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40" w:rsidRPr="002E21F1" w:rsidRDefault="00501740" w:rsidP="00E77152">
      <w:pPr>
        <w:spacing w:before="0" w:after="100" w:afterAutospacing="1" w:line="240" w:lineRule="auto"/>
        <w:ind w:left="0" w:firstLine="0"/>
        <w:jc w:val="right"/>
        <w:rPr>
          <w:rFonts w:ascii="Arial" w:hAnsi="Arial" w:cs="Arial"/>
          <w:sz w:val="24"/>
          <w:szCs w:val="24"/>
        </w:rPr>
      </w:pPr>
      <w:r w:rsidRPr="002E21F1">
        <w:rPr>
          <w:rFonts w:ascii="Arial" w:hAnsi="Arial" w:cs="Arial"/>
          <w:b/>
          <w:bCs/>
          <w:sz w:val="20"/>
          <w:szCs w:val="20"/>
        </w:rPr>
        <w:t>Mẫu số 12</w:t>
      </w:r>
    </w:p>
    <w:p w:rsidR="00501740" w:rsidRPr="002E21F1" w:rsidRDefault="00501740" w:rsidP="00E77152">
      <w:pPr>
        <w:spacing w:before="0" w:after="100" w:afterAutospacing="1" w:line="240" w:lineRule="auto"/>
        <w:ind w:left="0" w:firstLine="0"/>
        <w:jc w:val="center"/>
        <w:rPr>
          <w:rFonts w:ascii="Arial" w:hAnsi="Arial" w:cs="Arial"/>
          <w:sz w:val="24"/>
          <w:szCs w:val="24"/>
        </w:rPr>
      </w:pPr>
      <w:r w:rsidRPr="002E21F1">
        <w:rPr>
          <w:rFonts w:ascii="Arial" w:hAnsi="Arial" w:cs="Arial"/>
          <w:b/>
          <w:bCs/>
          <w:sz w:val="20"/>
          <w:szCs w:val="20"/>
        </w:rPr>
        <w:t>CỘNG HÒA XÃ HỘI CHỦ NGHĨA VIỆT NAM</w:t>
      </w:r>
      <w:r w:rsidRPr="002E21F1">
        <w:rPr>
          <w:rFonts w:ascii="Arial" w:hAnsi="Arial" w:cs="Arial"/>
          <w:b/>
          <w:bCs/>
          <w:sz w:val="20"/>
          <w:szCs w:val="20"/>
        </w:rPr>
        <w:br/>
        <w:t>Độc lập - Tự do - Hạnh phúc</w:t>
      </w:r>
      <w:r w:rsidRPr="002E21F1">
        <w:rPr>
          <w:rFonts w:ascii="Arial" w:hAnsi="Arial" w:cs="Arial"/>
          <w:b/>
          <w:bCs/>
          <w:sz w:val="20"/>
          <w:szCs w:val="20"/>
        </w:rPr>
        <w:br/>
        <w:t>---------------</w:t>
      </w:r>
    </w:p>
    <w:p w:rsidR="00501740" w:rsidRPr="002E21F1" w:rsidRDefault="00501740" w:rsidP="00E77152">
      <w:pPr>
        <w:spacing w:before="0" w:after="100" w:afterAutospacing="1" w:line="240" w:lineRule="auto"/>
        <w:ind w:left="0" w:firstLine="0"/>
        <w:jc w:val="center"/>
        <w:rPr>
          <w:rFonts w:ascii="Arial" w:hAnsi="Arial" w:cs="Arial"/>
          <w:sz w:val="24"/>
          <w:szCs w:val="24"/>
        </w:rPr>
      </w:pPr>
      <w:r w:rsidRPr="002E21F1">
        <w:rPr>
          <w:rFonts w:ascii="Arial" w:hAnsi="Arial" w:cs="Arial"/>
          <w:b/>
          <w:bCs/>
          <w:sz w:val="20"/>
          <w:szCs w:val="20"/>
        </w:rPr>
        <w:t>GIẤY ĐỀ NGHỊ</w:t>
      </w:r>
      <w:r w:rsidRPr="002E21F1">
        <w:rPr>
          <w:rFonts w:ascii="Arial" w:hAnsi="Arial" w:cs="Arial"/>
          <w:sz w:val="24"/>
          <w:szCs w:val="24"/>
        </w:rPr>
        <w:br/>
      </w:r>
      <w:r w:rsidRPr="002E21F1">
        <w:rPr>
          <w:rFonts w:ascii="Arial" w:hAnsi="Arial" w:cs="Arial"/>
          <w:b/>
          <w:bCs/>
          <w:sz w:val="20"/>
          <w:szCs w:val="20"/>
        </w:rPr>
        <w:t>CẤP LẠI/ĐIỀU CHỈNH GIẤY CHỨNG NHẬN ĐỦ ĐIỀU KIỆN</w:t>
      </w:r>
    </w:p>
    <w:tbl>
      <w:tblPr>
        <w:tblW w:w="9781" w:type="dxa"/>
        <w:tblInd w:w="2" w:type="dxa"/>
        <w:tblCellMar>
          <w:left w:w="0" w:type="dxa"/>
          <w:right w:w="0" w:type="dxa"/>
        </w:tblCellMar>
        <w:tblLook w:val="00A0"/>
      </w:tblPr>
      <w:tblGrid>
        <w:gridCol w:w="3824"/>
        <w:gridCol w:w="5957"/>
      </w:tblGrid>
      <w:tr w:rsidR="00501740" w:rsidRPr="002E21F1" w:rsidTr="00E742C0">
        <w:tc>
          <w:tcPr>
            <w:tcW w:w="3824" w:type="dxa"/>
            <w:tcBorders>
              <w:top w:val="nil"/>
              <w:left w:val="nil"/>
              <w:bottom w:val="nil"/>
              <w:right w:val="nil"/>
            </w:tcBorders>
            <w:tcMar>
              <w:top w:w="0" w:type="dxa"/>
              <w:left w:w="108" w:type="dxa"/>
              <w:bottom w:w="0" w:type="dxa"/>
              <w:right w:w="108" w:type="dxa"/>
            </w:tcMar>
          </w:tcPr>
          <w:p w:rsidR="00501740" w:rsidRPr="002E21F1" w:rsidRDefault="00501740" w:rsidP="00E742C0">
            <w:pPr>
              <w:spacing w:before="0" w:after="0" w:line="330" w:lineRule="atLeast"/>
              <w:ind w:left="0" w:firstLine="0"/>
              <w:jc w:val="right"/>
              <w:rPr>
                <w:rFonts w:ascii="Arial" w:hAnsi="Arial" w:cs="Arial"/>
                <w:sz w:val="24"/>
                <w:szCs w:val="24"/>
              </w:rPr>
            </w:pPr>
            <w:r w:rsidRPr="002E21F1">
              <w:rPr>
                <w:rFonts w:ascii="Arial" w:hAnsi="Arial" w:cs="Arial"/>
                <w:b/>
                <w:bCs/>
                <w:sz w:val="20"/>
                <w:szCs w:val="20"/>
              </w:rPr>
              <w:t>Kính gửi:</w:t>
            </w:r>
          </w:p>
        </w:tc>
        <w:tc>
          <w:tcPr>
            <w:tcW w:w="5957" w:type="dxa"/>
            <w:tcBorders>
              <w:top w:val="nil"/>
              <w:left w:val="nil"/>
              <w:bottom w:val="nil"/>
              <w:right w:val="nil"/>
            </w:tcBorders>
            <w:tcMar>
              <w:top w:w="0" w:type="dxa"/>
              <w:left w:w="108" w:type="dxa"/>
              <w:bottom w:w="0" w:type="dxa"/>
              <w:right w:w="108" w:type="dxa"/>
            </w:tcMar>
          </w:tcPr>
          <w:p w:rsidR="00501740" w:rsidRPr="002E21F1" w:rsidRDefault="00501740" w:rsidP="00E742C0">
            <w:pPr>
              <w:spacing w:before="0" w:after="0" w:line="330" w:lineRule="atLeast"/>
              <w:ind w:left="0" w:firstLine="0"/>
              <w:rPr>
                <w:rFonts w:ascii="Arial" w:hAnsi="Arial" w:cs="Arial"/>
                <w:sz w:val="24"/>
                <w:szCs w:val="24"/>
              </w:rPr>
            </w:pPr>
            <w:r w:rsidRPr="002E21F1">
              <w:rPr>
                <w:rFonts w:ascii="Arial" w:hAnsi="Arial" w:cs="Arial"/>
                <w:sz w:val="20"/>
                <w:szCs w:val="20"/>
              </w:rPr>
              <w:t>Bộ Công Thương/Ủy ban nhân dân quận, huyện...</w:t>
            </w:r>
            <w:r w:rsidRPr="002E21F1">
              <w:rPr>
                <w:rFonts w:ascii="Arial" w:hAnsi="Arial" w:cs="Arial"/>
                <w:sz w:val="20"/>
                <w:szCs w:val="20"/>
              </w:rPr>
              <w:br/>
              <w:t>Sở Công Thương.</w:t>
            </w:r>
          </w:p>
        </w:tc>
      </w:tr>
    </w:tbl>
    <w:p w:rsidR="00501740" w:rsidRPr="002E21F1" w:rsidRDefault="00501740"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Tên thương nhân/Hợp tác xã/Hộ kinh doanh: ....................................................................</w:t>
      </w:r>
    </w:p>
    <w:p w:rsidR="00501740" w:rsidRPr="002E21F1" w:rsidRDefault="00501740"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Địa chỉ trụ sở chính</w:t>
      </w:r>
      <w:r w:rsidRPr="002E21F1">
        <w:rPr>
          <w:rFonts w:ascii="Arial" w:hAnsi="Arial" w:cs="Arial"/>
          <w:sz w:val="24"/>
          <w:szCs w:val="24"/>
        </w:rPr>
        <w:t>: </w:t>
      </w:r>
      <w:r w:rsidRPr="002E21F1">
        <w:rPr>
          <w:rFonts w:ascii="Arial" w:hAnsi="Arial" w:cs="Arial"/>
          <w:sz w:val="20"/>
          <w:szCs w:val="20"/>
        </w:rPr>
        <w:t>...........................................................................................................</w:t>
      </w:r>
    </w:p>
    <w:p w:rsidR="00501740" w:rsidRPr="002E21F1" w:rsidRDefault="00501740"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Điện thoại: ………………………………………Fax: ............................................................</w:t>
      </w:r>
    </w:p>
    <w:p w:rsidR="00501740" w:rsidRPr="002E21F1" w:rsidRDefault="00501740"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Giấy chứng nhận đăng ký doanh nghiệp/Hợp tác xã/Hộ kinh doanh số: ……………..do ……………………………………… cấp ngày.... tháng.... năm …..</w:t>
      </w:r>
    </w:p>
    <w:p w:rsidR="00501740" w:rsidRPr="002E21F1" w:rsidRDefault="00501740"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Mã số thuế: .........................................................................................................................</w:t>
      </w:r>
    </w:p>
    <w:p w:rsidR="00501740" w:rsidRPr="002E21F1" w:rsidRDefault="00501740"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Giấy chứng nhận đủ điều kiện ............................................................................................</w:t>
      </w:r>
    </w:p>
    <w:p w:rsidR="00501740" w:rsidRPr="002E21F1" w:rsidRDefault="00501740"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Đề nghị Bộ Công Thương/Sở Công Thương/Ủy ban nhân dân quận, huyện xem xét cấp lại/điều chỉnh Giấy chứng nhận đủ điều kiện……………. theo quy định tại Nghị định số .../2018/NĐ-CP ngày ... tháng ... năm 2018 của Chính phủ về kinh doanh khí.</w:t>
      </w:r>
    </w:p>
    <w:p w:rsidR="00501740" w:rsidRPr="002E21F1" w:rsidRDefault="00501740" w:rsidP="00E77152">
      <w:pPr>
        <w:spacing w:before="0" w:after="100" w:afterAutospacing="1" w:line="240" w:lineRule="auto"/>
        <w:ind w:left="0" w:firstLine="0"/>
        <w:rPr>
          <w:rFonts w:ascii="Arial" w:hAnsi="Arial" w:cs="Arial"/>
          <w:sz w:val="24"/>
          <w:szCs w:val="24"/>
        </w:rPr>
      </w:pPr>
      <w:r w:rsidRPr="002E21F1">
        <w:rPr>
          <w:rFonts w:ascii="Arial" w:hAnsi="Arial" w:cs="Arial"/>
          <w:sz w:val="20"/>
          <w:szCs w:val="20"/>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501740" w:rsidRPr="002E21F1" w:rsidRDefault="00501740" w:rsidP="00E77152">
      <w:pPr>
        <w:spacing w:before="0" w:after="100" w:afterAutospacing="1" w:line="240" w:lineRule="auto"/>
        <w:ind w:left="0" w:firstLine="0"/>
        <w:rPr>
          <w:rFonts w:ascii="Arial" w:hAnsi="Arial" w:cs="Arial"/>
          <w:sz w:val="24"/>
          <w:szCs w:val="24"/>
        </w:rPr>
      </w:pPr>
      <w:r w:rsidRPr="002E21F1">
        <w:rPr>
          <w:rFonts w:ascii="Arial" w:hAnsi="Arial" w:cs="Arial"/>
          <w:sz w:val="24"/>
          <w:szCs w:val="24"/>
        </w:rPr>
        <w:t> </w:t>
      </w:r>
    </w:p>
    <w:tbl>
      <w:tblPr>
        <w:tblW w:w="9320" w:type="dxa"/>
        <w:tblInd w:w="2" w:type="dxa"/>
        <w:tblCellMar>
          <w:left w:w="0" w:type="dxa"/>
          <w:right w:w="0" w:type="dxa"/>
        </w:tblCellMar>
        <w:tblLook w:val="00A0"/>
      </w:tblPr>
      <w:tblGrid>
        <w:gridCol w:w="4395"/>
        <w:gridCol w:w="4925"/>
      </w:tblGrid>
      <w:tr w:rsidR="00501740" w:rsidRPr="002E21F1" w:rsidTr="00E77152">
        <w:tc>
          <w:tcPr>
            <w:tcW w:w="4395" w:type="dxa"/>
            <w:tcBorders>
              <w:top w:val="nil"/>
              <w:left w:val="nil"/>
              <w:bottom w:val="nil"/>
              <w:right w:val="nil"/>
            </w:tcBorders>
            <w:tcMar>
              <w:top w:w="0" w:type="dxa"/>
              <w:left w:w="108" w:type="dxa"/>
              <w:bottom w:w="0" w:type="dxa"/>
              <w:right w:w="108" w:type="dxa"/>
            </w:tcMar>
          </w:tcPr>
          <w:p w:rsidR="00501740" w:rsidRPr="002E21F1" w:rsidRDefault="00501740" w:rsidP="00E742C0">
            <w:pPr>
              <w:spacing w:before="0" w:after="0" w:line="330" w:lineRule="atLeast"/>
              <w:ind w:left="0" w:firstLine="0"/>
              <w:rPr>
                <w:rFonts w:ascii="Arial" w:hAnsi="Arial" w:cs="Arial"/>
                <w:sz w:val="24"/>
                <w:szCs w:val="24"/>
              </w:rPr>
            </w:pPr>
            <w:r w:rsidRPr="002E21F1">
              <w:rPr>
                <w:rFonts w:ascii="Arial" w:hAnsi="Arial" w:cs="Arial"/>
                <w:sz w:val="24"/>
                <w:szCs w:val="24"/>
              </w:rPr>
              <w:br/>
            </w:r>
            <w:r w:rsidRPr="002E21F1">
              <w:rPr>
                <w:rFonts w:ascii="Arial" w:hAnsi="Arial" w:cs="Arial"/>
                <w:b/>
                <w:bCs/>
                <w:i/>
                <w:iCs/>
                <w:sz w:val="20"/>
                <w:szCs w:val="20"/>
              </w:rPr>
              <w:t>Nơi nhận:</w:t>
            </w:r>
            <w:r w:rsidRPr="002E21F1">
              <w:rPr>
                <w:rFonts w:ascii="Arial" w:hAnsi="Arial" w:cs="Arial"/>
                <w:sz w:val="24"/>
                <w:szCs w:val="24"/>
              </w:rPr>
              <w:br/>
            </w:r>
            <w:r w:rsidRPr="002E21F1">
              <w:rPr>
                <w:rFonts w:ascii="Arial" w:hAnsi="Arial" w:cs="Arial"/>
                <w:sz w:val="20"/>
                <w:szCs w:val="20"/>
              </w:rPr>
              <w:t>- Như trên;</w:t>
            </w:r>
            <w:r w:rsidRPr="002E21F1">
              <w:rPr>
                <w:rFonts w:ascii="Arial" w:hAnsi="Arial" w:cs="Arial"/>
                <w:sz w:val="20"/>
                <w:szCs w:val="20"/>
              </w:rPr>
              <w:br/>
              <w:t>- Lưu:….</w:t>
            </w:r>
          </w:p>
        </w:tc>
        <w:tc>
          <w:tcPr>
            <w:tcW w:w="4925" w:type="dxa"/>
            <w:tcBorders>
              <w:top w:val="nil"/>
              <w:left w:val="nil"/>
              <w:bottom w:val="nil"/>
              <w:right w:val="nil"/>
            </w:tcBorders>
            <w:tcMar>
              <w:top w:w="0" w:type="dxa"/>
              <w:left w:w="108" w:type="dxa"/>
              <w:bottom w:w="0" w:type="dxa"/>
              <w:right w:w="108" w:type="dxa"/>
            </w:tcMar>
          </w:tcPr>
          <w:p w:rsidR="00501740" w:rsidRPr="002E21F1" w:rsidRDefault="00501740" w:rsidP="00E742C0">
            <w:pPr>
              <w:spacing w:before="0" w:after="0" w:line="330" w:lineRule="atLeast"/>
              <w:ind w:left="0" w:firstLine="0"/>
              <w:jc w:val="center"/>
              <w:rPr>
                <w:rFonts w:ascii="Arial" w:hAnsi="Arial" w:cs="Arial"/>
                <w:sz w:val="24"/>
                <w:szCs w:val="24"/>
              </w:rPr>
            </w:pPr>
            <w:r w:rsidRPr="002E21F1">
              <w:rPr>
                <w:rFonts w:ascii="Arial" w:hAnsi="Arial" w:cs="Arial"/>
                <w:i/>
                <w:iCs/>
                <w:sz w:val="20"/>
                <w:szCs w:val="20"/>
              </w:rPr>
              <w:t>....,ngày....tháng...năm...</w:t>
            </w:r>
            <w:r w:rsidRPr="002E21F1">
              <w:rPr>
                <w:rFonts w:ascii="Arial" w:hAnsi="Arial" w:cs="Arial"/>
                <w:sz w:val="24"/>
                <w:szCs w:val="24"/>
              </w:rPr>
              <w:br/>
            </w:r>
            <w:r w:rsidRPr="002E21F1">
              <w:rPr>
                <w:rFonts w:ascii="Arial" w:hAnsi="Arial" w:cs="Arial"/>
                <w:b/>
                <w:bCs/>
                <w:sz w:val="20"/>
                <w:szCs w:val="20"/>
              </w:rPr>
              <w:t>ĐẠI DIỆN THƯƠNG NHÂN/</w:t>
            </w:r>
            <w:r w:rsidRPr="002E21F1">
              <w:rPr>
                <w:rFonts w:ascii="Arial" w:hAnsi="Arial" w:cs="Arial"/>
                <w:sz w:val="24"/>
                <w:szCs w:val="24"/>
              </w:rPr>
              <w:br/>
            </w:r>
            <w:r w:rsidRPr="002E21F1">
              <w:rPr>
                <w:rFonts w:ascii="Arial" w:hAnsi="Arial" w:cs="Arial"/>
                <w:b/>
                <w:bCs/>
                <w:sz w:val="20"/>
                <w:szCs w:val="20"/>
              </w:rPr>
              <w:t>CHỦ NHIỆM/HỘ KINH DOANH</w:t>
            </w:r>
            <w:r w:rsidRPr="002E21F1">
              <w:rPr>
                <w:rFonts w:ascii="Arial" w:hAnsi="Arial" w:cs="Arial"/>
                <w:sz w:val="24"/>
                <w:szCs w:val="24"/>
              </w:rPr>
              <w:br/>
            </w:r>
            <w:r w:rsidRPr="002E21F1">
              <w:rPr>
                <w:rFonts w:ascii="Arial" w:hAnsi="Arial" w:cs="Arial"/>
                <w:i/>
                <w:iCs/>
                <w:sz w:val="20"/>
                <w:szCs w:val="20"/>
              </w:rPr>
              <w:t>(Ký, ghi rõ họ tên và đóng dấu)</w:t>
            </w:r>
          </w:p>
        </w:tc>
      </w:tr>
    </w:tbl>
    <w:p w:rsidR="00501740" w:rsidRPr="00E77152" w:rsidRDefault="00501740" w:rsidP="00E77152"/>
    <w:sectPr w:rsidR="00501740" w:rsidRPr="00E77152" w:rsidSect="003E0DF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A14"/>
    <w:rsid w:val="0000092D"/>
    <w:rsid w:val="00126023"/>
    <w:rsid w:val="00137169"/>
    <w:rsid w:val="002136A4"/>
    <w:rsid w:val="00264663"/>
    <w:rsid w:val="002E21F1"/>
    <w:rsid w:val="0037494A"/>
    <w:rsid w:val="003E0DF9"/>
    <w:rsid w:val="004065E8"/>
    <w:rsid w:val="004C7947"/>
    <w:rsid w:val="004F18B4"/>
    <w:rsid w:val="00501740"/>
    <w:rsid w:val="00596B66"/>
    <w:rsid w:val="005C32A6"/>
    <w:rsid w:val="005F4404"/>
    <w:rsid w:val="006B42C3"/>
    <w:rsid w:val="006D3D50"/>
    <w:rsid w:val="007A1394"/>
    <w:rsid w:val="008154BC"/>
    <w:rsid w:val="00877409"/>
    <w:rsid w:val="008A230F"/>
    <w:rsid w:val="00915C3E"/>
    <w:rsid w:val="009F3789"/>
    <w:rsid w:val="009F55EB"/>
    <w:rsid w:val="00A405E9"/>
    <w:rsid w:val="00AF5C87"/>
    <w:rsid w:val="00B517BE"/>
    <w:rsid w:val="00B933A0"/>
    <w:rsid w:val="00D2177C"/>
    <w:rsid w:val="00DA6965"/>
    <w:rsid w:val="00DE6D18"/>
    <w:rsid w:val="00E30250"/>
    <w:rsid w:val="00E709A5"/>
    <w:rsid w:val="00E742C0"/>
    <w:rsid w:val="00E77152"/>
    <w:rsid w:val="00F00010"/>
    <w:rsid w:val="00F56A14"/>
    <w:rsid w:val="00F67E3E"/>
    <w:rsid w:val="00FC5B7B"/>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14"/>
    <w:pPr>
      <w:spacing w:before="120" w:after="120" w:line="276" w:lineRule="auto"/>
      <w:ind w:left="1434" w:hanging="357"/>
    </w:pPr>
    <w:rPr>
      <w:rFonts w:ascii="Times New Roman" w:hAnsi="Times New Roman"/>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6A14"/>
    <w:pPr>
      <w:spacing w:before="100" w:beforeAutospacing="1" w:after="100" w:afterAutospacing="1" w:line="240" w:lineRule="auto"/>
      <w:ind w:left="0" w:firstLine="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231</Words>
  <Characters>1319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12</dc:title>
  <dc:subject/>
  <dc:creator>hangngt</dc:creator>
  <cp:keywords/>
  <dc:description/>
  <cp:lastModifiedBy>ts83dnk</cp:lastModifiedBy>
  <cp:revision>2</cp:revision>
  <dcterms:created xsi:type="dcterms:W3CDTF">2018-11-10T02:19:00Z</dcterms:created>
  <dcterms:modified xsi:type="dcterms:W3CDTF">2018-11-10T02:19:00Z</dcterms:modified>
</cp:coreProperties>
</file>