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EF" w:rsidRDefault="00D16CEF" w:rsidP="00B16D35">
      <w:r>
        <w:t>Phụ lục số 1b</w:t>
      </w:r>
    </w:p>
    <w:p w:rsidR="00D16CEF" w:rsidRDefault="00D16CEF" w:rsidP="00B16D35">
      <w:r>
        <w:t>CỘNG HÒA XÃ HỘI CHỦ NGHĨA VIỆT NAM</w:t>
      </w:r>
    </w:p>
    <w:p w:rsidR="00D16CEF" w:rsidRDefault="00D16CEF" w:rsidP="00B16D35">
      <w:r>
        <w:t xml:space="preserve">Độc lập - Tự do - Hạnh phúc </w:t>
      </w:r>
    </w:p>
    <w:p w:rsidR="00D16CEF" w:rsidRDefault="00D16CEF" w:rsidP="00B16D35">
      <w:r>
        <w:t>---------------</w:t>
      </w:r>
    </w:p>
    <w:p w:rsidR="00D16CEF" w:rsidRDefault="00D16CEF" w:rsidP="00B16D35">
      <w:r>
        <w:t>GIẤY ĐỀ NGHỊ XÉT DUYỆT THOÁT NGHÈO, THOÁT CẬN NGHÈO</w:t>
      </w:r>
    </w:p>
    <w:p w:rsidR="00D16CEF" w:rsidRDefault="00D16CEF" w:rsidP="00B16D35">
      <w:r>
        <w:t>Kính gửi: Ủy ban nhân dân xã/phường/thị trấn ………………..</w:t>
      </w:r>
    </w:p>
    <w:p w:rsidR="00D16CEF" w:rsidRDefault="00D16CEF" w:rsidP="00B16D35">
      <w:r>
        <w:t>Họ và tên: ..................................................................................., Giới tính: □ Nam, □ Nữ</w:t>
      </w:r>
    </w:p>
    <w:p w:rsidR="00D16CEF" w:rsidRDefault="00D16CEF" w:rsidP="00B16D35">
      <w:r>
        <w:t>Số định danh cá nhân: ………………………………….………………………………………</w:t>
      </w:r>
    </w:p>
    <w:p w:rsidR="00D16CEF" w:rsidRDefault="00D16CEF" w:rsidP="00B16D35">
      <w:r>
        <w:t>Sinh ngày............. tháng .......... năm ............,       Dân tộc: ...........</w:t>
      </w:r>
    </w:p>
    <w:p w:rsidR="00D16CEF" w:rsidRDefault="00D16CEF" w:rsidP="00B16D35">
      <w:r>
        <w:t>Số CMTND: ................................................. Ngày cấp: ...../...../20...... Nơi cấp: .............</w:t>
      </w:r>
    </w:p>
    <w:p w:rsidR="00D16CEF" w:rsidRDefault="00D16CEF" w:rsidP="00B16D35">
      <w:r>
        <w:t>Nơi đăng ký hộ khẩu thường trú: .....................................................................................</w:t>
      </w:r>
    </w:p>
    <w:p w:rsidR="00D16CEF" w:rsidRDefault="00D16CEF" w:rsidP="00B16D35">
      <w:r>
        <w:t>Chỗ ở hiện tại: .................................................................................................................</w:t>
      </w:r>
    </w:p>
    <w:p w:rsidR="00D16CEF" w:rsidRDefault="00D16CEF" w:rsidP="00B16D35">
      <w:r>
        <w:t xml:space="preserve">Là hộ nghèo □ hộ cận nghèo □ từ năm ………… đến năm ……… </w:t>
      </w:r>
    </w:p>
    <w:p w:rsidR="00D16CEF" w:rsidRDefault="00D16CEF" w:rsidP="00B16D35">
      <w:r>
        <w:t>Thông tin các thành viên của hộ:</w:t>
      </w:r>
    </w:p>
    <w:p w:rsidR="00D16CEF" w:rsidRDefault="00D16CEF" w:rsidP="00B16D35">
      <w:r>
        <w:t>Số TT</w:t>
      </w:r>
      <w:r>
        <w:tab/>
        <w:t>Họ và tên</w:t>
      </w:r>
      <w:r>
        <w:tab/>
        <w:t>Quan hệ với chủ hộ</w:t>
      </w:r>
    </w:p>
    <w:p w:rsidR="00D16CEF" w:rsidRDefault="00D16CEF" w:rsidP="00B16D35">
      <w:r>
        <w:t>(Vợ, chồng, con...)</w:t>
      </w:r>
      <w:r>
        <w:tab/>
        <w:t>Nghề nghiệp</w:t>
      </w:r>
    </w:p>
    <w:p w:rsidR="00D16CEF" w:rsidRDefault="00D16CEF" w:rsidP="00B16D35">
      <w:r>
        <w:t>01</w:t>
      </w:r>
      <w:r>
        <w:tab/>
      </w:r>
      <w:r>
        <w:tab/>
      </w:r>
      <w:r>
        <w:tab/>
      </w:r>
    </w:p>
    <w:p w:rsidR="00D16CEF" w:rsidRDefault="00D16CEF" w:rsidP="00B16D35">
      <w:r>
        <w:t>02</w:t>
      </w:r>
      <w:r>
        <w:tab/>
      </w:r>
      <w:r>
        <w:tab/>
      </w:r>
      <w:r>
        <w:tab/>
      </w:r>
    </w:p>
    <w:p w:rsidR="00D16CEF" w:rsidRDefault="00D16CEF" w:rsidP="00B16D35">
      <w:r>
        <w:t>03</w:t>
      </w:r>
      <w:r>
        <w:tab/>
      </w:r>
      <w:r>
        <w:tab/>
      </w:r>
      <w:r>
        <w:tab/>
      </w:r>
    </w:p>
    <w:p w:rsidR="00D16CEF" w:rsidRDefault="00D16CEF" w:rsidP="00B16D35">
      <w:r>
        <w:t>…</w:t>
      </w:r>
      <w:r>
        <w:tab/>
      </w:r>
      <w:r>
        <w:tab/>
      </w:r>
      <w:r>
        <w:tab/>
      </w:r>
    </w:p>
    <w:p w:rsidR="00D16CEF" w:rsidRDefault="00D16CEF" w:rsidP="00B16D35">
      <w:r>
        <w:t>Lý do đề nghị xét duyệt thoát nghèo, thoát cận nghèo: ....................................................</w:t>
      </w:r>
    </w:p>
    <w:p w:rsidR="00D16CEF" w:rsidRDefault="00D16CEF" w:rsidP="00B16D35">
      <w:r>
        <w:t>...........................................................................................................................................</w:t>
      </w:r>
    </w:p>
    <w:p w:rsidR="00D16CEF" w:rsidRDefault="00D16CEF" w:rsidP="00B16D35">
      <w:r>
        <w:t>...........................................................................................................................................</w:t>
      </w:r>
    </w:p>
    <w:p w:rsidR="00D16CEF" w:rsidRDefault="00D16CEF" w:rsidP="00B16D35">
      <w:r>
        <w:t>...........................................................................................................................................</w:t>
      </w:r>
    </w:p>
    <w:p w:rsidR="00D16CEF" w:rsidRDefault="00D16CEF" w:rsidP="00B16D35">
      <w:r>
        <w:t xml:space="preserve"> </w:t>
      </w:r>
    </w:p>
    <w:p w:rsidR="00D16CEF" w:rsidRDefault="00D16CEF" w:rsidP="00B16D35">
      <w:r>
        <w:t>Xác nhận của trưởng thôn:</w:t>
      </w:r>
    </w:p>
    <w:p w:rsidR="00D16CEF" w:rsidRDefault="00D16CEF" w:rsidP="00B16D35">
      <w:r>
        <w:t>(Xác minh thông tin về hộ gia đình, đề xuất UBND xã/phường/thị trấn tiếp nhận, xử lý)</w:t>
      </w:r>
      <w:r>
        <w:tab/>
        <w:t>..........., ngày ...... tháng ...... năm 20....</w:t>
      </w:r>
    </w:p>
    <w:p w:rsidR="00D16CEF" w:rsidRDefault="00D16CEF" w:rsidP="00B16D35">
      <w:r>
        <w:t>Người viết đơn</w:t>
      </w:r>
    </w:p>
    <w:p w:rsidR="00D16CEF" w:rsidRDefault="00D16CEF" w:rsidP="00B16D35">
      <w:r>
        <w:t>(Ký, ghi rõ họ và tên)</w:t>
      </w:r>
    </w:p>
    <w:p w:rsidR="00D16CEF" w:rsidRDefault="00D16CEF" w:rsidP="00B16D35"/>
    <w:p w:rsidR="00D16CEF" w:rsidRDefault="00D16CEF" w:rsidP="00B16D35">
      <w:r>
        <w:t>Xác nhận của UBND cấp xã/phường/thị trấn:</w:t>
      </w:r>
    </w:p>
    <w:p w:rsidR="00D16CEF" w:rsidRDefault="00D16CEF" w:rsidP="00B16D35">
      <w:r>
        <w:t>(Tiếp nhận, xử lý đề nghị)</w:t>
      </w:r>
    </w:p>
    <w:p w:rsidR="00D16CEF" w:rsidRDefault="00D16CEF" w:rsidP="00B16D35"/>
    <w:p w:rsidR="00D16CEF" w:rsidRDefault="00D16CEF" w:rsidP="00B16D35">
      <w:r>
        <w:t>TM. UBND xã/phường/thị trấn …....................</w:t>
      </w:r>
    </w:p>
    <w:p w:rsidR="00D16CEF" w:rsidRDefault="00D16CEF" w:rsidP="00B16D35">
      <w:r>
        <w:t>(Ký tên và đóng dấu)</w:t>
      </w:r>
      <w:bookmarkStart w:id="0" w:name="_GoBack"/>
      <w:bookmarkEnd w:id="0"/>
    </w:p>
    <w:sectPr w:rsidR="00D16CEF" w:rsidSect="00EE0318">
      <w:pgSz w:w="11907" w:h="16840" w:code="9"/>
      <w:pgMar w:top="1134" w:right="90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D35"/>
    <w:rsid w:val="001E1E68"/>
    <w:rsid w:val="001F7B4C"/>
    <w:rsid w:val="004B0A5B"/>
    <w:rsid w:val="00650B1A"/>
    <w:rsid w:val="00B16D35"/>
    <w:rsid w:val="00B62BDD"/>
    <w:rsid w:val="00D16CEF"/>
    <w:rsid w:val="00EE0318"/>
    <w:rsid w:val="00F2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5B"/>
    <w:pPr>
      <w:spacing w:after="160" w:line="259" w:lineRule="auto"/>
    </w:pPr>
    <w:rPr>
      <w:noProof/>
      <w:sz w:val="24"/>
      <w:lang w:val="vi-V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279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1b</dc:title>
  <dc:subject/>
  <dc:creator>Windows User</dc:creator>
  <cp:keywords/>
  <dc:description/>
  <cp:lastModifiedBy>Admin</cp:lastModifiedBy>
  <cp:revision>2</cp:revision>
  <dcterms:created xsi:type="dcterms:W3CDTF">2018-09-19T08:25:00Z</dcterms:created>
  <dcterms:modified xsi:type="dcterms:W3CDTF">2018-09-19T08:25:00Z</dcterms:modified>
</cp:coreProperties>
</file>