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D2" w:rsidRPr="00FF5DD5" w:rsidRDefault="00EC64D2" w:rsidP="003B7C28">
      <w:pPr>
        <w:jc w:val="center"/>
        <w:rPr>
          <w:b/>
          <w:color w:val="000000"/>
          <w:sz w:val="26"/>
          <w:szCs w:val="26"/>
        </w:rPr>
      </w:pPr>
      <w:r w:rsidRPr="00FF5DD5">
        <w:rPr>
          <w:b/>
          <w:color w:val="000000"/>
          <w:sz w:val="26"/>
          <w:szCs w:val="26"/>
        </w:rPr>
        <w:t>PHỤ LỤC BỘ THỦ TỤC HÀNH CHÍNH</w:t>
      </w:r>
    </w:p>
    <w:p w:rsidR="00EC64D2" w:rsidRPr="003B7C28" w:rsidRDefault="00EC64D2" w:rsidP="003B7C28">
      <w:pPr>
        <w:jc w:val="center"/>
        <w:rPr>
          <w:b/>
          <w:color w:val="000000"/>
          <w:sz w:val="26"/>
          <w:szCs w:val="26"/>
        </w:rPr>
      </w:pPr>
      <w:r w:rsidRPr="00FF5DD5">
        <w:rPr>
          <w:b/>
          <w:color w:val="000000"/>
          <w:sz w:val="26"/>
          <w:szCs w:val="26"/>
        </w:rPr>
        <w:t>CÁC MẪU VĂN BẢN</w:t>
      </w:r>
    </w:p>
    <w:p w:rsidR="00EC64D2" w:rsidRPr="003B7C28" w:rsidRDefault="00EC64D2" w:rsidP="003B7C28">
      <w:pPr>
        <w:shd w:val="clear" w:color="auto" w:fill="FFFFFF"/>
        <w:spacing w:before="120" w:after="150"/>
        <w:jc w:val="center"/>
        <w:rPr>
          <w:b/>
          <w:color w:val="333333"/>
          <w:sz w:val="18"/>
          <w:szCs w:val="18"/>
          <w:u w:val="single"/>
        </w:rPr>
      </w:pPr>
      <w:r w:rsidRPr="00684A60">
        <w:rPr>
          <w:b/>
          <w:bCs/>
          <w:color w:val="000000"/>
          <w:sz w:val="18"/>
          <w:szCs w:val="18"/>
          <w:u w:val="single"/>
        </w:rPr>
        <w:t>Mẫu số 01A</w:t>
      </w:r>
      <w:r w:rsidRPr="003B7C28">
        <w:rPr>
          <w:b/>
          <w:bCs/>
          <w:color w:val="000000"/>
          <w:sz w:val="18"/>
          <w:szCs w:val="18"/>
          <w:u w:val="single"/>
        </w:rPr>
        <w:t>:</w:t>
      </w:r>
      <w:r w:rsidRPr="00684A60">
        <w:rPr>
          <w:b/>
          <w:iCs/>
          <w:color w:val="333333"/>
          <w:sz w:val="18"/>
          <w:szCs w:val="18"/>
          <w:u w:val="single"/>
        </w:rPr>
        <w:t xml:space="preserve">Ban hành kèm theo Thông tư số 02/2016/TT-TTCP ngày 20/10/2016 của Thanh tra Chính </w:t>
      </w:r>
      <w:r>
        <w:rPr>
          <w:b/>
          <w:iCs/>
          <w:color w:val="333333"/>
          <w:sz w:val="18"/>
          <w:szCs w:val="18"/>
          <w:u w:val="single"/>
        </w:rPr>
        <w:t>phủ</w:t>
      </w:r>
    </w:p>
    <w:p w:rsidR="00EC64D2" w:rsidRPr="003B7C28" w:rsidRDefault="00EC64D2" w:rsidP="003B7C28">
      <w:pPr>
        <w:shd w:val="clear" w:color="auto" w:fill="FFFFFF"/>
        <w:spacing w:before="120" w:after="150"/>
        <w:jc w:val="center"/>
        <w:rPr>
          <w:b/>
          <w:bCs/>
          <w:color w:val="333333"/>
          <w:sz w:val="24"/>
          <w:szCs w:val="24"/>
        </w:rPr>
      </w:pPr>
    </w:p>
    <w:p w:rsidR="00EC64D2" w:rsidRPr="00504B14" w:rsidRDefault="00EC64D2" w:rsidP="003B7C28">
      <w:pPr>
        <w:shd w:val="clear" w:color="auto" w:fill="FFFFFF"/>
        <w:spacing w:before="120" w:after="150"/>
        <w:jc w:val="center"/>
        <w:rPr>
          <w:color w:val="333333"/>
          <w:sz w:val="24"/>
          <w:szCs w:val="24"/>
        </w:rPr>
      </w:pPr>
      <w:r w:rsidRPr="00504B14">
        <w:rPr>
          <w:b/>
          <w:bCs/>
          <w:color w:val="333333"/>
          <w:sz w:val="24"/>
          <w:szCs w:val="24"/>
        </w:rPr>
        <w:t>CỘNG HOÀ XÃ HỘI CHỦ NGHĨA VIỆT NAM</w:t>
      </w:r>
      <w:r w:rsidRPr="00504B14">
        <w:rPr>
          <w:b/>
          <w:bCs/>
          <w:color w:val="333333"/>
          <w:sz w:val="24"/>
          <w:szCs w:val="24"/>
        </w:rPr>
        <w:br/>
        <w:t>Độc lập - Tư do - Hạnh phúc</w:t>
      </w:r>
      <w:r w:rsidRPr="00504B14">
        <w:rPr>
          <w:b/>
          <w:bCs/>
          <w:color w:val="333333"/>
          <w:sz w:val="24"/>
          <w:szCs w:val="24"/>
        </w:rPr>
        <w:br/>
        <w:t>————————</w:t>
      </w:r>
    </w:p>
    <w:p w:rsidR="00EC64D2" w:rsidRPr="00504B14" w:rsidRDefault="00EC64D2" w:rsidP="003B7C28">
      <w:pPr>
        <w:shd w:val="clear" w:color="auto" w:fill="FFFFFF"/>
        <w:spacing w:before="120" w:after="150"/>
        <w:jc w:val="right"/>
        <w:rPr>
          <w:color w:val="333333"/>
          <w:sz w:val="24"/>
          <w:szCs w:val="24"/>
        </w:rPr>
      </w:pPr>
      <w:r w:rsidRPr="00504B14">
        <w:rPr>
          <w:i/>
          <w:iCs/>
          <w:color w:val="333333"/>
          <w:sz w:val="24"/>
          <w:szCs w:val="24"/>
        </w:rPr>
        <w:t>…….., ngày ..... tháng …. năm......</w:t>
      </w:r>
    </w:p>
    <w:p w:rsidR="00EC64D2" w:rsidRPr="00504B14" w:rsidRDefault="00EC64D2" w:rsidP="003B7C28">
      <w:pPr>
        <w:shd w:val="clear" w:color="auto" w:fill="FFFFFF"/>
        <w:spacing w:before="120" w:after="150"/>
        <w:jc w:val="center"/>
        <w:rPr>
          <w:color w:val="333333"/>
          <w:sz w:val="24"/>
          <w:szCs w:val="24"/>
        </w:rPr>
      </w:pPr>
      <w:bookmarkStart w:id="0" w:name="loai_2_name"/>
      <w:r w:rsidRPr="00504B14">
        <w:rPr>
          <w:b/>
          <w:bCs/>
          <w:color w:val="000000"/>
          <w:sz w:val="24"/>
          <w:szCs w:val="24"/>
        </w:rPr>
        <w:t>ĐƠN KHIẾU NẠI</w:t>
      </w:r>
      <w:bookmarkEnd w:id="0"/>
    </w:p>
    <w:p w:rsidR="00EC64D2" w:rsidRPr="00504B14" w:rsidRDefault="00EC64D2" w:rsidP="003B7C28">
      <w:pPr>
        <w:shd w:val="clear" w:color="auto" w:fill="FFFFFF"/>
        <w:spacing w:before="120" w:after="150"/>
        <w:jc w:val="center"/>
        <w:rPr>
          <w:color w:val="333333"/>
          <w:sz w:val="24"/>
          <w:szCs w:val="24"/>
        </w:rPr>
      </w:pPr>
      <w:r w:rsidRPr="00504B14">
        <w:rPr>
          <w:color w:val="333333"/>
          <w:sz w:val="24"/>
          <w:szCs w:val="24"/>
        </w:rPr>
        <w:t>Kính gửi: ……………………………….(1)</w:t>
      </w:r>
    </w:p>
    <w:p w:rsidR="00EC64D2" w:rsidRPr="00504B14" w:rsidRDefault="00EC64D2" w:rsidP="003B7C28">
      <w:pPr>
        <w:shd w:val="clear" w:color="auto" w:fill="FFFFFF"/>
        <w:spacing w:before="120" w:after="150"/>
        <w:rPr>
          <w:color w:val="333333"/>
          <w:sz w:val="24"/>
          <w:szCs w:val="24"/>
        </w:rPr>
      </w:pPr>
      <w:r w:rsidRPr="00504B14">
        <w:rPr>
          <w:color w:val="333333"/>
          <w:sz w:val="24"/>
          <w:szCs w:val="24"/>
        </w:rPr>
        <w:t>Họ và tên: ............................................................... (2); Mã số hồ sơ ………………….(3)</w:t>
      </w:r>
    </w:p>
    <w:p w:rsidR="00EC64D2" w:rsidRPr="00504B14" w:rsidRDefault="00EC64D2" w:rsidP="003B7C28">
      <w:pPr>
        <w:shd w:val="clear" w:color="auto" w:fill="FFFFFF"/>
        <w:spacing w:before="120" w:after="150"/>
        <w:rPr>
          <w:color w:val="333333"/>
          <w:sz w:val="24"/>
          <w:szCs w:val="24"/>
        </w:rPr>
      </w:pPr>
      <w:r w:rsidRPr="00504B14">
        <w:rPr>
          <w:color w:val="333333"/>
          <w:sz w:val="24"/>
          <w:szCs w:val="24"/>
        </w:rPr>
        <w:t>Địa chỉ: ..............................................................................................................................</w:t>
      </w:r>
    </w:p>
    <w:p w:rsidR="00EC64D2" w:rsidRPr="00504B14" w:rsidRDefault="00EC64D2" w:rsidP="003B7C28">
      <w:pPr>
        <w:shd w:val="clear" w:color="auto" w:fill="FFFFFF"/>
        <w:spacing w:before="120" w:after="150"/>
        <w:rPr>
          <w:color w:val="333333"/>
          <w:sz w:val="24"/>
          <w:szCs w:val="24"/>
        </w:rPr>
      </w:pPr>
      <w:r w:rsidRPr="00504B14">
        <w:rPr>
          <w:color w:val="333333"/>
          <w:sz w:val="24"/>
          <w:szCs w:val="24"/>
        </w:rPr>
        <w:t>Khiếu nại ...................................................................................................................... (4)</w:t>
      </w:r>
    </w:p>
    <w:p w:rsidR="00EC64D2" w:rsidRPr="00504B14" w:rsidRDefault="00EC64D2" w:rsidP="003B7C28">
      <w:pPr>
        <w:shd w:val="clear" w:color="auto" w:fill="FFFFFF"/>
        <w:spacing w:before="120" w:after="150"/>
        <w:rPr>
          <w:color w:val="333333"/>
          <w:sz w:val="24"/>
          <w:szCs w:val="24"/>
        </w:rPr>
      </w:pPr>
      <w:r w:rsidRPr="00504B14">
        <w:rPr>
          <w:color w:val="333333"/>
          <w:sz w:val="24"/>
          <w:szCs w:val="24"/>
        </w:rPr>
        <w:t>Nội dung khiếu nại ....................................................................................................... (5)</w:t>
      </w:r>
    </w:p>
    <w:p w:rsidR="00EC64D2" w:rsidRPr="00504B14" w:rsidRDefault="00EC64D2" w:rsidP="003B7C28">
      <w:pPr>
        <w:shd w:val="clear" w:color="auto" w:fill="FFFFFF"/>
        <w:spacing w:before="120" w:after="150"/>
        <w:rPr>
          <w:color w:val="333333"/>
          <w:sz w:val="24"/>
          <w:szCs w:val="24"/>
        </w:rPr>
      </w:pPr>
      <w:r w:rsidRPr="00504B14">
        <w:rPr>
          <w:color w:val="333333"/>
          <w:sz w:val="24"/>
          <w:szCs w:val="24"/>
        </w:rPr>
        <w:t>...........................................................................................................................................</w:t>
      </w:r>
    </w:p>
    <w:p w:rsidR="00EC64D2" w:rsidRPr="00504B14" w:rsidRDefault="00EC64D2" w:rsidP="003B7C28">
      <w:pPr>
        <w:shd w:val="clear" w:color="auto" w:fill="FFFFFF"/>
        <w:spacing w:before="120" w:after="150"/>
        <w:rPr>
          <w:color w:val="333333"/>
          <w:sz w:val="24"/>
          <w:szCs w:val="24"/>
        </w:rPr>
      </w:pPr>
      <w:r w:rsidRPr="00504B14">
        <w:rPr>
          <w:color w:val="333333"/>
          <w:sz w:val="24"/>
          <w:szCs w:val="24"/>
        </w:rPr>
        <w:t>...........................................................................................................................................</w:t>
      </w:r>
    </w:p>
    <w:p w:rsidR="00EC64D2" w:rsidRPr="00504B14" w:rsidRDefault="00EC64D2" w:rsidP="003B7C28">
      <w:pPr>
        <w:shd w:val="clear" w:color="auto" w:fill="FFFFFF"/>
        <w:spacing w:before="120" w:after="150"/>
        <w:rPr>
          <w:color w:val="333333"/>
          <w:sz w:val="24"/>
          <w:szCs w:val="24"/>
        </w:rPr>
      </w:pPr>
      <w:r w:rsidRPr="00504B14">
        <w:rPr>
          <w:color w:val="333333"/>
          <w:sz w:val="24"/>
          <w:szCs w:val="24"/>
        </w:rPr>
        <w:t>(Tài liệu, chứng cứ kèm theo - nếu có).</w:t>
      </w:r>
    </w:p>
    <w:p w:rsidR="00EC64D2" w:rsidRPr="00504B14" w:rsidRDefault="00EC64D2" w:rsidP="003B7C28">
      <w:pPr>
        <w:shd w:val="clear" w:color="auto" w:fill="FFFFFF"/>
        <w:spacing w:before="120" w:after="150"/>
        <w:rPr>
          <w:color w:val="333333"/>
          <w:sz w:val="24"/>
          <w:szCs w:val="24"/>
        </w:rPr>
      </w:pPr>
      <w:r w:rsidRPr="00504B14">
        <w:rPr>
          <w:color w:val="333333"/>
          <w:sz w:val="24"/>
          <w:szCs w:val="24"/>
        </w:rPr>
        <w:t> </w:t>
      </w:r>
    </w:p>
    <w:tbl>
      <w:tblPr>
        <w:tblW w:w="0" w:type="auto"/>
        <w:tblCellMar>
          <w:left w:w="0" w:type="dxa"/>
          <w:right w:w="0" w:type="dxa"/>
        </w:tblCellMar>
        <w:tblLook w:val="00A0"/>
      </w:tblPr>
      <w:tblGrid>
        <w:gridCol w:w="4428"/>
        <w:gridCol w:w="4428"/>
      </w:tblGrid>
      <w:tr w:rsidR="00EC64D2" w:rsidRPr="00504B14" w:rsidTr="00193F0B">
        <w:tc>
          <w:tcPr>
            <w:tcW w:w="4428" w:type="dxa"/>
            <w:shd w:val="clear" w:color="auto" w:fill="FFFFFF"/>
            <w:tcMar>
              <w:top w:w="0" w:type="dxa"/>
              <w:left w:w="108" w:type="dxa"/>
              <w:bottom w:w="0" w:type="dxa"/>
              <w:right w:w="108" w:type="dxa"/>
            </w:tcMar>
          </w:tcPr>
          <w:p w:rsidR="00EC64D2" w:rsidRPr="00504B14" w:rsidRDefault="00EC64D2" w:rsidP="00193F0B">
            <w:pPr>
              <w:spacing w:before="120" w:after="150"/>
              <w:rPr>
                <w:color w:val="333333"/>
                <w:sz w:val="24"/>
                <w:szCs w:val="24"/>
              </w:rPr>
            </w:pPr>
            <w:r w:rsidRPr="00504B14">
              <w:rPr>
                <w:color w:val="333333"/>
                <w:sz w:val="24"/>
                <w:szCs w:val="24"/>
              </w:rPr>
              <w:t> </w:t>
            </w:r>
          </w:p>
        </w:tc>
        <w:tc>
          <w:tcPr>
            <w:tcW w:w="4428" w:type="dxa"/>
            <w:shd w:val="clear" w:color="auto" w:fill="FFFFFF"/>
            <w:tcMar>
              <w:top w:w="0" w:type="dxa"/>
              <w:left w:w="108" w:type="dxa"/>
              <w:bottom w:w="0" w:type="dxa"/>
              <w:right w:w="108" w:type="dxa"/>
            </w:tcMar>
          </w:tcPr>
          <w:p w:rsidR="00EC64D2" w:rsidRPr="00504B14" w:rsidRDefault="00EC64D2" w:rsidP="00193F0B">
            <w:pPr>
              <w:spacing w:before="120" w:after="150"/>
              <w:jc w:val="center"/>
              <w:rPr>
                <w:color w:val="333333"/>
                <w:sz w:val="24"/>
                <w:szCs w:val="24"/>
              </w:rPr>
            </w:pPr>
            <w:r w:rsidRPr="00504B14">
              <w:rPr>
                <w:b/>
                <w:bCs/>
                <w:color w:val="333333"/>
                <w:sz w:val="24"/>
                <w:szCs w:val="24"/>
              </w:rPr>
              <w:t>Người khiếu nại</w:t>
            </w:r>
            <w:r w:rsidRPr="00504B14">
              <w:rPr>
                <w:b/>
                <w:bCs/>
                <w:color w:val="333333"/>
                <w:sz w:val="24"/>
                <w:szCs w:val="24"/>
              </w:rPr>
              <w:br/>
            </w:r>
            <w:r w:rsidRPr="00504B14">
              <w:rPr>
                <w:i/>
                <w:iCs/>
                <w:color w:val="333333"/>
                <w:sz w:val="24"/>
                <w:szCs w:val="24"/>
              </w:rPr>
              <w:t>(ký và ghi rõ họ tên)</w:t>
            </w:r>
          </w:p>
        </w:tc>
      </w:tr>
    </w:tbl>
    <w:p w:rsidR="00EC64D2" w:rsidRPr="00504B14" w:rsidRDefault="00EC64D2" w:rsidP="003B7C28">
      <w:pPr>
        <w:shd w:val="clear" w:color="auto" w:fill="FFFFFF"/>
        <w:spacing w:before="120" w:after="150"/>
        <w:rPr>
          <w:color w:val="333333"/>
          <w:sz w:val="24"/>
          <w:szCs w:val="24"/>
        </w:rPr>
      </w:pPr>
      <w:r w:rsidRPr="00504B14">
        <w:rPr>
          <w:color w:val="333333"/>
          <w:sz w:val="24"/>
          <w:szCs w:val="24"/>
        </w:rPr>
        <w:t>(1) Tên cơ quan, tổ chức, cá nhân có thẩm quyền giải quyết khiếu nại.</w:t>
      </w:r>
    </w:p>
    <w:p w:rsidR="00EC64D2" w:rsidRPr="00504B14" w:rsidRDefault="00EC64D2" w:rsidP="003B7C28">
      <w:pPr>
        <w:shd w:val="clear" w:color="auto" w:fill="FFFFFF"/>
        <w:spacing w:before="120" w:after="150"/>
        <w:rPr>
          <w:color w:val="333333"/>
          <w:sz w:val="24"/>
          <w:szCs w:val="24"/>
        </w:rPr>
      </w:pPr>
      <w:r w:rsidRPr="00504B14">
        <w:rPr>
          <w:color w:val="333333"/>
          <w:sz w:val="24"/>
          <w:szCs w:val="24"/>
        </w:rPr>
        <w:t>(2) Họ tên của người khiếu nại,</w:t>
      </w:r>
    </w:p>
    <w:p w:rsidR="00EC64D2" w:rsidRPr="00504B14" w:rsidRDefault="00EC64D2" w:rsidP="003B7C28">
      <w:pPr>
        <w:shd w:val="clear" w:color="auto" w:fill="FFFFFF"/>
        <w:spacing w:before="120" w:after="150"/>
        <w:rPr>
          <w:color w:val="333333"/>
          <w:sz w:val="24"/>
          <w:szCs w:val="24"/>
        </w:rPr>
      </w:pPr>
      <w:r w:rsidRPr="00504B14">
        <w:rPr>
          <w:color w:val="333333"/>
          <w:sz w:val="24"/>
          <w:szCs w:val="24"/>
        </w:rPr>
        <w:t>- Nếu là đại diện khiếu nại cho cơ quan, tổ chức thì ghi rõ chức danh, tên cơ quan, tổ chức mà mình đại diện.</w:t>
      </w:r>
    </w:p>
    <w:p w:rsidR="00EC64D2" w:rsidRPr="00504B14" w:rsidRDefault="00EC64D2" w:rsidP="003B7C28">
      <w:pPr>
        <w:shd w:val="clear" w:color="auto" w:fill="FFFFFF"/>
        <w:spacing w:before="120" w:after="150"/>
        <w:rPr>
          <w:color w:val="333333"/>
          <w:sz w:val="24"/>
          <w:szCs w:val="24"/>
        </w:rPr>
      </w:pPr>
      <w:r w:rsidRPr="00504B14">
        <w:rPr>
          <w:color w:val="333333"/>
          <w:sz w:val="24"/>
          <w:szCs w:val="24"/>
        </w:rPr>
        <w:t>- Nếu là người được ủy quyền khiếu nại thì ghi rõ theo uỷ quyền của cơ quan, tổ chức, cá nhân nào.</w:t>
      </w:r>
    </w:p>
    <w:p w:rsidR="00EC64D2" w:rsidRPr="00504B14" w:rsidRDefault="00EC64D2" w:rsidP="003B7C28">
      <w:pPr>
        <w:shd w:val="clear" w:color="auto" w:fill="FFFFFF"/>
        <w:spacing w:before="120" w:after="150"/>
        <w:rPr>
          <w:color w:val="333333"/>
          <w:sz w:val="24"/>
          <w:szCs w:val="24"/>
        </w:rPr>
      </w:pPr>
      <w:r w:rsidRPr="00504B14">
        <w:rPr>
          <w:color w:val="333333"/>
          <w:sz w:val="24"/>
          <w:szCs w:val="24"/>
        </w:rPr>
        <w:t>(3) Nội dung này do cơ quan giải quyết khiếu nại ghi.</w:t>
      </w:r>
    </w:p>
    <w:p w:rsidR="00EC64D2" w:rsidRPr="00504B14" w:rsidRDefault="00EC64D2" w:rsidP="003B7C28">
      <w:pPr>
        <w:shd w:val="clear" w:color="auto" w:fill="FFFFFF"/>
        <w:spacing w:before="120" w:after="150"/>
        <w:rPr>
          <w:color w:val="333333"/>
          <w:sz w:val="24"/>
          <w:szCs w:val="24"/>
        </w:rPr>
      </w:pPr>
      <w:r w:rsidRPr="00504B14">
        <w:rPr>
          <w:color w:val="333333"/>
          <w:sz w:val="24"/>
          <w:szCs w:val="24"/>
        </w:rPr>
        <w:t>(4) Khiếu nại lần đầu (hoặc lần hai) đối với quyết định, hành vi hành chính gì, của ai?</w:t>
      </w:r>
    </w:p>
    <w:p w:rsidR="00EC64D2" w:rsidRPr="00504B14" w:rsidRDefault="00EC64D2" w:rsidP="003B7C28">
      <w:pPr>
        <w:shd w:val="clear" w:color="auto" w:fill="FFFFFF"/>
        <w:spacing w:before="120" w:after="150"/>
        <w:rPr>
          <w:color w:val="333333"/>
          <w:sz w:val="24"/>
          <w:szCs w:val="24"/>
        </w:rPr>
      </w:pPr>
      <w:r w:rsidRPr="00504B14">
        <w:rPr>
          <w:color w:val="333333"/>
          <w:sz w:val="24"/>
          <w:szCs w:val="24"/>
        </w:rPr>
        <w:t>(5) Nội dung khiếu nại</w:t>
      </w:r>
    </w:p>
    <w:p w:rsidR="00EC64D2" w:rsidRPr="00504B14" w:rsidRDefault="00EC64D2" w:rsidP="003B7C28">
      <w:pPr>
        <w:shd w:val="clear" w:color="auto" w:fill="FFFFFF"/>
        <w:spacing w:before="120" w:after="150"/>
        <w:rPr>
          <w:color w:val="333333"/>
          <w:sz w:val="24"/>
          <w:szCs w:val="24"/>
        </w:rPr>
      </w:pPr>
      <w:r w:rsidRPr="00504B14">
        <w:rPr>
          <w:color w:val="333333"/>
          <w:sz w:val="24"/>
          <w:szCs w:val="24"/>
        </w:rPr>
        <w:t>- Ghi tóm tắt sự việc dẫn đến khiếu nại;</w:t>
      </w:r>
    </w:p>
    <w:p w:rsidR="00EC64D2" w:rsidRPr="00504B14" w:rsidRDefault="00EC64D2" w:rsidP="003B7C28">
      <w:pPr>
        <w:shd w:val="clear" w:color="auto" w:fill="FFFFFF"/>
        <w:spacing w:before="120" w:after="150"/>
        <w:rPr>
          <w:color w:val="333333"/>
          <w:sz w:val="24"/>
          <w:szCs w:val="24"/>
        </w:rPr>
      </w:pPr>
      <w:r w:rsidRPr="00504B14">
        <w:rPr>
          <w:color w:val="333333"/>
          <w:sz w:val="24"/>
          <w:szCs w:val="24"/>
        </w:rPr>
        <w:t>- Yêu cầu (đề nghị) của người khiếu nại (nếu có).</w:t>
      </w:r>
    </w:p>
    <w:p w:rsidR="00EC64D2" w:rsidRPr="00FF5DD5" w:rsidRDefault="00EC64D2" w:rsidP="003B7C28">
      <w:pPr>
        <w:spacing w:before="120" w:after="100" w:afterAutospacing="1"/>
        <w:rPr>
          <w:b/>
          <w:iCs/>
          <w:sz w:val="18"/>
          <w:szCs w:val="18"/>
        </w:rPr>
      </w:pPr>
    </w:p>
    <w:p w:rsidR="00EC64D2" w:rsidRPr="003D59BA" w:rsidRDefault="00EC64D2" w:rsidP="003B7C28">
      <w:pPr>
        <w:spacing w:before="120" w:after="100" w:afterAutospacing="1"/>
        <w:jc w:val="center"/>
        <w:rPr>
          <w:b/>
          <w:iCs/>
          <w:sz w:val="18"/>
          <w:szCs w:val="18"/>
          <w:u w:val="single"/>
        </w:rPr>
      </w:pPr>
    </w:p>
    <w:p w:rsidR="00EC64D2" w:rsidRPr="003D59BA" w:rsidRDefault="00EC64D2" w:rsidP="003B7C28">
      <w:pPr>
        <w:spacing w:before="120" w:after="100" w:afterAutospacing="1"/>
        <w:jc w:val="center"/>
        <w:rPr>
          <w:b/>
          <w:iCs/>
          <w:sz w:val="18"/>
          <w:szCs w:val="18"/>
          <w:u w:val="single"/>
        </w:rPr>
      </w:pPr>
    </w:p>
    <w:p w:rsidR="00EC64D2" w:rsidRPr="003B7C28" w:rsidRDefault="00EC64D2" w:rsidP="003B7C28">
      <w:pPr>
        <w:rPr>
          <w:b/>
          <w:color w:val="000000"/>
        </w:rPr>
      </w:pPr>
    </w:p>
    <w:p w:rsidR="00EC64D2" w:rsidRPr="00A85436" w:rsidRDefault="00EC64D2" w:rsidP="003B7C28">
      <w:pPr>
        <w:spacing w:before="120" w:after="100" w:afterAutospacing="1"/>
        <w:jc w:val="center"/>
        <w:rPr>
          <w:b/>
          <w:sz w:val="22"/>
          <w:szCs w:val="22"/>
          <w:u w:val="single"/>
        </w:rPr>
      </w:pPr>
      <w:r w:rsidRPr="00FF5DD5">
        <w:rPr>
          <w:b/>
          <w:iCs/>
          <w:sz w:val="18"/>
          <w:szCs w:val="18"/>
          <w:u w:val="single"/>
        </w:rPr>
        <w:t>Mẫu số : 01</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r w:rsidRPr="00A85436">
        <w:rPr>
          <w:b/>
          <w:iCs/>
          <w:sz w:val="22"/>
          <w:szCs w:val="22"/>
          <w:u w:val="single"/>
        </w:rPr>
        <w:t>)</w:t>
      </w:r>
    </w:p>
    <w:tbl>
      <w:tblPr>
        <w:tblW w:w="0" w:type="auto"/>
        <w:tblCellMar>
          <w:left w:w="0" w:type="dxa"/>
          <w:right w:w="0" w:type="dxa"/>
        </w:tblCellMar>
        <w:tblLook w:val="0000"/>
      </w:tblPr>
      <w:tblGrid>
        <w:gridCol w:w="3348"/>
        <w:gridCol w:w="5631"/>
      </w:tblGrid>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Số: …/TB-…….</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right"/>
              <w:rPr>
                <w:sz w:val="24"/>
                <w:szCs w:val="24"/>
              </w:rPr>
            </w:pPr>
            <w:r w:rsidRPr="00D959CD">
              <w:rPr>
                <w:i/>
                <w:iCs/>
                <w:sz w:val="24"/>
                <w:szCs w:val="24"/>
              </w:rPr>
              <w:t>……., ngày … tháng … năm …</w:t>
            </w:r>
          </w:p>
        </w:tc>
      </w:tr>
    </w:tbl>
    <w:p w:rsidR="00EC64D2" w:rsidRPr="00D959CD" w:rsidRDefault="00EC64D2" w:rsidP="003B7C28">
      <w:pPr>
        <w:spacing w:before="120" w:after="100" w:afterAutospacing="1"/>
        <w:rPr>
          <w:sz w:val="24"/>
          <w:szCs w:val="24"/>
        </w:rPr>
      </w:pPr>
      <w:r w:rsidRPr="00D959CD">
        <w:rPr>
          <w:sz w:val="24"/>
          <w:szCs w:val="24"/>
        </w:rPr>
        <w:t> </w:t>
      </w:r>
    </w:p>
    <w:p w:rsidR="00EC64D2" w:rsidRPr="00D959CD" w:rsidRDefault="00EC64D2" w:rsidP="003B7C28">
      <w:pPr>
        <w:spacing w:before="120" w:after="100" w:afterAutospacing="1"/>
        <w:jc w:val="center"/>
        <w:rPr>
          <w:sz w:val="24"/>
          <w:szCs w:val="24"/>
        </w:rPr>
      </w:pPr>
      <w:bookmarkStart w:id="1" w:name="chuong_phuluc1_name"/>
      <w:r w:rsidRPr="00D959CD">
        <w:rPr>
          <w:b/>
          <w:bCs/>
          <w:sz w:val="24"/>
          <w:szCs w:val="24"/>
        </w:rPr>
        <w:t>THÔNG BÁO</w:t>
      </w:r>
      <w:bookmarkEnd w:id="1"/>
    </w:p>
    <w:p w:rsidR="00EC64D2" w:rsidRPr="00D959CD" w:rsidRDefault="00EC64D2" w:rsidP="003B7C28">
      <w:pPr>
        <w:spacing w:before="120" w:after="100" w:afterAutospacing="1"/>
        <w:jc w:val="center"/>
        <w:rPr>
          <w:sz w:val="24"/>
          <w:szCs w:val="24"/>
        </w:rPr>
      </w:pPr>
      <w:bookmarkStart w:id="2" w:name="chuong_phuluc1_name_name"/>
      <w:r w:rsidRPr="00D959CD">
        <w:rPr>
          <w:b/>
          <w:bCs/>
          <w:sz w:val="24"/>
          <w:szCs w:val="24"/>
        </w:rPr>
        <w:t>V</w:t>
      </w:r>
      <w:bookmarkEnd w:id="2"/>
      <w:r w:rsidRPr="00D959CD">
        <w:rPr>
          <w:b/>
          <w:bCs/>
          <w:sz w:val="24"/>
          <w:szCs w:val="24"/>
        </w:rPr>
        <w:t>ề việc thụ lý giải quyết khiếu nại ...(3)</w:t>
      </w:r>
    </w:p>
    <w:p w:rsidR="00EC64D2" w:rsidRPr="00D959CD" w:rsidRDefault="00EC64D2" w:rsidP="003B7C28">
      <w:pPr>
        <w:spacing w:before="120" w:after="100" w:afterAutospacing="1"/>
        <w:jc w:val="center"/>
        <w:rPr>
          <w:sz w:val="24"/>
          <w:szCs w:val="24"/>
        </w:rPr>
      </w:pPr>
      <w:r w:rsidRPr="00D959CD">
        <w:rPr>
          <w:b/>
          <w:bCs/>
          <w:sz w:val="24"/>
          <w:szCs w:val="24"/>
        </w:rPr>
        <w:t>Kính gửi:</w:t>
      </w:r>
      <w:r w:rsidRPr="00D959CD">
        <w:rPr>
          <w:sz w:val="24"/>
          <w:szCs w:val="24"/>
        </w:rPr>
        <w:t xml:space="preserve"> ……………….(4)…………………</w:t>
      </w:r>
    </w:p>
    <w:p w:rsidR="00EC64D2" w:rsidRPr="00D959CD" w:rsidRDefault="00EC64D2" w:rsidP="003B7C28">
      <w:pPr>
        <w:spacing w:before="120" w:after="100" w:afterAutospacing="1"/>
        <w:rPr>
          <w:sz w:val="24"/>
          <w:szCs w:val="24"/>
        </w:rPr>
      </w:pPr>
      <w:r w:rsidRPr="00D959CD">
        <w:rPr>
          <w:sz w:val="24"/>
          <w:szCs w:val="24"/>
        </w:rPr>
        <w:t xml:space="preserve">Ngày ... tháng... năm ...(2)... đã nhận được đơn khiếu nại của ……….(4)............... </w:t>
      </w:r>
    </w:p>
    <w:p w:rsidR="00EC64D2" w:rsidRPr="00D959CD" w:rsidRDefault="00EC64D2" w:rsidP="003B7C28">
      <w:pPr>
        <w:spacing w:before="120" w:after="100" w:afterAutospacing="1"/>
        <w:rPr>
          <w:sz w:val="24"/>
          <w:szCs w:val="24"/>
        </w:rPr>
      </w:pPr>
      <w:r w:rsidRPr="00D959CD">
        <w:rPr>
          <w:sz w:val="24"/>
          <w:szCs w:val="24"/>
        </w:rPr>
        <w:t xml:space="preserve">Địa chỉ:...................................................................................................................... </w:t>
      </w:r>
    </w:p>
    <w:p w:rsidR="00EC64D2" w:rsidRPr="00D959CD" w:rsidRDefault="00EC64D2" w:rsidP="003B7C28">
      <w:pPr>
        <w:spacing w:before="120" w:after="100" w:afterAutospacing="1"/>
        <w:rPr>
          <w:sz w:val="24"/>
          <w:szCs w:val="24"/>
        </w:rPr>
      </w:pPr>
      <w:r w:rsidRPr="00D959CD">
        <w:rPr>
          <w:sz w:val="24"/>
          <w:szCs w:val="24"/>
        </w:rPr>
        <w:t xml:space="preserve">Số CMND/Hộ chiếu, ngày cấp, nơi cấp: ……………………..(5)............................... </w:t>
      </w:r>
    </w:p>
    <w:p w:rsidR="00EC64D2" w:rsidRPr="00D959CD" w:rsidRDefault="00EC64D2" w:rsidP="003B7C28">
      <w:pPr>
        <w:spacing w:before="120" w:after="100" w:afterAutospacing="1"/>
        <w:rPr>
          <w:sz w:val="24"/>
          <w:szCs w:val="24"/>
        </w:rPr>
      </w:pPr>
      <w:r w:rsidRPr="00D959CD">
        <w:rPr>
          <w:sz w:val="24"/>
          <w:szCs w:val="24"/>
        </w:rPr>
        <w:t xml:space="preserve">Khiếu nại về việc …………………………………(6)................................................... </w:t>
      </w:r>
    </w:p>
    <w:p w:rsidR="00EC64D2" w:rsidRPr="00D959CD" w:rsidRDefault="00EC64D2" w:rsidP="003B7C28">
      <w:pPr>
        <w:spacing w:before="120" w:after="100" w:afterAutospacing="1"/>
        <w:rPr>
          <w:sz w:val="24"/>
          <w:szCs w:val="24"/>
        </w:rPr>
      </w:pPr>
      <w:r w:rsidRPr="00D959CD">
        <w:rPr>
          <w:sz w:val="24"/>
          <w:szCs w:val="24"/>
        </w:rPr>
        <w:t xml:space="preserve">Sau khi xem xét nội dung đơn khiếu nại, căn cứ Luật khiếu nại năm 2011, đơn khiếu nại đủ điều kiện thụ lý và thuộc thẩm quyền giải quyết của ………………..(7)..................................................................................... </w:t>
      </w:r>
    </w:p>
    <w:p w:rsidR="00EC64D2" w:rsidRPr="00D959CD" w:rsidRDefault="00EC64D2" w:rsidP="003B7C28">
      <w:pPr>
        <w:spacing w:before="120" w:after="100" w:afterAutospacing="1"/>
        <w:rPr>
          <w:sz w:val="24"/>
          <w:szCs w:val="24"/>
        </w:rPr>
      </w:pPr>
      <w:r w:rsidRPr="00D959CD">
        <w:rPr>
          <w:sz w:val="24"/>
          <w:szCs w:val="24"/>
        </w:rPr>
        <w:t>Đơn khiếu nại đã được thụ lý giải quyết kể từ ngày ... tháng ... năm ...</w:t>
      </w:r>
    </w:p>
    <w:p w:rsidR="00EC64D2" w:rsidRPr="00FF5DD5" w:rsidRDefault="00EC64D2" w:rsidP="003B7C28">
      <w:pPr>
        <w:spacing w:before="120" w:after="100" w:afterAutospacing="1"/>
        <w:rPr>
          <w:sz w:val="24"/>
          <w:szCs w:val="24"/>
        </w:rPr>
      </w:pPr>
      <w:r w:rsidRPr="00D959CD">
        <w:rPr>
          <w:sz w:val="24"/>
          <w:szCs w:val="24"/>
        </w:rPr>
        <w:t>Vậy thông báo để …….(4)……….. được biết./.</w:t>
      </w:r>
    </w:p>
    <w:tbl>
      <w:tblPr>
        <w:tblW w:w="0" w:type="auto"/>
        <w:tblCellMar>
          <w:left w:w="0" w:type="dxa"/>
          <w:right w:w="0" w:type="dxa"/>
        </w:tblCellMar>
        <w:tblLook w:val="0000"/>
      </w:tblPr>
      <w:tblGrid>
        <w:gridCol w:w="4258"/>
        <w:gridCol w:w="4617"/>
      </w:tblGrid>
      <w:tr w:rsidR="00EC64D2" w:rsidRPr="00D959CD" w:rsidTr="00193F0B">
        <w:tc>
          <w:tcPr>
            <w:tcW w:w="4258" w:type="dxa"/>
          </w:tcPr>
          <w:p w:rsidR="00EC64D2" w:rsidRPr="00D959CD" w:rsidRDefault="00EC64D2" w:rsidP="00193F0B">
            <w:pPr>
              <w:spacing w:before="120" w:after="100" w:afterAutospacing="1"/>
              <w:rPr>
                <w:sz w:val="24"/>
                <w:szCs w:val="24"/>
              </w:rPr>
            </w:pPr>
            <w:r w:rsidRPr="00D959CD">
              <w:rPr>
                <w:b/>
                <w:bCs/>
                <w:i/>
                <w:iCs/>
                <w:sz w:val="24"/>
                <w:szCs w:val="24"/>
              </w:rPr>
              <w:t>Nơi nhận:</w:t>
            </w:r>
            <w:r w:rsidRPr="00D959CD">
              <w:rPr>
                <w:b/>
                <w:bCs/>
                <w:i/>
                <w:iCs/>
                <w:sz w:val="24"/>
                <w:szCs w:val="24"/>
              </w:rPr>
              <w:br/>
            </w:r>
            <w:r w:rsidRPr="00A85436">
              <w:rPr>
                <w:sz w:val="24"/>
                <w:szCs w:val="24"/>
              </w:rPr>
              <w:t>- Như trên;</w:t>
            </w:r>
            <w:r w:rsidRPr="00A85436">
              <w:rPr>
                <w:sz w:val="24"/>
                <w:szCs w:val="24"/>
              </w:rPr>
              <w:br/>
              <w:t>- ….(8)….;</w:t>
            </w:r>
            <w:r w:rsidRPr="00A85436">
              <w:rPr>
                <w:sz w:val="24"/>
                <w:szCs w:val="24"/>
              </w:rPr>
              <w:br/>
              <w:t>- …..(9)….;</w:t>
            </w:r>
            <w:r w:rsidRPr="00A85436">
              <w:rPr>
                <w:sz w:val="24"/>
                <w:szCs w:val="24"/>
              </w:rPr>
              <w:br/>
              <w:t>- Lưu: VT, hồ sơ.</w:t>
            </w:r>
          </w:p>
        </w:tc>
        <w:tc>
          <w:tcPr>
            <w:tcW w:w="4617" w:type="dxa"/>
          </w:tcPr>
          <w:p w:rsidR="00EC64D2" w:rsidRPr="00D959CD" w:rsidRDefault="00EC64D2" w:rsidP="00193F0B">
            <w:pPr>
              <w:spacing w:before="120" w:after="100" w:afterAutospacing="1"/>
              <w:jc w:val="center"/>
              <w:rPr>
                <w:sz w:val="24"/>
                <w:szCs w:val="24"/>
              </w:rPr>
            </w:pPr>
            <w:r w:rsidRPr="00D959CD">
              <w:rPr>
                <w:b/>
                <w:bCs/>
                <w:sz w:val="24"/>
                <w:szCs w:val="24"/>
              </w:rPr>
              <w:t>Người đứng đầu cơ quan, tổ chức, đơn vị</w:t>
            </w:r>
            <w:r w:rsidRPr="00D959CD">
              <w:rPr>
                <w:b/>
                <w:bCs/>
                <w:sz w:val="24"/>
                <w:szCs w:val="24"/>
              </w:rPr>
              <w:br/>
            </w:r>
            <w:r w:rsidRPr="00D959CD">
              <w:rPr>
                <w:i/>
                <w:iCs/>
                <w:sz w:val="24"/>
                <w:szCs w:val="24"/>
              </w:rPr>
              <w:t>(Ký, ghi rõ họ tên và đóng dấu)</w:t>
            </w:r>
          </w:p>
        </w:tc>
      </w:tr>
    </w:tbl>
    <w:p w:rsidR="00EC64D2" w:rsidRPr="00D959CD" w:rsidRDefault="00EC64D2" w:rsidP="003B7C28">
      <w:pPr>
        <w:spacing w:before="120" w:after="100" w:afterAutospacing="1"/>
        <w:rPr>
          <w:sz w:val="24"/>
          <w:szCs w:val="24"/>
        </w:rPr>
      </w:pPr>
      <w:r w:rsidRPr="00D959CD">
        <w:rPr>
          <w:sz w:val="24"/>
          <w:szCs w:val="24"/>
        </w:rPr>
        <w:t>____________</w:t>
      </w:r>
    </w:p>
    <w:p w:rsidR="00EC64D2" w:rsidRPr="00D959CD" w:rsidRDefault="00EC64D2" w:rsidP="003B7C28">
      <w:pPr>
        <w:rPr>
          <w:sz w:val="24"/>
          <w:szCs w:val="24"/>
        </w:rPr>
      </w:pPr>
      <w:r w:rsidRPr="00D959CD">
        <w:rPr>
          <w:sz w:val="24"/>
          <w:szCs w:val="24"/>
        </w:rPr>
        <w:t>(1) Tên cơ quan, tổ chức, đơn vị cấp trên trực tiếp (nếu có).</w:t>
      </w:r>
    </w:p>
    <w:p w:rsidR="00EC64D2" w:rsidRPr="00D959CD" w:rsidRDefault="00EC64D2" w:rsidP="003B7C28">
      <w:pPr>
        <w:rPr>
          <w:sz w:val="24"/>
          <w:szCs w:val="24"/>
        </w:rPr>
      </w:pPr>
      <w:r w:rsidRPr="00D959CD">
        <w:rPr>
          <w:sz w:val="24"/>
          <w:szCs w:val="24"/>
        </w:rPr>
        <w:t>(2) Tên cơ quan, tổ chức, đơn vị thông báo về việc thụ lý giải quyết khiếu nại.</w:t>
      </w:r>
    </w:p>
    <w:p w:rsidR="00EC64D2" w:rsidRPr="00D959CD" w:rsidRDefault="00EC64D2" w:rsidP="003B7C28">
      <w:pPr>
        <w:rPr>
          <w:sz w:val="24"/>
          <w:szCs w:val="24"/>
        </w:rPr>
      </w:pPr>
      <w:r w:rsidRPr="00D959CD">
        <w:rPr>
          <w:sz w:val="24"/>
          <w:szCs w:val="24"/>
        </w:rPr>
        <w:t>(3) Lần giải quyết khiếu nại: "lần đầu" hoặc "lần hai".</w:t>
      </w:r>
    </w:p>
    <w:p w:rsidR="00EC64D2" w:rsidRPr="00D959CD" w:rsidRDefault="00EC64D2" w:rsidP="003B7C28">
      <w:pPr>
        <w:rPr>
          <w:sz w:val="24"/>
          <w:szCs w:val="24"/>
        </w:rPr>
      </w:pPr>
      <w:r w:rsidRPr="00D959CD">
        <w:rPr>
          <w:sz w:val="24"/>
          <w:szCs w:val="24"/>
        </w:rPr>
        <w:t>(4) Họ tên người khiếu nại (hoặc tên cơ quan, tổ chức khiếu nại).</w:t>
      </w:r>
    </w:p>
    <w:p w:rsidR="00EC64D2" w:rsidRPr="00D959CD" w:rsidRDefault="00EC64D2" w:rsidP="003B7C28">
      <w:pPr>
        <w:rPr>
          <w:sz w:val="24"/>
          <w:szCs w:val="24"/>
        </w:rPr>
      </w:pPr>
      <w:r w:rsidRPr="00D959CD">
        <w:rPr>
          <w:sz w:val="24"/>
          <w:szCs w:val="24"/>
        </w:rPr>
        <w:t>(5) Nếu người khiếu nại không có CMND/Hộ chiếu thì ghi các thông tin theo giấy tờ tùy thân.</w:t>
      </w:r>
    </w:p>
    <w:p w:rsidR="00EC64D2" w:rsidRPr="00D959CD" w:rsidRDefault="00EC64D2" w:rsidP="003B7C28">
      <w:pPr>
        <w:rPr>
          <w:sz w:val="24"/>
          <w:szCs w:val="24"/>
        </w:rPr>
      </w:pPr>
      <w:r w:rsidRPr="00D959CD">
        <w:rPr>
          <w:sz w:val="24"/>
          <w:szCs w:val="24"/>
        </w:rPr>
        <w:t>(6) Tóm tắt nội dung khiếu nại.</w:t>
      </w:r>
    </w:p>
    <w:p w:rsidR="00EC64D2" w:rsidRPr="00D959CD" w:rsidRDefault="00EC64D2" w:rsidP="003B7C28">
      <w:pPr>
        <w:rPr>
          <w:sz w:val="24"/>
          <w:szCs w:val="24"/>
        </w:rPr>
      </w:pPr>
      <w:r w:rsidRPr="00D959CD">
        <w:rPr>
          <w:sz w:val="24"/>
          <w:szCs w:val="24"/>
        </w:rPr>
        <w:t>(7) Người giải quyết khiếu nại.</w:t>
      </w:r>
    </w:p>
    <w:p w:rsidR="00EC64D2" w:rsidRPr="00D959CD" w:rsidRDefault="00EC64D2" w:rsidP="003B7C28">
      <w:pPr>
        <w:rPr>
          <w:sz w:val="24"/>
          <w:szCs w:val="24"/>
        </w:rPr>
      </w:pPr>
      <w:r w:rsidRPr="00D959CD">
        <w:rPr>
          <w:sz w:val="24"/>
          <w:szCs w:val="24"/>
        </w:rPr>
        <w:t>(8) Tên cơ quan, tổ chức, đơn vị, cá nhân có thẩm quyền chuyển khiếu nại đến (nếu có).</w:t>
      </w:r>
    </w:p>
    <w:p w:rsidR="00EC64D2" w:rsidRPr="00D959CD" w:rsidRDefault="00EC64D2" w:rsidP="003B7C28">
      <w:pPr>
        <w:jc w:val="both"/>
        <w:rPr>
          <w:sz w:val="24"/>
          <w:szCs w:val="24"/>
        </w:rPr>
      </w:pPr>
      <w:r w:rsidRPr="00D959CD">
        <w:rPr>
          <w:sz w:val="24"/>
          <w:szCs w:val="24"/>
        </w:rPr>
        <w:t>(9) Tên cơ quan thanh tra nhà nước cùng cấp (trừ trường hợp giải quyết khiếu nại quyết định kỷ luật cán bộ, công chức).</w:t>
      </w:r>
    </w:p>
    <w:p w:rsidR="00EC64D2" w:rsidRPr="003B7C28" w:rsidRDefault="00EC64D2" w:rsidP="003B7C28">
      <w:pPr>
        <w:spacing w:before="120" w:after="100" w:afterAutospacing="1"/>
        <w:rPr>
          <w:b/>
          <w:iCs/>
          <w:sz w:val="18"/>
          <w:szCs w:val="18"/>
          <w:u w:val="single"/>
        </w:rPr>
      </w:pPr>
    </w:p>
    <w:p w:rsidR="00EC64D2" w:rsidRPr="003B7C28" w:rsidRDefault="00EC64D2" w:rsidP="003B7C28">
      <w:pPr>
        <w:spacing w:before="120" w:after="100" w:afterAutospacing="1"/>
        <w:rPr>
          <w:b/>
          <w:iCs/>
          <w:sz w:val="18"/>
          <w:szCs w:val="18"/>
          <w:u w:val="single"/>
        </w:rPr>
      </w:pPr>
    </w:p>
    <w:p w:rsidR="00EC64D2" w:rsidRPr="00FF5DD5" w:rsidRDefault="00EC64D2" w:rsidP="003B7C28">
      <w:pPr>
        <w:spacing w:before="120" w:after="100" w:afterAutospacing="1"/>
        <w:rPr>
          <w:b/>
          <w:sz w:val="18"/>
          <w:szCs w:val="18"/>
          <w:u w:val="single"/>
        </w:rPr>
      </w:pPr>
      <w:r w:rsidRPr="00FF5DD5">
        <w:rPr>
          <w:b/>
          <w:iCs/>
          <w:sz w:val="18"/>
          <w:szCs w:val="18"/>
          <w:u w:val="single"/>
        </w:rPr>
        <w:t xml:space="preserve">Mẫu số: 02 </w:t>
      </w:r>
      <w:r w:rsidRPr="00A85436">
        <w:rPr>
          <w:b/>
          <w:iCs/>
          <w:sz w:val="18"/>
          <w:szCs w:val="18"/>
          <w:u w:val="single"/>
        </w:rPr>
        <w:t xml:space="preserve">(Ban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Số: …/TB-…….</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right"/>
              <w:rPr>
                <w:sz w:val="24"/>
                <w:szCs w:val="24"/>
              </w:rPr>
            </w:pPr>
            <w:r w:rsidRPr="00D959CD">
              <w:rPr>
                <w:i/>
                <w:iCs/>
                <w:sz w:val="24"/>
                <w:szCs w:val="24"/>
              </w:rPr>
              <w:t>……., ngày … tháng … năm …</w:t>
            </w:r>
          </w:p>
        </w:tc>
      </w:tr>
    </w:tbl>
    <w:p w:rsidR="00EC64D2" w:rsidRPr="00D959CD" w:rsidRDefault="00EC64D2" w:rsidP="003B7C28">
      <w:pPr>
        <w:spacing w:before="120" w:after="100" w:afterAutospacing="1"/>
        <w:rPr>
          <w:sz w:val="24"/>
          <w:szCs w:val="24"/>
        </w:rPr>
      </w:pPr>
      <w:r w:rsidRPr="00D959CD">
        <w:rPr>
          <w:sz w:val="24"/>
          <w:szCs w:val="24"/>
        </w:rPr>
        <w:t> </w:t>
      </w:r>
    </w:p>
    <w:p w:rsidR="00EC64D2" w:rsidRPr="00D959CD" w:rsidRDefault="00EC64D2" w:rsidP="003B7C28">
      <w:pPr>
        <w:jc w:val="center"/>
        <w:rPr>
          <w:sz w:val="24"/>
          <w:szCs w:val="24"/>
        </w:rPr>
      </w:pPr>
      <w:bookmarkStart w:id="3" w:name="chuong_phuluc2_name"/>
      <w:r w:rsidRPr="00D959CD">
        <w:rPr>
          <w:b/>
          <w:bCs/>
          <w:sz w:val="24"/>
          <w:szCs w:val="24"/>
        </w:rPr>
        <w:t>THÔNG BÁO</w:t>
      </w:r>
      <w:bookmarkEnd w:id="3"/>
    </w:p>
    <w:p w:rsidR="00EC64D2" w:rsidRPr="00D959CD" w:rsidRDefault="00EC64D2" w:rsidP="003B7C28">
      <w:pPr>
        <w:jc w:val="center"/>
        <w:rPr>
          <w:sz w:val="24"/>
          <w:szCs w:val="24"/>
        </w:rPr>
      </w:pPr>
      <w:bookmarkStart w:id="4" w:name="chuong_phuluc2_name_name"/>
      <w:r w:rsidRPr="00D959CD">
        <w:rPr>
          <w:b/>
          <w:bCs/>
          <w:sz w:val="24"/>
          <w:szCs w:val="24"/>
        </w:rPr>
        <w:t>V</w:t>
      </w:r>
      <w:bookmarkEnd w:id="4"/>
      <w:r w:rsidRPr="00D959CD">
        <w:rPr>
          <w:b/>
          <w:bCs/>
          <w:sz w:val="24"/>
          <w:szCs w:val="24"/>
        </w:rPr>
        <w:t>ề việc không thụ lý giải quyết khiếu nại</w:t>
      </w:r>
    </w:p>
    <w:p w:rsidR="00EC64D2" w:rsidRPr="00D959CD" w:rsidRDefault="00EC64D2" w:rsidP="003B7C28">
      <w:pPr>
        <w:jc w:val="center"/>
        <w:rPr>
          <w:sz w:val="24"/>
          <w:szCs w:val="24"/>
        </w:rPr>
      </w:pPr>
      <w:r w:rsidRPr="00D959CD">
        <w:rPr>
          <w:b/>
          <w:bCs/>
          <w:sz w:val="24"/>
          <w:szCs w:val="24"/>
        </w:rPr>
        <w:t>Kính gửi:</w:t>
      </w:r>
      <w:r w:rsidRPr="00D959CD">
        <w:rPr>
          <w:sz w:val="24"/>
          <w:szCs w:val="24"/>
        </w:rPr>
        <w:t xml:space="preserve"> ……………..(3)…………….</w:t>
      </w:r>
    </w:p>
    <w:p w:rsidR="00EC64D2" w:rsidRPr="00D959CD" w:rsidRDefault="00EC64D2" w:rsidP="003B7C28">
      <w:pPr>
        <w:rPr>
          <w:sz w:val="24"/>
          <w:szCs w:val="24"/>
        </w:rPr>
      </w:pPr>
      <w:r w:rsidRPr="00D959CD">
        <w:rPr>
          <w:sz w:val="24"/>
          <w:szCs w:val="24"/>
        </w:rPr>
        <w:t xml:space="preserve">Ngày ... tháng ... năm ..., ...(2)... đã nhận được đơn khiếu nại của …………(3)........ </w:t>
      </w:r>
    </w:p>
    <w:p w:rsidR="00EC64D2" w:rsidRPr="00D959CD" w:rsidRDefault="00EC64D2" w:rsidP="003B7C28">
      <w:pPr>
        <w:rPr>
          <w:sz w:val="24"/>
          <w:szCs w:val="24"/>
        </w:rPr>
      </w:pPr>
      <w:r w:rsidRPr="00D959CD">
        <w:rPr>
          <w:sz w:val="24"/>
          <w:szCs w:val="24"/>
        </w:rPr>
        <w:t xml:space="preserve">Địa chỉ:........................................................................................................................ </w:t>
      </w:r>
    </w:p>
    <w:p w:rsidR="00EC64D2" w:rsidRPr="00D959CD" w:rsidRDefault="00EC64D2" w:rsidP="003B7C28">
      <w:pPr>
        <w:rPr>
          <w:sz w:val="24"/>
          <w:szCs w:val="24"/>
        </w:rPr>
      </w:pPr>
      <w:r w:rsidRPr="00D959CD">
        <w:rPr>
          <w:sz w:val="24"/>
          <w:szCs w:val="24"/>
        </w:rPr>
        <w:t xml:space="preserve">Số CMND/Hộ chiếu, ngày cấp, nơi cấp: …………………………(4)........................... </w:t>
      </w:r>
    </w:p>
    <w:p w:rsidR="00EC64D2" w:rsidRPr="00D959CD" w:rsidRDefault="00EC64D2" w:rsidP="003B7C28">
      <w:pPr>
        <w:rPr>
          <w:sz w:val="24"/>
          <w:szCs w:val="24"/>
        </w:rPr>
      </w:pPr>
      <w:r w:rsidRPr="00D959CD">
        <w:rPr>
          <w:sz w:val="24"/>
          <w:szCs w:val="24"/>
        </w:rPr>
        <w:t xml:space="preserve">Khiếu nại về việc ………………………………………………….(5)............................. </w:t>
      </w:r>
    </w:p>
    <w:p w:rsidR="00EC64D2" w:rsidRPr="00D959CD" w:rsidRDefault="00EC64D2" w:rsidP="003B7C28">
      <w:pPr>
        <w:jc w:val="both"/>
        <w:rPr>
          <w:sz w:val="24"/>
          <w:szCs w:val="24"/>
        </w:rPr>
      </w:pPr>
      <w:r w:rsidRPr="00D959CD">
        <w:rPr>
          <w:sz w:val="24"/>
          <w:szCs w:val="24"/>
        </w:rPr>
        <w:t>Sau khi xem xét nội dung đơn khiếu nại, căn cứ Điều 11 Luật khiếu nại năm 2011, đơn khiếu nại không đủ điều kiện để thụ lý giải quyết vì lý do sau đây:</w:t>
      </w:r>
    </w:p>
    <w:p w:rsidR="00EC64D2" w:rsidRPr="00D959CD" w:rsidRDefault="00EC64D2" w:rsidP="003B7C28">
      <w:pPr>
        <w:rPr>
          <w:sz w:val="24"/>
          <w:szCs w:val="24"/>
        </w:rPr>
      </w:pPr>
      <w:r w:rsidRPr="00D959CD">
        <w:rPr>
          <w:sz w:val="24"/>
          <w:szCs w:val="24"/>
        </w:rPr>
        <w:t xml:space="preserve">………………………………………………………………..(6)........................................ </w:t>
      </w:r>
    </w:p>
    <w:p w:rsidR="00EC64D2" w:rsidRPr="00D959CD" w:rsidRDefault="00EC64D2" w:rsidP="003B7C28">
      <w:pPr>
        <w:rPr>
          <w:sz w:val="24"/>
          <w:szCs w:val="24"/>
        </w:rPr>
      </w:pPr>
      <w:r w:rsidRPr="00D959CD">
        <w:rPr>
          <w:sz w:val="24"/>
          <w:szCs w:val="24"/>
        </w:rPr>
        <w:t xml:space="preserve">.................................................................................................................................... </w:t>
      </w:r>
    </w:p>
    <w:p w:rsidR="00EC64D2" w:rsidRPr="00D959CD" w:rsidRDefault="00EC64D2" w:rsidP="003B7C28">
      <w:pPr>
        <w:rPr>
          <w:sz w:val="24"/>
          <w:szCs w:val="24"/>
        </w:rPr>
      </w:pPr>
      <w:r w:rsidRPr="00D959CD">
        <w:rPr>
          <w:sz w:val="24"/>
          <w:szCs w:val="24"/>
        </w:rPr>
        <w:t>Vậy thông báo để ……….(3)……….. được biết./.</w:t>
      </w:r>
    </w:p>
    <w:p w:rsidR="00EC64D2" w:rsidRPr="00D959CD" w:rsidRDefault="00EC64D2" w:rsidP="003B7C28">
      <w:pPr>
        <w:rPr>
          <w:sz w:val="24"/>
          <w:szCs w:val="24"/>
        </w:rPr>
      </w:pPr>
      <w:r w:rsidRPr="00D959CD">
        <w:rPr>
          <w:sz w:val="24"/>
          <w:szCs w:val="24"/>
        </w:rPr>
        <w:t> </w:t>
      </w:r>
    </w:p>
    <w:tbl>
      <w:tblPr>
        <w:tblW w:w="0" w:type="auto"/>
        <w:tblCellMar>
          <w:left w:w="0" w:type="dxa"/>
          <w:right w:w="0" w:type="dxa"/>
        </w:tblCellMar>
        <w:tblLook w:val="0000"/>
      </w:tblPr>
      <w:tblGrid>
        <w:gridCol w:w="4258"/>
        <w:gridCol w:w="4617"/>
      </w:tblGrid>
      <w:tr w:rsidR="00EC64D2" w:rsidRPr="00D959CD" w:rsidTr="00193F0B">
        <w:tc>
          <w:tcPr>
            <w:tcW w:w="4258" w:type="dxa"/>
          </w:tcPr>
          <w:p w:rsidR="00EC64D2" w:rsidRPr="00D959CD" w:rsidRDefault="00EC64D2" w:rsidP="00193F0B">
            <w:pPr>
              <w:rPr>
                <w:sz w:val="24"/>
                <w:szCs w:val="24"/>
              </w:rPr>
            </w:pPr>
            <w:r w:rsidRPr="00D959CD">
              <w:rPr>
                <w:sz w:val="16"/>
                <w:szCs w:val="16"/>
              </w:rPr>
              <w:t> </w:t>
            </w:r>
          </w:p>
          <w:p w:rsidR="00EC64D2" w:rsidRPr="00D959CD" w:rsidRDefault="00EC64D2" w:rsidP="00193F0B">
            <w:pPr>
              <w:rPr>
                <w:sz w:val="24"/>
                <w:szCs w:val="24"/>
              </w:rPr>
            </w:pPr>
            <w:r w:rsidRPr="00D959CD">
              <w:rPr>
                <w:b/>
                <w:bCs/>
                <w:i/>
                <w:iCs/>
                <w:sz w:val="24"/>
                <w:szCs w:val="24"/>
              </w:rPr>
              <w:t>Nơi nhận:</w:t>
            </w:r>
            <w:r w:rsidRPr="00D959CD">
              <w:rPr>
                <w:b/>
                <w:bCs/>
                <w:i/>
                <w:iCs/>
                <w:sz w:val="24"/>
                <w:szCs w:val="24"/>
              </w:rPr>
              <w:br/>
            </w:r>
            <w:r w:rsidRPr="00A85436">
              <w:rPr>
                <w:sz w:val="24"/>
                <w:szCs w:val="24"/>
              </w:rPr>
              <w:t>- Như trên;</w:t>
            </w:r>
            <w:r w:rsidRPr="00A85436">
              <w:rPr>
                <w:sz w:val="24"/>
                <w:szCs w:val="24"/>
              </w:rPr>
              <w:br/>
              <w:t>- ….(7)….;</w:t>
            </w:r>
            <w:r w:rsidRPr="00A85436">
              <w:rPr>
                <w:sz w:val="24"/>
                <w:szCs w:val="24"/>
              </w:rPr>
              <w:br/>
              <w:t>- …..(8)….;</w:t>
            </w:r>
            <w:r w:rsidRPr="00A85436">
              <w:rPr>
                <w:sz w:val="24"/>
                <w:szCs w:val="24"/>
              </w:rPr>
              <w:br/>
              <w:t>- Lưu: VT, hồ sơ.</w:t>
            </w:r>
          </w:p>
        </w:tc>
        <w:tc>
          <w:tcPr>
            <w:tcW w:w="4617" w:type="dxa"/>
          </w:tcPr>
          <w:p w:rsidR="00EC64D2" w:rsidRPr="00D959CD" w:rsidRDefault="00EC64D2" w:rsidP="00193F0B">
            <w:pPr>
              <w:jc w:val="center"/>
              <w:rPr>
                <w:sz w:val="24"/>
                <w:szCs w:val="24"/>
              </w:rPr>
            </w:pPr>
            <w:r w:rsidRPr="00D959CD">
              <w:rPr>
                <w:b/>
                <w:bCs/>
                <w:sz w:val="24"/>
                <w:szCs w:val="24"/>
              </w:rPr>
              <w:t>Người đứng đầu cơ quan, tổ chức, đơn vị</w:t>
            </w:r>
            <w:r w:rsidRPr="00D959CD">
              <w:rPr>
                <w:b/>
                <w:bCs/>
                <w:sz w:val="24"/>
                <w:szCs w:val="24"/>
              </w:rPr>
              <w:br/>
            </w:r>
            <w:r w:rsidRPr="00D959CD">
              <w:rPr>
                <w:i/>
                <w:iCs/>
                <w:sz w:val="24"/>
                <w:szCs w:val="24"/>
              </w:rPr>
              <w:t>(Ký, ghi rõ họ tên và đóng dấu)</w:t>
            </w:r>
          </w:p>
        </w:tc>
      </w:tr>
    </w:tbl>
    <w:p w:rsidR="00EC64D2" w:rsidRPr="00D959CD" w:rsidRDefault="00EC64D2" w:rsidP="003B7C28">
      <w:pPr>
        <w:rPr>
          <w:sz w:val="24"/>
          <w:szCs w:val="24"/>
        </w:rPr>
      </w:pPr>
      <w:r w:rsidRPr="00D959CD">
        <w:rPr>
          <w:sz w:val="24"/>
          <w:szCs w:val="24"/>
        </w:rPr>
        <w:t>____________</w:t>
      </w:r>
    </w:p>
    <w:p w:rsidR="00EC64D2" w:rsidRPr="00D959CD" w:rsidRDefault="00EC64D2" w:rsidP="003B7C28">
      <w:pPr>
        <w:rPr>
          <w:sz w:val="24"/>
          <w:szCs w:val="24"/>
        </w:rPr>
      </w:pPr>
      <w:r w:rsidRPr="00D959CD">
        <w:rPr>
          <w:sz w:val="24"/>
          <w:szCs w:val="24"/>
        </w:rPr>
        <w:t>(1) Tên cơ quan, tổ chức, đơn vị cấp trên trực tiếp (nếu có).</w:t>
      </w:r>
    </w:p>
    <w:p w:rsidR="00EC64D2" w:rsidRPr="00D959CD" w:rsidRDefault="00EC64D2" w:rsidP="003B7C28">
      <w:pPr>
        <w:rPr>
          <w:sz w:val="24"/>
          <w:szCs w:val="24"/>
        </w:rPr>
      </w:pPr>
      <w:r w:rsidRPr="00D959CD">
        <w:rPr>
          <w:sz w:val="24"/>
          <w:szCs w:val="24"/>
        </w:rPr>
        <w:t>(2) Tên cơ quan, tổ chức, đơn vị thông báo về việc không thụ lý giải quyết khiếu nại.</w:t>
      </w:r>
    </w:p>
    <w:p w:rsidR="00EC64D2" w:rsidRPr="00D959CD" w:rsidRDefault="00EC64D2" w:rsidP="003B7C28">
      <w:pPr>
        <w:rPr>
          <w:sz w:val="24"/>
          <w:szCs w:val="24"/>
        </w:rPr>
      </w:pPr>
      <w:r w:rsidRPr="00D959CD">
        <w:rPr>
          <w:sz w:val="24"/>
          <w:szCs w:val="24"/>
        </w:rPr>
        <w:t>(3) Họ tên người khiếu nại (hoặc tên cơ quan, tổ chức khiếu nại).</w:t>
      </w:r>
    </w:p>
    <w:p w:rsidR="00EC64D2" w:rsidRPr="00D959CD" w:rsidRDefault="00EC64D2" w:rsidP="003B7C28">
      <w:pPr>
        <w:rPr>
          <w:sz w:val="24"/>
          <w:szCs w:val="24"/>
        </w:rPr>
      </w:pPr>
      <w:r w:rsidRPr="00D959CD">
        <w:rPr>
          <w:sz w:val="24"/>
          <w:szCs w:val="24"/>
        </w:rPr>
        <w:t>(4) Nếu người khiếu nại không có CMND/Hộ chiếu thì ghi các thông tin theo giấy tờ tùy thân.</w:t>
      </w:r>
    </w:p>
    <w:p w:rsidR="00EC64D2" w:rsidRPr="00D959CD" w:rsidRDefault="00EC64D2" w:rsidP="003B7C28">
      <w:pPr>
        <w:rPr>
          <w:sz w:val="24"/>
          <w:szCs w:val="24"/>
        </w:rPr>
      </w:pPr>
      <w:r w:rsidRPr="00D959CD">
        <w:rPr>
          <w:sz w:val="24"/>
          <w:szCs w:val="24"/>
        </w:rPr>
        <w:t>(5) Tóm tắt nội dung khiếu nại.</w:t>
      </w:r>
    </w:p>
    <w:p w:rsidR="00EC64D2" w:rsidRPr="00D959CD" w:rsidRDefault="00EC64D2" w:rsidP="003B7C28">
      <w:pPr>
        <w:rPr>
          <w:sz w:val="24"/>
          <w:szCs w:val="24"/>
        </w:rPr>
      </w:pPr>
      <w:r w:rsidRPr="00D959CD">
        <w:rPr>
          <w:sz w:val="24"/>
          <w:szCs w:val="24"/>
        </w:rPr>
        <w:t>(6) Lý do của việc không thụ lý giải quyết khiếu nại.</w:t>
      </w:r>
    </w:p>
    <w:p w:rsidR="00EC64D2" w:rsidRPr="00D959CD" w:rsidRDefault="00EC64D2" w:rsidP="003B7C28">
      <w:pPr>
        <w:rPr>
          <w:sz w:val="24"/>
          <w:szCs w:val="24"/>
        </w:rPr>
      </w:pPr>
      <w:r w:rsidRPr="00D959CD">
        <w:rPr>
          <w:sz w:val="24"/>
          <w:szCs w:val="24"/>
        </w:rPr>
        <w:t>(7) Tên cơ quan, tổ chức, đơn vị, cá nhân có thẩm quyền chuyển khiếu nại đến (nếu có).</w:t>
      </w:r>
    </w:p>
    <w:p w:rsidR="00EC64D2" w:rsidRPr="00D959CD" w:rsidRDefault="00EC64D2" w:rsidP="003B7C28">
      <w:pPr>
        <w:jc w:val="both"/>
        <w:rPr>
          <w:sz w:val="24"/>
          <w:szCs w:val="24"/>
        </w:rPr>
      </w:pPr>
      <w:r w:rsidRPr="00D959CD">
        <w:rPr>
          <w:sz w:val="24"/>
          <w:szCs w:val="24"/>
        </w:rPr>
        <w:t>(8) Tên cơ quan thanh tra nhà nước cùng cấp (trừ trường hợp giải quyết khiếu nại quyết định kỷ luật cán bộ, công chức).</w:t>
      </w:r>
    </w:p>
    <w:p w:rsidR="00EC64D2" w:rsidRPr="00D959CD" w:rsidRDefault="00EC64D2" w:rsidP="003B7C28">
      <w:pPr>
        <w:spacing w:before="120" w:after="100" w:afterAutospacing="1"/>
        <w:rPr>
          <w:sz w:val="24"/>
          <w:szCs w:val="24"/>
        </w:rPr>
      </w:pPr>
      <w:r w:rsidRPr="00D959CD">
        <w:rPr>
          <w:sz w:val="24"/>
          <w:szCs w:val="24"/>
        </w:rPr>
        <w:t> </w:t>
      </w:r>
    </w:p>
    <w:p w:rsidR="00EC64D2" w:rsidRPr="00FF5DD5" w:rsidRDefault="00EC64D2" w:rsidP="003B7C28">
      <w:pPr>
        <w:spacing w:before="120" w:after="100" w:afterAutospacing="1"/>
        <w:jc w:val="center"/>
        <w:rPr>
          <w:b/>
          <w:bCs/>
          <w:sz w:val="24"/>
          <w:szCs w:val="24"/>
        </w:rPr>
      </w:pPr>
      <w:bookmarkStart w:id="5" w:name="chuong_phuluc3"/>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bookmarkEnd w:id="5"/>
    <w:p w:rsidR="00EC64D2" w:rsidRPr="003B7C28" w:rsidRDefault="00EC64D2" w:rsidP="003B7C28">
      <w:pPr>
        <w:spacing w:before="120" w:after="100" w:afterAutospacing="1"/>
        <w:jc w:val="center"/>
        <w:rPr>
          <w:b/>
          <w:iCs/>
          <w:sz w:val="18"/>
          <w:szCs w:val="18"/>
          <w:u w:val="single"/>
        </w:rPr>
      </w:pPr>
    </w:p>
    <w:p w:rsidR="00EC64D2" w:rsidRPr="00FF5DD5" w:rsidRDefault="00EC64D2" w:rsidP="003B7C28">
      <w:pPr>
        <w:spacing w:before="120" w:after="100" w:afterAutospacing="1"/>
        <w:jc w:val="center"/>
        <w:rPr>
          <w:b/>
          <w:sz w:val="18"/>
          <w:szCs w:val="18"/>
          <w:u w:val="single"/>
        </w:rPr>
      </w:pPr>
      <w:r w:rsidRPr="00FF5DD5">
        <w:rPr>
          <w:b/>
          <w:iCs/>
          <w:sz w:val="18"/>
          <w:szCs w:val="18"/>
          <w:u w:val="single"/>
        </w:rPr>
        <w:t xml:space="preserve">Mẫu số: 03 </w:t>
      </w:r>
      <w:r w:rsidRPr="00A85436">
        <w:rPr>
          <w:b/>
          <w:iCs/>
          <w:sz w:val="18"/>
          <w:szCs w:val="18"/>
          <w:u w:val="single"/>
        </w:rPr>
        <w:t xml:space="preserve">(Ban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Số: …/TB-…….</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right"/>
              <w:rPr>
                <w:sz w:val="24"/>
                <w:szCs w:val="24"/>
              </w:rPr>
            </w:pPr>
            <w:r w:rsidRPr="00D959CD">
              <w:rPr>
                <w:i/>
                <w:iCs/>
                <w:sz w:val="24"/>
                <w:szCs w:val="24"/>
              </w:rPr>
              <w:t>……., ngày … tháng … năm …</w:t>
            </w:r>
          </w:p>
        </w:tc>
      </w:tr>
    </w:tbl>
    <w:p w:rsidR="00EC64D2" w:rsidRPr="00D959CD" w:rsidRDefault="00EC64D2" w:rsidP="003B7C28">
      <w:pPr>
        <w:spacing w:before="120" w:after="100" w:afterAutospacing="1"/>
        <w:rPr>
          <w:sz w:val="24"/>
          <w:szCs w:val="24"/>
        </w:rPr>
      </w:pPr>
      <w:r w:rsidRPr="00D959CD">
        <w:rPr>
          <w:sz w:val="24"/>
          <w:szCs w:val="24"/>
        </w:rPr>
        <w:t> </w:t>
      </w:r>
    </w:p>
    <w:p w:rsidR="00EC64D2" w:rsidRPr="00D959CD" w:rsidRDefault="00EC64D2" w:rsidP="003B7C28">
      <w:pPr>
        <w:spacing w:before="120" w:after="100" w:afterAutospacing="1"/>
        <w:jc w:val="center"/>
        <w:rPr>
          <w:sz w:val="24"/>
          <w:szCs w:val="24"/>
        </w:rPr>
      </w:pPr>
      <w:bookmarkStart w:id="6" w:name="chuong_phuluc3_name"/>
      <w:r w:rsidRPr="00D959CD">
        <w:rPr>
          <w:b/>
          <w:bCs/>
          <w:sz w:val="24"/>
          <w:szCs w:val="24"/>
        </w:rPr>
        <w:t>QUYẾT ĐỊNH</w:t>
      </w:r>
      <w:bookmarkEnd w:id="6"/>
    </w:p>
    <w:p w:rsidR="00EC64D2" w:rsidRPr="00D959CD" w:rsidRDefault="00EC64D2" w:rsidP="003B7C28">
      <w:pPr>
        <w:spacing w:before="120" w:after="100" w:afterAutospacing="1"/>
        <w:jc w:val="center"/>
        <w:rPr>
          <w:sz w:val="24"/>
          <w:szCs w:val="24"/>
        </w:rPr>
      </w:pPr>
      <w:bookmarkStart w:id="7" w:name="chuong_phuluc3_name_name"/>
      <w:r w:rsidRPr="00D959CD">
        <w:rPr>
          <w:b/>
          <w:bCs/>
          <w:sz w:val="24"/>
          <w:szCs w:val="24"/>
        </w:rPr>
        <w:t>V</w:t>
      </w:r>
      <w:bookmarkEnd w:id="7"/>
      <w:r w:rsidRPr="00D959CD">
        <w:rPr>
          <w:b/>
          <w:bCs/>
          <w:sz w:val="24"/>
          <w:szCs w:val="24"/>
        </w:rPr>
        <w:t>ề việc giao nhiệm vụ xác minh nội dung khiếu nại</w:t>
      </w:r>
    </w:p>
    <w:p w:rsidR="00EC64D2" w:rsidRPr="00D959CD" w:rsidRDefault="00EC64D2" w:rsidP="003B7C28">
      <w:pPr>
        <w:spacing w:before="120" w:after="100" w:afterAutospacing="1"/>
        <w:jc w:val="center"/>
        <w:rPr>
          <w:sz w:val="24"/>
          <w:szCs w:val="24"/>
        </w:rPr>
      </w:pPr>
      <w:r w:rsidRPr="00D959CD">
        <w:rPr>
          <w:b/>
          <w:bCs/>
          <w:sz w:val="24"/>
          <w:szCs w:val="24"/>
        </w:rPr>
        <w:t>…………………...(3)…………………….</w:t>
      </w:r>
    </w:p>
    <w:p w:rsidR="00EC64D2" w:rsidRPr="00D959CD" w:rsidRDefault="00EC64D2" w:rsidP="003B7C28">
      <w:pPr>
        <w:rPr>
          <w:sz w:val="24"/>
          <w:szCs w:val="24"/>
        </w:rPr>
      </w:pPr>
      <w:r w:rsidRPr="00D959CD">
        <w:rPr>
          <w:sz w:val="24"/>
          <w:szCs w:val="24"/>
        </w:rPr>
        <w:t>Căn cứ Luật khiếu nại số 02/2011/QH13 ngày 11 tháng 11 năm 2011;</w:t>
      </w:r>
    </w:p>
    <w:p w:rsidR="00EC64D2" w:rsidRPr="00D959CD" w:rsidRDefault="00EC64D2" w:rsidP="003B7C28">
      <w:pPr>
        <w:jc w:val="both"/>
        <w:rPr>
          <w:sz w:val="24"/>
          <w:szCs w:val="24"/>
        </w:rPr>
      </w:pPr>
      <w:r w:rsidRPr="00D959CD">
        <w:rPr>
          <w:sz w:val="24"/>
          <w:szCs w:val="24"/>
        </w:rPr>
        <w:t>Căn cứ Nghị định số 75/2012/NĐ-CP ngày 03 tháng 10 năm 2012 của Chính phủ quy định chi tiết một số điều của Luật khiếu nại;</w:t>
      </w:r>
    </w:p>
    <w:p w:rsidR="00EC64D2" w:rsidRPr="00D959CD" w:rsidRDefault="00EC64D2" w:rsidP="003B7C28">
      <w:pPr>
        <w:jc w:val="both"/>
        <w:rPr>
          <w:sz w:val="24"/>
          <w:szCs w:val="24"/>
        </w:rPr>
      </w:pPr>
      <w:r w:rsidRPr="00D959CD">
        <w:rPr>
          <w:sz w:val="24"/>
          <w:szCs w:val="24"/>
        </w:rPr>
        <w:t>Căn cứ Thông tư số .../2013/TT-TTCP ngày ... tháng ... năm 2013 của Thanh tra Chính phủ quy định quy trình giải quyết khiếu nại hành chính;</w:t>
      </w:r>
    </w:p>
    <w:p w:rsidR="00EC64D2" w:rsidRPr="00D959CD" w:rsidRDefault="00EC64D2" w:rsidP="003B7C28">
      <w:pPr>
        <w:rPr>
          <w:sz w:val="24"/>
          <w:szCs w:val="24"/>
        </w:rPr>
      </w:pPr>
      <w:r w:rsidRPr="00D959CD">
        <w:rPr>
          <w:sz w:val="24"/>
          <w:szCs w:val="24"/>
        </w:rPr>
        <w:t>Căn cứ …………………………………………….(4).................................................. ;</w:t>
      </w:r>
    </w:p>
    <w:p w:rsidR="00EC64D2" w:rsidRPr="00D959CD" w:rsidRDefault="00EC64D2" w:rsidP="003B7C28">
      <w:pPr>
        <w:rPr>
          <w:sz w:val="24"/>
          <w:szCs w:val="24"/>
        </w:rPr>
      </w:pPr>
      <w:r w:rsidRPr="00D959CD">
        <w:rPr>
          <w:sz w:val="24"/>
          <w:szCs w:val="24"/>
        </w:rPr>
        <w:t>Xét đề nghị của …………………………………..(5).................................................. ,</w:t>
      </w:r>
    </w:p>
    <w:p w:rsidR="00EC64D2" w:rsidRPr="00D959CD" w:rsidRDefault="00EC64D2" w:rsidP="003B7C28">
      <w:pPr>
        <w:jc w:val="center"/>
        <w:rPr>
          <w:sz w:val="24"/>
          <w:szCs w:val="24"/>
        </w:rPr>
      </w:pPr>
      <w:r w:rsidRPr="00D959CD">
        <w:rPr>
          <w:b/>
          <w:bCs/>
          <w:sz w:val="24"/>
          <w:szCs w:val="24"/>
        </w:rPr>
        <w:t>QUYẾT ĐỊNH:</w:t>
      </w:r>
    </w:p>
    <w:p w:rsidR="00EC64D2" w:rsidRPr="00D959CD" w:rsidRDefault="00EC64D2" w:rsidP="003B7C28">
      <w:pPr>
        <w:jc w:val="both"/>
        <w:rPr>
          <w:sz w:val="24"/>
          <w:szCs w:val="24"/>
        </w:rPr>
      </w:pPr>
      <w:r w:rsidRPr="00D959CD">
        <w:rPr>
          <w:b/>
          <w:bCs/>
          <w:sz w:val="24"/>
          <w:szCs w:val="24"/>
        </w:rPr>
        <w:t>Điều 1.</w:t>
      </w:r>
      <w:r w:rsidRPr="00D959CD">
        <w:rPr>
          <w:sz w:val="24"/>
          <w:szCs w:val="24"/>
        </w:rPr>
        <w:t xml:space="preserve"> Giao ....(6).... tiến hành xác minh làm rõ nội dung khiếu nại của ....(7).... về việc ....(8)....</w:t>
      </w:r>
    </w:p>
    <w:p w:rsidR="00EC64D2" w:rsidRPr="00D959CD" w:rsidRDefault="00EC64D2" w:rsidP="003B7C28">
      <w:pPr>
        <w:jc w:val="both"/>
        <w:rPr>
          <w:sz w:val="24"/>
          <w:szCs w:val="24"/>
        </w:rPr>
      </w:pPr>
      <w:r w:rsidRPr="00D959CD">
        <w:rPr>
          <w:sz w:val="24"/>
          <w:szCs w:val="24"/>
        </w:rPr>
        <w:t>....(6).... báo cáo kết quả xác minh nội dung khiếu nại nêu trên với ....(3).... trước ngày... tháng ... năm ...</w:t>
      </w:r>
    </w:p>
    <w:p w:rsidR="00EC64D2" w:rsidRPr="00D959CD" w:rsidRDefault="00EC64D2" w:rsidP="003B7C28">
      <w:pPr>
        <w:jc w:val="both"/>
        <w:rPr>
          <w:sz w:val="24"/>
          <w:szCs w:val="24"/>
        </w:rPr>
      </w:pPr>
      <w:r w:rsidRPr="00D959CD">
        <w:rPr>
          <w:b/>
          <w:bCs/>
          <w:sz w:val="24"/>
          <w:szCs w:val="24"/>
        </w:rPr>
        <w:t>Điều 2.</w:t>
      </w:r>
      <w:r w:rsidRPr="00D959CD">
        <w:rPr>
          <w:sz w:val="24"/>
          <w:szCs w:val="24"/>
        </w:rPr>
        <w:t xml:space="preserve"> Người đứng đầu ....(6)...., ....(9).... chịu trách nhiệm thi hành Quyết định này./.</w:t>
      </w:r>
    </w:p>
    <w:p w:rsidR="00EC64D2" w:rsidRPr="00D959CD" w:rsidRDefault="00EC64D2" w:rsidP="003B7C28">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EC64D2" w:rsidRPr="00D959CD" w:rsidTr="00193F0B">
        <w:tc>
          <w:tcPr>
            <w:tcW w:w="4428" w:type="dxa"/>
            <w:tcMar>
              <w:top w:w="0" w:type="dxa"/>
              <w:left w:w="108" w:type="dxa"/>
              <w:bottom w:w="0" w:type="dxa"/>
              <w:right w:w="108" w:type="dxa"/>
            </w:tcMar>
          </w:tcPr>
          <w:p w:rsidR="00EC64D2" w:rsidRPr="00D959CD" w:rsidRDefault="00EC64D2" w:rsidP="00193F0B">
            <w:pPr>
              <w:rPr>
                <w:sz w:val="24"/>
                <w:szCs w:val="24"/>
              </w:rPr>
            </w:pPr>
            <w:r w:rsidRPr="00D959CD">
              <w:rPr>
                <w:sz w:val="16"/>
                <w:szCs w:val="16"/>
              </w:rPr>
              <w:t> </w:t>
            </w:r>
          </w:p>
          <w:p w:rsidR="00EC64D2" w:rsidRPr="00D959CD" w:rsidRDefault="00EC64D2" w:rsidP="00193F0B">
            <w:pPr>
              <w:rPr>
                <w:sz w:val="24"/>
                <w:szCs w:val="24"/>
              </w:rPr>
            </w:pPr>
            <w:r w:rsidRPr="00D959CD">
              <w:rPr>
                <w:b/>
                <w:bCs/>
                <w:i/>
                <w:iCs/>
                <w:sz w:val="24"/>
                <w:szCs w:val="24"/>
              </w:rPr>
              <w:t>Nơi nhận:</w:t>
            </w:r>
            <w:r w:rsidRPr="00D959CD">
              <w:rPr>
                <w:b/>
                <w:bCs/>
                <w:i/>
                <w:iCs/>
                <w:sz w:val="24"/>
                <w:szCs w:val="24"/>
              </w:rPr>
              <w:br/>
            </w:r>
            <w:r w:rsidRPr="00A85436">
              <w:rPr>
                <w:sz w:val="24"/>
                <w:szCs w:val="24"/>
              </w:rPr>
              <w:t>- Như Điều 2;</w:t>
            </w:r>
            <w:r w:rsidRPr="00A85436">
              <w:rPr>
                <w:sz w:val="24"/>
                <w:szCs w:val="24"/>
              </w:rPr>
              <w:br/>
              <w:t>- Lưu: VT, hồ sơ.</w:t>
            </w:r>
          </w:p>
        </w:tc>
        <w:tc>
          <w:tcPr>
            <w:tcW w:w="4500" w:type="dxa"/>
            <w:tcMar>
              <w:top w:w="0" w:type="dxa"/>
              <w:left w:w="108" w:type="dxa"/>
              <w:bottom w:w="0" w:type="dxa"/>
              <w:right w:w="108" w:type="dxa"/>
            </w:tcMar>
          </w:tcPr>
          <w:p w:rsidR="00EC64D2" w:rsidRPr="00D959CD" w:rsidRDefault="00EC64D2" w:rsidP="00193F0B">
            <w:pPr>
              <w:jc w:val="center"/>
              <w:rPr>
                <w:sz w:val="24"/>
                <w:szCs w:val="24"/>
              </w:rPr>
            </w:pPr>
            <w:r w:rsidRPr="00D959CD">
              <w:rPr>
                <w:b/>
                <w:bCs/>
                <w:sz w:val="24"/>
                <w:szCs w:val="24"/>
              </w:rPr>
              <w:t>Người giải quyết khiếu nại</w:t>
            </w:r>
            <w:r w:rsidRPr="00D959CD">
              <w:rPr>
                <w:b/>
                <w:bCs/>
                <w:sz w:val="24"/>
                <w:szCs w:val="24"/>
              </w:rPr>
              <w:br/>
            </w:r>
            <w:r w:rsidRPr="00D959CD">
              <w:rPr>
                <w:i/>
                <w:iCs/>
                <w:sz w:val="24"/>
                <w:szCs w:val="24"/>
              </w:rPr>
              <w:t>(Ký, ghi rõ họ tên và đóng dấu)</w:t>
            </w:r>
          </w:p>
        </w:tc>
      </w:tr>
    </w:tbl>
    <w:p w:rsidR="00EC64D2" w:rsidRPr="00D959CD" w:rsidRDefault="00EC64D2" w:rsidP="003B7C28">
      <w:pPr>
        <w:rPr>
          <w:sz w:val="24"/>
          <w:szCs w:val="24"/>
        </w:rPr>
      </w:pPr>
      <w:r w:rsidRPr="00D959CD">
        <w:rPr>
          <w:sz w:val="24"/>
          <w:szCs w:val="24"/>
        </w:rPr>
        <w:t>____________</w:t>
      </w:r>
    </w:p>
    <w:p w:rsidR="00EC64D2" w:rsidRPr="00D959CD" w:rsidRDefault="00EC64D2" w:rsidP="003B7C28">
      <w:pPr>
        <w:rPr>
          <w:sz w:val="24"/>
          <w:szCs w:val="24"/>
        </w:rPr>
      </w:pPr>
      <w:r w:rsidRPr="00D959CD">
        <w:rPr>
          <w:sz w:val="24"/>
          <w:szCs w:val="24"/>
        </w:rPr>
        <w:t>(1) Tên cơ quan, tổ chức, đơn vị cấp trên trực tiếp (nếu có).</w:t>
      </w:r>
    </w:p>
    <w:p w:rsidR="00EC64D2" w:rsidRPr="00D959CD" w:rsidRDefault="00EC64D2" w:rsidP="003B7C28">
      <w:pPr>
        <w:rPr>
          <w:sz w:val="24"/>
          <w:szCs w:val="24"/>
        </w:rPr>
      </w:pPr>
      <w:r w:rsidRPr="00D959CD">
        <w:rPr>
          <w:sz w:val="24"/>
          <w:szCs w:val="24"/>
        </w:rPr>
        <w:t>(2) Tên cơ quan, tổ chức, đơn vị thụ lý giải quyết khiếu nại.</w:t>
      </w:r>
    </w:p>
    <w:p w:rsidR="00EC64D2" w:rsidRPr="00D959CD" w:rsidRDefault="00EC64D2" w:rsidP="003B7C28">
      <w:pPr>
        <w:jc w:val="both"/>
        <w:rPr>
          <w:sz w:val="24"/>
          <w:szCs w:val="24"/>
        </w:rPr>
      </w:pPr>
      <w:r w:rsidRPr="00D959CD">
        <w:rPr>
          <w:sz w:val="24"/>
          <w:szCs w:val="24"/>
        </w:rPr>
        <w:t>(3) Chức danh của người có thẩm quyền ban hành quyết định giao nhiệm vụ xác minh nội dung khiếu nại.</w:t>
      </w:r>
    </w:p>
    <w:p w:rsidR="00EC64D2" w:rsidRPr="00D959CD" w:rsidRDefault="00EC64D2" w:rsidP="003B7C28">
      <w:pPr>
        <w:jc w:val="both"/>
        <w:rPr>
          <w:sz w:val="24"/>
          <w:szCs w:val="24"/>
        </w:rPr>
      </w:pPr>
      <w:r w:rsidRPr="00D959CD">
        <w:rPr>
          <w:sz w:val="24"/>
          <w:szCs w:val="24"/>
        </w:rPr>
        <w:t>(4) Văn bản quy định về chức năng, nhiệm vụ, quyền hạn của cơ quan, tổ chức, đơn vị ban hành quyết định.</w:t>
      </w:r>
    </w:p>
    <w:p w:rsidR="00EC64D2" w:rsidRPr="00D959CD" w:rsidRDefault="00EC64D2" w:rsidP="003B7C28">
      <w:pPr>
        <w:jc w:val="both"/>
        <w:rPr>
          <w:sz w:val="24"/>
          <w:szCs w:val="24"/>
        </w:rPr>
      </w:pPr>
      <w:r w:rsidRPr="00D959CD">
        <w:rPr>
          <w:sz w:val="24"/>
          <w:szCs w:val="24"/>
        </w:rPr>
        <w:t>(5) Cơ quan, tổ chức, đơn vị, cá nhân đề xuất việc giao nhiệm vụ xác minh nội dung khiếu nại.</w:t>
      </w:r>
    </w:p>
    <w:p w:rsidR="00EC64D2" w:rsidRPr="00D959CD" w:rsidRDefault="00EC64D2" w:rsidP="003B7C28">
      <w:pPr>
        <w:rPr>
          <w:sz w:val="24"/>
          <w:szCs w:val="24"/>
        </w:rPr>
      </w:pPr>
      <w:r w:rsidRPr="00D959CD">
        <w:rPr>
          <w:sz w:val="24"/>
          <w:szCs w:val="24"/>
        </w:rPr>
        <w:t>(6) Cơ quan, tổ chức, đơn vị được giao nhiệm vụ xác minh nội dung khiếu nại.</w:t>
      </w:r>
    </w:p>
    <w:p w:rsidR="00EC64D2" w:rsidRPr="00D959CD" w:rsidRDefault="00EC64D2" w:rsidP="003B7C28">
      <w:pPr>
        <w:rPr>
          <w:sz w:val="24"/>
          <w:szCs w:val="24"/>
        </w:rPr>
      </w:pPr>
      <w:r w:rsidRPr="00D959CD">
        <w:rPr>
          <w:sz w:val="24"/>
          <w:szCs w:val="24"/>
        </w:rPr>
        <w:t>(7) Họ tên người khiếu nại (hoặc tên cơ quan, tổ chức khiếu nại).</w:t>
      </w:r>
    </w:p>
    <w:p w:rsidR="00EC64D2" w:rsidRPr="00D959CD" w:rsidRDefault="00EC64D2" w:rsidP="003B7C28">
      <w:pPr>
        <w:rPr>
          <w:sz w:val="24"/>
          <w:szCs w:val="24"/>
        </w:rPr>
      </w:pPr>
      <w:r w:rsidRPr="00D959CD">
        <w:rPr>
          <w:sz w:val="24"/>
          <w:szCs w:val="24"/>
        </w:rPr>
        <w:t>(8) Nội dung được giao xác minh.</w:t>
      </w:r>
    </w:p>
    <w:p w:rsidR="00EC64D2" w:rsidRPr="00D959CD" w:rsidRDefault="00EC64D2" w:rsidP="003B7C28">
      <w:pPr>
        <w:rPr>
          <w:sz w:val="24"/>
          <w:szCs w:val="24"/>
        </w:rPr>
      </w:pPr>
      <w:r w:rsidRPr="00D959CD">
        <w:rPr>
          <w:sz w:val="24"/>
          <w:szCs w:val="24"/>
        </w:rPr>
        <w:t>(9) Người đứng đầu cơ quan, tổ chức, đơn vị, cá nhân liên quan.</w:t>
      </w:r>
    </w:p>
    <w:p w:rsidR="00EC64D2" w:rsidRPr="00D959CD" w:rsidRDefault="00EC64D2" w:rsidP="003B7C28">
      <w:pPr>
        <w:spacing w:before="120" w:after="100" w:afterAutospacing="1"/>
        <w:rPr>
          <w:sz w:val="24"/>
          <w:szCs w:val="24"/>
        </w:rPr>
      </w:pPr>
      <w:r w:rsidRPr="00D959CD">
        <w:rPr>
          <w:sz w:val="24"/>
          <w:szCs w:val="24"/>
        </w:rPr>
        <w:t> </w:t>
      </w:r>
    </w:p>
    <w:p w:rsidR="00EC64D2" w:rsidRPr="003B7C28" w:rsidRDefault="00EC64D2" w:rsidP="003B7C28">
      <w:pPr>
        <w:spacing w:before="120" w:after="100" w:afterAutospacing="1"/>
        <w:jc w:val="center"/>
        <w:rPr>
          <w:b/>
          <w:bCs/>
          <w:sz w:val="24"/>
          <w:szCs w:val="24"/>
        </w:rPr>
      </w:pPr>
      <w:bookmarkStart w:id="8" w:name="chuong_phuluc4"/>
    </w:p>
    <w:p w:rsidR="00EC64D2" w:rsidRPr="003B7C28" w:rsidRDefault="00EC64D2" w:rsidP="003B7C28">
      <w:pPr>
        <w:spacing w:before="120" w:after="100" w:afterAutospacing="1"/>
        <w:jc w:val="center"/>
        <w:rPr>
          <w:b/>
          <w:bCs/>
          <w:sz w:val="24"/>
          <w:szCs w:val="24"/>
        </w:rPr>
      </w:pPr>
    </w:p>
    <w:bookmarkEnd w:id="8"/>
    <w:p w:rsidR="00EC64D2" w:rsidRPr="00FF5DD5" w:rsidRDefault="00EC64D2" w:rsidP="003B7C28">
      <w:pPr>
        <w:spacing w:before="120" w:after="100" w:afterAutospacing="1"/>
        <w:rPr>
          <w:b/>
          <w:sz w:val="18"/>
          <w:szCs w:val="18"/>
          <w:u w:val="single"/>
        </w:rPr>
      </w:pPr>
      <w:r w:rsidRPr="00FF5DD5">
        <w:rPr>
          <w:b/>
          <w:iCs/>
          <w:sz w:val="18"/>
          <w:szCs w:val="18"/>
          <w:u w:val="single"/>
        </w:rPr>
        <w:t>Mẫu số : 04</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Số: …/TB-…….</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right"/>
              <w:rPr>
                <w:sz w:val="24"/>
                <w:szCs w:val="24"/>
              </w:rPr>
            </w:pPr>
            <w:r w:rsidRPr="00D959CD">
              <w:rPr>
                <w:i/>
                <w:iCs/>
                <w:sz w:val="24"/>
                <w:szCs w:val="24"/>
              </w:rPr>
              <w:t>……., ngày … tháng … năm …</w:t>
            </w:r>
          </w:p>
        </w:tc>
      </w:tr>
    </w:tbl>
    <w:p w:rsidR="00EC64D2" w:rsidRPr="00D959CD" w:rsidRDefault="00EC64D2" w:rsidP="003B7C28">
      <w:pPr>
        <w:spacing w:before="120" w:after="100" w:afterAutospacing="1"/>
        <w:rPr>
          <w:sz w:val="24"/>
          <w:szCs w:val="24"/>
        </w:rPr>
      </w:pPr>
      <w:r w:rsidRPr="00D959CD">
        <w:rPr>
          <w:sz w:val="24"/>
          <w:szCs w:val="24"/>
        </w:rPr>
        <w:t> </w:t>
      </w:r>
    </w:p>
    <w:p w:rsidR="00EC64D2" w:rsidRPr="00D959CD" w:rsidRDefault="00EC64D2" w:rsidP="003B7C28">
      <w:pPr>
        <w:jc w:val="center"/>
        <w:rPr>
          <w:sz w:val="24"/>
          <w:szCs w:val="24"/>
        </w:rPr>
      </w:pPr>
      <w:bookmarkStart w:id="9" w:name="chuong_phuluc4_name"/>
      <w:r w:rsidRPr="00D959CD">
        <w:rPr>
          <w:b/>
          <w:bCs/>
          <w:sz w:val="24"/>
          <w:szCs w:val="24"/>
        </w:rPr>
        <w:t>QUYẾT ĐỊNH</w:t>
      </w:r>
      <w:bookmarkEnd w:id="9"/>
    </w:p>
    <w:p w:rsidR="00EC64D2" w:rsidRPr="00D959CD" w:rsidRDefault="00EC64D2" w:rsidP="003B7C28">
      <w:pPr>
        <w:jc w:val="center"/>
        <w:rPr>
          <w:sz w:val="24"/>
          <w:szCs w:val="24"/>
        </w:rPr>
      </w:pPr>
      <w:bookmarkStart w:id="10" w:name="chuong_phuluc4_name_name"/>
      <w:r w:rsidRPr="00D959CD">
        <w:rPr>
          <w:b/>
          <w:bCs/>
          <w:sz w:val="24"/>
          <w:szCs w:val="24"/>
        </w:rPr>
        <w:t>V</w:t>
      </w:r>
      <w:bookmarkEnd w:id="10"/>
      <w:r w:rsidRPr="00D959CD">
        <w:rPr>
          <w:b/>
          <w:bCs/>
          <w:sz w:val="24"/>
          <w:szCs w:val="24"/>
        </w:rPr>
        <w:t>ề việc xác minh nội dung khiếu nại</w:t>
      </w:r>
    </w:p>
    <w:p w:rsidR="00EC64D2" w:rsidRPr="00D959CD" w:rsidRDefault="00EC64D2" w:rsidP="003B7C28">
      <w:pPr>
        <w:jc w:val="center"/>
        <w:rPr>
          <w:sz w:val="24"/>
          <w:szCs w:val="24"/>
        </w:rPr>
      </w:pPr>
      <w:r w:rsidRPr="00D959CD">
        <w:rPr>
          <w:b/>
          <w:bCs/>
          <w:sz w:val="24"/>
          <w:szCs w:val="24"/>
        </w:rPr>
        <w:t>………………...(3)………………..</w:t>
      </w:r>
    </w:p>
    <w:p w:rsidR="00EC64D2" w:rsidRPr="00D959CD" w:rsidRDefault="00EC64D2" w:rsidP="003B7C28">
      <w:pPr>
        <w:rPr>
          <w:sz w:val="24"/>
          <w:szCs w:val="24"/>
        </w:rPr>
      </w:pPr>
      <w:r w:rsidRPr="00D959CD">
        <w:rPr>
          <w:sz w:val="24"/>
          <w:szCs w:val="24"/>
        </w:rPr>
        <w:t>Căn cứ Luật khiếu nại số 02/2011/QH13 ngày 11 tháng 11 năm 2011;</w:t>
      </w:r>
    </w:p>
    <w:p w:rsidR="00EC64D2" w:rsidRPr="00D959CD" w:rsidRDefault="00EC64D2" w:rsidP="003B7C28">
      <w:pPr>
        <w:jc w:val="both"/>
        <w:rPr>
          <w:sz w:val="24"/>
          <w:szCs w:val="24"/>
        </w:rPr>
      </w:pPr>
      <w:r w:rsidRPr="00D959CD">
        <w:rPr>
          <w:sz w:val="24"/>
          <w:szCs w:val="24"/>
        </w:rPr>
        <w:t>Căn cứ Nghị định số 75/2012/NĐ-CP ngày 03 tháng 10 năm 2012 của Chính phủ quy định chi tiết một số điều của Luật khiếu nại;</w:t>
      </w:r>
    </w:p>
    <w:p w:rsidR="00EC64D2" w:rsidRPr="00D959CD" w:rsidRDefault="00EC64D2" w:rsidP="003B7C28">
      <w:pPr>
        <w:jc w:val="both"/>
        <w:rPr>
          <w:sz w:val="24"/>
          <w:szCs w:val="24"/>
        </w:rPr>
      </w:pPr>
      <w:r w:rsidRPr="00D959CD">
        <w:rPr>
          <w:sz w:val="24"/>
          <w:szCs w:val="24"/>
        </w:rPr>
        <w:t>Căn cứ Thông tư số .../2013/TT-TTCP ngày ... tháng ... năm 2013 của Thanh tra Chính phủ quy định quy trình giải quyết khiếu nại hành chính;</w:t>
      </w:r>
    </w:p>
    <w:p w:rsidR="00EC64D2" w:rsidRPr="00D959CD" w:rsidRDefault="00EC64D2" w:rsidP="003B7C28">
      <w:pPr>
        <w:rPr>
          <w:sz w:val="24"/>
          <w:szCs w:val="24"/>
        </w:rPr>
      </w:pPr>
      <w:r w:rsidRPr="00D959CD">
        <w:rPr>
          <w:sz w:val="24"/>
          <w:szCs w:val="24"/>
        </w:rPr>
        <w:t>Căn cứ ……………………………………………(4).................................................... ;</w:t>
      </w:r>
    </w:p>
    <w:p w:rsidR="00EC64D2" w:rsidRPr="00D959CD" w:rsidRDefault="00EC64D2" w:rsidP="003B7C28">
      <w:pPr>
        <w:rPr>
          <w:sz w:val="24"/>
          <w:szCs w:val="24"/>
        </w:rPr>
      </w:pPr>
      <w:r w:rsidRPr="00D959CD">
        <w:rPr>
          <w:sz w:val="24"/>
          <w:szCs w:val="24"/>
        </w:rPr>
        <w:t>Căn cứ ……………………………………………(5).................................................... ;</w:t>
      </w:r>
    </w:p>
    <w:p w:rsidR="00EC64D2" w:rsidRPr="00D959CD" w:rsidRDefault="00EC64D2" w:rsidP="003B7C28">
      <w:pPr>
        <w:rPr>
          <w:sz w:val="24"/>
          <w:szCs w:val="24"/>
        </w:rPr>
      </w:pPr>
      <w:r w:rsidRPr="00D959CD">
        <w:rPr>
          <w:sz w:val="24"/>
          <w:szCs w:val="24"/>
        </w:rPr>
        <w:t>Xét đề nghị của …………………………………..(6)................................................... ,</w:t>
      </w:r>
    </w:p>
    <w:p w:rsidR="00EC64D2" w:rsidRPr="00D959CD" w:rsidRDefault="00EC64D2" w:rsidP="003B7C28">
      <w:pPr>
        <w:jc w:val="center"/>
        <w:rPr>
          <w:sz w:val="24"/>
          <w:szCs w:val="24"/>
        </w:rPr>
      </w:pPr>
      <w:r w:rsidRPr="00D959CD">
        <w:rPr>
          <w:b/>
          <w:bCs/>
          <w:sz w:val="24"/>
          <w:szCs w:val="24"/>
        </w:rPr>
        <w:t>QUYẾT ĐỊNH:</w:t>
      </w:r>
    </w:p>
    <w:p w:rsidR="00EC64D2" w:rsidRPr="00D959CD" w:rsidRDefault="00EC64D2" w:rsidP="003B7C28">
      <w:pPr>
        <w:rPr>
          <w:sz w:val="24"/>
          <w:szCs w:val="24"/>
        </w:rPr>
      </w:pPr>
      <w:r w:rsidRPr="00D959CD">
        <w:rPr>
          <w:b/>
          <w:bCs/>
          <w:sz w:val="24"/>
          <w:szCs w:val="24"/>
        </w:rPr>
        <w:t>Điều 1.</w:t>
      </w:r>
      <w:r w:rsidRPr="00D959CD">
        <w:rPr>
          <w:sz w:val="24"/>
          <w:szCs w:val="24"/>
        </w:rPr>
        <w:t xml:space="preserve"> Tiến hành xác minh nội dung khiếu nại của ...(7)... về việc ……(8)……</w:t>
      </w:r>
    </w:p>
    <w:p w:rsidR="00EC64D2" w:rsidRPr="00D959CD" w:rsidRDefault="00EC64D2" w:rsidP="003B7C28">
      <w:pPr>
        <w:rPr>
          <w:sz w:val="24"/>
          <w:szCs w:val="24"/>
        </w:rPr>
      </w:pPr>
      <w:r w:rsidRPr="00D959CD">
        <w:rPr>
          <w:sz w:val="24"/>
          <w:szCs w:val="24"/>
        </w:rPr>
        <w:t>Thời gian xác minh là ……. ngày làm việc.</w:t>
      </w:r>
    </w:p>
    <w:p w:rsidR="00EC64D2" w:rsidRPr="00D959CD" w:rsidRDefault="00EC64D2" w:rsidP="003B7C28">
      <w:pPr>
        <w:rPr>
          <w:sz w:val="24"/>
          <w:szCs w:val="24"/>
        </w:rPr>
      </w:pPr>
      <w:r w:rsidRPr="00D959CD">
        <w:rPr>
          <w:b/>
          <w:bCs/>
          <w:sz w:val="24"/>
          <w:szCs w:val="24"/>
        </w:rPr>
        <w:t>Điều 2.</w:t>
      </w:r>
      <w:r w:rsidRPr="00D959CD">
        <w:rPr>
          <w:sz w:val="24"/>
          <w:szCs w:val="24"/>
        </w:rPr>
        <w:t xml:space="preserve"> Thành lập Đoàn/Tổ xác minh gồm:</w:t>
      </w:r>
    </w:p>
    <w:p w:rsidR="00EC64D2" w:rsidRPr="00D959CD" w:rsidRDefault="00EC64D2" w:rsidP="003B7C28">
      <w:pPr>
        <w:rPr>
          <w:sz w:val="24"/>
          <w:szCs w:val="24"/>
        </w:rPr>
      </w:pPr>
      <w:r w:rsidRPr="00D959CD">
        <w:rPr>
          <w:sz w:val="24"/>
          <w:szCs w:val="24"/>
        </w:rPr>
        <w:t>1. Ông (bà) ……………………… chức vụ....................... Trưởng Đoàn/Tổ trưởng;</w:t>
      </w:r>
    </w:p>
    <w:p w:rsidR="00EC64D2" w:rsidRPr="00D959CD" w:rsidRDefault="00EC64D2" w:rsidP="003B7C28">
      <w:pPr>
        <w:rPr>
          <w:sz w:val="24"/>
          <w:szCs w:val="24"/>
        </w:rPr>
      </w:pPr>
      <w:r w:rsidRPr="00D959CD">
        <w:rPr>
          <w:sz w:val="24"/>
          <w:szCs w:val="24"/>
        </w:rPr>
        <w:t>2. Ông (bà) ……………………… chức vụ......... Phó trưởng Đoàn/Tổ phó (nếu có);</w:t>
      </w:r>
    </w:p>
    <w:p w:rsidR="00EC64D2" w:rsidRPr="00D959CD" w:rsidRDefault="00EC64D2" w:rsidP="003B7C28">
      <w:pPr>
        <w:rPr>
          <w:sz w:val="24"/>
          <w:szCs w:val="24"/>
        </w:rPr>
      </w:pPr>
      <w:r w:rsidRPr="00D959CD">
        <w:rPr>
          <w:sz w:val="24"/>
          <w:szCs w:val="24"/>
        </w:rPr>
        <w:t>3. Ông (bà) ……………………… chức vụ........................................... Thành viên;</w:t>
      </w:r>
    </w:p>
    <w:p w:rsidR="00EC64D2" w:rsidRPr="00D959CD" w:rsidRDefault="00EC64D2" w:rsidP="003B7C28">
      <w:pPr>
        <w:rPr>
          <w:sz w:val="24"/>
          <w:szCs w:val="24"/>
        </w:rPr>
      </w:pPr>
      <w:r w:rsidRPr="00D959CD">
        <w:rPr>
          <w:sz w:val="24"/>
          <w:szCs w:val="24"/>
        </w:rPr>
        <w:t xml:space="preserve">4. ................................................................................................................................ </w:t>
      </w:r>
    </w:p>
    <w:p w:rsidR="00EC64D2" w:rsidRPr="00D959CD" w:rsidRDefault="00EC64D2" w:rsidP="003B7C28">
      <w:pPr>
        <w:jc w:val="both"/>
        <w:rPr>
          <w:sz w:val="24"/>
          <w:szCs w:val="24"/>
        </w:rPr>
      </w:pPr>
      <w:r w:rsidRPr="00D959CD">
        <w:rPr>
          <w:sz w:val="24"/>
          <w:szCs w:val="24"/>
        </w:rPr>
        <w:t>Đoàn/Tổ xác minh có nhiệm vụ kiểm tra, xác minh làm rõ nội dung khiếu nại được nêu tại Điều 1 Quyết định này.</w:t>
      </w:r>
    </w:p>
    <w:p w:rsidR="00EC64D2" w:rsidRPr="00D959CD" w:rsidRDefault="00EC64D2" w:rsidP="003B7C28">
      <w:pPr>
        <w:jc w:val="both"/>
        <w:rPr>
          <w:sz w:val="24"/>
          <w:szCs w:val="24"/>
        </w:rPr>
      </w:pPr>
      <w:r w:rsidRPr="00D959CD">
        <w:rPr>
          <w:sz w:val="24"/>
          <w:szCs w:val="24"/>
        </w:rPr>
        <w:t>Trưởng Đoàn/Tổ trưởng Tổ xác minh, thành viên Tổ xác minh thực hiện quyền, nghĩa vụ của người có trách nhiệm xác minh theo quy định tại Luật khiếu nại và quy định pháp luật có liên quan.</w:t>
      </w:r>
    </w:p>
    <w:p w:rsidR="00EC64D2" w:rsidRPr="00D959CD" w:rsidRDefault="00EC64D2" w:rsidP="003B7C28">
      <w:pPr>
        <w:jc w:val="both"/>
        <w:rPr>
          <w:sz w:val="24"/>
          <w:szCs w:val="24"/>
        </w:rPr>
      </w:pPr>
      <w:r w:rsidRPr="00D959CD">
        <w:rPr>
          <w:b/>
          <w:bCs/>
          <w:sz w:val="24"/>
          <w:szCs w:val="24"/>
        </w:rPr>
        <w:t>Điều 3.</w:t>
      </w:r>
      <w:r w:rsidRPr="00D959CD">
        <w:rPr>
          <w:sz w:val="24"/>
          <w:szCs w:val="24"/>
        </w:rPr>
        <w:t xml:space="preserve"> ...(9)..., những người có tên tại Điều 2 và cơ quan, tổ chức, đơn vị, cá nhân có liên quan chịu trách nhiệm thi hành Quyết định này./.</w:t>
      </w:r>
    </w:p>
    <w:p w:rsidR="00EC64D2" w:rsidRPr="00D959CD" w:rsidRDefault="00EC64D2" w:rsidP="003B7C28">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EC64D2" w:rsidRPr="00D959CD" w:rsidTr="00193F0B">
        <w:tc>
          <w:tcPr>
            <w:tcW w:w="4428" w:type="dxa"/>
            <w:tcMar>
              <w:top w:w="0" w:type="dxa"/>
              <w:left w:w="108" w:type="dxa"/>
              <w:bottom w:w="0" w:type="dxa"/>
              <w:right w:w="108" w:type="dxa"/>
            </w:tcMar>
          </w:tcPr>
          <w:p w:rsidR="00EC64D2" w:rsidRPr="00D959CD" w:rsidRDefault="00EC64D2" w:rsidP="00193F0B">
            <w:pPr>
              <w:rPr>
                <w:sz w:val="24"/>
                <w:szCs w:val="24"/>
              </w:rPr>
            </w:pPr>
            <w:r w:rsidRPr="00D959CD">
              <w:rPr>
                <w:sz w:val="16"/>
                <w:szCs w:val="16"/>
              </w:rPr>
              <w:t> </w:t>
            </w:r>
          </w:p>
          <w:p w:rsidR="00EC64D2" w:rsidRPr="00D959CD" w:rsidRDefault="00EC64D2" w:rsidP="00193F0B">
            <w:pPr>
              <w:rPr>
                <w:sz w:val="24"/>
                <w:szCs w:val="24"/>
              </w:rPr>
            </w:pPr>
            <w:r w:rsidRPr="00D959CD">
              <w:rPr>
                <w:b/>
                <w:bCs/>
                <w:i/>
                <w:iCs/>
                <w:sz w:val="24"/>
                <w:szCs w:val="24"/>
              </w:rPr>
              <w:t>Nơi nhận:</w:t>
            </w:r>
            <w:r w:rsidRPr="00D959CD">
              <w:rPr>
                <w:b/>
                <w:bCs/>
                <w:i/>
                <w:iCs/>
                <w:sz w:val="24"/>
                <w:szCs w:val="24"/>
              </w:rPr>
              <w:br/>
            </w:r>
            <w:r w:rsidRPr="00A85436">
              <w:rPr>
                <w:sz w:val="24"/>
                <w:szCs w:val="24"/>
              </w:rPr>
              <w:t>- Như Điều 3;</w:t>
            </w:r>
            <w:r w:rsidRPr="00A85436">
              <w:rPr>
                <w:sz w:val="24"/>
                <w:szCs w:val="24"/>
              </w:rPr>
              <w:br/>
              <w:t>- Lưu: VT, hồ sơ.</w:t>
            </w:r>
          </w:p>
        </w:tc>
        <w:tc>
          <w:tcPr>
            <w:tcW w:w="4500" w:type="dxa"/>
            <w:tcMar>
              <w:top w:w="0" w:type="dxa"/>
              <w:left w:w="108" w:type="dxa"/>
              <w:bottom w:w="0" w:type="dxa"/>
              <w:right w:w="108" w:type="dxa"/>
            </w:tcMar>
          </w:tcPr>
          <w:p w:rsidR="00EC64D2" w:rsidRPr="00D959CD" w:rsidRDefault="00EC64D2" w:rsidP="00193F0B">
            <w:pPr>
              <w:jc w:val="center"/>
              <w:rPr>
                <w:sz w:val="24"/>
                <w:szCs w:val="24"/>
              </w:rPr>
            </w:pPr>
            <w:r w:rsidRPr="00D959CD">
              <w:rPr>
                <w:b/>
                <w:bCs/>
                <w:sz w:val="24"/>
                <w:szCs w:val="24"/>
              </w:rPr>
              <w:t>Người ban hành quyết định xác minh</w:t>
            </w:r>
            <w:r w:rsidRPr="00D959CD">
              <w:rPr>
                <w:b/>
                <w:bCs/>
                <w:sz w:val="24"/>
                <w:szCs w:val="24"/>
              </w:rPr>
              <w:br/>
            </w:r>
            <w:r w:rsidRPr="00D959CD">
              <w:rPr>
                <w:i/>
                <w:iCs/>
                <w:sz w:val="24"/>
                <w:szCs w:val="24"/>
              </w:rPr>
              <w:t>(Ký, ghi rõ họ tên và đóng dấu)</w:t>
            </w:r>
          </w:p>
        </w:tc>
      </w:tr>
    </w:tbl>
    <w:p w:rsidR="00EC64D2" w:rsidRPr="00D959CD" w:rsidRDefault="00EC64D2" w:rsidP="003B7C28">
      <w:pPr>
        <w:rPr>
          <w:sz w:val="24"/>
          <w:szCs w:val="24"/>
        </w:rPr>
      </w:pPr>
      <w:r w:rsidRPr="00D959CD">
        <w:rPr>
          <w:sz w:val="24"/>
          <w:szCs w:val="24"/>
        </w:rPr>
        <w:t>____________</w:t>
      </w:r>
    </w:p>
    <w:p w:rsidR="00EC64D2" w:rsidRPr="00D959CD" w:rsidRDefault="00EC64D2" w:rsidP="003B7C28">
      <w:pPr>
        <w:rPr>
          <w:sz w:val="24"/>
          <w:szCs w:val="24"/>
        </w:rPr>
      </w:pPr>
      <w:r w:rsidRPr="00D959CD">
        <w:rPr>
          <w:sz w:val="24"/>
          <w:szCs w:val="24"/>
        </w:rPr>
        <w:t>(1) Tên cơ quan, tổ chức, đơn vị cấp trên trực tiếp (nếu có).</w:t>
      </w:r>
    </w:p>
    <w:p w:rsidR="00EC64D2" w:rsidRPr="00D959CD" w:rsidRDefault="00EC64D2" w:rsidP="003B7C28">
      <w:pPr>
        <w:rPr>
          <w:sz w:val="24"/>
          <w:szCs w:val="24"/>
        </w:rPr>
      </w:pPr>
      <w:r w:rsidRPr="00D959CD">
        <w:rPr>
          <w:sz w:val="24"/>
          <w:szCs w:val="24"/>
        </w:rPr>
        <w:t>(2) Tên cơ quan, tổ chức, đơn vị ban hành quyết định xác minh nội dung khiếu nại.</w:t>
      </w:r>
    </w:p>
    <w:p w:rsidR="00EC64D2" w:rsidRPr="00D959CD" w:rsidRDefault="00EC64D2" w:rsidP="003B7C28">
      <w:pPr>
        <w:rPr>
          <w:sz w:val="24"/>
          <w:szCs w:val="24"/>
        </w:rPr>
      </w:pPr>
      <w:r w:rsidRPr="00D959CD">
        <w:rPr>
          <w:sz w:val="24"/>
          <w:szCs w:val="24"/>
        </w:rPr>
        <w:t>(3) Chức danh của người có thẩm quyền ban hành quyết định xác minh nội dung khiếu nại.</w:t>
      </w:r>
    </w:p>
    <w:p w:rsidR="00EC64D2" w:rsidRPr="00D959CD" w:rsidRDefault="00EC64D2" w:rsidP="003B7C28">
      <w:pPr>
        <w:jc w:val="both"/>
        <w:rPr>
          <w:sz w:val="24"/>
          <w:szCs w:val="24"/>
        </w:rPr>
      </w:pPr>
      <w:r w:rsidRPr="00D959CD">
        <w:rPr>
          <w:sz w:val="24"/>
          <w:szCs w:val="24"/>
        </w:rPr>
        <w:t>(4) Văn bản quy định về chức năng, nhiệm vụ, quyền hạn của cơ quan, tổ chức, đơn vị ban hành quyết định xác minh nội dung khiếu nại.</w:t>
      </w:r>
    </w:p>
    <w:p w:rsidR="00EC64D2" w:rsidRPr="00D959CD" w:rsidRDefault="00EC64D2" w:rsidP="003B7C28">
      <w:pPr>
        <w:rPr>
          <w:sz w:val="24"/>
          <w:szCs w:val="24"/>
        </w:rPr>
      </w:pPr>
      <w:r w:rsidRPr="00D959CD">
        <w:rPr>
          <w:sz w:val="24"/>
          <w:szCs w:val="24"/>
        </w:rPr>
        <w:t>(5) Quyết định giao nhiệm vụ xác minh nội dung khiếu nại.</w:t>
      </w:r>
    </w:p>
    <w:p w:rsidR="00EC64D2" w:rsidRPr="00D959CD" w:rsidRDefault="00EC64D2" w:rsidP="003B7C28">
      <w:pPr>
        <w:rPr>
          <w:sz w:val="24"/>
          <w:szCs w:val="24"/>
        </w:rPr>
      </w:pPr>
      <w:r w:rsidRPr="00D959CD">
        <w:rPr>
          <w:sz w:val="24"/>
          <w:szCs w:val="24"/>
        </w:rPr>
        <w:t>(6) Cơ quan, tổ chức, đơn vị, cá nhân đề xuất việc xác minh nội dung khiếu nại (nếu có).</w:t>
      </w:r>
    </w:p>
    <w:p w:rsidR="00EC64D2" w:rsidRPr="00D959CD" w:rsidRDefault="00EC64D2" w:rsidP="003B7C28">
      <w:pPr>
        <w:rPr>
          <w:sz w:val="24"/>
          <w:szCs w:val="24"/>
        </w:rPr>
      </w:pPr>
      <w:r w:rsidRPr="00D959CD">
        <w:rPr>
          <w:sz w:val="24"/>
          <w:szCs w:val="24"/>
        </w:rPr>
        <w:t>(7) Họ tên người khiếu nại (hoặc tên cơ quan, tổ chức khiếu nại).</w:t>
      </w:r>
    </w:p>
    <w:p w:rsidR="00EC64D2" w:rsidRPr="00D959CD" w:rsidRDefault="00EC64D2" w:rsidP="003B7C28">
      <w:pPr>
        <w:rPr>
          <w:sz w:val="24"/>
          <w:szCs w:val="24"/>
        </w:rPr>
      </w:pPr>
      <w:r w:rsidRPr="00D959CD">
        <w:rPr>
          <w:sz w:val="24"/>
          <w:szCs w:val="24"/>
        </w:rPr>
        <w:t>(8) Nội dung được giao xác minh.</w:t>
      </w:r>
    </w:p>
    <w:p w:rsidR="00EC64D2" w:rsidRPr="00FF5DD5" w:rsidRDefault="00EC64D2" w:rsidP="003B7C28">
      <w:pPr>
        <w:rPr>
          <w:sz w:val="24"/>
          <w:szCs w:val="24"/>
        </w:rPr>
      </w:pPr>
      <w:r w:rsidRPr="00D959CD">
        <w:rPr>
          <w:sz w:val="24"/>
          <w:szCs w:val="24"/>
        </w:rPr>
        <w:t>(9) Người đứng đầu cơ quan, tổ chức, đơn vị, cá nhân chịu trách nhiệm thi hành quyết định.</w:t>
      </w:r>
    </w:p>
    <w:p w:rsidR="00EC64D2" w:rsidRPr="00FF5DD5" w:rsidRDefault="00EC64D2" w:rsidP="003B7C28">
      <w:pPr>
        <w:spacing w:before="120" w:after="100" w:afterAutospacing="1"/>
        <w:jc w:val="center"/>
        <w:rPr>
          <w:b/>
          <w:iCs/>
          <w:sz w:val="22"/>
          <w:szCs w:val="22"/>
        </w:rPr>
      </w:pPr>
    </w:p>
    <w:p w:rsidR="00EC64D2" w:rsidRPr="00FF5DD5" w:rsidRDefault="00EC64D2" w:rsidP="003B7C28">
      <w:pPr>
        <w:spacing w:before="120" w:after="100" w:afterAutospacing="1"/>
        <w:jc w:val="center"/>
        <w:rPr>
          <w:b/>
          <w:sz w:val="18"/>
          <w:szCs w:val="18"/>
          <w:u w:val="single"/>
        </w:rPr>
      </w:pPr>
      <w:r w:rsidRPr="00FF5DD5">
        <w:rPr>
          <w:b/>
          <w:iCs/>
          <w:sz w:val="18"/>
          <w:szCs w:val="18"/>
          <w:u w:val="single"/>
        </w:rPr>
        <w:t>Mẫu số : 05</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bl>
    <w:p w:rsidR="00EC64D2" w:rsidRPr="00D959CD" w:rsidRDefault="00EC64D2" w:rsidP="003B7C28">
      <w:pPr>
        <w:spacing w:before="120" w:after="100" w:afterAutospacing="1"/>
        <w:rPr>
          <w:sz w:val="24"/>
          <w:szCs w:val="24"/>
        </w:rPr>
      </w:pPr>
      <w:r w:rsidRPr="00D959CD">
        <w:rPr>
          <w:sz w:val="24"/>
          <w:szCs w:val="24"/>
        </w:rPr>
        <w:t> </w:t>
      </w:r>
    </w:p>
    <w:p w:rsidR="00EC64D2" w:rsidRPr="00D959CD" w:rsidRDefault="00EC64D2" w:rsidP="003B7C28">
      <w:pPr>
        <w:jc w:val="center"/>
        <w:rPr>
          <w:sz w:val="24"/>
          <w:szCs w:val="24"/>
        </w:rPr>
      </w:pPr>
      <w:bookmarkStart w:id="11" w:name="chuong_phuluc5_name"/>
      <w:r w:rsidRPr="00D959CD">
        <w:rPr>
          <w:b/>
          <w:bCs/>
          <w:sz w:val="24"/>
          <w:szCs w:val="24"/>
        </w:rPr>
        <w:t>BIÊN BẢN LÀM VIỆC</w:t>
      </w:r>
      <w:bookmarkEnd w:id="11"/>
    </w:p>
    <w:p w:rsidR="00EC64D2" w:rsidRPr="00D959CD" w:rsidRDefault="00EC64D2" w:rsidP="003B7C28">
      <w:pPr>
        <w:rPr>
          <w:sz w:val="24"/>
          <w:szCs w:val="24"/>
        </w:rPr>
      </w:pPr>
      <w:r w:rsidRPr="00D959CD">
        <w:rPr>
          <w:sz w:val="24"/>
          <w:szCs w:val="24"/>
        </w:rPr>
        <w:t>Vào hồi... giờ ... ngày ... tháng ... năm ..., tại …………………..……..(3).................. ;</w:t>
      </w:r>
    </w:p>
    <w:p w:rsidR="00EC64D2" w:rsidRPr="00D959CD" w:rsidRDefault="00EC64D2" w:rsidP="003B7C28">
      <w:pPr>
        <w:rPr>
          <w:sz w:val="24"/>
          <w:szCs w:val="24"/>
        </w:rPr>
      </w:pPr>
      <w:r w:rsidRPr="00D959CD">
        <w:rPr>
          <w:sz w:val="24"/>
          <w:szCs w:val="24"/>
        </w:rPr>
        <w:t>Chúng tôi gồm:</w:t>
      </w:r>
    </w:p>
    <w:p w:rsidR="00EC64D2" w:rsidRPr="00D959CD" w:rsidRDefault="00EC64D2" w:rsidP="003B7C28">
      <w:pPr>
        <w:rPr>
          <w:sz w:val="24"/>
          <w:szCs w:val="24"/>
        </w:rPr>
      </w:pPr>
      <w:r w:rsidRPr="00D959CD">
        <w:rPr>
          <w:sz w:val="24"/>
          <w:szCs w:val="24"/>
        </w:rPr>
        <w:t xml:space="preserve">1. Người có trách nhiệm xác minh: ……………………………………..(4).................. </w:t>
      </w:r>
    </w:p>
    <w:p w:rsidR="00EC64D2" w:rsidRPr="00D959CD" w:rsidRDefault="00EC64D2" w:rsidP="003B7C28">
      <w:pPr>
        <w:rPr>
          <w:sz w:val="24"/>
          <w:szCs w:val="24"/>
        </w:rPr>
      </w:pPr>
      <w:r w:rsidRPr="00D959CD">
        <w:rPr>
          <w:sz w:val="24"/>
          <w:szCs w:val="24"/>
        </w:rPr>
        <w:t xml:space="preserve">2. Người làm việc với người có trách nhiệm xác minh: ………………(5).................. </w:t>
      </w:r>
    </w:p>
    <w:p w:rsidR="00EC64D2" w:rsidRPr="00D959CD" w:rsidRDefault="00EC64D2" w:rsidP="003B7C28">
      <w:pPr>
        <w:rPr>
          <w:sz w:val="24"/>
          <w:szCs w:val="24"/>
        </w:rPr>
      </w:pPr>
      <w:r w:rsidRPr="00D959CD">
        <w:rPr>
          <w:sz w:val="24"/>
          <w:szCs w:val="24"/>
        </w:rPr>
        <w:t xml:space="preserve">3. Nội dung làm việc: ……………………………………………………..(6).................. </w:t>
      </w:r>
    </w:p>
    <w:p w:rsidR="00EC64D2" w:rsidRPr="00D959CD" w:rsidRDefault="00EC64D2" w:rsidP="003B7C28">
      <w:pPr>
        <w:rPr>
          <w:sz w:val="24"/>
          <w:szCs w:val="24"/>
        </w:rPr>
      </w:pPr>
      <w:r w:rsidRPr="00D959CD">
        <w:rPr>
          <w:sz w:val="24"/>
          <w:szCs w:val="24"/>
        </w:rPr>
        <w:t xml:space="preserve">4. Kết quả làm việc: ………………………………………………………(7).................. </w:t>
      </w:r>
    </w:p>
    <w:p w:rsidR="00EC64D2" w:rsidRPr="00D959CD" w:rsidRDefault="00EC64D2" w:rsidP="003B7C28">
      <w:pPr>
        <w:rPr>
          <w:sz w:val="24"/>
          <w:szCs w:val="24"/>
        </w:rPr>
      </w:pPr>
      <w:r w:rsidRPr="00D959CD">
        <w:rPr>
          <w:sz w:val="24"/>
          <w:szCs w:val="24"/>
        </w:rPr>
        <w:t xml:space="preserve">5. Những nội dung khác có liên quan: ………………………………….(8)................. </w:t>
      </w:r>
    </w:p>
    <w:p w:rsidR="00EC64D2" w:rsidRPr="00D959CD" w:rsidRDefault="00EC64D2" w:rsidP="003B7C28">
      <w:pPr>
        <w:rPr>
          <w:sz w:val="24"/>
          <w:szCs w:val="24"/>
        </w:rPr>
      </w:pPr>
      <w:r w:rsidRPr="00D959CD">
        <w:rPr>
          <w:sz w:val="24"/>
          <w:szCs w:val="24"/>
        </w:rPr>
        <w:t>Buổi làm việc kết thúc vào hồi ... giờ ... phút cùng ngày (hoặc ngày .../.../...).</w:t>
      </w:r>
    </w:p>
    <w:p w:rsidR="00EC64D2" w:rsidRPr="00D959CD" w:rsidRDefault="00EC64D2" w:rsidP="003B7C28">
      <w:pPr>
        <w:jc w:val="both"/>
        <w:rPr>
          <w:sz w:val="24"/>
          <w:szCs w:val="24"/>
        </w:rPr>
      </w:pPr>
      <w:r w:rsidRPr="00D959CD">
        <w:rPr>
          <w:sz w:val="24"/>
          <w:szCs w:val="24"/>
        </w:rPr>
        <w:t>Biên bản này đã được đọc cho những người làm việc cùng nghe, mọi người nhất trí với nội dung biên bản và xác nhận dưới đây.</w:t>
      </w:r>
    </w:p>
    <w:p w:rsidR="00EC64D2" w:rsidRPr="00D959CD" w:rsidRDefault="00EC64D2" w:rsidP="003B7C28">
      <w:pPr>
        <w:rPr>
          <w:sz w:val="24"/>
          <w:szCs w:val="24"/>
        </w:rPr>
      </w:pPr>
      <w:r w:rsidRPr="00D959CD">
        <w:rPr>
          <w:sz w:val="24"/>
          <w:szCs w:val="24"/>
        </w:rPr>
        <w:t>Biên bản được lập thành ... bản mỗi bên giữ 01 bản./.</w:t>
      </w:r>
    </w:p>
    <w:p w:rsidR="00EC64D2" w:rsidRPr="00D959CD" w:rsidRDefault="00EC64D2" w:rsidP="003B7C28">
      <w:pPr>
        <w:rPr>
          <w:sz w:val="24"/>
          <w:szCs w:val="24"/>
        </w:rPr>
      </w:pPr>
      <w:r w:rsidRPr="00D959CD">
        <w:rPr>
          <w:sz w:val="24"/>
          <w:szCs w:val="24"/>
        </w:rPr>
        <w:t> </w:t>
      </w:r>
    </w:p>
    <w:tbl>
      <w:tblPr>
        <w:tblW w:w="0" w:type="auto"/>
        <w:tblCellMar>
          <w:left w:w="0" w:type="dxa"/>
          <w:right w:w="0" w:type="dxa"/>
        </w:tblCellMar>
        <w:tblLook w:val="0000"/>
      </w:tblPr>
      <w:tblGrid>
        <w:gridCol w:w="4437"/>
        <w:gridCol w:w="4438"/>
      </w:tblGrid>
      <w:tr w:rsidR="00EC64D2" w:rsidRPr="00D959CD" w:rsidTr="00193F0B">
        <w:tc>
          <w:tcPr>
            <w:tcW w:w="4437" w:type="dxa"/>
          </w:tcPr>
          <w:p w:rsidR="00EC64D2" w:rsidRPr="00D959CD" w:rsidRDefault="00EC64D2" w:rsidP="00193F0B">
            <w:pPr>
              <w:jc w:val="center"/>
              <w:rPr>
                <w:sz w:val="24"/>
                <w:szCs w:val="24"/>
              </w:rPr>
            </w:pPr>
            <w:r w:rsidRPr="00D959CD">
              <w:rPr>
                <w:b/>
                <w:bCs/>
                <w:sz w:val="24"/>
                <w:szCs w:val="24"/>
              </w:rPr>
              <w:t>Người làm việc với người</w:t>
            </w:r>
            <w:r w:rsidRPr="00D959CD">
              <w:rPr>
                <w:b/>
                <w:bCs/>
                <w:sz w:val="24"/>
                <w:szCs w:val="24"/>
              </w:rPr>
              <w:br/>
              <w:t>có trách nhiệm xác minh</w:t>
            </w:r>
            <w:r w:rsidRPr="00D959CD">
              <w:rPr>
                <w:b/>
                <w:bCs/>
                <w:sz w:val="24"/>
                <w:szCs w:val="24"/>
              </w:rPr>
              <w:br/>
            </w:r>
            <w:r w:rsidRPr="00D959CD">
              <w:rPr>
                <w:i/>
                <w:iCs/>
                <w:sz w:val="24"/>
                <w:szCs w:val="24"/>
              </w:rPr>
              <w:t>………………(9)…………….</w:t>
            </w:r>
          </w:p>
        </w:tc>
        <w:tc>
          <w:tcPr>
            <w:tcW w:w="4438" w:type="dxa"/>
          </w:tcPr>
          <w:p w:rsidR="00EC64D2" w:rsidRPr="00D959CD" w:rsidRDefault="00EC64D2" w:rsidP="00193F0B">
            <w:pPr>
              <w:jc w:val="center"/>
              <w:rPr>
                <w:sz w:val="24"/>
                <w:szCs w:val="24"/>
              </w:rPr>
            </w:pPr>
            <w:r w:rsidRPr="00D959CD">
              <w:rPr>
                <w:b/>
                <w:bCs/>
                <w:sz w:val="24"/>
                <w:szCs w:val="24"/>
              </w:rPr>
              <w:t>Người có trách nhiệm xác minh</w:t>
            </w:r>
            <w:r w:rsidRPr="00D959CD">
              <w:rPr>
                <w:b/>
                <w:bCs/>
                <w:sz w:val="24"/>
                <w:szCs w:val="24"/>
              </w:rPr>
              <w:br/>
            </w:r>
            <w:r w:rsidRPr="00D959CD">
              <w:rPr>
                <w:i/>
                <w:iCs/>
                <w:sz w:val="24"/>
                <w:szCs w:val="24"/>
              </w:rPr>
              <w:t>(ký và ghi rõ họ tên, đóng dấu - nếu có)</w:t>
            </w:r>
          </w:p>
        </w:tc>
      </w:tr>
    </w:tbl>
    <w:p w:rsidR="00EC64D2" w:rsidRPr="00D959CD" w:rsidRDefault="00EC64D2" w:rsidP="003B7C28">
      <w:pPr>
        <w:rPr>
          <w:sz w:val="24"/>
          <w:szCs w:val="24"/>
        </w:rPr>
      </w:pPr>
      <w:r w:rsidRPr="00D959CD">
        <w:rPr>
          <w:sz w:val="24"/>
          <w:szCs w:val="24"/>
        </w:rPr>
        <w:t>____________</w:t>
      </w:r>
    </w:p>
    <w:p w:rsidR="00EC64D2" w:rsidRPr="00D959CD" w:rsidRDefault="00EC64D2" w:rsidP="003B7C28">
      <w:pPr>
        <w:rPr>
          <w:sz w:val="24"/>
          <w:szCs w:val="24"/>
        </w:rPr>
      </w:pPr>
      <w:r w:rsidRPr="00D959CD">
        <w:rPr>
          <w:sz w:val="24"/>
          <w:szCs w:val="24"/>
        </w:rPr>
        <w:t>(1) Cơ quan, tổ chức, đơn vị ban hành quyết định xác minh hoặc trực tiếp tiến hành xác minh.</w:t>
      </w:r>
    </w:p>
    <w:p w:rsidR="00EC64D2" w:rsidRPr="00D959CD" w:rsidRDefault="00EC64D2" w:rsidP="003B7C28">
      <w:pPr>
        <w:rPr>
          <w:sz w:val="24"/>
          <w:szCs w:val="24"/>
        </w:rPr>
      </w:pPr>
      <w:r w:rsidRPr="00D959CD">
        <w:rPr>
          <w:sz w:val="24"/>
          <w:szCs w:val="24"/>
        </w:rPr>
        <w:t>(2) Đoàn/Tổ xác minh được thành lập (nếu có).</w:t>
      </w:r>
    </w:p>
    <w:p w:rsidR="00EC64D2" w:rsidRPr="00D959CD" w:rsidRDefault="00EC64D2" w:rsidP="003B7C28">
      <w:pPr>
        <w:rPr>
          <w:sz w:val="24"/>
          <w:szCs w:val="24"/>
        </w:rPr>
      </w:pPr>
      <w:r w:rsidRPr="00D959CD">
        <w:rPr>
          <w:sz w:val="24"/>
          <w:szCs w:val="24"/>
        </w:rPr>
        <w:t>(3) Địa điểm làm việc.</w:t>
      </w:r>
    </w:p>
    <w:p w:rsidR="00EC64D2" w:rsidRPr="00D959CD" w:rsidRDefault="00EC64D2" w:rsidP="003B7C28">
      <w:pPr>
        <w:rPr>
          <w:sz w:val="24"/>
          <w:szCs w:val="24"/>
        </w:rPr>
      </w:pPr>
      <w:r w:rsidRPr="00D959CD">
        <w:rPr>
          <w:sz w:val="24"/>
          <w:szCs w:val="24"/>
        </w:rPr>
        <w:t>(4) Họ tên, chức danh của người có trách nhiệm xác minh.</w:t>
      </w:r>
    </w:p>
    <w:p w:rsidR="00EC64D2" w:rsidRPr="00D959CD" w:rsidRDefault="00EC64D2" w:rsidP="003B7C28">
      <w:pPr>
        <w:jc w:val="both"/>
        <w:rPr>
          <w:sz w:val="24"/>
          <w:szCs w:val="24"/>
        </w:rPr>
      </w:pPr>
      <w:r w:rsidRPr="00D959CD">
        <w:rPr>
          <w:sz w:val="24"/>
          <w:szCs w:val="24"/>
        </w:rPr>
        <w:t>(5) Ghi rõ họ tên, địa chỉ, số điện thoại liên hệ (nếu có) của người làm việc với người có trách nhiệm xác minh như: người khiếu nại, người bị khiếu nại, đại diện cơ quan, tổ chức, đơn vị và cá nhân có liên quan.</w:t>
      </w:r>
    </w:p>
    <w:p w:rsidR="00EC64D2" w:rsidRPr="00D959CD" w:rsidRDefault="00EC64D2" w:rsidP="003B7C28">
      <w:pPr>
        <w:rPr>
          <w:sz w:val="24"/>
          <w:szCs w:val="24"/>
        </w:rPr>
      </w:pPr>
      <w:r w:rsidRPr="00D959CD">
        <w:rPr>
          <w:sz w:val="24"/>
          <w:szCs w:val="24"/>
        </w:rPr>
        <w:t>(6) Các nội dung làm việc cụ thể.</w:t>
      </w:r>
    </w:p>
    <w:p w:rsidR="00EC64D2" w:rsidRPr="00D959CD" w:rsidRDefault="00EC64D2" w:rsidP="003B7C28">
      <w:pPr>
        <w:jc w:val="both"/>
        <w:rPr>
          <w:sz w:val="24"/>
          <w:szCs w:val="24"/>
        </w:rPr>
      </w:pPr>
      <w:r w:rsidRPr="00D959CD">
        <w:rPr>
          <w:sz w:val="24"/>
          <w:szCs w:val="24"/>
        </w:rPr>
        <w:t>(7) Kết quả làm việc đã đạt được, những nội dung đã thống nhất, những vấn đề còn có ý kiến khác nhau, đề xuất, kiến nghị của các bên tham gia buổi làm việc.</w:t>
      </w:r>
    </w:p>
    <w:p w:rsidR="00EC64D2" w:rsidRPr="00D959CD" w:rsidRDefault="00EC64D2" w:rsidP="003B7C28">
      <w:pPr>
        <w:rPr>
          <w:sz w:val="24"/>
          <w:szCs w:val="24"/>
        </w:rPr>
      </w:pPr>
      <w:r w:rsidRPr="00D959CD">
        <w:rPr>
          <w:sz w:val="24"/>
          <w:szCs w:val="24"/>
        </w:rPr>
        <w:t>(8) Những nội dung khác chưa được thể hiện ở (6), (7).</w:t>
      </w:r>
    </w:p>
    <w:p w:rsidR="00EC64D2" w:rsidRPr="00867751" w:rsidRDefault="00EC64D2" w:rsidP="003B7C28">
      <w:pPr>
        <w:jc w:val="both"/>
        <w:rPr>
          <w:sz w:val="24"/>
          <w:szCs w:val="24"/>
        </w:rPr>
      </w:pPr>
      <w:r w:rsidRPr="00D959CD">
        <w:rPr>
          <w:sz w:val="24"/>
          <w:szCs w:val="24"/>
        </w:rPr>
        <w:t>(9) Chữ ký (ghi rõ họ tên) hoặc điểm chỉ của những người cùng làm việc. Trong trường hợp có người không ký thì trong biên bản phải ghi rõ và đề nghị người làm chứng ký vào biên bản.</w:t>
      </w:r>
    </w:p>
    <w:p w:rsidR="00EC64D2" w:rsidRPr="00867751" w:rsidRDefault="00EC64D2" w:rsidP="003B7C28">
      <w:pPr>
        <w:spacing w:before="120" w:after="100" w:afterAutospacing="1"/>
        <w:rPr>
          <w:sz w:val="24"/>
          <w:szCs w:val="24"/>
        </w:rPr>
      </w:pPr>
      <w:r w:rsidRPr="00867751">
        <w:rPr>
          <w:sz w:val="24"/>
          <w:szCs w:val="24"/>
        </w:rPr>
        <w:t> </w:t>
      </w:r>
    </w:p>
    <w:p w:rsidR="00EC64D2" w:rsidRPr="00FF5DD5" w:rsidRDefault="00EC64D2" w:rsidP="003B7C28">
      <w:pPr>
        <w:spacing w:before="120" w:after="100" w:afterAutospacing="1"/>
        <w:jc w:val="center"/>
        <w:rPr>
          <w:b/>
          <w:bCs/>
          <w:sz w:val="24"/>
          <w:szCs w:val="24"/>
        </w:rPr>
      </w:pPr>
      <w:bookmarkStart w:id="12" w:name="chuong_phuluc6"/>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bookmarkEnd w:id="12"/>
    <w:p w:rsidR="00EC64D2" w:rsidRPr="00FF5DD5" w:rsidRDefault="00EC64D2" w:rsidP="003B7C28">
      <w:pPr>
        <w:spacing w:before="120" w:after="100" w:afterAutospacing="1"/>
        <w:jc w:val="center"/>
        <w:rPr>
          <w:b/>
          <w:iCs/>
          <w:sz w:val="22"/>
          <w:szCs w:val="22"/>
        </w:rPr>
      </w:pPr>
    </w:p>
    <w:p w:rsidR="00EC64D2" w:rsidRPr="00FF5DD5" w:rsidRDefault="00EC64D2" w:rsidP="003B7C28">
      <w:pPr>
        <w:spacing w:before="120" w:after="100" w:afterAutospacing="1"/>
        <w:jc w:val="center"/>
        <w:rPr>
          <w:b/>
          <w:sz w:val="18"/>
          <w:szCs w:val="18"/>
          <w:u w:val="single"/>
        </w:rPr>
      </w:pPr>
      <w:r w:rsidRPr="00FF5DD5">
        <w:rPr>
          <w:b/>
          <w:iCs/>
          <w:sz w:val="18"/>
          <w:szCs w:val="18"/>
          <w:u w:val="single"/>
        </w:rPr>
        <w:t>Mẫu số: 06</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Số: …/...</w:t>
            </w:r>
            <w:r w:rsidRPr="00D959CD">
              <w:rPr>
                <w:sz w:val="24"/>
                <w:szCs w:val="24"/>
              </w:rPr>
              <w:br/>
            </w:r>
            <w:bookmarkStart w:id="13" w:name="chuong_phuluc6_name"/>
            <w:r w:rsidRPr="00D959CD">
              <w:rPr>
                <w:sz w:val="24"/>
                <w:szCs w:val="24"/>
              </w:rPr>
              <w:t>V/v cung cấp thông tin, tài liệu, bằng chứng</w:t>
            </w:r>
            <w:bookmarkEnd w:id="13"/>
          </w:p>
        </w:tc>
        <w:tc>
          <w:tcPr>
            <w:tcW w:w="5631" w:type="dxa"/>
            <w:tcMar>
              <w:top w:w="0" w:type="dxa"/>
              <w:left w:w="108" w:type="dxa"/>
              <w:bottom w:w="0" w:type="dxa"/>
              <w:right w:w="108" w:type="dxa"/>
            </w:tcMar>
          </w:tcPr>
          <w:p w:rsidR="00EC64D2" w:rsidRPr="00D959CD" w:rsidRDefault="00EC64D2" w:rsidP="00193F0B">
            <w:pPr>
              <w:spacing w:before="120" w:after="100" w:afterAutospacing="1"/>
              <w:jc w:val="right"/>
              <w:rPr>
                <w:sz w:val="24"/>
                <w:szCs w:val="24"/>
              </w:rPr>
            </w:pPr>
            <w:r w:rsidRPr="00D959CD">
              <w:rPr>
                <w:i/>
                <w:iCs/>
                <w:sz w:val="24"/>
                <w:szCs w:val="24"/>
              </w:rPr>
              <w:t>……., ngày … tháng … năm …</w:t>
            </w:r>
          </w:p>
        </w:tc>
      </w:tr>
    </w:tbl>
    <w:p w:rsidR="00EC64D2" w:rsidRPr="00D959CD" w:rsidRDefault="00EC64D2" w:rsidP="003B7C28">
      <w:pPr>
        <w:spacing w:before="120" w:after="100" w:afterAutospacing="1"/>
        <w:rPr>
          <w:sz w:val="24"/>
          <w:szCs w:val="24"/>
        </w:rPr>
      </w:pPr>
      <w:r w:rsidRPr="00D959CD">
        <w:rPr>
          <w:sz w:val="24"/>
          <w:szCs w:val="24"/>
        </w:rPr>
        <w:t> </w:t>
      </w:r>
    </w:p>
    <w:p w:rsidR="00EC64D2" w:rsidRPr="00D959CD" w:rsidRDefault="00EC64D2" w:rsidP="003B7C28">
      <w:pPr>
        <w:jc w:val="center"/>
        <w:rPr>
          <w:sz w:val="24"/>
          <w:szCs w:val="24"/>
        </w:rPr>
      </w:pPr>
      <w:r w:rsidRPr="00D959CD">
        <w:rPr>
          <w:b/>
          <w:bCs/>
          <w:sz w:val="24"/>
          <w:szCs w:val="24"/>
        </w:rPr>
        <w:t>Kính gửi:</w:t>
      </w:r>
      <w:r w:rsidRPr="00D959CD">
        <w:rPr>
          <w:sz w:val="24"/>
          <w:szCs w:val="24"/>
        </w:rPr>
        <w:t xml:space="preserve"> …………….(3)………………</w:t>
      </w:r>
    </w:p>
    <w:p w:rsidR="00EC64D2" w:rsidRPr="00D959CD" w:rsidRDefault="00EC64D2" w:rsidP="003B7C28">
      <w:pPr>
        <w:rPr>
          <w:sz w:val="24"/>
          <w:szCs w:val="24"/>
        </w:rPr>
      </w:pPr>
      <w:r w:rsidRPr="00D959CD">
        <w:rPr>
          <w:sz w:val="24"/>
          <w:szCs w:val="24"/>
        </w:rPr>
        <w:t>Ngày ... tháng ... năm ..., ...(4)... đã thụ lý giải quyết khiếu nại của …….(5)……. đối với ……(6)……</w:t>
      </w:r>
    </w:p>
    <w:p w:rsidR="00EC64D2" w:rsidRPr="00D959CD" w:rsidRDefault="00EC64D2" w:rsidP="003B7C28">
      <w:pPr>
        <w:rPr>
          <w:sz w:val="24"/>
          <w:szCs w:val="24"/>
        </w:rPr>
      </w:pPr>
      <w:r w:rsidRPr="00D959CD">
        <w:rPr>
          <w:sz w:val="24"/>
          <w:szCs w:val="24"/>
        </w:rPr>
        <w:t>Theo quy định của pháp luật và để phục vụ việc giải quyết khiếu nại, ...(2)... đề nghị...(3)... cung cấp cho ...(2)... những thông tin, tài liệu, bằng chứng sau đây:</w:t>
      </w:r>
    </w:p>
    <w:p w:rsidR="00EC64D2" w:rsidRPr="00D959CD" w:rsidRDefault="00EC64D2" w:rsidP="003B7C28">
      <w:pPr>
        <w:rPr>
          <w:sz w:val="24"/>
          <w:szCs w:val="24"/>
        </w:rPr>
      </w:pPr>
      <w:r w:rsidRPr="00D959CD">
        <w:rPr>
          <w:sz w:val="24"/>
          <w:szCs w:val="24"/>
        </w:rPr>
        <w:t xml:space="preserve">……………………………………………………….(7)............................................... </w:t>
      </w:r>
    </w:p>
    <w:p w:rsidR="00EC64D2" w:rsidRPr="00D959CD" w:rsidRDefault="00EC64D2" w:rsidP="003B7C28">
      <w:pPr>
        <w:rPr>
          <w:sz w:val="24"/>
          <w:szCs w:val="24"/>
        </w:rPr>
      </w:pPr>
      <w:r w:rsidRPr="00D959CD">
        <w:rPr>
          <w:sz w:val="24"/>
          <w:szCs w:val="24"/>
        </w:rPr>
        <w:t>................................................................................................................................</w:t>
      </w:r>
      <w:r w:rsidRPr="00FF5DD5">
        <w:rPr>
          <w:sz w:val="24"/>
          <w:szCs w:val="24"/>
        </w:rPr>
        <w:t>........</w:t>
      </w:r>
      <w:r w:rsidRPr="00D959CD">
        <w:rPr>
          <w:sz w:val="24"/>
          <w:szCs w:val="24"/>
        </w:rPr>
        <w:t xml:space="preserve"> </w:t>
      </w:r>
    </w:p>
    <w:p w:rsidR="00EC64D2" w:rsidRPr="00D959CD" w:rsidRDefault="00EC64D2" w:rsidP="003B7C28">
      <w:pPr>
        <w:jc w:val="both"/>
        <w:rPr>
          <w:sz w:val="24"/>
          <w:szCs w:val="24"/>
        </w:rPr>
      </w:pPr>
      <w:r w:rsidRPr="00D959CD">
        <w:rPr>
          <w:sz w:val="24"/>
          <w:szCs w:val="24"/>
        </w:rPr>
        <w:t>Đề nghị ...(3)... chuẩn bị đầy đủ những thông tin, tài liệu, bằng chứng nêu trên và gửi cho ...(2)... trước ngày ... tháng ... năm ...</w:t>
      </w:r>
    </w:p>
    <w:p w:rsidR="00EC64D2" w:rsidRPr="00D959CD" w:rsidRDefault="00EC64D2" w:rsidP="003B7C28">
      <w:pPr>
        <w:rPr>
          <w:sz w:val="24"/>
          <w:szCs w:val="24"/>
        </w:rPr>
      </w:pPr>
      <w:r w:rsidRPr="00D959CD">
        <w:rPr>
          <w:sz w:val="24"/>
          <w:szCs w:val="24"/>
        </w:rPr>
        <w:t xml:space="preserve">……………………………………………………….(8)............................................... </w:t>
      </w:r>
    </w:p>
    <w:p w:rsidR="00EC64D2" w:rsidRPr="00D959CD" w:rsidRDefault="00EC64D2" w:rsidP="003B7C28">
      <w:pPr>
        <w:rPr>
          <w:sz w:val="24"/>
          <w:szCs w:val="24"/>
        </w:rPr>
      </w:pPr>
      <w:r w:rsidRPr="00D959CD">
        <w:rPr>
          <w:sz w:val="24"/>
          <w:szCs w:val="24"/>
        </w:rPr>
        <w:t>Rất mong nhận được sự quan tâm, hợp tác của ...(3).../.</w:t>
      </w:r>
    </w:p>
    <w:p w:rsidR="00EC64D2" w:rsidRPr="00D959CD" w:rsidRDefault="00EC64D2" w:rsidP="003B7C28">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EC64D2" w:rsidRPr="00D959CD" w:rsidTr="00193F0B">
        <w:tc>
          <w:tcPr>
            <w:tcW w:w="4428" w:type="dxa"/>
            <w:tcMar>
              <w:top w:w="0" w:type="dxa"/>
              <w:left w:w="108" w:type="dxa"/>
              <w:bottom w:w="0" w:type="dxa"/>
              <w:right w:w="108" w:type="dxa"/>
            </w:tcMar>
          </w:tcPr>
          <w:p w:rsidR="00EC64D2" w:rsidRPr="00D959CD" w:rsidRDefault="00EC64D2" w:rsidP="00193F0B">
            <w:pPr>
              <w:rPr>
                <w:sz w:val="24"/>
                <w:szCs w:val="24"/>
              </w:rPr>
            </w:pPr>
            <w:r w:rsidRPr="00D959CD">
              <w:rPr>
                <w:b/>
                <w:bCs/>
                <w:sz w:val="24"/>
                <w:szCs w:val="24"/>
              </w:rPr>
              <w:br/>
            </w:r>
            <w:r w:rsidRPr="00D959CD">
              <w:rPr>
                <w:b/>
                <w:bCs/>
                <w:i/>
                <w:iCs/>
                <w:sz w:val="24"/>
                <w:szCs w:val="24"/>
              </w:rPr>
              <w:t>Nơi nhận:</w:t>
            </w:r>
            <w:r w:rsidRPr="00D959CD">
              <w:rPr>
                <w:b/>
                <w:bCs/>
                <w:i/>
                <w:iCs/>
                <w:sz w:val="24"/>
                <w:szCs w:val="24"/>
              </w:rPr>
              <w:br/>
            </w:r>
            <w:r w:rsidRPr="00A85436">
              <w:rPr>
                <w:sz w:val="22"/>
                <w:szCs w:val="22"/>
              </w:rPr>
              <w:t>- Như trên;</w:t>
            </w:r>
            <w:r w:rsidRPr="00A85436">
              <w:rPr>
                <w:sz w:val="22"/>
                <w:szCs w:val="22"/>
              </w:rPr>
              <w:br/>
              <w:t>- Lưu: VT, hồ sơ.</w:t>
            </w:r>
          </w:p>
        </w:tc>
        <w:tc>
          <w:tcPr>
            <w:tcW w:w="4500" w:type="dxa"/>
            <w:tcMar>
              <w:top w:w="0" w:type="dxa"/>
              <w:left w:w="108" w:type="dxa"/>
              <w:bottom w:w="0" w:type="dxa"/>
              <w:right w:w="108" w:type="dxa"/>
            </w:tcMar>
          </w:tcPr>
          <w:p w:rsidR="00EC64D2" w:rsidRPr="00D959CD" w:rsidRDefault="00EC64D2" w:rsidP="00193F0B">
            <w:pPr>
              <w:jc w:val="center"/>
              <w:rPr>
                <w:sz w:val="24"/>
                <w:szCs w:val="24"/>
              </w:rPr>
            </w:pPr>
            <w:r w:rsidRPr="00D959CD">
              <w:rPr>
                <w:b/>
                <w:bCs/>
                <w:sz w:val="24"/>
                <w:szCs w:val="24"/>
              </w:rPr>
              <w:t>Người đứng đầu cơ quan, tổ chức, đơn vị</w:t>
            </w:r>
            <w:r w:rsidRPr="00D959CD">
              <w:rPr>
                <w:b/>
                <w:bCs/>
                <w:sz w:val="24"/>
                <w:szCs w:val="24"/>
              </w:rPr>
              <w:br/>
            </w:r>
            <w:r w:rsidRPr="00D959CD">
              <w:rPr>
                <w:i/>
                <w:iCs/>
                <w:sz w:val="24"/>
                <w:szCs w:val="24"/>
              </w:rPr>
              <w:t>(ký, ghi rõ họ tên - đóng dấu nếu có)</w:t>
            </w:r>
          </w:p>
        </w:tc>
      </w:tr>
    </w:tbl>
    <w:p w:rsidR="00EC64D2" w:rsidRPr="00D959CD" w:rsidRDefault="00EC64D2" w:rsidP="003B7C28">
      <w:pPr>
        <w:rPr>
          <w:sz w:val="24"/>
          <w:szCs w:val="24"/>
        </w:rPr>
      </w:pPr>
      <w:r w:rsidRPr="00D959CD">
        <w:rPr>
          <w:sz w:val="24"/>
          <w:szCs w:val="24"/>
        </w:rPr>
        <w:t>____________</w:t>
      </w:r>
    </w:p>
    <w:p w:rsidR="00EC64D2" w:rsidRPr="00D959CD" w:rsidRDefault="00EC64D2" w:rsidP="003B7C28">
      <w:pPr>
        <w:rPr>
          <w:sz w:val="24"/>
          <w:szCs w:val="24"/>
        </w:rPr>
      </w:pPr>
      <w:r w:rsidRPr="00D959CD">
        <w:rPr>
          <w:sz w:val="24"/>
          <w:szCs w:val="24"/>
        </w:rPr>
        <w:t>(1) Tên cơ quan, tổ chức, đơn vị cấp trên trực tiếp (nếu có).</w:t>
      </w:r>
    </w:p>
    <w:p w:rsidR="00EC64D2" w:rsidRPr="00D959CD" w:rsidRDefault="00EC64D2" w:rsidP="003B7C28">
      <w:pPr>
        <w:rPr>
          <w:sz w:val="24"/>
          <w:szCs w:val="24"/>
        </w:rPr>
      </w:pPr>
      <w:r w:rsidRPr="00D959CD">
        <w:rPr>
          <w:sz w:val="24"/>
          <w:szCs w:val="24"/>
        </w:rPr>
        <w:t>(2) Tên cơ quan, tổ chức, đơn vị gửi văn bản đề nghị cung cấp thông tin,   tài liệu, bằng chứng.</w:t>
      </w:r>
    </w:p>
    <w:p w:rsidR="00EC64D2" w:rsidRPr="00D959CD" w:rsidRDefault="00EC64D2" w:rsidP="003B7C28">
      <w:pPr>
        <w:rPr>
          <w:sz w:val="24"/>
          <w:szCs w:val="24"/>
        </w:rPr>
      </w:pPr>
      <w:r w:rsidRPr="00D959CD">
        <w:rPr>
          <w:sz w:val="24"/>
          <w:szCs w:val="24"/>
        </w:rPr>
        <w:t>(3) Tên cơ quan, tổ chức, đơn vị, cá nhân được đề nghị cung cấp thông tin, tài liệu, bằng chứng.</w:t>
      </w:r>
    </w:p>
    <w:p w:rsidR="00EC64D2" w:rsidRPr="00D959CD" w:rsidRDefault="00EC64D2" w:rsidP="003B7C28">
      <w:pPr>
        <w:rPr>
          <w:sz w:val="24"/>
          <w:szCs w:val="24"/>
        </w:rPr>
      </w:pPr>
      <w:r w:rsidRPr="00D959CD">
        <w:rPr>
          <w:sz w:val="24"/>
          <w:szCs w:val="24"/>
        </w:rPr>
        <w:t>(4) Người giải quyết khiếu nại.</w:t>
      </w:r>
    </w:p>
    <w:p w:rsidR="00EC64D2" w:rsidRPr="00D959CD" w:rsidRDefault="00EC64D2" w:rsidP="003B7C28">
      <w:pPr>
        <w:rPr>
          <w:sz w:val="24"/>
          <w:szCs w:val="24"/>
        </w:rPr>
      </w:pPr>
      <w:r w:rsidRPr="00D959CD">
        <w:rPr>
          <w:sz w:val="24"/>
          <w:szCs w:val="24"/>
        </w:rPr>
        <w:t>(5) Tên người khiếu nại (hoặc tên cơ quan, tổ chức khiếu nại).</w:t>
      </w:r>
    </w:p>
    <w:p w:rsidR="00EC64D2" w:rsidRPr="00D959CD" w:rsidRDefault="00EC64D2" w:rsidP="003B7C28">
      <w:pPr>
        <w:rPr>
          <w:sz w:val="24"/>
          <w:szCs w:val="24"/>
        </w:rPr>
      </w:pPr>
      <w:r w:rsidRPr="00D959CD">
        <w:rPr>
          <w:sz w:val="24"/>
          <w:szCs w:val="24"/>
        </w:rPr>
        <w:t>(6) Quyết định hành chính, hành vi hành chính, quyết định kỷ luật cán bộ, công chức bị khiếu nại.</w:t>
      </w:r>
    </w:p>
    <w:p w:rsidR="00EC64D2" w:rsidRPr="00D959CD" w:rsidRDefault="00EC64D2" w:rsidP="003B7C28">
      <w:pPr>
        <w:rPr>
          <w:sz w:val="24"/>
          <w:szCs w:val="24"/>
        </w:rPr>
      </w:pPr>
      <w:r w:rsidRPr="00D959CD">
        <w:rPr>
          <w:sz w:val="24"/>
          <w:szCs w:val="24"/>
        </w:rPr>
        <w:t>(7) Các yêu cầu đối với thông tin, tài liệu, bằng chứng đề nghị cung cấp.</w:t>
      </w:r>
    </w:p>
    <w:p w:rsidR="00EC64D2" w:rsidRPr="00D959CD" w:rsidRDefault="00EC64D2" w:rsidP="003B7C28">
      <w:pPr>
        <w:jc w:val="both"/>
        <w:rPr>
          <w:sz w:val="24"/>
          <w:szCs w:val="24"/>
        </w:rPr>
      </w:pPr>
      <w:r w:rsidRPr="00D959CD">
        <w:rPr>
          <w:sz w:val="24"/>
          <w:szCs w:val="24"/>
        </w:rPr>
        <w:t>(8) Địa chỉ nhận thông tin, tài liệu, bằng chứng hoặc người được giao trực tiếp nhận thông tin, tài liệu, bằng chứng.</w:t>
      </w:r>
    </w:p>
    <w:p w:rsidR="00EC64D2" w:rsidRPr="00D959CD" w:rsidRDefault="00EC64D2" w:rsidP="003B7C28">
      <w:pPr>
        <w:spacing w:before="120" w:after="100" w:afterAutospacing="1"/>
        <w:rPr>
          <w:sz w:val="24"/>
          <w:szCs w:val="24"/>
        </w:rPr>
      </w:pPr>
      <w:r w:rsidRPr="00D959CD">
        <w:rPr>
          <w:sz w:val="24"/>
          <w:szCs w:val="24"/>
        </w:rPr>
        <w:t> </w:t>
      </w:r>
    </w:p>
    <w:p w:rsidR="00EC64D2" w:rsidRPr="00FF5DD5" w:rsidRDefault="00EC64D2" w:rsidP="003B7C28">
      <w:pPr>
        <w:spacing w:before="120" w:after="100" w:afterAutospacing="1"/>
        <w:jc w:val="center"/>
        <w:rPr>
          <w:b/>
          <w:bCs/>
          <w:sz w:val="24"/>
          <w:szCs w:val="24"/>
        </w:rPr>
      </w:pPr>
      <w:bookmarkStart w:id="14" w:name="chuong_phuluc7"/>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bookmarkEnd w:id="14"/>
    <w:p w:rsidR="00EC64D2" w:rsidRPr="00FF5DD5" w:rsidRDefault="00EC64D2" w:rsidP="003B7C28">
      <w:pPr>
        <w:spacing w:before="120" w:after="100" w:afterAutospacing="1"/>
        <w:jc w:val="center"/>
        <w:rPr>
          <w:b/>
          <w:sz w:val="18"/>
          <w:szCs w:val="18"/>
          <w:u w:val="single"/>
        </w:rPr>
      </w:pPr>
      <w:r w:rsidRPr="00FF5DD5">
        <w:rPr>
          <w:b/>
          <w:iCs/>
          <w:sz w:val="18"/>
          <w:szCs w:val="18"/>
          <w:u w:val="single"/>
        </w:rPr>
        <w:t>Mẫu số: 07</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Số: …(3)...</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right"/>
              <w:rPr>
                <w:sz w:val="24"/>
                <w:szCs w:val="24"/>
              </w:rPr>
            </w:pPr>
            <w:r w:rsidRPr="00D959CD">
              <w:rPr>
                <w:b/>
                <w:bCs/>
                <w:i/>
                <w:iCs/>
                <w:sz w:val="24"/>
                <w:szCs w:val="24"/>
              </w:rPr>
              <w:t> </w:t>
            </w:r>
          </w:p>
        </w:tc>
      </w:tr>
    </w:tbl>
    <w:p w:rsidR="00EC64D2" w:rsidRPr="002A249D" w:rsidRDefault="00EC64D2" w:rsidP="003B7C28">
      <w:pPr>
        <w:spacing w:before="120" w:after="100" w:afterAutospacing="1"/>
        <w:rPr>
          <w:sz w:val="24"/>
          <w:szCs w:val="24"/>
          <w:lang w:val="en-US"/>
        </w:rPr>
      </w:pPr>
    </w:p>
    <w:p w:rsidR="00EC64D2" w:rsidRPr="00D959CD" w:rsidRDefault="00EC64D2" w:rsidP="003B7C28">
      <w:pPr>
        <w:jc w:val="center"/>
        <w:rPr>
          <w:sz w:val="24"/>
          <w:szCs w:val="24"/>
        </w:rPr>
      </w:pPr>
      <w:bookmarkStart w:id="15" w:name="chuong_phuluc7_name"/>
      <w:r w:rsidRPr="00D959CD">
        <w:rPr>
          <w:b/>
          <w:bCs/>
          <w:sz w:val="24"/>
          <w:szCs w:val="24"/>
        </w:rPr>
        <w:t>GIẤY BIÊN NHẬN</w:t>
      </w:r>
      <w:bookmarkEnd w:id="15"/>
    </w:p>
    <w:p w:rsidR="00EC64D2" w:rsidRPr="00D959CD" w:rsidRDefault="00EC64D2" w:rsidP="003B7C28">
      <w:pPr>
        <w:jc w:val="center"/>
        <w:rPr>
          <w:sz w:val="24"/>
          <w:szCs w:val="24"/>
        </w:rPr>
      </w:pPr>
      <w:bookmarkStart w:id="16" w:name="chuong_phuluc7_name_name"/>
      <w:r w:rsidRPr="00D959CD">
        <w:rPr>
          <w:b/>
          <w:bCs/>
          <w:sz w:val="24"/>
          <w:szCs w:val="24"/>
        </w:rPr>
        <w:t>V</w:t>
      </w:r>
      <w:bookmarkEnd w:id="16"/>
      <w:r w:rsidRPr="00D959CD">
        <w:rPr>
          <w:b/>
          <w:bCs/>
          <w:sz w:val="24"/>
          <w:szCs w:val="24"/>
        </w:rPr>
        <w:t>ề việc tiếp nhận thông tin, tài liệu, bằng chứng</w:t>
      </w:r>
    </w:p>
    <w:p w:rsidR="00EC64D2" w:rsidRPr="00D959CD" w:rsidRDefault="00EC64D2" w:rsidP="003B7C28">
      <w:pPr>
        <w:rPr>
          <w:sz w:val="24"/>
          <w:szCs w:val="24"/>
        </w:rPr>
      </w:pPr>
      <w:r w:rsidRPr="00D959CD">
        <w:rPr>
          <w:sz w:val="24"/>
          <w:szCs w:val="24"/>
        </w:rPr>
        <w:t xml:space="preserve">Vào hồi... giờ ... ngày ... tháng ... năm ..., tại …………………….(4)......................... </w:t>
      </w:r>
    </w:p>
    <w:p w:rsidR="00EC64D2" w:rsidRPr="00D959CD" w:rsidRDefault="00EC64D2" w:rsidP="003B7C28">
      <w:pPr>
        <w:rPr>
          <w:sz w:val="24"/>
          <w:szCs w:val="24"/>
        </w:rPr>
      </w:pPr>
      <w:r w:rsidRPr="00D959CD">
        <w:rPr>
          <w:sz w:val="24"/>
          <w:szCs w:val="24"/>
        </w:rPr>
        <w:t>Bên nhận thông tin, tài liệu, bằng chứng:</w:t>
      </w:r>
    </w:p>
    <w:p w:rsidR="00EC64D2" w:rsidRPr="00D959CD" w:rsidRDefault="00EC64D2" w:rsidP="003B7C28">
      <w:pPr>
        <w:rPr>
          <w:sz w:val="24"/>
          <w:szCs w:val="24"/>
        </w:rPr>
      </w:pPr>
      <w:r w:rsidRPr="00D959CD">
        <w:rPr>
          <w:sz w:val="24"/>
          <w:szCs w:val="24"/>
        </w:rPr>
        <w:t xml:space="preserve">…………………………………………………..(5)....................................................... </w:t>
      </w:r>
    </w:p>
    <w:p w:rsidR="00EC64D2" w:rsidRPr="00D959CD" w:rsidRDefault="00EC64D2" w:rsidP="003B7C28">
      <w:pPr>
        <w:rPr>
          <w:sz w:val="24"/>
          <w:szCs w:val="24"/>
        </w:rPr>
      </w:pPr>
      <w:r w:rsidRPr="00D959CD">
        <w:rPr>
          <w:sz w:val="24"/>
          <w:szCs w:val="24"/>
        </w:rPr>
        <w:t>Bên giao thông tin, tài liệu, bằng chứng:</w:t>
      </w:r>
    </w:p>
    <w:p w:rsidR="00EC64D2" w:rsidRPr="00D959CD" w:rsidRDefault="00EC64D2" w:rsidP="003B7C28">
      <w:pPr>
        <w:rPr>
          <w:sz w:val="24"/>
          <w:szCs w:val="24"/>
        </w:rPr>
      </w:pPr>
      <w:r w:rsidRPr="00D959CD">
        <w:rPr>
          <w:sz w:val="24"/>
          <w:szCs w:val="24"/>
        </w:rPr>
        <w:t xml:space="preserve">…………………………………………………..(6)....................................................... </w:t>
      </w:r>
    </w:p>
    <w:p w:rsidR="00EC64D2" w:rsidRPr="00D959CD" w:rsidRDefault="00EC64D2" w:rsidP="003B7C28">
      <w:pPr>
        <w:rPr>
          <w:sz w:val="24"/>
          <w:szCs w:val="24"/>
        </w:rPr>
      </w:pPr>
      <w:r w:rsidRPr="00D959CD">
        <w:rPr>
          <w:sz w:val="24"/>
          <w:szCs w:val="24"/>
        </w:rPr>
        <w:t>Đã giao, nhận thông tin, tài liệu, bằng chứng sau đây:</w:t>
      </w:r>
    </w:p>
    <w:p w:rsidR="00EC64D2" w:rsidRPr="00D959CD" w:rsidRDefault="00EC64D2" w:rsidP="003B7C28">
      <w:pPr>
        <w:rPr>
          <w:sz w:val="24"/>
          <w:szCs w:val="24"/>
        </w:rPr>
      </w:pPr>
      <w:r w:rsidRPr="00D959CD">
        <w:rPr>
          <w:sz w:val="24"/>
          <w:szCs w:val="24"/>
        </w:rPr>
        <w:t xml:space="preserve">1. ………………………………………………(7)........................................................ </w:t>
      </w:r>
    </w:p>
    <w:p w:rsidR="00EC64D2" w:rsidRPr="00D959CD" w:rsidRDefault="00EC64D2" w:rsidP="003B7C28">
      <w:pPr>
        <w:rPr>
          <w:sz w:val="24"/>
          <w:szCs w:val="24"/>
        </w:rPr>
      </w:pPr>
      <w:r w:rsidRPr="00D959CD">
        <w:rPr>
          <w:sz w:val="24"/>
          <w:szCs w:val="24"/>
        </w:rPr>
        <w:t xml:space="preserve">2............................................................................................................................... </w:t>
      </w:r>
    </w:p>
    <w:p w:rsidR="00EC64D2" w:rsidRPr="00D959CD" w:rsidRDefault="00EC64D2" w:rsidP="003B7C28">
      <w:pPr>
        <w:rPr>
          <w:sz w:val="24"/>
          <w:szCs w:val="24"/>
        </w:rPr>
      </w:pPr>
      <w:r w:rsidRPr="00D959CD">
        <w:rPr>
          <w:sz w:val="24"/>
          <w:szCs w:val="24"/>
        </w:rPr>
        <w:t xml:space="preserve">3............................................................................................................................... </w:t>
      </w:r>
    </w:p>
    <w:p w:rsidR="00EC64D2" w:rsidRPr="00D959CD" w:rsidRDefault="00EC64D2" w:rsidP="003B7C28">
      <w:pPr>
        <w:rPr>
          <w:sz w:val="24"/>
          <w:szCs w:val="24"/>
        </w:rPr>
      </w:pPr>
      <w:r w:rsidRPr="00D959CD">
        <w:rPr>
          <w:sz w:val="24"/>
          <w:szCs w:val="24"/>
        </w:rPr>
        <w:t>Giấy biên nhận này được lập thành ... bản, mỗi bên giữ 01 bản./.</w:t>
      </w:r>
    </w:p>
    <w:p w:rsidR="00EC64D2" w:rsidRPr="00D959CD" w:rsidRDefault="00EC64D2" w:rsidP="003B7C28">
      <w:pPr>
        <w:rPr>
          <w:sz w:val="24"/>
          <w:szCs w:val="24"/>
        </w:rPr>
      </w:pPr>
      <w:r w:rsidRPr="00D959CD">
        <w:rPr>
          <w:sz w:val="24"/>
          <w:szCs w:val="24"/>
        </w:rPr>
        <w:t> </w:t>
      </w:r>
    </w:p>
    <w:tbl>
      <w:tblPr>
        <w:tblW w:w="0" w:type="auto"/>
        <w:tblCellMar>
          <w:left w:w="0" w:type="dxa"/>
          <w:right w:w="0" w:type="dxa"/>
        </w:tblCellMar>
        <w:tblLook w:val="0000"/>
      </w:tblPr>
      <w:tblGrid>
        <w:gridCol w:w="4262"/>
        <w:gridCol w:w="4263"/>
      </w:tblGrid>
      <w:tr w:rsidR="00EC64D2" w:rsidRPr="00D959CD" w:rsidTr="00193F0B">
        <w:tc>
          <w:tcPr>
            <w:tcW w:w="4262" w:type="dxa"/>
            <w:tcMar>
              <w:top w:w="0" w:type="dxa"/>
              <w:left w:w="108" w:type="dxa"/>
              <w:bottom w:w="0" w:type="dxa"/>
              <w:right w:w="108" w:type="dxa"/>
            </w:tcMar>
          </w:tcPr>
          <w:p w:rsidR="00EC64D2" w:rsidRPr="00D959CD" w:rsidRDefault="00EC64D2" w:rsidP="00193F0B">
            <w:pPr>
              <w:jc w:val="center"/>
              <w:rPr>
                <w:sz w:val="24"/>
                <w:szCs w:val="24"/>
              </w:rPr>
            </w:pPr>
            <w:r w:rsidRPr="00D959CD">
              <w:rPr>
                <w:b/>
                <w:bCs/>
                <w:sz w:val="24"/>
                <w:szCs w:val="24"/>
              </w:rPr>
              <w:t>Bên giao</w:t>
            </w:r>
            <w:r w:rsidRPr="00D959CD">
              <w:rPr>
                <w:b/>
                <w:bCs/>
                <w:sz w:val="24"/>
                <w:szCs w:val="24"/>
              </w:rPr>
              <w:br/>
            </w:r>
            <w:r w:rsidRPr="00D959CD">
              <w:rPr>
                <w:i/>
                <w:iCs/>
                <w:sz w:val="24"/>
                <w:szCs w:val="24"/>
              </w:rPr>
              <w:t>(ký, ghi rõ họ tên, đóng dấu - nếu có)</w:t>
            </w:r>
          </w:p>
        </w:tc>
        <w:tc>
          <w:tcPr>
            <w:tcW w:w="4263" w:type="dxa"/>
            <w:tcMar>
              <w:top w:w="0" w:type="dxa"/>
              <w:left w:w="108" w:type="dxa"/>
              <w:bottom w:w="0" w:type="dxa"/>
              <w:right w:w="108" w:type="dxa"/>
            </w:tcMar>
          </w:tcPr>
          <w:p w:rsidR="00EC64D2" w:rsidRPr="00D959CD" w:rsidRDefault="00EC64D2" w:rsidP="00193F0B">
            <w:pPr>
              <w:jc w:val="center"/>
              <w:rPr>
                <w:sz w:val="24"/>
                <w:szCs w:val="24"/>
              </w:rPr>
            </w:pPr>
            <w:r w:rsidRPr="00D959CD">
              <w:rPr>
                <w:b/>
                <w:bCs/>
                <w:sz w:val="24"/>
                <w:szCs w:val="24"/>
              </w:rPr>
              <w:t>Bên nhận</w:t>
            </w:r>
            <w:r w:rsidRPr="00D959CD">
              <w:rPr>
                <w:b/>
                <w:bCs/>
                <w:sz w:val="24"/>
                <w:szCs w:val="24"/>
              </w:rPr>
              <w:br/>
            </w:r>
            <w:r w:rsidRPr="00D959CD">
              <w:rPr>
                <w:i/>
                <w:iCs/>
                <w:sz w:val="24"/>
                <w:szCs w:val="24"/>
              </w:rPr>
              <w:t>(ký, ghi rõ họ tên, đóng dấu - nếu có)</w:t>
            </w:r>
          </w:p>
        </w:tc>
      </w:tr>
    </w:tbl>
    <w:p w:rsidR="00EC64D2" w:rsidRPr="00D959CD" w:rsidRDefault="00EC64D2" w:rsidP="003B7C28">
      <w:pPr>
        <w:rPr>
          <w:sz w:val="24"/>
          <w:szCs w:val="24"/>
        </w:rPr>
      </w:pPr>
      <w:r w:rsidRPr="00D959CD">
        <w:rPr>
          <w:sz w:val="24"/>
          <w:szCs w:val="24"/>
        </w:rPr>
        <w:t>____________</w:t>
      </w:r>
    </w:p>
    <w:p w:rsidR="00EC64D2" w:rsidRPr="00D959CD" w:rsidRDefault="00EC64D2" w:rsidP="003B7C28">
      <w:pPr>
        <w:rPr>
          <w:sz w:val="24"/>
          <w:szCs w:val="24"/>
        </w:rPr>
      </w:pPr>
      <w:r w:rsidRPr="00D959CD">
        <w:rPr>
          <w:sz w:val="24"/>
          <w:szCs w:val="24"/>
        </w:rPr>
        <w:t>(1) Tên cơ quan, tổ chức, đơn vị cấp trên trực tiếp (nếu có).</w:t>
      </w:r>
    </w:p>
    <w:p w:rsidR="00EC64D2" w:rsidRPr="00D959CD" w:rsidRDefault="00EC64D2" w:rsidP="003B7C28">
      <w:pPr>
        <w:rPr>
          <w:sz w:val="24"/>
          <w:szCs w:val="24"/>
        </w:rPr>
      </w:pPr>
      <w:r w:rsidRPr="00D959CD">
        <w:rPr>
          <w:sz w:val="24"/>
          <w:szCs w:val="24"/>
        </w:rPr>
        <w:t>(2) Tên cơ quan, tổ chức, đơn vị tiếp nhận thông tin, tài liệu, bằng chứng.</w:t>
      </w:r>
    </w:p>
    <w:p w:rsidR="00EC64D2" w:rsidRPr="00D959CD" w:rsidRDefault="00EC64D2" w:rsidP="003B7C28">
      <w:pPr>
        <w:rPr>
          <w:sz w:val="24"/>
          <w:szCs w:val="24"/>
        </w:rPr>
      </w:pPr>
      <w:r w:rsidRPr="00D959CD">
        <w:rPr>
          <w:sz w:val="24"/>
          <w:szCs w:val="24"/>
        </w:rPr>
        <w:t>(3) Ghi số trong trường hợp Giấy biên nhận được quản lý, theo dõi bằng số văn bản.</w:t>
      </w:r>
    </w:p>
    <w:p w:rsidR="00EC64D2" w:rsidRPr="00D959CD" w:rsidRDefault="00EC64D2" w:rsidP="003B7C28">
      <w:pPr>
        <w:rPr>
          <w:sz w:val="24"/>
          <w:szCs w:val="24"/>
        </w:rPr>
      </w:pPr>
      <w:r w:rsidRPr="00D959CD">
        <w:rPr>
          <w:sz w:val="24"/>
          <w:szCs w:val="24"/>
        </w:rPr>
        <w:t>(4) Địa điểm giao, nhận thông tin, tài liệu, bằng chứng.</w:t>
      </w:r>
    </w:p>
    <w:p w:rsidR="00EC64D2" w:rsidRPr="00D959CD" w:rsidRDefault="00EC64D2" w:rsidP="003B7C28">
      <w:pPr>
        <w:jc w:val="both"/>
        <w:rPr>
          <w:sz w:val="24"/>
          <w:szCs w:val="24"/>
        </w:rPr>
      </w:pPr>
      <w:r w:rsidRPr="00D959CD">
        <w:rPr>
          <w:sz w:val="24"/>
          <w:szCs w:val="24"/>
        </w:rPr>
        <w:t>(5) Họ tên, chức danh, cơ quan, tổ chức, đơn vị công tác của người nhận thông tin, tài liệu, bằng chứng.</w:t>
      </w:r>
    </w:p>
    <w:p w:rsidR="00EC64D2" w:rsidRPr="00D959CD" w:rsidRDefault="00EC64D2" w:rsidP="003B7C28">
      <w:pPr>
        <w:jc w:val="both"/>
        <w:rPr>
          <w:sz w:val="24"/>
          <w:szCs w:val="24"/>
        </w:rPr>
      </w:pPr>
      <w:r w:rsidRPr="00D959CD">
        <w:rPr>
          <w:sz w:val="24"/>
          <w:szCs w:val="24"/>
        </w:rPr>
        <w:t>(6) Họ tên, chức danh, cơ quan, tổ chức, đơn vị công tác hoặc địa chỉ của người giao thông tin, tài liệu, bằng chứng.</w:t>
      </w:r>
    </w:p>
    <w:p w:rsidR="00EC64D2" w:rsidRPr="00D959CD" w:rsidRDefault="00EC64D2" w:rsidP="003B7C28">
      <w:pPr>
        <w:rPr>
          <w:sz w:val="24"/>
          <w:szCs w:val="24"/>
        </w:rPr>
      </w:pPr>
      <w:r w:rsidRPr="00D959CD">
        <w:rPr>
          <w:sz w:val="24"/>
          <w:szCs w:val="24"/>
        </w:rPr>
        <w:t>(7) Loại thông tin, vật mang tin, tên, số trang, tình trạng tài liệu, bằng chứng.</w:t>
      </w:r>
    </w:p>
    <w:p w:rsidR="00EC64D2" w:rsidRPr="00D959CD" w:rsidRDefault="00EC64D2" w:rsidP="003B7C28">
      <w:pPr>
        <w:spacing w:before="120" w:after="100" w:afterAutospacing="1"/>
        <w:rPr>
          <w:sz w:val="24"/>
          <w:szCs w:val="24"/>
        </w:rPr>
      </w:pPr>
      <w:r w:rsidRPr="00D959CD">
        <w:rPr>
          <w:sz w:val="24"/>
          <w:szCs w:val="24"/>
        </w:rPr>
        <w:t> </w:t>
      </w:r>
    </w:p>
    <w:p w:rsidR="00EC64D2" w:rsidRPr="00FF5DD5" w:rsidRDefault="00EC64D2" w:rsidP="003B7C28">
      <w:pPr>
        <w:spacing w:before="120" w:after="100" w:afterAutospacing="1"/>
        <w:jc w:val="center"/>
        <w:rPr>
          <w:b/>
          <w:bCs/>
          <w:sz w:val="24"/>
          <w:szCs w:val="24"/>
        </w:rPr>
      </w:pPr>
      <w:bookmarkStart w:id="17" w:name="chuong_phuluc8"/>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bookmarkEnd w:id="17"/>
    <w:p w:rsidR="00EC64D2" w:rsidRPr="00FF5DD5" w:rsidRDefault="00EC64D2" w:rsidP="003B7C28">
      <w:pPr>
        <w:spacing w:before="120" w:after="100" w:afterAutospacing="1"/>
        <w:jc w:val="center"/>
        <w:rPr>
          <w:b/>
          <w:iCs/>
          <w:sz w:val="22"/>
          <w:szCs w:val="22"/>
        </w:rPr>
      </w:pPr>
    </w:p>
    <w:p w:rsidR="00EC64D2" w:rsidRPr="00FF5DD5" w:rsidRDefault="00EC64D2" w:rsidP="003B7C28">
      <w:pPr>
        <w:spacing w:before="120" w:after="100" w:afterAutospacing="1"/>
        <w:jc w:val="center"/>
        <w:rPr>
          <w:b/>
          <w:sz w:val="18"/>
          <w:szCs w:val="18"/>
          <w:u w:val="single"/>
        </w:rPr>
      </w:pPr>
      <w:r w:rsidRPr="00FF5DD5">
        <w:rPr>
          <w:b/>
          <w:iCs/>
          <w:sz w:val="18"/>
          <w:szCs w:val="18"/>
          <w:u w:val="single"/>
        </w:rPr>
        <w:t>Mẫu số: 08</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Số: …/...</w:t>
            </w:r>
            <w:r w:rsidRPr="00D959CD">
              <w:rPr>
                <w:sz w:val="24"/>
                <w:szCs w:val="24"/>
              </w:rPr>
              <w:br/>
            </w:r>
            <w:bookmarkStart w:id="18" w:name="chuong_phuluc8_name"/>
            <w:r w:rsidRPr="00D959CD">
              <w:rPr>
                <w:sz w:val="24"/>
                <w:szCs w:val="24"/>
              </w:rPr>
              <w:t>V/v trưng cầu giám định</w:t>
            </w:r>
            <w:bookmarkEnd w:id="18"/>
          </w:p>
        </w:tc>
        <w:tc>
          <w:tcPr>
            <w:tcW w:w="5631" w:type="dxa"/>
            <w:tcMar>
              <w:top w:w="0" w:type="dxa"/>
              <w:left w:w="108" w:type="dxa"/>
              <w:bottom w:w="0" w:type="dxa"/>
              <w:right w:w="108" w:type="dxa"/>
            </w:tcMar>
          </w:tcPr>
          <w:p w:rsidR="00EC64D2" w:rsidRPr="00D959CD" w:rsidRDefault="00EC64D2" w:rsidP="00193F0B">
            <w:pPr>
              <w:spacing w:before="120" w:after="100" w:afterAutospacing="1"/>
              <w:jc w:val="right"/>
              <w:rPr>
                <w:sz w:val="24"/>
                <w:szCs w:val="24"/>
              </w:rPr>
            </w:pPr>
            <w:r w:rsidRPr="00D959CD">
              <w:rPr>
                <w:i/>
                <w:iCs/>
                <w:sz w:val="24"/>
                <w:szCs w:val="24"/>
              </w:rPr>
              <w:t>….., ngày … tháng … năm …</w:t>
            </w:r>
          </w:p>
        </w:tc>
      </w:tr>
    </w:tbl>
    <w:p w:rsidR="00EC64D2" w:rsidRPr="00D959CD" w:rsidRDefault="00EC64D2" w:rsidP="003B7C28">
      <w:pPr>
        <w:spacing w:before="120" w:after="100" w:afterAutospacing="1"/>
        <w:rPr>
          <w:sz w:val="24"/>
          <w:szCs w:val="24"/>
        </w:rPr>
      </w:pPr>
      <w:r w:rsidRPr="00D959CD">
        <w:rPr>
          <w:sz w:val="24"/>
          <w:szCs w:val="24"/>
        </w:rPr>
        <w:t> </w:t>
      </w:r>
    </w:p>
    <w:p w:rsidR="00EC64D2" w:rsidRPr="00D959CD" w:rsidRDefault="00EC64D2" w:rsidP="003B7C28">
      <w:pPr>
        <w:jc w:val="center"/>
        <w:rPr>
          <w:sz w:val="24"/>
          <w:szCs w:val="24"/>
        </w:rPr>
      </w:pPr>
      <w:r w:rsidRPr="00D959CD">
        <w:rPr>
          <w:b/>
          <w:bCs/>
          <w:sz w:val="24"/>
          <w:szCs w:val="24"/>
        </w:rPr>
        <w:t>Kính gửi:</w:t>
      </w:r>
      <w:r w:rsidRPr="00D959CD">
        <w:rPr>
          <w:sz w:val="24"/>
          <w:szCs w:val="24"/>
        </w:rPr>
        <w:t xml:space="preserve"> …………..(3)…………</w:t>
      </w:r>
    </w:p>
    <w:p w:rsidR="00EC64D2" w:rsidRPr="00D959CD" w:rsidRDefault="00EC64D2" w:rsidP="003B7C28">
      <w:pPr>
        <w:jc w:val="both"/>
        <w:rPr>
          <w:sz w:val="24"/>
          <w:szCs w:val="24"/>
        </w:rPr>
      </w:pPr>
      <w:r w:rsidRPr="00D959CD">
        <w:rPr>
          <w:sz w:val="24"/>
          <w:szCs w:val="24"/>
        </w:rPr>
        <w:t>Để có cơ sở cho việc giải quyết khiếu nại bảo đảm chính xác, khách quan, ...(2)... trưng cầu giám định các thông tin, tài liệu, bằng chứng sau đây:</w:t>
      </w:r>
    </w:p>
    <w:p w:rsidR="00EC64D2" w:rsidRPr="00D959CD" w:rsidRDefault="00EC64D2" w:rsidP="003B7C28">
      <w:pPr>
        <w:rPr>
          <w:sz w:val="24"/>
          <w:szCs w:val="24"/>
        </w:rPr>
      </w:pPr>
      <w:r w:rsidRPr="00D959CD">
        <w:rPr>
          <w:sz w:val="24"/>
          <w:szCs w:val="24"/>
        </w:rPr>
        <w:t xml:space="preserve">………………………………………………………(4)................................................. </w:t>
      </w:r>
    </w:p>
    <w:p w:rsidR="00EC64D2" w:rsidRPr="00D959CD" w:rsidRDefault="00EC64D2" w:rsidP="003B7C28">
      <w:pPr>
        <w:rPr>
          <w:sz w:val="24"/>
          <w:szCs w:val="24"/>
        </w:rPr>
      </w:pPr>
      <w:r w:rsidRPr="00D959CD">
        <w:rPr>
          <w:sz w:val="24"/>
          <w:szCs w:val="24"/>
        </w:rPr>
        <w:t xml:space="preserve">................................................................................................................................. </w:t>
      </w:r>
    </w:p>
    <w:p w:rsidR="00EC64D2" w:rsidRPr="00D959CD" w:rsidRDefault="00EC64D2" w:rsidP="003B7C28">
      <w:pPr>
        <w:rPr>
          <w:sz w:val="24"/>
          <w:szCs w:val="24"/>
        </w:rPr>
      </w:pPr>
      <w:r w:rsidRPr="00D959CD">
        <w:rPr>
          <w:sz w:val="24"/>
          <w:szCs w:val="24"/>
        </w:rPr>
        <w:t>Vậy đề nghị ...(3)... tiến hành giám định và gửi kết quả cho ...(2)... trước ngày...tháng ... năm ...</w:t>
      </w:r>
    </w:p>
    <w:p w:rsidR="00EC64D2" w:rsidRPr="00D959CD" w:rsidRDefault="00EC64D2" w:rsidP="003B7C28">
      <w:pPr>
        <w:jc w:val="both"/>
        <w:rPr>
          <w:sz w:val="24"/>
          <w:szCs w:val="24"/>
        </w:rPr>
      </w:pPr>
      <w:r w:rsidRPr="00D959CD">
        <w:rPr>
          <w:sz w:val="24"/>
          <w:szCs w:val="24"/>
        </w:rPr>
        <w:t>...(2)... cử ông (bà) ...(5)... trực tiếp bàn giao thông tin, tài liệu, bằng chứng và nhận kết quả giám định.</w:t>
      </w:r>
    </w:p>
    <w:p w:rsidR="00EC64D2" w:rsidRPr="00D959CD" w:rsidRDefault="00EC64D2" w:rsidP="003B7C28">
      <w:pPr>
        <w:rPr>
          <w:sz w:val="24"/>
          <w:szCs w:val="24"/>
        </w:rPr>
      </w:pPr>
      <w:r w:rsidRPr="00D959CD">
        <w:rPr>
          <w:sz w:val="24"/>
          <w:szCs w:val="24"/>
        </w:rPr>
        <w:t>Kinh phí giám định (nếu phải chi trả) do ...(2)... chi trả theo quy định.</w:t>
      </w:r>
    </w:p>
    <w:p w:rsidR="00EC64D2" w:rsidRPr="00D959CD" w:rsidRDefault="00EC64D2" w:rsidP="003B7C28">
      <w:pPr>
        <w:rPr>
          <w:sz w:val="24"/>
          <w:szCs w:val="24"/>
        </w:rPr>
      </w:pPr>
      <w:r w:rsidRPr="00D959CD">
        <w:rPr>
          <w:sz w:val="24"/>
          <w:szCs w:val="24"/>
        </w:rPr>
        <w:t>Rất mong sự quan tâm, hợp tác của ...(3)…/.</w:t>
      </w:r>
    </w:p>
    <w:p w:rsidR="00EC64D2" w:rsidRPr="00D959CD" w:rsidRDefault="00EC64D2" w:rsidP="003B7C28">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EC64D2" w:rsidRPr="00D959CD" w:rsidTr="00193F0B">
        <w:tc>
          <w:tcPr>
            <w:tcW w:w="4428" w:type="dxa"/>
            <w:tcMar>
              <w:top w:w="0" w:type="dxa"/>
              <w:left w:w="108" w:type="dxa"/>
              <w:bottom w:w="0" w:type="dxa"/>
              <w:right w:w="108" w:type="dxa"/>
            </w:tcMar>
          </w:tcPr>
          <w:p w:rsidR="00EC64D2" w:rsidRPr="00D959CD" w:rsidRDefault="00EC64D2" w:rsidP="00193F0B">
            <w:pPr>
              <w:rPr>
                <w:sz w:val="24"/>
                <w:szCs w:val="24"/>
              </w:rPr>
            </w:pPr>
            <w:r w:rsidRPr="00D959CD">
              <w:rPr>
                <w:b/>
                <w:bCs/>
                <w:i/>
                <w:iCs/>
                <w:sz w:val="24"/>
                <w:szCs w:val="24"/>
              </w:rPr>
              <w:t> </w:t>
            </w:r>
          </w:p>
          <w:p w:rsidR="00EC64D2" w:rsidRPr="00D959CD" w:rsidRDefault="00EC64D2" w:rsidP="00193F0B">
            <w:pPr>
              <w:rPr>
                <w:sz w:val="24"/>
                <w:szCs w:val="24"/>
              </w:rPr>
            </w:pPr>
            <w:r w:rsidRPr="00D959CD">
              <w:rPr>
                <w:b/>
                <w:bCs/>
                <w:i/>
                <w:iCs/>
                <w:sz w:val="24"/>
                <w:szCs w:val="24"/>
              </w:rPr>
              <w:t>Nơi nhận:</w:t>
            </w:r>
            <w:r w:rsidRPr="00D959CD">
              <w:rPr>
                <w:b/>
                <w:bCs/>
                <w:i/>
                <w:iCs/>
                <w:sz w:val="24"/>
                <w:szCs w:val="24"/>
              </w:rPr>
              <w:br/>
            </w:r>
            <w:r w:rsidRPr="00A85436">
              <w:rPr>
                <w:sz w:val="22"/>
                <w:szCs w:val="22"/>
              </w:rPr>
              <w:t>- Như trên;</w:t>
            </w:r>
            <w:r w:rsidRPr="00A85436">
              <w:rPr>
                <w:sz w:val="22"/>
                <w:szCs w:val="22"/>
              </w:rPr>
              <w:br/>
              <w:t>- ....(5)….;</w:t>
            </w:r>
            <w:r w:rsidRPr="00A85436">
              <w:rPr>
                <w:sz w:val="22"/>
                <w:szCs w:val="22"/>
              </w:rPr>
              <w:br/>
              <w:t>- ....(6)….;</w:t>
            </w:r>
            <w:r w:rsidRPr="00A85436">
              <w:rPr>
                <w:sz w:val="22"/>
                <w:szCs w:val="22"/>
              </w:rPr>
              <w:br/>
              <w:t>- Lưu: VT, hồ sơ.</w:t>
            </w:r>
          </w:p>
        </w:tc>
        <w:tc>
          <w:tcPr>
            <w:tcW w:w="4500" w:type="dxa"/>
            <w:tcMar>
              <w:top w:w="0" w:type="dxa"/>
              <w:left w:w="108" w:type="dxa"/>
              <w:bottom w:w="0" w:type="dxa"/>
              <w:right w:w="108" w:type="dxa"/>
            </w:tcMar>
          </w:tcPr>
          <w:p w:rsidR="00EC64D2" w:rsidRPr="00D959CD" w:rsidRDefault="00EC64D2" w:rsidP="00193F0B">
            <w:pPr>
              <w:jc w:val="center"/>
              <w:rPr>
                <w:sz w:val="24"/>
                <w:szCs w:val="24"/>
              </w:rPr>
            </w:pPr>
            <w:r w:rsidRPr="00D959CD">
              <w:rPr>
                <w:b/>
                <w:bCs/>
                <w:sz w:val="24"/>
                <w:szCs w:val="24"/>
              </w:rPr>
              <w:t xml:space="preserve">Người đứng đầu cơ quan, </w:t>
            </w:r>
            <w:r w:rsidRPr="00D959CD">
              <w:rPr>
                <w:b/>
                <w:bCs/>
                <w:sz w:val="24"/>
                <w:szCs w:val="24"/>
              </w:rPr>
              <w:br/>
              <w:t>tổ chức, đơn vị trưng cầu giám định</w:t>
            </w:r>
            <w:r w:rsidRPr="00D959CD">
              <w:rPr>
                <w:b/>
                <w:bCs/>
                <w:sz w:val="24"/>
                <w:szCs w:val="24"/>
              </w:rPr>
              <w:br/>
            </w:r>
            <w:r w:rsidRPr="00D959CD">
              <w:rPr>
                <w:i/>
                <w:iCs/>
                <w:sz w:val="24"/>
                <w:szCs w:val="24"/>
              </w:rPr>
              <w:t>(ký, ghi rõ họ tên và đóng dấu)</w:t>
            </w:r>
          </w:p>
        </w:tc>
      </w:tr>
    </w:tbl>
    <w:p w:rsidR="00EC64D2" w:rsidRPr="00D959CD" w:rsidRDefault="00EC64D2" w:rsidP="003B7C28">
      <w:pPr>
        <w:rPr>
          <w:sz w:val="24"/>
          <w:szCs w:val="24"/>
        </w:rPr>
      </w:pPr>
      <w:r w:rsidRPr="00D959CD">
        <w:rPr>
          <w:sz w:val="24"/>
          <w:szCs w:val="24"/>
        </w:rPr>
        <w:t>____________</w:t>
      </w:r>
    </w:p>
    <w:p w:rsidR="00EC64D2" w:rsidRPr="00D959CD" w:rsidRDefault="00EC64D2" w:rsidP="003B7C28">
      <w:pPr>
        <w:rPr>
          <w:sz w:val="24"/>
          <w:szCs w:val="24"/>
        </w:rPr>
      </w:pPr>
      <w:r w:rsidRPr="00D959CD">
        <w:rPr>
          <w:sz w:val="24"/>
          <w:szCs w:val="24"/>
        </w:rPr>
        <w:t>(1) Tên cơ quan, tổ chức, đơn vị cấp trên trực tiếp (nếu có).</w:t>
      </w:r>
    </w:p>
    <w:p w:rsidR="00EC64D2" w:rsidRPr="00D959CD" w:rsidRDefault="00EC64D2" w:rsidP="003B7C28">
      <w:pPr>
        <w:rPr>
          <w:sz w:val="24"/>
          <w:szCs w:val="24"/>
        </w:rPr>
      </w:pPr>
      <w:r w:rsidRPr="00D959CD">
        <w:rPr>
          <w:sz w:val="24"/>
          <w:szCs w:val="24"/>
        </w:rPr>
        <w:t>(2) Tên cơ quan, tổ chức, đơn vị trưng cầu giám định.</w:t>
      </w:r>
    </w:p>
    <w:p w:rsidR="00EC64D2" w:rsidRPr="00D959CD" w:rsidRDefault="00EC64D2" w:rsidP="003B7C28">
      <w:pPr>
        <w:rPr>
          <w:sz w:val="24"/>
          <w:szCs w:val="24"/>
        </w:rPr>
      </w:pPr>
      <w:r w:rsidRPr="00D959CD">
        <w:rPr>
          <w:sz w:val="24"/>
          <w:szCs w:val="24"/>
        </w:rPr>
        <w:t>(3) Tên cơ quan, tổ chức được trưng cầu giám định.</w:t>
      </w:r>
    </w:p>
    <w:p w:rsidR="00EC64D2" w:rsidRPr="00D959CD" w:rsidRDefault="00EC64D2" w:rsidP="003B7C28">
      <w:pPr>
        <w:jc w:val="both"/>
        <w:rPr>
          <w:sz w:val="24"/>
          <w:szCs w:val="24"/>
        </w:rPr>
      </w:pPr>
      <w:r w:rsidRPr="00D959CD">
        <w:rPr>
          <w:sz w:val="24"/>
          <w:szCs w:val="24"/>
        </w:rPr>
        <w:t>(4) Thông tin, tài liệu, bằng chứng đề nghị giám định và nội dung cần giám định.</w:t>
      </w:r>
    </w:p>
    <w:p w:rsidR="00EC64D2" w:rsidRPr="00D959CD" w:rsidRDefault="00EC64D2" w:rsidP="003B7C28">
      <w:pPr>
        <w:jc w:val="both"/>
        <w:rPr>
          <w:sz w:val="24"/>
          <w:szCs w:val="24"/>
        </w:rPr>
      </w:pPr>
      <w:r w:rsidRPr="00D959CD">
        <w:rPr>
          <w:sz w:val="24"/>
          <w:szCs w:val="24"/>
        </w:rPr>
        <w:t>(5) Họ tên, chức vụ, chức danh của người được cử bàn giao thông tin, tài liệu, bằng chứng, tiếp nhận kết quả giám định.</w:t>
      </w:r>
    </w:p>
    <w:p w:rsidR="00EC64D2" w:rsidRPr="00D959CD" w:rsidRDefault="00EC64D2" w:rsidP="003B7C28">
      <w:pPr>
        <w:rPr>
          <w:sz w:val="24"/>
          <w:szCs w:val="24"/>
        </w:rPr>
      </w:pPr>
      <w:r w:rsidRPr="00D959CD">
        <w:rPr>
          <w:sz w:val="24"/>
          <w:szCs w:val="24"/>
        </w:rPr>
        <w:t>(6) Đơn vị, bộ phận quản lý tài chính của cơ quan, tổ chức, đơn vị đề nghị trưng cầu giám định.</w:t>
      </w:r>
    </w:p>
    <w:p w:rsidR="00EC64D2" w:rsidRPr="00D959CD" w:rsidRDefault="00EC64D2" w:rsidP="003B7C28">
      <w:pPr>
        <w:spacing w:before="120" w:after="100" w:afterAutospacing="1"/>
        <w:rPr>
          <w:sz w:val="24"/>
          <w:szCs w:val="24"/>
        </w:rPr>
      </w:pPr>
      <w:r w:rsidRPr="00D959CD">
        <w:rPr>
          <w:sz w:val="24"/>
          <w:szCs w:val="24"/>
        </w:rPr>
        <w:t> </w:t>
      </w:r>
    </w:p>
    <w:p w:rsidR="00EC64D2" w:rsidRPr="00FF5DD5" w:rsidRDefault="00EC64D2" w:rsidP="003B7C28">
      <w:pPr>
        <w:spacing w:before="120" w:after="100" w:afterAutospacing="1"/>
        <w:jc w:val="center"/>
        <w:rPr>
          <w:b/>
          <w:bCs/>
          <w:sz w:val="24"/>
          <w:szCs w:val="24"/>
        </w:rPr>
      </w:pPr>
      <w:bookmarkStart w:id="19" w:name="chuong_phuluc9"/>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bookmarkEnd w:id="19"/>
    <w:p w:rsidR="00EC64D2" w:rsidRPr="00FF5DD5" w:rsidRDefault="00EC64D2" w:rsidP="003B7C28">
      <w:pPr>
        <w:spacing w:before="120" w:after="100" w:afterAutospacing="1"/>
        <w:jc w:val="center"/>
        <w:rPr>
          <w:b/>
          <w:iCs/>
          <w:sz w:val="22"/>
          <w:szCs w:val="22"/>
        </w:rPr>
      </w:pPr>
    </w:p>
    <w:p w:rsidR="00EC64D2" w:rsidRPr="00FF5DD5" w:rsidRDefault="00EC64D2" w:rsidP="003B7C28">
      <w:pPr>
        <w:spacing w:before="120" w:after="100" w:afterAutospacing="1"/>
        <w:jc w:val="center"/>
        <w:rPr>
          <w:b/>
          <w:sz w:val="18"/>
          <w:szCs w:val="18"/>
          <w:u w:val="single"/>
        </w:rPr>
      </w:pPr>
      <w:r w:rsidRPr="00FF5DD5">
        <w:rPr>
          <w:b/>
          <w:iCs/>
          <w:sz w:val="18"/>
          <w:szCs w:val="18"/>
          <w:u w:val="single"/>
        </w:rPr>
        <w:t>Mấu số: 09</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right"/>
              <w:rPr>
                <w:sz w:val="24"/>
                <w:szCs w:val="24"/>
              </w:rPr>
            </w:pPr>
            <w:r w:rsidRPr="00D959CD">
              <w:rPr>
                <w:i/>
                <w:iCs/>
                <w:sz w:val="24"/>
                <w:szCs w:val="24"/>
              </w:rPr>
              <w:t>….., ngày … tháng … năm …</w:t>
            </w:r>
          </w:p>
        </w:tc>
      </w:tr>
    </w:tbl>
    <w:p w:rsidR="00EC64D2" w:rsidRPr="00D959CD" w:rsidRDefault="00EC64D2" w:rsidP="003B7C28">
      <w:pPr>
        <w:spacing w:before="120" w:after="100" w:afterAutospacing="1"/>
        <w:rPr>
          <w:sz w:val="24"/>
          <w:szCs w:val="24"/>
        </w:rPr>
      </w:pPr>
      <w:r w:rsidRPr="00D959CD">
        <w:rPr>
          <w:sz w:val="24"/>
          <w:szCs w:val="24"/>
        </w:rPr>
        <w:t> </w:t>
      </w:r>
    </w:p>
    <w:p w:rsidR="00EC64D2" w:rsidRPr="00D959CD" w:rsidRDefault="00EC64D2" w:rsidP="003B7C28">
      <w:pPr>
        <w:jc w:val="center"/>
        <w:rPr>
          <w:sz w:val="24"/>
          <w:szCs w:val="24"/>
        </w:rPr>
      </w:pPr>
      <w:bookmarkStart w:id="20" w:name="chuong_phuluc9_name"/>
      <w:r w:rsidRPr="00D959CD">
        <w:rPr>
          <w:b/>
          <w:bCs/>
          <w:sz w:val="24"/>
          <w:szCs w:val="24"/>
        </w:rPr>
        <w:t>QUYẾT ĐỊNH</w:t>
      </w:r>
      <w:bookmarkEnd w:id="20"/>
    </w:p>
    <w:p w:rsidR="00EC64D2" w:rsidRPr="00D959CD" w:rsidRDefault="00EC64D2" w:rsidP="003B7C28">
      <w:pPr>
        <w:jc w:val="center"/>
        <w:rPr>
          <w:sz w:val="24"/>
          <w:szCs w:val="24"/>
        </w:rPr>
      </w:pPr>
      <w:bookmarkStart w:id="21" w:name="chuong_phuluc9_name_name"/>
      <w:r w:rsidRPr="00D959CD">
        <w:rPr>
          <w:b/>
          <w:bCs/>
          <w:sz w:val="24"/>
          <w:szCs w:val="24"/>
        </w:rPr>
        <w:t>V</w:t>
      </w:r>
      <w:bookmarkEnd w:id="21"/>
      <w:r w:rsidRPr="00D959CD">
        <w:rPr>
          <w:b/>
          <w:bCs/>
          <w:sz w:val="24"/>
          <w:szCs w:val="24"/>
        </w:rPr>
        <w:t>ề việc tạm đình chỉ việc thi hành quyết định hành chính bị khiếu nại</w:t>
      </w:r>
    </w:p>
    <w:p w:rsidR="00EC64D2" w:rsidRPr="00D959CD" w:rsidRDefault="00EC64D2" w:rsidP="003B7C28">
      <w:pPr>
        <w:jc w:val="center"/>
        <w:rPr>
          <w:sz w:val="24"/>
          <w:szCs w:val="24"/>
        </w:rPr>
      </w:pPr>
      <w:r w:rsidRPr="00D959CD">
        <w:rPr>
          <w:b/>
          <w:bCs/>
          <w:sz w:val="24"/>
          <w:szCs w:val="24"/>
        </w:rPr>
        <w:t>……………(3)…………….</w:t>
      </w:r>
    </w:p>
    <w:p w:rsidR="00EC64D2" w:rsidRPr="00D959CD" w:rsidRDefault="00EC64D2" w:rsidP="003B7C28">
      <w:pPr>
        <w:rPr>
          <w:sz w:val="24"/>
          <w:szCs w:val="24"/>
        </w:rPr>
      </w:pPr>
      <w:r w:rsidRPr="00D959CD">
        <w:rPr>
          <w:sz w:val="24"/>
          <w:szCs w:val="24"/>
        </w:rPr>
        <w:t>Căn cứ Luật khiếu nại số 02/2011/QH13 ngày 11 tháng 11 năm 2011;</w:t>
      </w:r>
    </w:p>
    <w:p w:rsidR="00EC64D2" w:rsidRPr="00D959CD" w:rsidRDefault="00EC64D2" w:rsidP="003B7C28">
      <w:pPr>
        <w:jc w:val="both"/>
        <w:rPr>
          <w:sz w:val="24"/>
          <w:szCs w:val="24"/>
        </w:rPr>
      </w:pPr>
      <w:r w:rsidRPr="00D959CD">
        <w:rPr>
          <w:sz w:val="24"/>
          <w:szCs w:val="24"/>
        </w:rPr>
        <w:t>Căn cứ Nghị định số 75/2012/NĐ-CP ngày 03 tháng 10 năm 2012 của Chính phủ quy định chi tiết một số điều của Luật khiếu nại;</w:t>
      </w:r>
    </w:p>
    <w:p w:rsidR="00EC64D2" w:rsidRPr="00D959CD" w:rsidRDefault="00EC64D2" w:rsidP="003B7C28">
      <w:pPr>
        <w:jc w:val="both"/>
        <w:rPr>
          <w:sz w:val="24"/>
          <w:szCs w:val="24"/>
        </w:rPr>
      </w:pPr>
      <w:r w:rsidRPr="00D959CD">
        <w:rPr>
          <w:sz w:val="24"/>
          <w:szCs w:val="24"/>
        </w:rPr>
        <w:t>Căn cứ Thông tư số .../2013/TT-TTCP ngày ... tháng ... năm 2013 của Thanh tra Chính phủ quy định quy trình giải quyết khiếu nại hành chính;</w:t>
      </w:r>
    </w:p>
    <w:p w:rsidR="00EC64D2" w:rsidRPr="00D959CD" w:rsidRDefault="00EC64D2" w:rsidP="003B7C28">
      <w:pPr>
        <w:rPr>
          <w:sz w:val="24"/>
          <w:szCs w:val="24"/>
        </w:rPr>
      </w:pPr>
      <w:r w:rsidRPr="00D959CD">
        <w:rPr>
          <w:sz w:val="24"/>
          <w:szCs w:val="24"/>
        </w:rPr>
        <w:t>Căn cứ ……………………………………………(4)................................................... ;</w:t>
      </w:r>
    </w:p>
    <w:p w:rsidR="00EC64D2" w:rsidRPr="00D959CD" w:rsidRDefault="00EC64D2" w:rsidP="003B7C28">
      <w:pPr>
        <w:rPr>
          <w:sz w:val="24"/>
          <w:szCs w:val="24"/>
        </w:rPr>
      </w:pPr>
      <w:r w:rsidRPr="00D959CD">
        <w:rPr>
          <w:sz w:val="24"/>
          <w:szCs w:val="24"/>
        </w:rPr>
        <w:t xml:space="preserve">Xét đề nghị của ………………………………….(5)................................................... </w:t>
      </w:r>
    </w:p>
    <w:p w:rsidR="00EC64D2" w:rsidRPr="00D959CD" w:rsidRDefault="00EC64D2" w:rsidP="003B7C28">
      <w:pPr>
        <w:jc w:val="center"/>
        <w:rPr>
          <w:sz w:val="24"/>
          <w:szCs w:val="24"/>
        </w:rPr>
      </w:pPr>
      <w:r w:rsidRPr="00D959CD">
        <w:rPr>
          <w:b/>
          <w:bCs/>
          <w:sz w:val="24"/>
          <w:szCs w:val="24"/>
        </w:rPr>
        <w:t>QUYẾT ĐỊNH:</w:t>
      </w:r>
    </w:p>
    <w:p w:rsidR="00EC64D2" w:rsidRPr="00D959CD" w:rsidRDefault="00EC64D2" w:rsidP="003B7C28">
      <w:pPr>
        <w:rPr>
          <w:sz w:val="24"/>
          <w:szCs w:val="24"/>
        </w:rPr>
      </w:pPr>
      <w:r w:rsidRPr="00D959CD">
        <w:rPr>
          <w:b/>
          <w:bCs/>
          <w:sz w:val="24"/>
          <w:szCs w:val="24"/>
        </w:rPr>
        <w:t>Điều 1.</w:t>
      </w:r>
      <w:r w:rsidRPr="00D959CD">
        <w:rPr>
          <w:sz w:val="24"/>
          <w:szCs w:val="24"/>
        </w:rPr>
        <w:t xml:space="preserve"> Tạm đình chỉ việc thi hành quyết định …………………….(6)....................... </w:t>
      </w:r>
    </w:p>
    <w:p w:rsidR="00EC64D2" w:rsidRPr="00D959CD" w:rsidRDefault="00EC64D2" w:rsidP="003B7C28">
      <w:pPr>
        <w:rPr>
          <w:sz w:val="24"/>
          <w:szCs w:val="24"/>
        </w:rPr>
      </w:pPr>
      <w:r w:rsidRPr="00D959CD">
        <w:rPr>
          <w:sz w:val="24"/>
          <w:szCs w:val="24"/>
        </w:rPr>
        <w:t>Lý do tạm đình chỉ:</w:t>
      </w:r>
    </w:p>
    <w:p w:rsidR="00EC64D2" w:rsidRPr="00D959CD" w:rsidRDefault="00EC64D2" w:rsidP="003B7C28">
      <w:pPr>
        <w:rPr>
          <w:sz w:val="24"/>
          <w:szCs w:val="24"/>
        </w:rPr>
      </w:pPr>
      <w:r w:rsidRPr="00D959CD">
        <w:rPr>
          <w:sz w:val="24"/>
          <w:szCs w:val="24"/>
        </w:rPr>
        <w:t xml:space="preserve">…………………………………………………(7).......................................................... </w:t>
      </w:r>
    </w:p>
    <w:p w:rsidR="00EC64D2" w:rsidRPr="00D959CD" w:rsidRDefault="00EC64D2" w:rsidP="003B7C28">
      <w:pPr>
        <w:rPr>
          <w:sz w:val="24"/>
          <w:szCs w:val="24"/>
        </w:rPr>
      </w:pPr>
      <w:r w:rsidRPr="00D959CD">
        <w:rPr>
          <w:sz w:val="24"/>
          <w:szCs w:val="24"/>
        </w:rPr>
        <w:t xml:space="preserve">.................................................................................................................................. </w:t>
      </w:r>
    </w:p>
    <w:p w:rsidR="00EC64D2" w:rsidRPr="00867751" w:rsidRDefault="00EC64D2" w:rsidP="003B7C28">
      <w:pPr>
        <w:rPr>
          <w:sz w:val="24"/>
          <w:szCs w:val="24"/>
        </w:rPr>
      </w:pPr>
      <w:r w:rsidRPr="00D959CD">
        <w:rPr>
          <w:sz w:val="24"/>
          <w:szCs w:val="24"/>
        </w:rPr>
        <w:t>Thời gian tạm đình chỉ kể từ ... giờ ... ngày .../.../... đến khi có quyết định hủy bỏ Quyết định này.</w:t>
      </w:r>
    </w:p>
    <w:p w:rsidR="00EC64D2" w:rsidRPr="00867751" w:rsidRDefault="00EC64D2" w:rsidP="003B7C28">
      <w:pPr>
        <w:rPr>
          <w:sz w:val="24"/>
          <w:szCs w:val="24"/>
        </w:rPr>
      </w:pPr>
      <w:r w:rsidRPr="00D959CD">
        <w:rPr>
          <w:b/>
          <w:bCs/>
          <w:sz w:val="24"/>
          <w:szCs w:val="24"/>
        </w:rPr>
        <w:t>Điều 2.</w:t>
      </w:r>
      <w:r w:rsidRPr="00D959CD">
        <w:rPr>
          <w:sz w:val="24"/>
          <w:szCs w:val="24"/>
        </w:rPr>
        <w:t xml:space="preserve"> ...(8)..., ...(9)... và ...(10)... chịu trách nhiệm thi hành Quyết định này./.</w:t>
      </w:r>
    </w:p>
    <w:p w:rsidR="00EC64D2" w:rsidRPr="00867751" w:rsidRDefault="00EC64D2" w:rsidP="003B7C28">
      <w:pPr>
        <w:rPr>
          <w:sz w:val="24"/>
          <w:szCs w:val="24"/>
        </w:rPr>
      </w:pPr>
      <w:r w:rsidRPr="00867751">
        <w:rPr>
          <w:sz w:val="24"/>
          <w:szCs w:val="24"/>
        </w:rPr>
        <w:t> </w:t>
      </w:r>
    </w:p>
    <w:tbl>
      <w:tblPr>
        <w:tblW w:w="0" w:type="auto"/>
        <w:tblCellMar>
          <w:left w:w="0" w:type="dxa"/>
          <w:right w:w="0" w:type="dxa"/>
        </w:tblCellMar>
        <w:tblLook w:val="0000"/>
      </w:tblPr>
      <w:tblGrid>
        <w:gridCol w:w="4428"/>
        <w:gridCol w:w="4500"/>
      </w:tblGrid>
      <w:tr w:rsidR="00EC64D2" w:rsidRPr="00867751" w:rsidTr="00193F0B">
        <w:tc>
          <w:tcPr>
            <w:tcW w:w="4428" w:type="dxa"/>
            <w:tcMar>
              <w:top w:w="0" w:type="dxa"/>
              <w:left w:w="108" w:type="dxa"/>
              <w:bottom w:w="0" w:type="dxa"/>
              <w:right w:w="108" w:type="dxa"/>
            </w:tcMar>
          </w:tcPr>
          <w:p w:rsidR="00EC64D2" w:rsidRPr="00867751" w:rsidRDefault="00EC64D2" w:rsidP="00193F0B">
            <w:pPr>
              <w:rPr>
                <w:sz w:val="24"/>
                <w:szCs w:val="24"/>
              </w:rPr>
            </w:pPr>
            <w:r w:rsidRPr="00D959CD">
              <w:rPr>
                <w:b/>
                <w:bCs/>
                <w:sz w:val="16"/>
                <w:szCs w:val="16"/>
              </w:rPr>
              <w:t> </w:t>
            </w:r>
          </w:p>
          <w:p w:rsidR="00EC64D2" w:rsidRPr="00867751" w:rsidRDefault="00EC64D2" w:rsidP="00193F0B">
            <w:pPr>
              <w:rPr>
                <w:sz w:val="24"/>
                <w:szCs w:val="24"/>
              </w:rPr>
            </w:pPr>
            <w:r w:rsidRPr="00D959CD">
              <w:rPr>
                <w:b/>
                <w:bCs/>
                <w:i/>
                <w:iCs/>
                <w:sz w:val="24"/>
                <w:szCs w:val="24"/>
              </w:rPr>
              <w:t>Nơi nhận:</w:t>
            </w:r>
            <w:r w:rsidRPr="00D959CD">
              <w:rPr>
                <w:b/>
                <w:bCs/>
                <w:i/>
                <w:iCs/>
                <w:sz w:val="24"/>
                <w:szCs w:val="24"/>
              </w:rPr>
              <w:br/>
            </w:r>
            <w:r w:rsidRPr="00A85436">
              <w:rPr>
                <w:sz w:val="22"/>
                <w:szCs w:val="22"/>
              </w:rPr>
              <w:t>- Như Điều 2;</w:t>
            </w:r>
            <w:r w:rsidRPr="00A85436">
              <w:rPr>
                <w:sz w:val="22"/>
                <w:szCs w:val="22"/>
              </w:rPr>
              <w:br/>
              <w:t>- Lưu: VT, hồ sơ.</w:t>
            </w:r>
          </w:p>
        </w:tc>
        <w:tc>
          <w:tcPr>
            <w:tcW w:w="4500" w:type="dxa"/>
            <w:tcMar>
              <w:top w:w="0" w:type="dxa"/>
              <w:left w:w="108" w:type="dxa"/>
              <w:bottom w:w="0" w:type="dxa"/>
              <w:right w:w="108" w:type="dxa"/>
            </w:tcMar>
          </w:tcPr>
          <w:p w:rsidR="00EC64D2" w:rsidRPr="00867751" w:rsidRDefault="00EC64D2" w:rsidP="00193F0B">
            <w:pPr>
              <w:jc w:val="center"/>
              <w:rPr>
                <w:sz w:val="24"/>
                <w:szCs w:val="24"/>
              </w:rPr>
            </w:pPr>
            <w:r w:rsidRPr="00D959CD">
              <w:rPr>
                <w:b/>
                <w:bCs/>
                <w:sz w:val="24"/>
                <w:szCs w:val="24"/>
              </w:rPr>
              <w:t>Người ban hành quyết định tạm đình chỉ</w:t>
            </w:r>
            <w:r w:rsidRPr="00867751">
              <w:rPr>
                <w:b/>
                <w:bCs/>
                <w:sz w:val="24"/>
                <w:szCs w:val="24"/>
              </w:rPr>
              <w:br/>
            </w:r>
            <w:r w:rsidRPr="00D959CD">
              <w:rPr>
                <w:i/>
                <w:iCs/>
                <w:sz w:val="24"/>
                <w:szCs w:val="24"/>
              </w:rPr>
              <w:t>(ký, ghi rõ họ tên và đóng dấu)</w:t>
            </w:r>
          </w:p>
        </w:tc>
      </w:tr>
    </w:tbl>
    <w:p w:rsidR="00EC64D2" w:rsidRPr="00867751" w:rsidRDefault="00EC64D2" w:rsidP="003B7C28">
      <w:pPr>
        <w:rPr>
          <w:sz w:val="24"/>
          <w:szCs w:val="24"/>
        </w:rPr>
      </w:pPr>
      <w:r w:rsidRPr="00867751">
        <w:rPr>
          <w:sz w:val="24"/>
          <w:szCs w:val="24"/>
        </w:rPr>
        <w:t>____________</w:t>
      </w:r>
    </w:p>
    <w:p w:rsidR="00EC64D2" w:rsidRPr="00867751" w:rsidRDefault="00EC64D2" w:rsidP="003B7C28">
      <w:pPr>
        <w:rPr>
          <w:sz w:val="24"/>
          <w:szCs w:val="24"/>
        </w:rPr>
      </w:pPr>
      <w:r w:rsidRPr="00867751">
        <w:rPr>
          <w:sz w:val="24"/>
          <w:szCs w:val="24"/>
        </w:rPr>
        <w:t xml:space="preserve">(1) </w:t>
      </w:r>
      <w:r w:rsidRPr="00D959CD">
        <w:rPr>
          <w:sz w:val="24"/>
          <w:szCs w:val="24"/>
        </w:rPr>
        <w:t>Tên cơ quan, tổ chức, đơn vị cấp trên trực tiếp (nếu có).</w:t>
      </w:r>
    </w:p>
    <w:p w:rsidR="00EC64D2" w:rsidRPr="00867751" w:rsidRDefault="00EC64D2" w:rsidP="003B7C28">
      <w:pPr>
        <w:jc w:val="both"/>
        <w:rPr>
          <w:sz w:val="24"/>
          <w:szCs w:val="24"/>
        </w:rPr>
      </w:pPr>
      <w:r w:rsidRPr="00867751">
        <w:rPr>
          <w:sz w:val="24"/>
          <w:szCs w:val="24"/>
        </w:rPr>
        <w:t xml:space="preserve">(2) </w:t>
      </w:r>
      <w:r w:rsidRPr="00D959CD">
        <w:rPr>
          <w:sz w:val="24"/>
          <w:szCs w:val="24"/>
        </w:rPr>
        <w:t>Tên cơ quan, tổ chức, đơn vị ban hành quyết định tạm đình ch</w:t>
      </w:r>
      <w:r w:rsidRPr="00867751">
        <w:rPr>
          <w:sz w:val="24"/>
          <w:szCs w:val="24"/>
        </w:rPr>
        <w:t xml:space="preserve">ỉ </w:t>
      </w:r>
      <w:r w:rsidRPr="00D959CD">
        <w:rPr>
          <w:sz w:val="24"/>
          <w:szCs w:val="24"/>
        </w:rPr>
        <w:t xml:space="preserve">việc thi hành quyết </w:t>
      </w:r>
      <w:r w:rsidRPr="00867751">
        <w:rPr>
          <w:sz w:val="24"/>
          <w:szCs w:val="24"/>
        </w:rPr>
        <w:t xml:space="preserve">định </w:t>
      </w:r>
      <w:r w:rsidRPr="00D959CD">
        <w:rPr>
          <w:sz w:val="24"/>
          <w:szCs w:val="24"/>
        </w:rPr>
        <w:t>hành chính bị khiếu nại.</w:t>
      </w:r>
    </w:p>
    <w:p w:rsidR="00EC64D2" w:rsidRPr="00867751" w:rsidRDefault="00EC64D2" w:rsidP="003B7C28">
      <w:pPr>
        <w:jc w:val="both"/>
        <w:rPr>
          <w:sz w:val="24"/>
          <w:szCs w:val="24"/>
        </w:rPr>
      </w:pPr>
      <w:r w:rsidRPr="00867751">
        <w:rPr>
          <w:sz w:val="24"/>
          <w:szCs w:val="24"/>
        </w:rPr>
        <w:t xml:space="preserve">(3) </w:t>
      </w:r>
      <w:r w:rsidRPr="00D959CD">
        <w:rPr>
          <w:sz w:val="24"/>
          <w:szCs w:val="24"/>
        </w:rPr>
        <w:t>Chức danh c</w:t>
      </w:r>
      <w:r w:rsidRPr="00867751">
        <w:rPr>
          <w:sz w:val="24"/>
          <w:szCs w:val="24"/>
        </w:rPr>
        <w:t>ủ</w:t>
      </w:r>
      <w:r w:rsidRPr="00D959CD">
        <w:rPr>
          <w:sz w:val="24"/>
          <w:szCs w:val="24"/>
        </w:rPr>
        <w:t>a người có thẩm quyền ban hành quyết định tạm đ</w:t>
      </w:r>
      <w:r w:rsidRPr="00867751">
        <w:rPr>
          <w:sz w:val="24"/>
          <w:szCs w:val="24"/>
        </w:rPr>
        <w:t>ì</w:t>
      </w:r>
      <w:r w:rsidRPr="00D959CD">
        <w:rPr>
          <w:sz w:val="24"/>
          <w:szCs w:val="24"/>
        </w:rPr>
        <w:t>nh ch</w:t>
      </w:r>
      <w:r w:rsidRPr="00867751">
        <w:rPr>
          <w:sz w:val="24"/>
          <w:szCs w:val="24"/>
        </w:rPr>
        <w:t xml:space="preserve">ỉ </w:t>
      </w:r>
      <w:r w:rsidRPr="00D959CD">
        <w:rPr>
          <w:sz w:val="24"/>
          <w:szCs w:val="24"/>
        </w:rPr>
        <w:t>việc thi hành quyết định hành chính bị khiếu nại.</w:t>
      </w:r>
    </w:p>
    <w:p w:rsidR="00EC64D2" w:rsidRPr="00867751" w:rsidRDefault="00EC64D2" w:rsidP="003B7C28">
      <w:pPr>
        <w:jc w:val="both"/>
        <w:rPr>
          <w:sz w:val="24"/>
          <w:szCs w:val="24"/>
        </w:rPr>
      </w:pPr>
      <w:r w:rsidRPr="00867751">
        <w:rPr>
          <w:sz w:val="24"/>
          <w:szCs w:val="24"/>
        </w:rPr>
        <w:t xml:space="preserve">(4) </w:t>
      </w:r>
      <w:r w:rsidRPr="00D959CD">
        <w:rPr>
          <w:sz w:val="24"/>
          <w:szCs w:val="24"/>
        </w:rPr>
        <w:t>Văn bản quy định về chức năng, nhiệm vụ, quyền hạn c</w:t>
      </w:r>
      <w:r w:rsidRPr="00867751">
        <w:rPr>
          <w:sz w:val="24"/>
          <w:szCs w:val="24"/>
        </w:rPr>
        <w:t>ủ</w:t>
      </w:r>
      <w:r w:rsidRPr="00D959CD">
        <w:rPr>
          <w:sz w:val="24"/>
          <w:szCs w:val="24"/>
        </w:rPr>
        <w:t>a cơ quan, t</w:t>
      </w:r>
      <w:r w:rsidRPr="00867751">
        <w:rPr>
          <w:sz w:val="24"/>
          <w:szCs w:val="24"/>
        </w:rPr>
        <w:t xml:space="preserve">ổ </w:t>
      </w:r>
      <w:r w:rsidRPr="00D959CD">
        <w:rPr>
          <w:sz w:val="24"/>
          <w:szCs w:val="24"/>
        </w:rPr>
        <w:t>chức, đơn vị ban hành quyết định tạm đình ch</w:t>
      </w:r>
      <w:r w:rsidRPr="00867751">
        <w:rPr>
          <w:sz w:val="24"/>
          <w:szCs w:val="24"/>
        </w:rPr>
        <w:t xml:space="preserve">ỉ </w:t>
      </w:r>
      <w:r w:rsidRPr="00D959CD">
        <w:rPr>
          <w:sz w:val="24"/>
          <w:szCs w:val="24"/>
        </w:rPr>
        <w:t>việc thi hành quyết định hành chính bị khiếu nại.</w:t>
      </w:r>
    </w:p>
    <w:p w:rsidR="00EC64D2" w:rsidRPr="00867751" w:rsidRDefault="00EC64D2" w:rsidP="003B7C28">
      <w:pPr>
        <w:jc w:val="both"/>
        <w:rPr>
          <w:sz w:val="24"/>
          <w:szCs w:val="24"/>
        </w:rPr>
      </w:pPr>
      <w:r w:rsidRPr="00867751">
        <w:rPr>
          <w:sz w:val="24"/>
          <w:szCs w:val="24"/>
        </w:rPr>
        <w:t xml:space="preserve">(5) </w:t>
      </w:r>
      <w:r w:rsidRPr="00D959CD">
        <w:rPr>
          <w:sz w:val="24"/>
          <w:szCs w:val="24"/>
        </w:rPr>
        <w:t>Tên cơ quan, đ</w:t>
      </w:r>
      <w:r w:rsidRPr="00867751">
        <w:rPr>
          <w:sz w:val="24"/>
          <w:szCs w:val="24"/>
        </w:rPr>
        <w:t xml:space="preserve">ơn </w:t>
      </w:r>
      <w:r w:rsidRPr="00D959CD">
        <w:rPr>
          <w:sz w:val="24"/>
          <w:szCs w:val="24"/>
        </w:rPr>
        <w:t>vị, cá nhân tham mưu đề xuất ban hành quyết định tạm đình ch</w:t>
      </w:r>
      <w:r w:rsidRPr="00867751">
        <w:rPr>
          <w:sz w:val="24"/>
          <w:szCs w:val="24"/>
        </w:rPr>
        <w:t xml:space="preserve">ỉ </w:t>
      </w:r>
      <w:r w:rsidRPr="00D959CD">
        <w:rPr>
          <w:sz w:val="24"/>
          <w:szCs w:val="24"/>
        </w:rPr>
        <w:t>việc thi hành quyết đ</w:t>
      </w:r>
      <w:r w:rsidRPr="00867751">
        <w:rPr>
          <w:sz w:val="24"/>
          <w:szCs w:val="24"/>
        </w:rPr>
        <w:t>ị</w:t>
      </w:r>
      <w:r w:rsidRPr="00D959CD">
        <w:rPr>
          <w:sz w:val="24"/>
          <w:szCs w:val="24"/>
        </w:rPr>
        <w:t>nh hành chính bị khiếu nại.</w:t>
      </w:r>
    </w:p>
    <w:p w:rsidR="00EC64D2" w:rsidRPr="00867751" w:rsidRDefault="00EC64D2" w:rsidP="003B7C28">
      <w:pPr>
        <w:jc w:val="both"/>
        <w:rPr>
          <w:sz w:val="24"/>
          <w:szCs w:val="24"/>
        </w:rPr>
      </w:pPr>
      <w:r w:rsidRPr="00867751">
        <w:rPr>
          <w:sz w:val="24"/>
          <w:szCs w:val="24"/>
        </w:rPr>
        <w:t xml:space="preserve">(6) </w:t>
      </w:r>
      <w:r w:rsidRPr="00D959CD">
        <w:rPr>
          <w:sz w:val="24"/>
          <w:szCs w:val="24"/>
        </w:rPr>
        <w:t>Ghi rõ tên, số, ngày tháng năm, người ký quyết định hành chính bị tạm đình ch</w:t>
      </w:r>
      <w:r w:rsidRPr="00867751">
        <w:rPr>
          <w:sz w:val="24"/>
          <w:szCs w:val="24"/>
        </w:rPr>
        <w:t xml:space="preserve">ỉ </w:t>
      </w:r>
      <w:r w:rsidRPr="00D959CD">
        <w:rPr>
          <w:sz w:val="24"/>
          <w:szCs w:val="24"/>
        </w:rPr>
        <w:t>việc thi hành.</w:t>
      </w:r>
    </w:p>
    <w:p w:rsidR="00EC64D2" w:rsidRPr="00867751" w:rsidRDefault="00EC64D2" w:rsidP="003B7C28">
      <w:pPr>
        <w:jc w:val="both"/>
        <w:rPr>
          <w:sz w:val="24"/>
          <w:szCs w:val="24"/>
        </w:rPr>
      </w:pPr>
      <w:r w:rsidRPr="00867751">
        <w:rPr>
          <w:sz w:val="24"/>
          <w:szCs w:val="24"/>
        </w:rPr>
        <w:t xml:space="preserve">(7) </w:t>
      </w:r>
      <w:r w:rsidRPr="00D959CD">
        <w:rPr>
          <w:sz w:val="24"/>
          <w:szCs w:val="24"/>
        </w:rPr>
        <w:t>L</w:t>
      </w:r>
      <w:r w:rsidRPr="00867751">
        <w:rPr>
          <w:sz w:val="24"/>
          <w:szCs w:val="24"/>
        </w:rPr>
        <w:t xml:space="preserve">ý </w:t>
      </w:r>
      <w:r w:rsidRPr="00D959CD">
        <w:rPr>
          <w:sz w:val="24"/>
          <w:szCs w:val="24"/>
        </w:rPr>
        <w:t>do, căn cứ ban hành quyết định tạm đình ch</w:t>
      </w:r>
      <w:r w:rsidRPr="00867751">
        <w:rPr>
          <w:sz w:val="24"/>
          <w:szCs w:val="24"/>
        </w:rPr>
        <w:t xml:space="preserve">ỉ </w:t>
      </w:r>
      <w:r w:rsidRPr="00D959CD">
        <w:rPr>
          <w:sz w:val="24"/>
          <w:szCs w:val="24"/>
        </w:rPr>
        <w:t>việc thi hành quyết định hành chính bị khiếu nại.</w:t>
      </w:r>
    </w:p>
    <w:p w:rsidR="00EC64D2" w:rsidRPr="00867751" w:rsidRDefault="00EC64D2" w:rsidP="003B7C28">
      <w:pPr>
        <w:rPr>
          <w:sz w:val="24"/>
          <w:szCs w:val="24"/>
        </w:rPr>
      </w:pPr>
      <w:r w:rsidRPr="00867751">
        <w:rPr>
          <w:sz w:val="24"/>
          <w:szCs w:val="24"/>
        </w:rPr>
        <w:t xml:space="preserve">(8) </w:t>
      </w:r>
      <w:r w:rsidRPr="00D959CD">
        <w:rPr>
          <w:sz w:val="24"/>
          <w:szCs w:val="24"/>
        </w:rPr>
        <w:t>Tên cơ quan, tổ chức, đơn vị, cá nhân ban hành quyết định hành chính bị tạm đình ch</w:t>
      </w:r>
      <w:r w:rsidRPr="00867751">
        <w:rPr>
          <w:sz w:val="24"/>
          <w:szCs w:val="24"/>
        </w:rPr>
        <w:t>ỉ</w:t>
      </w:r>
      <w:r w:rsidRPr="00D959CD">
        <w:rPr>
          <w:sz w:val="24"/>
          <w:szCs w:val="24"/>
        </w:rPr>
        <w:t xml:space="preserve"> thi hành.</w:t>
      </w:r>
    </w:p>
    <w:p w:rsidR="00EC64D2" w:rsidRPr="00867751" w:rsidRDefault="00EC64D2" w:rsidP="003B7C28">
      <w:pPr>
        <w:rPr>
          <w:sz w:val="24"/>
          <w:szCs w:val="24"/>
        </w:rPr>
      </w:pPr>
      <w:r w:rsidRPr="00867751">
        <w:rPr>
          <w:sz w:val="24"/>
          <w:szCs w:val="24"/>
        </w:rPr>
        <w:t xml:space="preserve">(9) </w:t>
      </w:r>
      <w:r w:rsidRPr="00D959CD">
        <w:rPr>
          <w:sz w:val="24"/>
          <w:szCs w:val="24"/>
        </w:rPr>
        <w:t xml:space="preserve">Tên cơ quan, tổ chức, đơn vị, cá nhân có </w:t>
      </w:r>
      <w:r w:rsidRPr="00867751">
        <w:rPr>
          <w:sz w:val="24"/>
          <w:szCs w:val="24"/>
        </w:rPr>
        <w:t>tr</w:t>
      </w:r>
      <w:r w:rsidRPr="00D959CD">
        <w:rPr>
          <w:sz w:val="24"/>
          <w:szCs w:val="24"/>
        </w:rPr>
        <w:t>ách nhiệm thi hành quyết định tạm đình ch</w:t>
      </w:r>
      <w:r w:rsidRPr="00867751">
        <w:rPr>
          <w:sz w:val="24"/>
          <w:szCs w:val="24"/>
        </w:rPr>
        <w:t>ỉ</w:t>
      </w:r>
      <w:r w:rsidRPr="00D959CD">
        <w:rPr>
          <w:sz w:val="24"/>
          <w:szCs w:val="24"/>
        </w:rPr>
        <w:t>.</w:t>
      </w:r>
    </w:p>
    <w:p w:rsidR="00EC64D2" w:rsidRPr="00867751" w:rsidRDefault="00EC64D2" w:rsidP="003B7C28">
      <w:pPr>
        <w:rPr>
          <w:sz w:val="24"/>
          <w:szCs w:val="24"/>
        </w:rPr>
      </w:pPr>
      <w:r w:rsidRPr="00867751">
        <w:rPr>
          <w:sz w:val="24"/>
          <w:szCs w:val="24"/>
        </w:rPr>
        <w:t xml:space="preserve">(10) </w:t>
      </w:r>
      <w:r w:rsidRPr="00D959CD">
        <w:rPr>
          <w:sz w:val="24"/>
          <w:szCs w:val="24"/>
        </w:rPr>
        <w:t>Cơ quan, tổ chức, đơn vị, cá nhân có liên quan.</w:t>
      </w:r>
    </w:p>
    <w:p w:rsidR="00EC64D2" w:rsidRPr="00867751" w:rsidRDefault="00EC64D2" w:rsidP="003B7C28">
      <w:pPr>
        <w:spacing w:before="120" w:after="100" w:afterAutospacing="1"/>
        <w:rPr>
          <w:sz w:val="24"/>
          <w:szCs w:val="24"/>
        </w:rPr>
      </w:pPr>
      <w:r w:rsidRPr="00867751">
        <w:rPr>
          <w:sz w:val="24"/>
          <w:szCs w:val="24"/>
        </w:rPr>
        <w:t> </w:t>
      </w:r>
    </w:p>
    <w:p w:rsidR="00EC64D2" w:rsidRPr="00FF5DD5" w:rsidRDefault="00EC64D2" w:rsidP="003B7C28">
      <w:pPr>
        <w:spacing w:before="120" w:after="100" w:afterAutospacing="1"/>
        <w:rPr>
          <w:b/>
          <w:sz w:val="18"/>
          <w:szCs w:val="18"/>
          <w:u w:val="single"/>
        </w:rPr>
      </w:pPr>
      <w:r w:rsidRPr="00FF5DD5">
        <w:rPr>
          <w:b/>
          <w:iCs/>
          <w:sz w:val="18"/>
          <w:szCs w:val="18"/>
          <w:u w:val="single"/>
        </w:rPr>
        <w:t>Mẫu số: 10</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right"/>
              <w:rPr>
                <w:sz w:val="24"/>
                <w:szCs w:val="24"/>
              </w:rPr>
            </w:pPr>
            <w:r w:rsidRPr="00D959CD">
              <w:rPr>
                <w:i/>
                <w:iCs/>
                <w:sz w:val="24"/>
                <w:szCs w:val="24"/>
              </w:rPr>
              <w:t>….., ngày … tháng … năm …</w:t>
            </w:r>
          </w:p>
        </w:tc>
      </w:tr>
    </w:tbl>
    <w:p w:rsidR="00EC64D2" w:rsidRPr="00D959CD" w:rsidRDefault="00EC64D2" w:rsidP="003B7C28">
      <w:pPr>
        <w:spacing w:before="120" w:after="100" w:afterAutospacing="1"/>
        <w:rPr>
          <w:sz w:val="24"/>
          <w:szCs w:val="24"/>
        </w:rPr>
      </w:pPr>
      <w:r w:rsidRPr="00D959CD">
        <w:rPr>
          <w:sz w:val="24"/>
          <w:szCs w:val="24"/>
        </w:rPr>
        <w:t> </w:t>
      </w:r>
    </w:p>
    <w:p w:rsidR="00EC64D2" w:rsidRPr="00D959CD" w:rsidRDefault="00EC64D2" w:rsidP="003B7C28">
      <w:pPr>
        <w:jc w:val="center"/>
        <w:rPr>
          <w:sz w:val="24"/>
          <w:szCs w:val="24"/>
        </w:rPr>
      </w:pPr>
      <w:bookmarkStart w:id="22" w:name="chuong_phuluc10_name"/>
      <w:r w:rsidRPr="00D959CD">
        <w:rPr>
          <w:b/>
          <w:bCs/>
          <w:sz w:val="24"/>
          <w:szCs w:val="24"/>
        </w:rPr>
        <w:t>QUYẾT ĐỊNH</w:t>
      </w:r>
      <w:bookmarkEnd w:id="22"/>
    </w:p>
    <w:p w:rsidR="00EC64D2" w:rsidRPr="00D959CD" w:rsidRDefault="00EC64D2" w:rsidP="003B7C28">
      <w:pPr>
        <w:jc w:val="center"/>
        <w:rPr>
          <w:sz w:val="24"/>
          <w:szCs w:val="24"/>
        </w:rPr>
      </w:pPr>
      <w:bookmarkStart w:id="23" w:name="chuong_phuluc10_name_name"/>
      <w:r w:rsidRPr="00D959CD">
        <w:rPr>
          <w:b/>
          <w:bCs/>
          <w:sz w:val="24"/>
          <w:szCs w:val="24"/>
        </w:rPr>
        <w:t>V</w:t>
      </w:r>
      <w:bookmarkEnd w:id="23"/>
      <w:r w:rsidRPr="00D959CD">
        <w:rPr>
          <w:b/>
          <w:bCs/>
          <w:sz w:val="24"/>
          <w:szCs w:val="24"/>
        </w:rPr>
        <w:t>ề việc hủy bỏ quyết định tạm đình chỉ việc thi hành quyết định hành chính bị khiếu nại</w:t>
      </w:r>
    </w:p>
    <w:p w:rsidR="00EC64D2" w:rsidRPr="00D959CD" w:rsidRDefault="00EC64D2" w:rsidP="003B7C28">
      <w:pPr>
        <w:jc w:val="center"/>
        <w:rPr>
          <w:sz w:val="24"/>
          <w:szCs w:val="24"/>
        </w:rPr>
      </w:pPr>
      <w:r w:rsidRPr="00D959CD">
        <w:rPr>
          <w:b/>
          <w:bCs/>
          <w:sz w:val="24"/>
          <w:szCs w:val="24"/>
        </w:rPr>
        <w:t>……………..(3)…………….</w:t>
      </w:r>
    </w:p>
    <w:p w:rsidR="00EC64D2" w:rsidRPr="00D959CD" w:rsidRDefault="00EC64D2" w:rsidP="003B7C28">
      <w:pPr>
        <w:rPr>
          <w:sz w:val="24"/>
          <w:szCs w:val="24"/>
        </w:rPr>
      </w:pPr>
      <w:r w:rsidRPr="00D959CD">
        <w:rPr>
          <w:sz w:val="24"/>
          <w:szCs w:val="24"/>
        </w:rPr>
        <w:t>Căn cứ Luật khiếu nại số 02/2011/QH13 ngày 11 tháng 11 năm 2011;</w:t>
      </w:r>
    </w:p>
    <w:p w:rsidR="00EC64D2" w:rsidRPr="00D959CD" w:rsidRDefault="00EC64D2" w:rsidP="003B7C28">
      <w:pPr>
        <w:jc w:val="both"/>
        <w:rPr>
          <w:sz w:val="24"/>
          <w:szCs w:val="24"/>
        </w:rPr>
      </w:pPr>
      <w:r w:rsidRPr="00D959CD">
        <w:rPr>
          <w:sz w:val="24"/>
          <w:szCs w:val="24"/>
        </w:rPr>
        <w:t>Căn cứ Nghị định số 75/2012/NĐ-CP ngày 03 tháng 10 năm 2012 của Chính phủ quy định chi tiết một số điều của Luật khiếu nại;</w:t>
      </w:r>
    </w:p>
    <w:p w:rsidR="00EC64D2" w:rsidRPr="00D959CD" w:rsidRDefault="00EC64D2" w:rsidP="003B7C28">
      <w:pPr>
        <w:rPr>
          <w:sz w:val="24"/>
          <w:szCs w:val="24"/>
        </w:rPr>
      </w:pPr>
      <w:r w:rsidRPr="00D959CD">
        <w:rPr>
          <w:sz w:val="24"/>
          <w:szCs w:val="24"/>
        </w:rPr>
        <w:t>Căn cứ Thông tư số .../2013/TT-TTCP ngày ... tháng ... năm 2013 của Thanh tra Chính phủ quy định quy trình giải quyết khiếu nại hành chính;</w:t>
      </w:r>
    </w:p>
    <w:p w:rsidR="00EC64D2" w:rsidRPr="00D959CD" w:rsidRDefault="00EC64D2" w:rsidP="003B7C28">
      <w:pPr>
        <w:rPr>
          <w:sz w:val="24"/>
          <w:szCs w:val="24"/>
        </w:rPr>
      </w:pPr>
      <w:r w:rsidRPr="00D959CD">
        <w:rPr>
          <w:sz w:val="24"/>
          <w:szCs w:val="24"/>
        </w:rPr>
        <w:t>Căn cứ ………………………………………………..(4)............................................... ;</w:t>
      </w:r>
    </w:p>
    <w:p w:rsidR="00EC64D2" w:rsidRPr="00D959CD" w:rsidRDefault="00EC64D2" w:rsidP="003B7C28">
      <w:pPr>
        <w:rPr>
          <w:sz w:val="24"/>
          <w:szCs w:val="24"/>
        </w:rPr>
      </w:pPr>
      <w:r w:rsidRPr="00D959CD">
        <w:rPr>
          <w:sz w:val="24"/>
          <w:szCs w:val="24"/>
        </w:rPr>
        <w:t>Xét đề nghị của ………………………………………(5).............................................. ,</w:t>
      </w:r>
    </w:p>
    <w:p w:rsidR="00EC64D2" w:rsidRPr="00D959CD" w:rsidRDefault="00EC64D2" w:rsidP="003B7C28">
      <w:pPr>
        <w:jc w:val="center"/>
        <w:rPr>
          <w:sz w:val="24"/>
          <w:szCs w:val="24"/>
        </w:rPr>
      </w:pPr>
      <w:r w:rsidRPr="00D959CD">
        <w:rPr>
          <w:b/>
          <w:bCs/>
          <w:sz w:val="24"/>
          <w:szCs w:val="24"/>
        </w:rPr>
        <w:t>QUYẾT ĐỊNH:</w:t>
      </w:r>
    </w:p>
    <w:p w:rsidR="00EC64D2" w:rsidRPr="00D959CD" w:rsidRDefault="00EC64D2" w:rsidP="003B7C28">
      <w:pPr>
        <w:rPr>
          <w:sz w:val="24"/>
          <w:szCs w:val="24"/>
        </w:rPr>
      </w:pPr>
      <w:r w:rsidRPr="00D959CD">
        <w:rPr>
          <w:b/>
          <w:bCs/>
          <w:sz w:val="24"/>
          <w:szCs w:val="24"/>
        </w:rPr>
        <w:t>Điều 1.</w:t>
      </w:r>
      <w:r w:rsidRPr="00D959CD">
        <w:rPr>
          <w:sz w:val="24"/>
          <w:szCs w:val="24"/>
        </w:rPr>
        <w:t xml:space="preserve"> Hủy bỏ Quyết định về việc tạm đình chỉ việc thi hành quyết định hành chính bị khiếu nại số ... ngày ... tháng ... năm ... của ……………..(6)........................................................................................................ </w:t>
      </w:r>
    </w:p>
    <w:p w:rsidR="00EC64D2" w:rsidRPr="00D959CD" w:rsidRDefault="00EC64D2" w:rsidP="003B7C28">
      <w:pPr>
        <w:rPr>
          <w:sz w:val="24"/>
          <w:szCs w:val="24"/>
        </w:rPr>
      </w:pPr>
      <w:r w:rsidRPr="00D959CD">
        <w:rPr>
          <w:sz w:val="24"/>
          <w:szCs w:val="24"/>
        </w:rPr>
        <w:t xml:space="preserve">Lý do của việc hủy bỏ: ………………………………(7).............................................. </w:t>
      </w:r>
    </w:p>
    <w:p w:rsidR="00EC64D2" w:rsidRPr="00D959CD" w:rsidRDefault="00EC64D2" w:rsidP="003B7C28">
      <w:pPr>
        <w:rPr>
          <w:sz w:val="24"/>
          <w:szCs w:val="24"/>
        </w:rPr>
      </w:pPr>
      <w:r w:rsidRPr="00D959CD">
        <w:rPr>
          <w:b/>
          <w:bCs/>
          <w:sz w:val="24"/>
          <w:szCs w:val="24"/>
        </w:rPr>
        <w:t>Điều 2.</w:t>
      </w:r>
      <w:r w:rsidRPr="00D959CD">
        <w:rPr>
          <w:sz w:val="24"/>
          <w:szCs w:val="24"/>
        </w:rPr>
        <w:t xml:space="preserve"> Quyết định này có hiệu lực kể từ ngày ban hành.</w:t>
      </w:r>
    </w:p>
    <w:p w:rsidR="00EC64D2" w:rsidRPr="00D959CD" w:rsidRDefault="00EC64D2" w:rsidP="003B7C28">
      <w:pPr>
        <w:rPr>
          <w:sz w:val="24"/>
          <w:szCs w:val="24"/>
        </w:rPr>
      </w:pPr>
      <w:r w:rsidRPr="00D959CD">
        <w:rPr>
          <w:b/>
          <w:bCs/>
          <w:sz w:val="24"/>
          <w:szCs w:val="24"/>
        </w:rPr>
        <w:t>Điều 3.</w:t>
      </w:r>
      <w:r w:rsidRPr="00D959CD">
        <w:rPr>
          <w:sz w:val="24"/>
          <w:szCs w:val="24"/>
        </w:rPr>
        <w:t xml:space="preserve"> ...(8)..., ...(9)... và ...(10)... chịu trách nhiệm thi hành Quyết định này./.</w:t>
      </w:r>
    </w:p>
    <w:p w:rsidR="00EC64D2" w:rsidRPr="00D959CD" w:rsidRDefault="00EC64D2" w:rsidP="003B7C28">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EC64D2" w:rsidRPr="00D959CD" w:rsidTr="00193F0B">
        <w:tc>
          <w:tcPr>
            <w:tcW w:w="4428" w:type="dxa"/>
            <w:tcMar>
              <w:top w:w="0" w:type="dxa"/>
              <w:left w:w="108" w:type="dxa"/>
              <w:bottom w:w="0" w:type="dxa"/>
              <w:right w:w="108" w:type="dxa"/>
            </w:tcMar>
          </w:tcPr>
          <w:p w:rsidR="00EC64D2" w:rsidRPr="00D959CD" w:rsidRDefault="00EC64D2" w:rsidP="00193F0B">
            <w:pPr>
              <w:rPr>
                <w:sz w:val="24"/>
                <w:szCs w:val="24"/>
              </w:rPr>
            </w:pPr>
            <w:r w:rsidRPr="00D959CD">
              <w:rPr>
                <w:b/>
                <w:bCs/>
                <w:sz w:val="16"/>
                <w:szCs w:val="16"/>
              </w:rPr>
              <w:t> </w:t>
            </w:r>
          </w:p>
          <w:p w:rsidR="00EC64D2" w:rsidRPr="00D959CD" w:rsidRDefault="00EC64D2" w:rsidP="00193F0B">
            <w:pPr>
              <w:rPr>
                <w:sz w:val="24"/>
                <w:szCs w:val="24"/>
              </w:rPr>
            </w:pPr>
            <w:r w:rsidRPr="00D959CD">
              <w:rPr>
                <w:b/>
                <w:bCs/>
                <w:i/>
                <w:iCs/>
                <w:sz w:val="24"/>
                <w:szCs w:val="24"/>
              </w:rPr>
              <w:t>Nơi nhận:</w:t>
            </w:r>
            <w:r w:rsidRPr="00D959CD">
              <w:rPr>
                <w:b/>
                <w:bCs/>
                <w:i/>
                <w:iCs/>
                <w:sz w:val="24"/>
                <w:szCs w:val="24"/>
              </w:rPr>
              <w:br/>
            </w:r>
            <w:r w:rsidRPr="00D959CD">
              <w:rPr>
                <w:sz w:val="16"/>
                <w:szCs w:val="16"/>
              </w:rPr>
              <w:t>- Như Điều 3;</w:t>
            </w:r>
            <w:r w:rsidRPr="00D959CD">
              <w:rPr>
                <w:sz w:val="16"/>
                <w:szCs w:val="16"/>
              </w:rPr>
              <w:br/>
              <w:t>- Lưu: VT, hồ sơ.</w:t>
            </w:r>
          </w:p>
        </w:tc>
        <w:tc>
          <w:tcPr>
            <w:tcW w:w="4500" w:type="dxa"/>
            <w:tcMar>
              <w:top w:w="0" w:type="dxa"/>
              <w:left w:w="108" w:type="dxa"/>
              <w:bottom w:w="0" w:type="dxa"/>
              <w:right w:w="108" w:type="dxa"/>
            </w:tcMar>
          </w:tcPr>
          <w:p w:rsidR="00EC64D2" w:rsidRPr="00D959CD" w:rsidRDefault="00EC64D2" w:rsidP="00193F0B">
            <w:pPr>
              <w:jc w:val="center"/>
              <w:rPr>
                <w:sz w:val="24"/>
                <w:szCs w:val="24"/>
              </w:rPr>
            </w:pPr>
            <w:r w:rsidRPr="00D959CD">
              <w:rPr>
                <w:b/>
                <w:bCs/>
                <w:sz w:val="24"/>
                <w:szCs w:val="24"/>
              </w:rPr>
              <w:t>Người ban hành quyết định</w:t>
            </w:r>
            <w:r w:rsidRPr="00D959CD">
              <w:rPr>
                <w:b/>
                <w:bCs/>
                <w:sz w:val="24"/>
                <w:szCs w:val="24"/>
              </w:rPr>
              <w:br/>
            </w:r>
            <w:r w:rsidRPr="00D959CD">
              <w:rPr>
                <w:i/>
                <w:iCs/>
                <w:sz w:val="24"/>
                <w:szCs w:val="24"/>
              </w:rPr>
              <w:t>(ký, ghi rõ họ tên và đóng dấu)</w:t>
            </w:r>
          </w:p>
        </w:tc>
      </w:tr>
    </w:tbl>
    <w:p w:rsidR="00EC64D2" w:rsidRPr="00D959CD" w:rsidRDefault="00EC64D2" w:rsidP="003B7C28">
      <w:pPr>
        <w:rPr>
          <w:sz w:val="24"/>
          <w:szCs w:val="24"/>
        </w:rPr>
      </w:pPr>
      <w:r w:rsidRPr="00D959CD">
        <w:rPr>
          <w:sz w:val="24"/>
          <w:szCs w:val="24"/>
        </w:rPr>
        <w:t>____________</w:t>
      </w:r>
    </w:p>
    <w:p w:rsidR="00EC64D2" w:rsidRPr="00D959CD" w:rsidRDefault="00EC64D2" w:rsidP="003B7C28">
      <w:pPr>
        <w:rPr>
          <w:sz w:val="24"/>
          <w:szCs w:val="24"/>
        </w:rPr>
      </w:pPr>
      <w:r w:rsidRPr="00D959CD">
        <w:rPr>
          <w:sz w:val="24"/>
          <w:szCs w:val="24"/>
        </w:rPr>
        <w:t>(1) Tên cơ quan, tổ chức, đơn vị cấp trên trực tiếp (nếu có).</w:t>
      </w:r>
    </w:p>
    <w:p w:rsidR="00EC64D2" w:rsidRPr="00D959CD" w:rsidRDefault="00EC64D2" w:rsidP="003B7C28">
      <w:pPr>
        <w:jc w:val="both"/>
        <w:rPr>
          <w:sz w:val="24"/>
          <w:szCs w:val="24"/>
        </w:rPr>
      </w:pPr>
      <w:r w:rsidRPr="00D959CD">
        <w:rPr>
          <w:sz w:val="24"/>
          <w:szCs w:val="24"/>
        </w:rPr>
        <w:t>(2) Tên cơ quan, tổ chức, đơn vị ban hành quyết định hủy bỏ quyết định tạm đình chỉ việc thi hành quyết định hành chính bị khiếu nại.</w:t>
      </w:r>
    </w:p>
    <w:p w:rsidR="00EC64D2" w:rsidRPr="00D959CD" w:rsidRDefault="00EC64D2" w:rsidP="003B7C28">
      <w:pPr>
        <w:jc w:val="both"/>
        <w:rPr>
          <w:sz w:val="24"/>
          <w:szCs w:val="24"/>
        </w:rPr>
      </w:pPr>
      <w:r w:rsidRPr="00D959CD">
        <w:rPr>
          <w:sz w:val="24"/>
          <w:szCs w:val="24"/>
        </w:rPr>
        <w:t>(3) Chức danh của người ban hành quyết định hủy bỏ quyết định tạm đình chỉ việc thi hành quyết định hành chính bị khiếu nại.</w:t>
      </w:r>
    </w:p>
    <w:p w:rsidR="00EC64D2" w:rsidRPr="00D959CD" w:rsidRDefault="00EC64D2" w:rsidP="003B7C28">
      <w:pPr>
        <w:jc w:val="both"/>
        <w:rPr>
          <w:sz w:val="24"/>
          <w:szCs w:val="24"/>
        </w:rPr>
      </w:pPr>
      <w:r w:rsidRPr="00D959CD">
        <w:rPr>
          <w:sz w:val="24"/>
          <w:szCs w:val="24"/>
        </w:rPr>
        <w:t>(4) Văn bản quy định về chức năng, nhiệm vụ, quyền hạn của cơ quan, tổ chức, đơn vị ban hành quyết định hủy bỏ quyết định tạm đình chỉ việc thi hành quyết định hành chính bị khiếu nại.</w:t>
      </w:r>
    </w:p>
    <w:p w:rsidR="00EC64D2" w:rsidRPr="00D959CD" w:rsidRDefault="00EC64D2" w:rsidP="003B7C28">
      <w:pPr>
        <w:jc w:val="both"/>
        <w:rPr>
          <w:sz w:val="24"/>
          <w:szCs w:val="24"/>
        </w:rPr>
      </w:pPr>
      <w:r w:rsidRPr="00D959CD">
        <w:rPr>
          <w:sz w:val="24"/>
          <w:szCs w:val="24"/>
        </w:rPr>
        <w:t>(5) Tên cơ quan, tổ chức, đơn vị, cá nhân tham mưu đề xuất ban hành quyết định hủy bỏ quyết định tạm đình chỉ việc thi hành Quyết định hành chính bị khiếu nại.</w:t>
      </w:r>
    </w:p>
    <w:p w:rsidR="00EC64D2" w:rsidRPr="00D959CD" w:rsidRDefault="00EC64D2" w:rsidP="003B7C28">
      <w:pPr>
        <w:jc w:val="both"/>
        <w:rPr>
          <w:sz w:val="24"/>
          <w:szCs w:val="24"/>
        </w:rPr>
      </w:pPr>
      <w:r w:rsidRPr="00D959CD">
        <w:rPr>
          <w:sz w:val="24"/>
          <w:szCs w:val="24"/>
        </w:rPr>
        <w:t>(6) Số, ngày, tháng, năm ban hành, thẩm quyền ký quyết định tạm đình chỉ việc thi hành quyết định hành chính bị khiếu nại.</w:t>
      </w:r>
    </w:p>
    <w:p w:rsidR="00EC64D2" w:rsidRPr="00D959CD" w:rsidRDefault="00EC64D2" w:rsidP="003B7C28">
      <w:pPr>
        <w:jc w:val="both"/>
        <w:rPr>
          <w:sz w:val="24"/>
          <w:szCs w:val="24"/>
        </w:rPr>
      </w:pPr>
      <w:r w:rsidRPr="00D959CD">
        <w:rPr>
          <w:sz w:val="24"/>
          <w:szCs w:val="24"/>
        </w:rPr>
        <w:t>(7) Nêu rõ lý do, căn cứ của việc hủy bỏ quyết định tạm đình chỉ việc thi hành quyết định hành chính bị khiếu nại.</w:t>
      </w:r>
    </w:p>
    <w:p w:rsidR="00EC64D2" w:rsidRPr="00D959CD" w:rsidRDefault="00EC64D2" w:rsidP="003B7C28">
      <w:pPr>
        <w:rPr>
          <w:sz w:val="24"/>
          <w:szCs w:val="24"/>
        </w:rPr>
      </w:pPr>
      <w:r w:rsidRPr="00D959CD">
        <w:rPr>
          <w:sz w:val="24"/>
          <w:szCs w:val="24"/>
        </w:rPr>
        <w:t>(8) Chức danh của người ban hành quyết định hành chính bị khiếu nại.</w:t>
      </w:r>
    </w:p>
    <w:p w:rsidR="00EC64D2" w:rsidRPr="00D959CD" w:rsidRDefault="00EC64D2" w:rsidP="003B7C28">
      <w:pPr>
        <w:jc w:val="both"/>
        <w:rPr>
          <w:sz w:val="24"/>
          <w:szCs w:val="24"/>
        </w:rPr>
      </w:pPr>
      <w:r w:rsidRPr="00D959CD">
        <w:rPr>
          <w:sz w:val="24"/>
          <w:szCs w:val="24"/>
        </w:rPr>
        <w:t>(9) Người đứng đầu cơ quan, tổ chức, đơn vị chịu trách nhiệm thi hành quyết định hủy bỏ quyết định tạm đình chỉ việc thi hành quyết định hành chính bị khiếu nại.</w:t>
      </w:r>
    </w:p>
    <w:p w:rsidR="00EC64D2" w:rsidRPr="00D959CD" w:rsidRDefault="00EC64D2" w:rsidP="003B7C28">
      <w:pPr>
        <w:rPr>
          <w:sz w:val="24"/>
          <w:szCs w:val="24"/>
        </w:rPr>
      </w:pPr>
      <w:r w:rsidRPr="00D959CD">
        <w:rPr>
          <w:sz w:val="24"/>
          <w:szCs w:val="24"/>
        </w:rPr>
        <w:t>(10) Cơ quan, tổ chức, đơn vị, cá nhân có liên quan.</w:t>
      </w:r>
    </w:p>
    <w:p w:rsidR="00EC64D2" w:rsidRPr="00D959CD" w:rsidRDefault="00EC64D2" w:rsidP="003B7C28">
      <w:pPr>
        <w:spacing w:before="120" w:after="100" w:afterAutospacing="1"/>
        <w:rPr>
          <w:sz w:val="24"/>
          <w:szCs w:val="24"/>
        </w:rPr>
      </w:pPr>
      <w:r w:rsidRPr="00D959CD">
        <w:rPr>
          <w:sz w:val="24"/>
          <w:szCs w:val="24"/>
        </w:rPr>
        <w:t> </w:t>
      </w:r>
    </w:p>
    <w:p w:rsidR="00EC64D2" w:rsidRPr="00FF5DD5" w:rsidRDefault="00EC64D2" w:rsidP="003B7C28">
      <w:pPr>
        <w:spacing w:before="120" w:after="100" w:afterAutospacing="1"/>
        <w:jc w:val="center"/>
        <w:rPr>
          <w:b/>
          <w:iCs/>
          <w:sz w:val="22"/>
          <w:szCs w:val="22"/>
        </w:rPr>
      </w:pPr>
    </w:p>
    <w:p w:rsidR="00EC64D2" w:rsidRPr="00FF5DD5" w:rsidRDefault="00EC64D2" w:rsidP="003B7C28">
      <w:pPr>
        <w:spacing w:before="120" w:after="100" w:afterAutospacing="1"/>
        <w:jc w:val="center"/>
        <w:rPr>
          <w:b/>
          <w:sz w:val="18"/>
          <w:szCs w:val="18"/>
          <w:u w:val="single"/>
        </w:rPr>
      </w:pPr>
      <w:r w:rsidRPr="00FF5DD5">
        <w:rPr>
          <w:b/>
          <w:iCs/>
          <w:sz w:val="18"/>
          <w:szCs w:val="18"/>
          <w:u w:val="single"/>
        </w:rPr>
        <w:t>Mẫu số: 11</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Số: …/BC-......</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right"/>
              <w:rPr>
                <w:sz w:val="24"/>
                <w:szCs w:val="24"/>
              </w:rPr>
            </w:pPr>
            <w:r w:rsidRPr="00D959CD">
              <w:rPr>
                <w:i/>
                <w:iCs/>
                <w:sz w:val="24"/>
                <w:szCs w:val="24"/>
              </w:rPr>
              <w:t>….., ngày … tháng … năm …</w:t>
            </w:r>
          </w:p>
        </w:tc>
      </w:tr>
    </w:tbl>
    <w:p w:rsidR="00EC64D2" w:rsidRPr="00D959CD" w:rsidRDefault="00EC64D2" w:rsidP="003B7C28">
      <w:pPr>
        <w:spacing w:before="120" w:after="100" w:afterAutospacing="1"/>
        <w:rPr>
          <w:sz w:val="24"/>
          <w:szCs w:val="24"/>
        </w:rPr>
      </w:pPr>
      <w:r w:rsidRPr="00D959CD">
        <w:rPr>
          <w:sz w:val="24"/>
          <w:szCs w:val="24"/>
        </w:rPr>
        <w:t> </w:t>
      </w:r>
    </w:p>
    <w:p w:rsidR="00EC64D2" w:rsidRPr="00D959CD" w:rsidRDefault="00EC64D2" w:rsidP="003B7C28">
      <w:pPr>
        <w:jc w:val="center"/>
        <w:rPr>
          <w:sz w:val="24"/>
          <w:szCs w:val="24"/>
        </w:rPr>
      </w:pPr>
      <w:bookmarkStart w:id="24" w:name="chuong_phuluc11_name"/>
      <w:r w:rsidRPr="00D959CD">
        <w:rPr>
          <w:b/>
          <w:bCs/>
          <w:sz w:val="24"/>
          <w:szCs w:val="24"/>
        </w:rPr>
        <w:t>BÁO CÁO</w:t>
      </w:r>
      <w:bookmarkEnd w:id="24"/>
    </w:p>
    <w:p w:rsidR="00EC64D2" w:rsidRPr="00D959CD" w:rsidRDefault="00EC64D2" w:rsidP="003B7C28">
      <w:pPr>
        <w:jc w:val="center"/>
        <w:rPr>
          <w:sz w:val="24"/>
          <w:szCs w:val="24"/>
        </w:rPr>
      </w:pPr>
      <w:bookmarkStart w:id="25" w:name="chuong_phuluc11_name_name"/>
      <w:r w:rsidRPr="00D959CD">
        <w:rPr>
          <w:b/>
          <w:bCs/>
          <w:sz w:val="24"/>
          <w:szCs w:val="24"/>
        </w:rPr>
        <w:t>K</w:t>
      </w:r>
      <w:bookmarkEnd w:id="25"/>
      <w:r w:rsidRPr="00D959CD">
        <w:rPr>
          <w:b/>
          <w:bCs/>
          <w:sz w:val="24"/>
          <w:szCs w:val="24"/>
        </w:rPr>
        <w:t>ết quả xác minh nội dung khiếu nại</w:t>
      </w:r>
    </w:p>
    <w:p w:rsidR="00EC64D2" w:rsidRPr="00D959CD" w:rsidRDefault="00EC64D2" w:rsidP="003B7C28">
      <w:pPr>
        <w:jc w:val="center"/>
        <w:rPr>
          <w:sz w:val="24"/>
          <w:szCs w:val="24"/>
        </w:rPr>
      </w:pPr>
      <w:r w:rsidRPr="00D959CD">
        <w:rPr>
          <w:b/>
          <w:bCs/>
          <w:sz w:val="24"/>
          <w:szCs w:val="24"/>
        </w:rPr>
        <w:t>Kính gửi:</w:t>
      </w:r>
      <w:r w:rsidRPr="00D959CD">
        <w:rPr>
          <w:sz w:val="24"/>
          <w:szCs w:val="24"/>
        </w:rPr>
        <w:t xml:space="preserve"> ……………….(3)…………………</w:t>
      </w:r>
    </w:p>
    <w:p w:rsidR="00EC64D2" w:rsidRPr="00D959CD" w:rsidRDefault="00EC64D2" w:rsidP="003B7C28">
      <w:pPr>
        <w:rPr>
          <w:sz w:val="24"/>
          <w:szCs w:val="24"/>
        </w:rPr>
      </w:pPr>
      <w:r w:rsidRPr="00D959CD">
        <w:rPr>
          <w:sz w:val="24"/>
          <w:szCs w:val="24"/>
        </w:rPr>
        <w:t>Thực hiện Quyết định số …………………………….(4)....................................</w:t>
      </w:r>
    </w:p>
    <w:p w:rsidR="00EC64D2" w:rsidRPr="00D959CD" w:rsidRDefault="00EC64D2" w:rsidP="003B7C28">
      <w:pPr>
        <w:rPr>
          <w:sz w:val="24"/>
          <w:szCs w:val="24"/>
        </w:rPr>
      </w:pPr>
      <w:r w:rsidRPr="00D959CD">
        <w:rPr>
          <w:sz w:val="24"/>
          <w:szCs w:val="24"/>
        </w:rPr>
        <w:t>Từ ngày …/…/… đến ngày …/…/…, …(5)… đã tiến hành xác minh nội dung khiếu nại của ….(6)…. đối với ….(7)….</w:t>
      </w:r>
    </w:p>
    <w:p w:rsidR="00EC64D2" w:rsidRPr="00D959CD" w:rsidRDefault="00EC64D2" w:rsidP="003B7C28">
      <w:pPr>
        <w:jc w:val="both"/>
        <w:rPr>
          <w:sz w:val="24"/>
          <w:szCs w:val="24"/>
        </w:rPr>
      </w:pPr>
      <w:r w:rsidRPr="00D959CD">
        <w:rPr>
          <w:sz w:val="24"/>
          <w:szCs w:val="24"/>
        </w:rPr>
        <w:t>Căn cứ vào thông tin, tài liệu, bằng chứng được thu thập trong quá trình xác minh nội dung khiếu nại, kết quả làm việc với cơ quan, tổ chức đơn vị, cá nhân có liên quan, …..(5)…… báo cáo kết quả xác minh nội dung khiếu nại như sau:</w:t>
      </w:r>
    </w:p>
    <w:p w:rsidR="00EC64D2" w:rsidRPr="00D959CD" w:rsidRDefault="00EC64D2" w:rsidP="003B7C28">
      <w:pPr>
        <w:rPr>
          <w:sz w:val="24"/>
          <w:szCs w:val="24"/>
        </w:rPr>
      </w:pPr>
      <w:r w:rsidRPr="00D959CD">
        <w:rPr>
          <w:sz w:val="24"/>
          <w:szCs w:val="24"/>
        </w:rPr>
        <w:t>1. Yêu cầu của người khiếu nại, căn cứ để khiếu nại và kết quả giải quyết khiếu nại trước đó (nếu có).</w:t>
      </w:r>
    </w:p>
    <w:p w:rsidR="00EC64D2" w:rsidRPr="00D959CD" w:rsidRDefault="00EC64D2" w:rsidP="003B7C28">
      <w:pPr>
        <w:rPr>
          <w:sz w:val="24"/>
          <w:szCs w:val="24"/>
        </w:rPr>
      </w:pPr>
      <w:r w:rsidRPr="00D959CD">
        <w:rPr>
          <w:sz w:val="24"/>
          <w:szCs w:val="24"/>
        </w:rPr>
        <w:t xml:space="preserve">.................................................................................................................................... </w:t>
      </w:r>
    </w:p>
    <w:p w:rsidR="00EC64D2" w:rsidRPr="00D959CD" w:rsidRDefault="00EC64D2" w:rsidP="003B7C28">
      <w:pPr>
        <w:rPr>
          <w:sz w:val="24"/>
          <w:szCs w:val="24"/>
        </w:rPr>
      </w:pPr>
      <w:r w:rsidRPr="00D959CD">
        <w:rPr>
          <w:sz w:val="24"/>
          <w:szCs w:val="24"/>
        </w:rPr>
        <w:t xml:space="preserve">.................................................................................................................................... </w:t>
      </w:r>
    </w:p>
    <w:p w:rsidR="00EC64D2" w:rsidRPr="00D959CD" w:rsidRDefault="00EC64D2" w:rsidP="003B7C28">
      <w:pPr>
        <w:rPr>
          <w:sz w:val="24"/>
          <w:szCs w:val="24"/>
        </w:rPr>
      </w:pPr>
      <w:r w:rsidRPr="00D959CD">
        <w:rPr>
          <w:sz w:val="24"/>
          <w:szCs w:val="24"/>
        </w:rPr>
        <w:t>2. Tóm tắt nội dung được giao xác minh và kết quả xác minh đối với từng nội dung được giao xác minh:</w:t>
      </w:r>
    </w:p>
    <w:p w:rsidR="00EC64D2" w:rsidRPr="00D959CD" w:rsidRDefault="00EC64D2" w:rsidP="003B7C28">
      <w:pPr>
        <w:rPr>
          <w:sz w:val="24"/>
          <w:szCs w:val="24"/>
        </w:rPr>
      </w:pPr>
      <w:r w:rsidRPr="00D959CD">
        <w:rPr>
          <w:sz w:val="24"/>
          <w:szCs w:val="24"/>
        </w:rPr>
        <w:t xml:space="preserve">.................................................................................................................................... </w:t>
      </w:r>
    </w:p>
    <w:p w:rsidR="00EC64D2" w:rsidRPr="00D959CD" w:rsidRDefault="00EC64D2" w:rsidP="003B7C28">
      <w:pPr>
        <w:rPr>
          <w:sz w:val="24"/>
          <w:szCs w:val="24"/>
        </w:rPr>
      </w:pPr>
      <w:r w:rsidRPr="00D959CD">
        <w:rPr>
          <w:sz w:val="24"/>
          <w:szCs w:val="24"/>
        </w:rPr>
        <w:t xml:space="preserve">.................................................................................................................................... </w:t>
      </w:r>
    </w:p>
    <w:p w:rsidR="00EC64D2" w:rsidRPr="00D959CD" w:rsidRDefault="00EC64D2" w:rsidP="003B7C28">
      <w:pPr>
        <w:rPr>
          <w:sz w:val="24"/>
          <w:szCs w:val="24"/>
        </w:rPr>
      </w:pPr>
      <w:r w:rsidRPr="00D959CD">
        <w:rPr>
          <w:sz w:val="24"/>
          <w:szCs w:val="24"/>
        </w:rPr>
        <w:t>3. Kết luận nội dung khiếu nại được giao xác minh là đúng toàn bộ, sai toàn bộ hoặc đúng một phần:</w:t>
      </w:r>
    </w:p>
    <w:p w:rsidR="00EC64D2" w:rsidRPr="00D959CD" w:rsidRDefault="00EC64D2" w:rsidP="003B7C28">
      <w:pPr>
        <w:rPr>
          <w:sz w:val="24"/>
          <w:szCs w:val="24"/>
        </w:rPr>
      </w:pPr>
      <w:r w:rsidRPr="00D959CD">
        <w:rPr>
          <w:sz w:val="24"/>
          <w:szCs w:val="24"/>
        </w:rPr>
        <w:t xml:space="preserve">.................................................................................................................................... </w:t>
      </w:r>
    </w:p>
    <w:p w:rsidR="00EC64D2" w:rsidRPr="00D959CD" w:rsidRDefault="00EC64D2" w:rsidP="003B7C28">
      <w:pPr>
        <w:rPr>
          <w:sz w:val="24"/>
          <w:szCs w:val="24"/>
        </w:rPr>
      </w:pPr>
      <w:r w:rsidRPr="00D959CD">
        <w:rPr>
          <w:sz w:val="24"/>
          <w:szCs w:val="24"/>
        </w:rPr>
        <w:t xml:space="preserve">.................................................................................................................................... </w:t>
      </w:r>
    </w:p>
    <w:p w:rsidR="00EC64D2" w:rsidRPr="00D959CD" w:rsidRDefault="00EC64D2" w:rsidP="003B7C28">
      <w:pPr>
        <w:rPr>
          <w:sz w:val="24"/>
          <w:szCs w:val="24"/>
        </w:rPr>
      </w:pPr>
      <w:r w:rsidRPr="00D959CD">
        <w:rPr>
          <w:sz w:val="24"/>
          <w:szCs w:val="24"/>
        </w:rPr>
        <w:t>4. Kiến nghị về việc ban hành quyết định giải quyết khiếu nại:</w:t>
      </w:r>
    </w:p>
    <w:p w:rsidR="00EC64D2" w:rsidRPr="00D959CD" w:rsidRDefault="00EC64D2" w:rsidP="003B7C28">
      <w:pPr>
        <w:rPr>
          <w:sz w:val="24"/>
          <w:szCs w:val="24"/>
        </w:rPr>
      </w:pPr>
      <w:r w:rsidRPr="00D959CD">
        <w:rPr>
          <w:sz w:val="24"/>
          <w:szCs w:val="24"/>
        </w:rPr>
        <w:t xml:space="preserve">.................................................................................................................................... </w:t>
      </w:r>
    </w:p>
    <w:p w:rsidR="00EC64D2" w:rsidRPr="00D959CD" w:rsidRDefault="00EC64D2" w:rsidP="003B7C28">
      <w:pPr>
        <w:rPr>
          <w:sz w:val="24"/>
          <w:szCs w:val="24"/>
        </w:rPr>
      </w:pPr>
      <w:r w:rsidRPr="00D959CD">
        <w:rPr>
          <w:sz w:val="24"/>
          <w:szCs w:val="24"/>
        </w:rPr>
        <w:t xml:space="preserve">.................................................................................................................................... </w:t>
      </w:r>
    </w:p>
    <w:p w:rsidR="00EC64D2" w:rsidRPr="00D959CD" w:rsidRDefault="00EC64D2" w:rsidP="003B7C28">
      <w:pPr>
        <w:rPr>
          <w:sz w:val="24"/>
          <w:szCs w:val="24"/>
        </w:rPr>
      </w:pPr>
      <w:r w:rsidRPr="00D959CD">
        <w:rPr>
          <w:sz w:val="24"/>
          <w:szCs w:val="24"/>
        </w:rPr>
        <w:t>Trên đây là báo cáo kết quả xác minh nội dung khiếu nại, kính trình ...(3)... xem xét, cho ý kiến chỉ đạo./.</w:t>
      </w:r>
    </w:p>
    <w:p w:rsidR="00EC64D2" w:rsidRPr="00D959CD" w:rsidRDefault="00EC64D2" w:rsidP="003B7C28">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EC64D2" w:rsidRPr="00D959CD" w:rsidTr="00193F0B">
        <w:tc>
          <w:tcPr>
            <w:tcW w:w="4428" w:type="dxa"/>
            <w:tcMar>
              <w:top w:w="0" w:type="dxa"/>
              <w:left w:w="108" w:type="dxa"/>
              <w:bottom w:w="0" w:type="dxa"/>
              <w:right w:w="108" w:type="dxa"/>
            </w:tcMar>
          </w:tcPr>
          <w:p w:rsidR="00EC64D2" w:rsidRPr="00D959CD" w:rsidRDefault="00EC64D2" w:rsidP="00193F0B">
            <w:pPr>
              <w:rPr>
                <w:sz w:val="24"/>
                <w:szCs w:val="24"/>
              </w:rPr>
            </w:pPr>
            <w:r w:rsidRPr="00D959CD">
              <w:rPr>
                <w:sz w:val="16"/>
                <w:szCs w:val="16"/>
              </w:rPr>
              <w:t> </w:t>
            </w:r>
          </w:p>
          <w:p w:rsidR="00EC64D2" w:rsidRPr="00D959CD" w:rsidRDefault="00EC64D2" w:rsidP="00193F0B">
            <w:pPr>
              <w:rPr>
                <w:sz w:val="24"/>
                <w:szCs w:val="24"/>
              </w:rPr>
            </w:pPr>
            <w:r w:rsidRPr="00D959CD">
              <w:rPr>
                <w:b/>
                <w:bCs/>
                <w:i/>
                <w:iCs/>
                <w:sz w:val="24"/>
                <w:szCs w:val="24"/>
              </w:rPr>
              <w:t>Nơi nhận:</w:t>
            </w:r>
            <w:r w:rsidRPr="00D959CD">
              <w:rPr>
                <w:b/>
                <w:bCs/>
                <w:i/>
                <w:iCs/>
                <w:sz w:val="24"/>
                <w:szCs w:val="24"/>
              </w:rPr>
              <w:br/>
            </w:r>
            <w:r w:rsidRPr="00A85436">
              <w:rPr>
                <w:sz w:val="22"/>
                <w:szCs w:val="22"/>
              </w:rPr>
              <w:t>- Như trên;</w:t>
            </w:r>
            <w:r w:rsidRPr="00A85436">
              <w:rPr>
                <w:sz w:val="22"/>
                <w:szCs w:val="22"/>
              </w:rPr>
              <w:br/>
              <w:t>- Lưu: VT, hồ sơ.</w:t>
            </w:r>
          </w:p>
        </w:tc>
        <w:tc>
          <w:tcPr>
            <w:tcW w:w="4500" w:type="dxa"/>
            <w:tcMar>
              <w:top w:w="0" w:type="dxa"/>
              <w:left w:w="108" w:type="dxa"/>
              <w:bottom w:w="0" w:type="dxa"/>
              <w:right w:w="108" w:type="dxa"/>
            </w:tcMar>
          </w:tcPr>
          <w:p w:rsidR="00EC64D2" w:rsidRPr="00D959CD" w:rsidRDefault="00EC64D2" w:rsidP="00193F0B">
            <w:pPr>
              <w:jc w:val="center"/>
              <w:rPr>
                <w:sz w:val="24"/>
                <w:szCs w:val="24"/>
              </w:rPr>
            </w:pPr>
            <w:r w:rsidRPr="00D959CD">
              <w:rPr>
                <w:b/>
                <w:bCs/>
                <w:sz w:val="24"/>
                <w:szCs w:val="24"/>
              </w:rPr>
              <w:t>Người có trách nhiệm xác minh/Trưởng Đoàn/Tổ trưởng Tổ xác minh</w:t>
            </w:r>
            <w:r w:rsidRPr="00D959CD">
              <w:rPr>
                <w:b/>
                <w:bCs/>
                <w:sz w:val="24"/>
                <w:szCs w:val="24"/>
              </w:rPr>
              <w:br/>
            </w:r>
            <w:r w:rsidRPr="00D959CD">
              <w:rPr>
                <w:i/>
                <w:iCs/>
                <w:sz w:val="24"/>
                <w:szCs w:val="24"/>
              </w:rPr>
              <w:t>(ký, ghi rõ họ tên, đóng dấu - nếu có)</w:t>
            </w:r>
          </w:p>
        </w:tc>
      </w:tr>
    </w:tbl>
    <w:p w:rsidR="00EC64D2" w:rsidRPr="00D959CD" w:rsidRDefault="00EC64D2" w:rsidP="003B7C28">
      <w:pPr>
        <w:rPr>
          <w:sz w:val="24"/>
          <w:szCs w:val="24"/>
        </w:rPr>
      </w:pPr>
      <w:r w:rsidRPr="00D959CD">
        <w:rPr>
          <w:sz w:val="24"/>
          <w:szCs w:val="24"/>
        </w:rPr>
        <w:t>____________</w:t>
      </w:r>
    </w:p>
    <w:p w:rsidR="00EC64D2" w:rsidRPr="00D959CD" w:rsidRDefault="00EC64D2" w:rsidP="003B7C28">
      <w:pPr>
        <w:rPr>
          <w:sz w:val="24"/>
          <w:szCs w:val="24"/>
        </w:rPr>
      </w:pPr>
      <w:r w:rsidRPr="00D959CD">
        <w:rPr>
          <w:sz w:val="24"/>
          <w:szCs w:val="24"/>
        </w:rPr>
        <w:t>(1) Tên cơ quan, tổ chức, đơn vị cấp trên trực tiếp (nếu có).</w:t>
      </w:r>
    </w:p>
    <w:p w:rsidR="00EC64D2" w:rsidRPr="00D959CD" w:rsidRDefault="00EC64D2" w:rsidP="003B7C28">
      <w:pPr>
        <w:rPr>
          <w:sz w:val="24"/>
          <w:szCs w:val="24"/>
        </w:rPr>
      </w:pPr>
      <w:r w:rsidRPr="00D959CD">
        <w:rPr>
          <w:sz w:val="24"/>
          <w:szCs w:val="24"/>
        </w:rPr>
        <w:t>(2) Tên cơ quan, tổ chức, đơn vị hoặc Đoàn/Tổ xác minh báo cáo kết quả xác minh nội dung khiếu nại.</w:t>
      </w:r>
    </w:p>
    <w:p w:rsidR="00EC64D2" w:rsidRPr="00D959CD" w:rsidRDefault="00EC64D2" w:rsidP="003B7C28">
      <w:pPr>
        <w:rPr>
          <w:sz w:val="24"/>
          <w:szCs w:val="24"/>
        </w:rPr>
      </w:pPr>
      <w:r w:rsidRPr="00D959CD">
        <w:rPr>
          <w:sz w:val="24"/>
          <w:szCs w:val="24"/>
        </w:rPr>
        <w:t>(3) Người giao nhiệm vụ xác minh.</w:t>
      </w:r>
    </w:p>
    <w:p w:rsidR="00EC64D2" w:rsidRPr="00D959CD" w:rsidRDefault="00EC64D2" w:rsidP="003B7C28">
      <w:pPr>
        <w:rPr>
          <w:sz w:val="24"/>
          <w:szCs w:val="24"/>
        </w:rPr>
      </w:pPr>
      <w:r w:rsidRPr="00D959CD">
        <w:rPr>
          <w:sz w:val="24"/>
          <w:szCs w:val="24"/>
        </w:rPr>
        <w:t>(4) Quyết định giao nhiệm vụ xác minh hoặc quyết định xác minh nội dung khiếu nại.</w:t>
      </w:r>
    </w:p>
    <w:p w:rsidR="00EC64D2" w:rsidRPr="00D959CD" w:rsidRDefault="00EC64D2" w:rsidP="003B7C28">
      <w:pPr>
        <w:jc w:val="both"/>
        <w:rPr>
          <w:sz w:val="24"/>
          <w:szCs w:val="24"/>
        </w:rPr>
      </w:pPr>
      <w:r w:rsidRPr="00D959CD">
        <w:rPr>
          <w:sz w:val="24"/>
          <w:szCs w:val="24"/>
        </w:rPr>
        <w:t>(5) Tên cơ quan, tổ chức, đơn vị, người có trách nhiệm xác minh, Đoàn/Tổ xác minh nội dung khiếu nại.</w:t>
      </w:r>
    </w:p>
    <w:p w:rsidR="00EC64D2" w:rsidRPr="00D959CD" w:rsidRDefault="00EC64D2" w:rsidP="003B7C28">
      <w:pPr>
        <w:rPr>
          <w:sz w:val="24"/>
          <w:szCs w:val="24"/>
        </w:rPr>
      </w:pPr>
      <w:r w:rsidRPr="00D959CD">
        <w:rPr>
          <w:sz w:val="24"/>
          <w:szCs w:val="24"/>
        </w:rPr>
        <w:t>(6) Họ tên của người khiếu nại (hoặc tên cơ quan; tổ chức khiếu nại).</w:t>
      </w:r>
    </w:p>
    <w:p w:rsidR="00EC64D2" w:rsidRPr="00D959CD" w:rsidRDefault="00EC64D2" w:rsidP="003B7C28">
      <w:pPr>
        <w:rPr>
          <w:sz w:val="24"/>
          <w:szCs w:val="24"/>
        </w:rPr>
      </w:pPr>
      <w:r w:rsidRPr="00D959CD">
        <w:rPr>
          <w:sz w:val="24"/>
          <w:szCs w:val="24"/>
        </w:rPr>
        <w:t>(7) Quyết định hành chính, hành vi hành chính hoặc quyết định kỷ luật cán bộ, công chức bị khiếu nại.</w:t>
      </w:r>
    </w:p>
    <w:p w:rsidR="00EC64D2" w:rsidRPr="00FF5DD5" w:rsidRDefault="00EC64D2" w:rsidP="003B7C28">
      <w:pPr>
        <w:spacing w:before="120" w:after="100" w:afterAutospacing="1"/>
        <w:jc w:val="center"/>
        <w:rPr>
          <w:b/>
          <w:iCs/>
          <w:sz w:val="22"/>
          <w:szCs w:val="22"/>
        </w:rPr>
      </w:pPr>
    </w:p>
    <w:p w:rsidR="00EC64D2" w:rsidRPr="00FF5DD5" w:rsidRDefault="00EC64D2" w:rsidP="003B7C28">
      <w:pPr>
        <w:spacing w:before="120" w:after="100" w:afterAutospacing="1"/>
        <w:jc w:val="center"/>
        <w:rPr>
          <w:b/>
          <w:sz w:val="18"/>
          <w:szCs w:val="18"/>
          <w:u w:val="single"/>
        </w:rPr>
      </w:pPr>
      <w:r w:rsidRPr="00FF5DD5">
        <w:rPr>
          <w:b/>
          <w:iCs/>
          <w:sz w:val="18"/>
          <w:szCs w:val="18"/>
          <w:u w:val="single"/>
        </w:rPr>
        <w:t>Mẫu số: 12</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right"/>
              <w:rPr>
                <w:sz w:val="24"/>
                <w:szCs w:val="24"/>
              </w:rPr>
            </w:pPr>
            <w:r w:rsidRPr="00D959CD">
              <w:rPr>
                <w:i/>
                <w:iCs/>
                <w:sz w:val="24"/>
                <w:szCs w:val="24"/>
              </w:rPr>
              <w:t>….., ngày … tháng … năm …</w:t>
            </w:r>
          </w:p>
        </w:tc>
      </w:tr>
    </w:tbl>
    <w:p w:rsidR="00EC64D2" w:rsidRPr="00D959CD" w:rsidRDefault="00EC64D2" w:rsidP="003B7C28">
      <w:pPr>
        <w:spacing w:before="120" w:after="100" w:afterAutospacing="1"/>
        <w:rPr>
          <w:sz w:val="24"/>
          <w:szCs w:val="24"/>
        </w:rPr>
      </w:pPr>
      <w:r w:rsidRPr="00D959CD">
        <w:rPr>
          <w:sz w:val="24"/>
          <w:szCs w:val="24"/>
        </w:rPr>
        <w:t> </w:t>
      </w:r>
    </w:p>
    <w:p w:rsidR="00EC64D2" w:rsidRPr="00D959CD" w:rsidRDefault="00EC64D2" w:rsidP="003B7C28">
      <w:pPr>
        <w:jc w:val="center"/>
        <w:rPr>
          <w:sz w:val="24"/>
          <w:szCs w:val="24"/>
        </w:rPr>
      </w:pPr>
      <w:bookmarkStart w:id="26" w:name="chuong_phuluc12_name"/>
      <w:r w:rsidRPr="00D959CD">
        <w:rPr>
          <w:b/>
          <w:bCs/>
          <w:sz w:val="24"/>
          <w:szCs w:val="24"/>
        </w:rPr>
        <w:t>QUYẾT ĐỊNH</w:t>
      </w:r>
      <w:bookmarkEnd w:id="26"/>
    </w:p>
    <w:p w:rsidR="00EC64D2" w:rsidRPr="00D959CD" w:rsidRDefault="00EC64D2" w:rsidP="003B7C28">
      <w:pPr>
        <w:jc w:val="center"/>
        <w:rPr>
          <w:sz w:val="24"/>
          <w:szCs w:val="24"/>
        </w:rPr>
      </w:pPr>
      <w:bookmarkStart w:id="27" w:name="chuong_phuluc12_name_name"/>
      <w:r w:rsidRPr="00D959CD">
        <w:rPr>
          <w:b/>
          <w:bCs/>
          <w:sz w:val="24"/>
          <w:szCs w:val="24"/>
        </w:rPr>
        <w:t>V</w:t>
      </w:r>
      <w:bookmarkEnd w:id="27"/>
      <w:r w:rsidRPr="00D959CD">
        <w:rPr>
          <w:b/>
          <w:bCs/>
          <w:sz w:val="24"/>
          <w:szCs w:val="24"/>
        </w:rPr>
        <w:t>ề việc đình chỉ giải quyết khiếu nại</w:t>
      </w:r>
    </w:p>
    <w:p w:rsidR="00EC64D2" w:rsidRPr="00D959CD" w:rsidRDefault="00EC64D2" w:rsidP="003B7C28">
      <w:pPr>
        <w:jc w:val="center"/>
        <w:rPr>
          <w:sz w:val="24"/>
          <w:szCs w:val="24"/>
        </w:rPr>
      </w:pPr>
      <w:r w:rsidRPr="00D959CD">
        <w:rPr>
          <w:b/>
          <w:bCs/>
          <w:sz w:val="24"/>
          <w:szCs w:val="24"/>
        </w:rPr>
        <w:t>………………….(3)………………..</w:t>
      </w:r>
    </w:p>
    <w:p w:rsidR="00EC64D2" w:rsidRPr="00D959CD" w:rsidRDefault="00EC64D2" w:rsidP="003B7C28">
      <w:pPr>
        <w:rPr>
          <w:sz w:val="24"/>
          <w:szCs w:val="24"/>
        </w:rPr>
      </w:pPr>
      <w:r w:rsidRPr="00D959CD">
        <w:rPr>
          <w:sz w:val="24"/>
          <w:szCs w:val="24"/>
        </w:rPr>
        <w:t>Căn cứ Luật khiếu nại số 02/2011/QH13 ngày 11 tháng 11 năm 2011;</w:t>
      </w:r>
    </w:p>
    <w:p w:rsidR="00EC64D2" w:rsidRPr="00D959CD" w:rsidRDefault="00EC64D2" w:rsidP="003B7C28">
      <w:pPr>
        <w:jc w:val="both"/>
        <w:rPr>
          <w:sz w:val="24"/>
          <w:szCs w:val="24"/>
        </w:rPr>
      </w:pPr>
      <w:r w:rsidRPr="00D959CD">
        <w:rPr>
          <w:sz w:val="24"/>
          <w:szCs w:val="24"/>
        </w:rPr>
        <w:t>Căn cứ Nghị định số 75/2012/NĐ-CP ngày 03 tháng 10 năm 2012 của Chính phủ quy định chi tiết một số điều của Luật khiếu nại;</w:t>
      </w:r>
    </w:p>
    <w:p w:rsidR="00EC64D2" w:rsidRPr="00D959CD" w:rsidRDefault="00EC64D2" w:rsidP="003B7C28">
      <w:pPr>
        <w:jc w:val="both"/>
        <w:rPr>
          <w:sz w:val="24"/>
          <w:szCs w:val="24"/>
        </w:rPr>
      </w:pPr>
      <w:r w:rsidRPr="00D959CD">
        <w:rPr>
          <w:sz w:val="24"/>
          <w:szCs w:val="24"/>
        </w:rPr>
        <w:t>Căn cứ Thông tư số .../2013/TT-TTCP ngày ... tháng ... năm 2013 của Thanh tra Chính phủ quy định quy trình giải quyết khiếu nại hành chính;</w:t>
      </w:r>
    </w:p>
    <w:p w:rsidR="00EC64D2" w:rsidRPr="00D959CD" w:rsidRDefault="00EC64D2" w:rsidP="003B7C28">
      <w:pPr>
        <w:rPr>
          <w:sz w:val="24"/>
          <w:szCs w:val="24"/>
        </w:rPr>
      </w:pPr>
      <w:r w:rsidRPr="00D959CD">
        <w:rPr>
          <w:sz w:val="24"/>
          <w:szCs w:val="24"/>
        </w:rPr>
        <w:t>Căn cứ đơn xin rút khiếu nại của người khiếu nại (nếu có);</w:t>
      </w:r>
    </w:p>
    <w:p w:rsidR="00EC64D2" w:rsidRPr="00D959CD" w:rsidRDefault="00EC64D2" w:rsidP="003B7C28">
      <w:pPr>
        <w:rPr>
          <w:sz w:val="24"/>
          <w:szCs w:val="24"/>
        </w:rPr>
      </w:pPr>
      <w:r w:rsidRPr="00D959CD">
        <w:rPr>
          <w:sz w:val="24"/>
          <w:szCs w:val="24"/>
        </w:rPr>
        <w:t>Xét đề nghị của …………………………………………(4)........................................... ,</w:t>
      </w:r>
    </w:p>
    <w:p w:rsidR="00EC64D2" w:rsidRPr="00D959CD" w:rsidRDefault="00EC64D2" w:rsidP="003B7C28">
      <w:pPr>
        <w:jc w:val="center"/>
        <w:rPr>
          <w:sz w:val="24"/>
          <w:szCs w:val="24"/>
        </w:rPr>
      </w:pPr>
      <w:r w:rsidRPr="00D959CD">
        <w:rPr>
          <w:b/>
          <w:bCs/>
          <w:sz w:val="24"/>
          <w:szCs w:val="24"/>
        </w:rPr>
        <w:t>QUYẾT ĐỊNH:</w:t>
      </w:r>
    </w:p>
    <w:p w:rsidR="00EC64D2" w:rsidRPr="00D959CD" w:rsidRDefault="00EC64D2" w:rsidP="003B7C28">
      <w:pPr>
        <w:rPr>
          <w:sz w:val="24"/>
          <w:szCs w:val="24"/>
        </w:rPr>
      </w:pPr>
      <w:r w:rsidRPr="00D959CD">
        <w:rPr>
          <w:b/>
          <w:bCs/>
          <w:sz w:val="24"/>
          <w:szCs w:val="24"/>
        </w:rPr>
        <w:t>Điều 1.</w:t>
      </w:r>
      <w:r w:rsidRPr="00D959CD">
        <w:rPr>
          <w:sz w:val="24"/>
          <w:szCs w:val="24"/>
        </w:rPr>
        <w:t xml:space="preserve"> Đình chỉ giải quyết khiếu nại của ông (bà) ………………..(5)....................... ,</w:t>
      </w:r>
    </w:p>
    <w:p w:rsidR="00EC64D2" w:rsidRPr="00D959CD" w:rsidRDefault="00EC64D2" w:rsidP="003B7C28">
      <w:pPr>
        <w:rPr>
          <w:sz w:val="24"/>
          <w:szCs w:val="24"/>
        </w:rPr>
      </w:pPr>
      <w:r w:rsidRPr="00D959CD">
        <w:rPr>
          <w:sz w:val="24"/>
          <w:szCs w:val="24"/>
        </w:rPr>
        <w:t xml:space="preserve">Số CMND/Hộ chiếu, ngày cấp, nơi cấp: ……………………………(6)....................... </w:t>
      </w:r>
    </w:p>
    <w:p w:rsidR="00EC64D2" w:rsidRPr="00D959CD" w:rsidRDefault="00EC64D2" w:rsidP="003B7C28">
      <w:pPr>
        <w:rPr>
          <w:sz w:val="24"/>
          <w:szCs w:val="24"/>
        </w:rPr>
      </w:pPr>
      <w:r w:rsidRPr="00D959CD">
        <w:rPr>
          <w:sz w:val="24"/>
          <w:szCs w:val="24"/>
        </w:rPr>
        <w:t xml:space="preserve">Địa chỉ:....................................................................................................................... </w:t>
      </w:r>
    </w:p>
    <w:p w:rsidR="00EC64D2" w:rsidRPr="00D959CD" w:rsidRDefault="00EC64D2" w:rsidP="003B7C28">
      <w:pPr>
        <w:rPr>
          <w:sz w:val="24"/>
          <w:szCs w:val="24"/>
        </w:rPr>
      </w:pPr>
      <w:r w:rsidRPr="00D959CD">
        <w:rPr>
          <w:sz w:val="24"/>
          <w:szCs w:val="24"/>
        </w:rPr>
        <w:t>Khiếu nại về việc ...(7)... và đã được thụ lý ngày... tháng ... năm ...</w:t>
      </w:r>
    </w:p>
    <w:p w:rsidR="00EC64D2" w:rsidRPr="00D959CD" w:rsidRDefault="00EC64D2" w:rsidP="003B7C28">
      <w:pPr>
        <w:rPr>
          <w:sz w:val="24"/>
          <w:szCs w:val="24"/>
        </w:rPr>
      </w:pPr>
      <w:r w:rsidRPr="00D959CD">
        <w:rPr>
          <w:sz w:val="24"/>
          <w:szCs w:val="24"/>
        </w:rPr>
        <w:t xml:space="preserve">Lý do đình chỉ: ………………………………………………………….(8)....................... </w:t>
      </w:r>
    </w:p>
    <w:p w:rsidR="00EC64D2" w:rsidRPr="00867751" w:rsidRDefault="00EC64D2" w:rsidP="003B7C28">
      <w:pPr>
        <w:rPr>
          <w:sz w:val="24"/>
          <w:szCs w:val="24"/>
        </w:rPr>
      </w:pPr>
      <w:r w:rsidRPr="00D959CD">
        <w:rPr>
          <w:b/>
          <w:bCs/>
          <w:sz w:val="24"/>
          <w:szCs w:val="24"/>
        </w:rPr>
        <w:t>Điều 2.</w:t>
      </w:r>
      <w:r w:rsidRPr="00D959CD">
        <w:rPr>
          <w:sz w:val="24"/>
          <w:szCs w:val="24"/>
        </w:rPr>
        <w:t xml:space="preserve"> Quyết định này có hiệu lực kể từ ngày ban hành.</w:t>
      </w:r>
    </w:p>
    <w:p w:rsidR="00EC64D2" w:rsidRPr="00867751" w:rsidRDefault="00EC64D2" w:rsidP="003B7C28">
      <w:pPr>
        <w:rPr>
          <w:sz w:val="24"/>
          <w:szCs w:val="24"/>
        </w:rPr>
      </w:pPr>
      <w:r w:rsidRPr="00D959CD">
        <w:rPr>
          <w:b/>
          <w:bCs/>
          <w:sz w:val="24"/>
          <w:szCs w:val="24"/>
        </w:rPr>
        <w:t>Điều 3.</w:t>
      </w:r>
      <w:r w:rsidRPr="00D959CD">
        <w:rPr>
          <w:sz w:val="24"/>
          <w:szCs w:val="24"/>
        </w:rPr>
        <w:t xml:space="preserve"> ...(5)…</w:t>
      </w:r>
      <w:r w:rsidRPr="00867751">
        <w:rPr>
          <w:sz w:val="24"/>
          <w:szCs w:val="24"/>
        </w:rPr>
        <w:t xml:space="preserve">, </w:t>
      </w:r>
      <w:r w:rsidRPr="00D959CD">
        <w:rPr>
          <w:sz w:val="24"/>
          <w:szCs w:val="24"/>
        </w:rPr>
        <w:t>và ...(9)... chịu trách nhiệm thi hành Quyết định này./.</w:t>
      </w:r>
    </w:p>
    <w:p w:rsidR="00EC64D2" w:rsidRPr="00867751" w:rsidRDefault="00EC64D2" w:rsidP="003B7C28">
      <w:pPr>
        <w:rPr>
          <w:sz w:val="24"/>
          <w:szCs w:val="24"/>
        </w:rPr>
      </w:pPr>
      <w:r w:rsidRPr="00867751">
        <w:rPr>
          <w:sz w:val="24"/>
          <w:szCs w:val="24"/>
        </w:rPr>
        <w:t> </w:t>
      </w:r>
    </w:p>
    <w:tbl>
      <w:tblPr>
        <w:tblW w:w="0" w:type="auto"/>
        <w:tblCellMar>
          <w:left w:w="0" w:type="dxa"/>
          <w:right w:w="0" w:type="dxa"/>
        </w:tblCellMar>
        <w:tblLook w:val="0000"/>
      </w:tblPr>
      <w:tblGrid>
        <w:gridCol w:w="4428"/>
        <w:gridCol w:w="4500"/>
      </w:tblGrid>
      <w:tr w:rsidR="00EC64D2" w:rsidRPr="00867751" w:rsidTr="00193F0B">
        <w:tc>
          <w:tcPr>
            <w:tcW w:w="4428" w:type="dxa"/>
            <w:tcMar>
              <w:top w:w="0" w:type="dxa"/>
              <w:left w:w="108" w:type="dxa"/>
              <w:bottom w:w="0" w:type="dxa"/>
              <w:right w:w="108" w:type="dxa"/>
            </w:tcMar>
          </w:tcPr>
          <w:p w:rsidR="00EC64D2" w:rsidRPr="00867751" w:rsidRDefault="00EC64D2" w:rsidP="00193F0B">
            <w:pPr>
              <w:rPr>
                <w:sz w:val="24"/>
                <w:szCs w:val="24"/>
              </w:rPr>
            </w:pPr>
            <w:r w:rsidRPr="00D959CD">
              <w:rPr>
                <w:sz w:val="16"/>
                <w:szCs w:val="16"/>
              </w:rPr>
              <w:t> </w:t>
            </w:r>
          </w:p>
          <w:p w:rsidR="00EC64D2" w:rsidRPr="00867751" w:rsidRDefault="00EC64D2" w:rsidP="00193F0B">
            <w:pPr>
              <w:rPr>
                <w:sz w:val="24"/>
                <w:szCs w:val="24"/>
              </w:rPr>
            </w:pPr>
            <w:r w:rsidRPr="00D959CD">
              <w:rPr>
                <w:b/>
                <w:bCs/>
                <w:i/>
                <w:iCs/>
                <w:sz w:val="24"/>
                <w:szCs w:val="24"/>
              </w:rPr>
              <w:t>Nơi nhận:</w:t>
            </w:r>
            <w:r w:rsidRPr="00D959CD">
              <w:rPr>
                <w:b/>
                <w:bCs/>
                <w:i/>
                <w:iCs/>
                <w:sz w:val="24"/>
                <w:szCs w:val="24"/>
              </w:rPr>
              <w:br/>
            </w:r>
            <w:r w:rsidRPr="00A85436">
              <w:rPr>
                <w:sz w:val="22"/>
                <w:szCs w:val="22"/>
              </w:rPr>
              <w:t>- Như Điều 3;</w:t>
            </w:r>
            <w:r w:rsidRPr="00A85436">
              <w:rPr>
                <w:sz w:val="22"/>
                <w:szCs w:val="22"/>
              </w:rPr>
              <w:br/>
              <w:t>- Lưu: VT, hồ sơ.</w:t>
            </w:r>
          </w:p>
        </w:tc>
        <w:tc>
          <w:tcPr>
            <w:tcW w:w="4500" w:type="dxa"/>
            <w:tcMar>
              <w:top w:w="0" w:type="dxa"/>
              <w:left w:w="108" w:type="dxa"/>
              <w:bottom w:w="0" w:type="dxa"/>
              <w:right w:w="108" w:type="dxa"/>
            </w:tcMar>
          </w:tcPr>
          <w:p w:rsidR="00EC64D2" w:rsidRPr="00867751" w:rsidRDefault="00EC64D2" w:rsidP="00193F0B">
            <w:pPr>
              <w:jc w:val="center"/>
              <w:rPr>
                <w:sz w:val="24"/>
                <w:szCs w:val="24"/>
              </w:rPr>
            </w:pPr>
            <w:r w:rsidRPr="00D959CD">
              <w:rPr>
                <w:b/>
                <w:bCs/>
                <w:sz w:val="24"/>
                <w:szCs w:val="24"/>
              </w:rPr>
              <w:t>Người ra quyết định đình chỉ giải quyết khiếu nại</w:t>
            </w:r>
            <w:r w:rsidRPr="00D959CD">
              <w:rPr>
                <w:b/>
                <w:bCs/>
                <w:sz w:val="24"/>
                <w:szCs w:val="24"/>
              </w:rPr>
              <w:br/>
            </w:r>
            <w:r w:rsidRPr="00D959CD">
              <w:rPr>
                <w:i/>
                <w:iCs/>
                <w:sz w:val="24"/>
                <w:szCs w:val="24"/>
              </w:rPr>
              <w:t>(k</w:t>
            </w:r>
            <w:r w:rsidRPr="00867751">
              <w:rPr>
                <w:i/>
                <w:iCs/>
                <w:sz w:val="24"/>
                <w:szCs w:val="24"/>
              </w:rPr>
              <w:t xml:space="preserve">ý, </w:t>
            </w:r>
            <w:r w:rsidRPr="00D959CD">
              <w:rPr>
                <w:i/>
                <w:iCs/>
                <w:sz w:val="24"/>
                <w:szCs w:val="24"/>
              </w:rPr>
              <w:t>ghi rõ họ tên và đ</w:t>
            </w:r>
            <w:r w:rsidRPr="00867751">
              <w:rPr>
                <w:i/>
                <w:iCs/>
                <w:sz w:val="24"/>
                <w:szCs w:val="24"/>
              </w:rPr>
              <w:t>ó</w:t>
            </w:r>
            <w:r w:rsidRPr="00D959CD">
              <w:rPr>
                <w:i/>
                <w:iCs/>
                <w:sz w:val="24"/>
                <w:szCs w:val="24"/>
              </w:rPr>
              <w:t>ng dấu)</w:t>
            </w:r>
          </w:p>
        </w:tc>
      </w:tr>
    </w:tbl>
    <w:p w:rsidR="00EC64D2" w:rsidRPr="00867751" w:rsidRDefault="00EC64D2" w:rsidP="003B7C28">
      <w:pPr>
        <w:rPr>
          <w:sz w:val="24"/>
          <w:szCs w:val="24"/>
        </w:rPr>
      </w:pPr>
      <w:r w:rsidRPr="00867751">
        <w:rPr>
          <w:sz w:val="24"/>
          <w:szCs w:val="24"/>
        </w:rPr>
        <w:t>____________</w:t>
      </w:r>
    </w:p>
    <w:p w:rsidR="00EC64D2" w:rsidRPr="00867751" w:rsidRDefault="00EC64D2" w:rsidP="003B7C28">
      <w:pPr>
        <w:rPr>
          <w:sz w:val="24"/>
          <w:szCs w:val="24"/>
        </w:rPr>
      </w:pPr>
      <w:r w:rsidRPr="00867751">
        <w:rPr>
          <w:sz w:val="24"/>
          <w:szCs w:val="24"/>
        </w:rPr>
        <w:t xml:space="preserve">(1) </w:t>
      </w:r>
      <w:r w:rsidRPr="00D959CD">
        <w:rPr>
          <w:sz w:val="24"/>
          <w:szCs w:val="24"/>
        </w:rPr>
        <w:t>Tên cơ quan, tổ chức, đơn vị cấp trên trực tiếp (nếu có).</w:t>
      </w:r>
    </w:p>
    <w:p w:rsidR="00EC64D2" w:rsidRPr="00867751" w:rsidRDefault="00EC64D2" w:rsidP="003B7C28">
      <w:pPr>
        <w:rPr>
          <w:sz w:val="24"/>
          <w:szCs w:val="24"/>
        </w:rPr>
      </w:pPr>
      <w:r w:rsidRPr="00867751">
        <w:rPr>
          <w:sz w:val="24"/>
          <w:szCs w:val="24"/>
        </w:rPr>
        <w:t xml:space="preserve">(2) </w:t>
      </w:r>
      <w:r w:rsidRPr="00D959CD">
        <w:rPr>
          <w:sz w:val="24"/>
          <w:szCs w:val="24"/>
        </w:rPr>
        <w:t>Tên cơ quan, tổ chức, đơn vị ban hành quyết định đình ch</w:t>
      </w:r>
      <w:r w:rsidRPr="00867751">
        <w:rPr>
          <w:sz w:val="24"/>
          <w:szCs w:val="24"/>
        </w:rPr>
        <w:t xml:space="preserve">ỉ </w:t>
      </w:r>
      <w:r w:rsidRPr="00D959CD">
        <w:rPr>
          <w:sz w:val="24"/>
          <w:szCs w:val="24"/>
        </w:rPr>
        <w:t>giải quyết khiếu nại.</w:t>
      </w:r>
    </w:p>
    <w:p w:rsidR="00EC64D2" w:rsidRPr="00867751" w:rsidRDefault="00EC64D2" w:rsidP="003B7C28">
      <w:pPr>
        <w:rPr>
          <w:sz w:val="24"/>
          <w:szCs w:val="24"/>
        </w:rPr>
      </w:pPr>
      <w:r w:rsidRPr="00867751">
        <w:rPr>
          <w:sz w:val="24"/>
          <w:szCs w:val="24"/>
        </w:rPr>
        <w:t xml:space="preserve">(3) </w:t>
      </w:r>
      <w:r w:rsidRPr="00D959CD">
        <w:rPr>
          <w:sz w:val="24"/>
          <w:szCs w:val="24"/>
        </w:rPr>
        <w:t>Chức danh của người ban hành quyết định đình chỉ giải quyết khiếu nại.</w:t>
      </w:r>
    </w:p>
    <w:p w:rsidR="00EC64D2" w:rsidRPr="00867751" w:rsidRDefault="00EC64D2" w:rsidP="003B7C28">
      <w:pPr>
        <w:rPr>
          <w:sz w:val="24"/>
          <w:szCs w:val="24"/>
        </w:rPr>
      </w:pPr>
      <w:r w:rsidRPr="00867751">
        <w:rPr>
          <w:sz w:val="24"/>
          <w:szCs w:val="24"/>
        </w:rPr>
        <w:t>(4) Tên cơ quan, tổ chức, đơn vị, cá nhân đề xuất ban hành quyết định đình chỉ giải quyết khiếu nại.</w:t>
      </w:r>
    </w:p>
    <w:p w:rsidR="00EC64D2" w:rsidRPr="00867751" w:rsidRDefault="00EC64D2" w:rsidP="003B7C28">
      <w:pPr>
        <w:rPr>
          <w:sz w:val="24"/>
          <w:szCs w:val="24"/>
        </w:rPr>
      </w:pPr>
      <w:r w:rsidRPr="00867751">
        <w:rPr>
          <w:sz w:val="24"/>
          <w:szCs w:val="24"/>
        </w:rPr>
        <w:t>(5) Họ tên người khiếu nại (hoặc tên cơ quan, tổ chức khiếu nại).</w:t>
      </w:r>
    </w:p>
    <w:p w:rsidR="00EC64D2" w:rsidRPr="00867751" w:rsidRDefault="00EC64D2" w:rsidP="003B7C28">
      <w:pPr>
        <w:rPr>
          <w:sz w:val="24"/>
          <w:szCs w:val="24"/>
        </w:rPr>
      </w:pPr>
      <w:r w:rsidRPr="00867751">
        <w:rPr>
          <w:sz w:val="24"/>
          <w:szCs w:val="24"/>
        </w:rPr>
        <w:t xml:space="preserve">(6) </w:t>
      </w:r>
      <w:r w:rsidRPr="00D959CD">
        <w:rPr>
          <w:sz w:val="24"/>
          <w:szCs w:val="24"/>
        </w:rPr>
        <w:t>Nếu người khiếu nại không có CMND/Hộ chiếu thì ghi các thông tin theo giấy tờ tùy thân.</w:t>
      </w:r>
    </w:p>
    <w:p w:rsidR="00EC64D2" w:rsidRPr="00867751" w:rsidRDefault="00EC64D2" w:rsidP="003B7C28">
      <w:pPr>
        <w:rPr>
          <w:sz w:val="24"/>
          <w:szCs w:val="24"/>
        </w:rPr>
      </w:pPr>
      <w:r w:rsidRPr="00867751">
        <w:rPr>
          <w:sz w:val="24"/>
          <w:szCs w:val="24"/>
        </w:rPr>
        <w:t xml:space="preserve">(7) </w:t>
      </w:r>
      <w:r w:rsidRPr="00D959CD">
        <w:rPr>
          <w:sz w:val="24"/>
          <w:szCs w:val="24"/>
        </w:rPr>
        <w:t>Tóm tắt nội dung khiếu nại.</w:t>
      </w:r>
    </w:p>
    <w:p w:rsidR="00EC64D2" w:rsidRPr="00867751" w:rsidRDefault="00EC64D2" w:rsidP="003B7C28">
      <w:pPr>
        <w:rPr>
          <w:sz w:val="24"/>
          <w:szCs w:val="24"/>
        </w:rPr>
      </w:pPr>
      <w:r w:rsidRPr="00867751">
        <w:rPr>
          <w:sz w:val="24"/>
          <w:szCs w:val="24"/>
        </w:rPr>
        <w:t xml:space="preserve">(8) </w:t>
      </w:r>
      <w:r w:rsidRPr="00D959CD">
        <w:rPr>
          <w:sz w:val="24"/>
          <w:szCs w:val="24"/>
        </w:rPr>
        <w:t>Nêu rõ lý do của việc đình ch</w:t>
      </w:r>
      <w:r w:rsidRPr="00867751">
        <w:rPr>
          <w:sz w:val="24"/>
          <w:szCs w:val="24"/>
        </w:rPr>
        <w:t xml:space="preserve">ỉ </w:t>
      </w:r>
      <w:r w:rsidRPr="00D959CD">
        <w:rPr>
          <w:sz w:val="24"/>
          <w:szCs w:val="24"/>
        </w:rPr>
        <w:t>giải quyết khiếu nại.</w:t>
      </w:r>
    </w:p>
    <w:p w:rsidR="00EC64D2" w:rsidRPr="00867751" w:rsidRDefault="00EC64D2" w:rsidP="003B7C28">
      <w:pPr>
        <w:rPr>
          <w:sz w:val="24"/>
          <w:szCs w:val="24"/>
        </w:rPr>
      </w:pPr>
      <w:r w:rsidRPr="00867751">
        <w:rPr>
          <w:sz w:val="24"/>
          <w:szCs w:val="24"/>
        </w:rPr>
        <w:t xml:space="preserve">(9) </w:t>
      </w:r>
      <w:r w:rsidRPr="00D959CD">
        <w:rPr>
          <w:sz w:val="24"/>
          <w:szCs w:val="24"/>
        </w:rPr>
        <w:t xml:space="preserve">Cơ quan, tổ chức, đơn vị, cá nhân có </w:t>
      </w:r>
      <w:r w:rsidRPr="00867751">
        <w:rPr>
          <w:sz w:val="24"/>
          <w:szCs w:val="24"/>
        </w:rPr>
        <w:t>tr</w:t>
      </w:r>
      <w:r w:rsidRPr="00D959CD">
        <w:rPr>
          <w:sz w:val="24"/>
          <w:szCs w:val="24"/>
        </w:rPr>
        <w:t>ách nhiệm thi hành quyết định đình chỉ giải quy</w:t>
      </w:r>
      <w:r w:rsidRPr="00867751">
        <w:rPr>
          <w:sz w:val="24"/>
          <w:szCs w:val="24"/>
        </w:rPr>
        <w:t>ế</w:t>
      </w:r>
      <w:r w:rsidRPr="00D959CD">
        <w:rPr>
          <w:sz w:val="24"/>
          <w:szCs w:val="24"/>
        </w:rPr>
        <w:t>t khiếu nại.</w:t>
      </w:r>
    </w:p>
    <w:p w:rsidR="00EC64D2" w:rsidRPr="00867751" w:rsidRDefault="00EC64D2" w:rsidP="003B7C28">
      <w:pPr>
        <w:spacing w:before="120" w:after="100" w:afterAutospacing="1"/>
        <w:rPr>
          <w:sz w:val="24"/>
          <w:szCs w:val="24"/>
        </w:rPr>
      </w:pPr>
      <w:r w:rsidRPr="00867751">
        <w:rPr>
          <w:sz w:val="24"/>
          <w:szCs w:val="24"/>
        </w:rPr>
        <w:t> </w:t>
      </w:r>
    </w:p>
    <w:p w:rsidR="00EC64D2" w:rsidRPr="00FF5DD5" w:rsidRDefault="00EC64D2" w:rsidP="003B7C28">
      <w:pPr>
        <w:spacing w:before="120" w:after="100" w:afterAutospacing="1"/>
        <w:jc w:val="center"/>
        <w:rPr>
          <w:b/>
          <w:bCs/>
          <w:sz w:val="24"/>
          <w:szCs w:val="24"/>
        </w:rPr>
      </w:pPr>
      <w:bookmarkStart w:id="28" w:name="chuong_phuluc13"/>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bookmarkEnd w:id="28"/>
    <w:p w:rsidR="00EC64D2" w:rsidRPr="00FF5DD5" w:rsidRDefault="00EC64D2" w:rsidP="003B7C28">
      <w:pPr>
        <w:spacing w:before="120" w:after="100" w:afterAutospacing="1"/>
        <w:rPr>
          <w:b/>
          <w:sz w:val="18"/>
          <w:szCs w:val="18"/>
        </w:rPr>
      </w:pPr>
      <w:r w:rsidRPr="00FF5DD5">
        <w:rPr>
          <w:b/>
          <w:iCs/>
          <w:sz w:val="18"/>
          <w:szCs w:val="18"/>
        </w:rPr>
        <w:t>Mẫu số: 13</w:t>
      </w:r>
      <w:r w:rsidRPr="003438EB">
        <w:rPr>
          <w:b/>
          <w:iCs/>
          <w:sz w:val="18"/>
          <w:szCs w:val="18"/>
        </w:rPr>
        <w:t xml:space="preserve"> (Ban hành kèm theo Thông tư số </w:t>
      </w:r>
      <w:r w:rsidRPr="00FF5DD5">
        <w:rPr>
          <w:b/>
          <w:iCs/>
          <w:sz w:val="18"/>
          <w:szCs w:val="18"/>
        </w:rPr>
        <w:t>07</w:t>
      </w:r>
      <w:r w:rsidRPr="003438EB">
        <w:rPr>
          <w:b/>
          <w:iCs/>
          <w:sz w:val="18"/>
          <w:szCs w:val="18"/>
        </w:rPr>
        <w:t xml:space="preserve">/2013/TT-TTCP ngày </w:t>
      </w:r>
      <w:r w:rsidRPr="00FF5DD5">
        <w:rPr>
          <w:b/>
          <w:iCs/>
          <w:sz w:val="18"/>
          <w:szCs w:val="18"/>
        </w:rPr>
        <w:t>31</w:t>
      </w:r>
      <w:r w:rsidRPr="003438EB">
        <w:rPr>
          <w:b/>
          <w:iCs/>
          <w:sz w:val="18"/>
          <w:szCs w:val="18"/>
        </w:rPr>
        <w:t>/10/2013 của Thanh tra Chính phủ)</w:t>
      </w:r>
    </w:p>
    <w:tbl>
      <w:tblPr>
        <w:tblW w:w="0" w:type="auto"/>
        <w:tblCellMar>
          <w:left w:w="0" w:type="dxa"/>
          <w:right w:w="0" w:type="dxa"/>
        </w:tblCellMar>
        <w:tblLook w:val="0000"/>
      </w:tblPr>
      <w:tblGrid>
        <w:gridCol w:w="3348"/>
        <w:gridCol w:w="5631"/>
      </w:tblGrid>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right"/>
              <w:rPr>
                <w:sz w:val="24"/>
                <w:szCs w:val="24"/>
              </w:rPr>
            </w:pPr>
            <w:r w:rsidRPr="00D959CD">
              <w:rPr>
                <w:i/>
                <w:iCs/>
                <w:sz w:val="24"/>
                <w:szCs w:val="24"/>
              </w:rPr>
              <w:t>….., ngày … tháng … năm …</w:t>
            </w:r>
          </w:p>
        </w:tc>
      </w:tr>
    </w:tbl>
    <w:p w:rsidR="00EC64D2" w:rsidRPr="00D959CD" w:rsidRDefault="00EC64D2" w:rsidP="003B7C28">
      <w:pPr>
        <w:spacing w:before="120" w:after="100" w:afterAutospacing="1"/>
        <w:rPr>
          <w:sz w:val="24"/>
          <w:szCs w:val="24"/>
        </w:rPr>
      </w:pPr>
      <w:r w:rsidRPr="00D959CD">
        <w:rPr>
          <w:sz w:val="24"/>
          <w:szCs w:val="24"/>
        </w:rPr>
        <w:t> </w:t>
      </w:r>
    </w:p>
    <w:p w:rsidR="00EC64D2" w:rsidRPr="00D959CD" w:rsidRDefault="00EC64D2" w:rsidP="003B7C28">
      <w:pPr>
        <w:jc w:val="center"/>
        <w:rPr>
          <w:sz w:val="24"/>
          <w:szCs w:val="24"/>
        </w:rPr>
      </w:pPr>
      <w:bookmarkStart w:id="29" w:name="chuong_phuluc13_name"/>
      <w:r w:rsidRPr="00D959CD">
        <w:rPr>
          <w:b/>
          <w:bCs/>
          <w:sz w:val="24"/>
          <w:szCs w:val="24"/>
        </w:rPr>
        <w:t>QUYẾT ĐỊNH</w:t>
      </w:r>
      <w:bookmarkEnd w:id="29"/>
    </w:p>
    <w:p w:rsidR="00EC64D2" w:rsidRPr="00D959CD" w:rsidRDefault="00EC64D2" w:rsidP="003B7C28">
      <w:pPr>
        <w:jc w:val="center"/>
        <w:rPr>
          <w:sz w:val="24"/>
          <w:szCs w:val="24"/>
        </w:rPr>
      </w:pPr>
      <w:bookmarkStart w:id="30" w:name="chuong_phuluc13_name_name"/>
      <w:r w:rsidRPr="00D959CD">
        <w:rPr>
          <w:b/>
          <w:bCs/>
          <w:sz w:val="24"/>
          <w:szCs w:val="24"/>
        </w:rPr>
        <w:t>V</w:t>
      </w:r>
      <w:bookmarkEnd w:id="30"/>
      <w:r w:rsidRPr="00D959CD">
        <w:rPr>
          <w:b/>
          <w:bCs/>
          <w:sz w:val="24"/>
          <w:szCs w:val="24"/>
        </w:rPr>
        <w:t>ề việc thành lập Hội đồng tư vấn giải quyết khiếu nại</w:t>
      </w:r>
    </w:p>
    <w:p w:rsidR="00EC64D2" w:rsidRPr="00D959CD" w:rsidRDefault="00EC64D2" w:rsidP="003B7C28">
      <w:pPr>
        <w:jc w:val="center"/>
        <w:rPr>
          <w:sz w:val="24"/>
          <w:szCs w:val="24"/>
        </w:rPr>
      </w:pPr>
      <w:r w:rsidRPr="00D959CD">
        <w:rPr>
          <w:b/>
          <w:bCs/>
          <w:sz w:val="24"/>
          <w:szCs w:val="24"/>
        </w:rPr>
        <w:t>……………….(3)………………</w:t>
      </w:r>
    </w:p>
    <w:p w:rsidR="00EC64D2" w:rsidRPr="00D959CD" w:rsidRDefault="00EC64D2" w:rsidP="003B7C28">
      <w:pPr>
        <w:rPr>
          <w:sz w:val="24"/>
          <w:szCs w:val="24"/>
        </w:rPr>
      </w:pPr>
      <w:r w:rsidRPr="00D959CD">
        <w:rPr>
          <w:sz w:val="24"/>
          <w:szCs w:val="24"/>
        </w:rPr>
        <w:t>Căn cứ Luật khiếu nại số 02/2011/QH13 ngày 11 tháng 11 năm 2011;</w:t>
      </w:r>
    </w:p>
    <w:p w:rsidR="00EC64D2" w:rsidRPr="00D959CD" w:rsidRDefault="00EC64D2" w:rsidP="003B7C28">
      <w:pPr>
        <w:rPr>
          <w:sz w:val="24"/>
          <w:szCs w:val="24"/>
        </w:rPr>
      </w:pPr>
      <w:r w:rsidRPr="00D959CD">
        <w:rPr>
          <w:sz w:val="24"/>
          <w:szCs w:val="24"/>
        </w:rPr>
        <w:t>Căn cứ Nghị định số 75/2012/NĐ-CP ngày 03 tháng 10 năm 2012 của Chính phủ quy định chi tiết một số điều của Luật khiếu nại;</w:t>
      </w:r>
    </w:p>
    <w:p w:rsidR="00EC64D2" w:rsidRPr="00D959CD" w:rsidRDefault="00EC64D2" w:rsidP="003B7C28">
      <w:pPr>
        <w:rPr>
          <w:sz w:val="24"/>
          <w:szCs w:val="24"/>
        </w:rPr>
      </w:pPr>
      <w:r w:rsidRPr="00D959CD">
        <w:rPr>
          <w:sz w:val="24"/>
          <w:szCs w:val="24"/>
        </w:rPr>
        <w:t>Căn cứ Thông tư số .../2013/TT-TTCP ngày ... tháng ... năm 2013 của Thanh tra Chính phủ quy định quy trình giải quyết khiếu nại hành chính;</w:t>
      </w:r>
    </w:p>
    <w:p w:rsidR="00EC64D2" w:rsidRPr="00D959CD" w:rsidRDefault="00EC64D2" w:rsidP="003B7C28">
      <w:pPr>
        <w:rPr>
          <w:sz w:val="24"/>
          <w:szCs w:val="24"/>
        </w:rPr>
      </w:pPr>
      <w:r w:rsidRPr="00D959CD">
        <w:rPr>
          <w:sz w:val="24"/>
          <w:szCs w:val="24"/>
        </w:rPr>
        <w:t>Căn cứ ……………………………………………….(4)................................................ ;</w:t>
      </w:r>
    </w:p>
    <w:p w:rsidR="00EC64D2" w:rsidRPr="00D959CD" w:rsidRDefault="00EC64D2" w:rsidP="003B7C28">
      <w:pPr>
        <w:rPr>
          <w:sz w:val="24"/>
          <w:szCs w:val="24"/>
        </w:rPr>
      </w:pPr>
      <w:r w:rsidRPr="00D959CD">
        <w:rPr>
          <w:sz w:val="24"/>
          <w:szCs w:val="24"/>
        </w:rPr>
        <w:t>Xét đề nghị của ……………………………………..(5)................................................ ,</w:t>
      </w:r>
    </w:p>
    <w:p w:rsidR="00EC64D2" w:rsidRPr="00D959CD" w:rsidRDefault="00EC64D2" w:rsidP="003B7C28">
      <w:pPr>
        <w:jc w:val="center"/>
        <w:rPr>
          <w:sz w:val="24"/>
          <w:szCs w:val="24"/>
        </w:rPr>
      </w:pPr>
      <w:r w:rsidRPr="00D959CD">
        <w:rPr>
          <w:b/>
          <w:bCs/>
          <w:sz w:val="24"/>
          <w:szCs w:val="24"/>
        </w:rPr>
        <w:t>QUYẾT ĐỊNH:</w:t>
      </w:r>
    </w:p>
    <w:p w:rsidR="00EC64D2" w:rsidRPr="00D959CD" w:rsidRDefault="00EC64D2" w:rsidP="003B7C28">
      <w:pPr>
        <w:rPr>
          <w:sz w:val="24"/>
          <w:szCs w:val="24"/>
        </w:rPr>
      </w:pPr>
      <w:r w:rsidRPr="00D959CD">
        <w:rPr>
          <w:b/>
          <w:bCs/>
          <w:sz w:val="24"/>
          <w:szCs w:val="24"/>
        </w:rPr>
        <w:t>Điều 1.</w:t>
      </w:r>
      <w:r w:rsidRPr="00D959CD">
        <w:rPr>
          <w:sz w:val="24"/>
          <w:szCs w:val="24"/>
        </w:rPr>
        <w:t xml:space="preserve"> Thành lập Hội đồng tư vấn giải quyết khiếu nại gồm các ông (bà) sau đây:</w:t>
      </w:r>
    </w:p>
    <w:p w:rsidR="00EC64D2" w:rsidRPr="00D959CD" w:rsidRDefault="00EC64D2" w:rsidP="003B7C28">
      <w:pPr>
        <w:rPr>
          <w:sz w:val="24"/>
          <w:szCs w:val="24"/>
        </w:rPr>
      </w:pPr>
      <w:r w:rsidRPr="00D959CD">
        <w:rPr>
          <w:sz w:val="24"/>
          <w:szCs w:val="24"/>
        </w:rPr>
        <w:t>1. Ông (bà) ……………………………….(6) ........................................  Chủ tịch;</w:t>
      </w:r>
    </w:p>
    <w:p w:rsidR="00EC64D2" w:rsidRPr="00D959CD" w:rsidRDefault="00EC64D2" w:rsidP="003B7C28">
      <w:pPr>
        <w:rPr>
          <w:sz w:val="24"/>
          <w:szCs w:val="24"/>
        </w:rPr>
      </w:pPr>
      <w:r w:rsidRPr="00D959CD">
        <w:rPr>
          <w:sz w:val="24"/>
          <w:szCs w:val="24"/>
        </w:rPr>
        <w:t>2. Ông (bà) ……………………………….(6) ....................  Phó Chủ tịch (nếu có);</w:t>
      </w:r>
    </w:p>
    <w:p w:rsidR="00EC64D2" w:rsidRPr="00D959CD" w:rsidRDefault="00EC64D2" w:rsidP="003B7C28">
      <w:pPr>
        <w:rPr>
          <w:sz w:val="24"/>
          <w:szCs w:val="24"/>
        </w:rPr>
      </w:pPr>
      <w:r w:rsidRPr="00D959CD">
        <w:rPr>
          <w:sz w:val="24"/>
          <w:szCs w:val="24"/>
        </w:rPr>
        <w:t>3. Ông (bà) ……………………………….(6) .........................................  Thư ký;</w:t>
      </w:r>
    </w:p>
    <w:p w:rsidR="00EC64D2" w:rsidRPr="00D959CD" w:rsidRDefault="00EC64D2" w:rsidP="003B7C28">
      <w:pPr>
        <w:rPr>
          <w:sz w:val="24"/>
          <w:szCs w:val="24"/>
        </w:rPr>
      </w:pPr>
      <w:r w:rsidRPr="00D959CD">
        <w:rPr>
          <w:sz w:val="24"/>
          <w:szCs w:val="24"/>
        </w:rPr>
        <w:t>4. Ông (bà) ……………………………….(6) ....................................  Thành viên;</w:t>
      </w:r>
    </w:p>
    <w:p w:rsidR="00EC64D2" w:rsidRPr="00D959CD" w:rsidRDefault="00EC64D2" w:rsidP="003B7C28">
      <w:pPr>
        <w:rPr>
          <w:sz w:val="24"/>
          <w:szCs w:val="24"/>
        </w:rPr>
      </w:pPr>
      <w:r w:rsidRPr="00D959CD">
        <w:rPr>
          <w:sz w:val="24"/>
          <w:szCs w:val="24"/>
        </w:rPr>
        <w:t xml:space="preserve">5. .............................................................................................................................. </w:t>
      </w:r>
    </w:p>
    <w:p w:rsidR="00EC64D2" w:rsidRPr="00D959CD" w:rsidRDefault="00EC64D2" w:rsidP="003B7C28">
      <w:pPr>
        <w:jc w:val="both"/>
        <w:rPr>
          <w:sz w:val="24"/>
          <w:szCs w:val="24"/>
        </w:rPr>
      </w:pPr>
      <w:r w:rsidRPr="00D959CD">
        <w:rPr>
          <w:b/>
          <w:bCs/>
          <w:sz w:val="24"/>
          <w:szCs w:val="24"/>
        </w:rPr>
        <w:t>Điều 2.</w:t>
      </w:r>
      <w:r w:rsidRPr="00D959CD">
        <w:rPr>
          <w:sz w:val="24"/>
          <w:szCs w:val="24"/>
        </w:rPr>
        <w:t xml:space="preserve"> Hội đồng tư vấn thảo luận, tham gia ý kiến giải quyết khiếu nại của ông (bà)...(7)... về việc ...(8)... đã được thụ lý giải quyết.</w:t>
      </w:r>
    </w:p>
    <w:p w:rsidR="00EC64D2" w:rsidRPr="00D959CD" w:rsidRDefault="00EC64D2" w:rsidP="003B7C28">
      <w:pPr>
        <w:rPr>
          <w:sz w:val="24"/>
          <w:szCs w:val="24"/>
        </w:rPr>
      </w:pPr>
      <w:r w:rsidRPr="00D959CD">
        <w:rPr>
          <w:b/>
          <w:bCs/>
          <w:sz w:val="24"/>
          <w:szCs w:val="24"/>
        </w:rPr>
        <w:t>Điều 3.</w:t>
      </w:r>
      <w:r w:rsidRPr="00D959CD">
        <w:rPr>
          <w:sz w:val="24"/>
          <w:szCs w:val="24"/>
        </w:rPr>
        <w:t xml:space="preserve"> Hội đồng tư vấn tự giải thể sau khi hoàn thành việc tư vấn giải quyết khiếu nại.</w:t>
      </w:r>
    </w:p>
    <w:p w:rsidR="00EC64D2" w:rsidRPr="00D959CD" w:rsidRDefault="00EC64D2" w:rsidP="003B7C28">
      <w:pPr>
        <w:rPr>
          <w:sz w:val="24"/>
          <w:szCs w:val="24"/>
        </w:rPr>
      </w:pPr>
      <w:r w:rsidRPr="00D959CD">
        <w:rPr>
          <w:b/>
          <w:bCs/>
          <w:sz w:val="24"/>
          <w:szCs w:val="24"/>
        </w:rPr>
        <w:t>Điều 4.</w:t>
      </w:r>
      <w:r w:rsidRPr="00D959CD">
        <w:rPr>
          <w:sz w:val="24"/>
          <w:szCs w:val="24"/>
        </w:rPr>
        <w:t xml:space="preserve"> Các ông (bà) có tên tại Điều 1, ...(9)... thi hành Quyết định này./.</w:t>
      </w:r>
    </w:p>
    <w:p w:rsidR="00EC64D2" w:rsidRPr="00D959CD" w:rsidRDefault="00EC64D2" w:rsidP="003B7C28">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EC64D2" w:rsidRPr="00D959CD" w:rsidTr="00193F0B">
        <w:tc>
          <w:tcPr>
            <w:tcW w:w="4428" w:type="dxa"/>
            <w:tcMar>
              <w:top w:w="0" w:type="dxa"/>
              <w:left w:w="108" w:type="dxa"/>
              <w:bottom w:w="0" w:type="dxa"/>
              <w:right w:w="108" w:type="dxa"/>
            </w:tcMar>
          </w:tcPr>
          <w:p w:rsidR="00EC64D2" w:rsidRPr="00D959CD" w:rsidRDefault="00EC64D2" w:rsidP="00193F0B">
            <w:pPr>
              <w:rPr>
                <w:sz w:val="24"/>
                <w:szCs w:val="24"/>
              </w:rPr>
            </w:pPr>
            <w:r w:rsidRPr="00D959CD">
              <w:rPr>
                <w:sz w:val="16"/>
                <w:szCs w:val="16"/>
              </w:rPr>
              <w:t> </w:t>
            </w:r>
          </w:p>
          <w:p w:rsidR="00EC64D2" w:rsidRPr="00D959CD" w:rsidRDefault="00EC64D2" w:rsidP="00193F0B">
            <w:pPr>
              <w:rPr>
                <w:sz w:val="24"/>
                <w:szCs w:val="24"/>
              </w:rPr>
            </w:pPr>
            <w:r w:rsidRPr="00D959CD">
              <w:rPr>
                <w:b/>
                <w:bCs/>
                <w:i/>
                <w:iCs/>
                <w:sz w:val="24"/>
                <w:szCs w:val="24"/>
              </w:rPr>
              <w:t>Nơi nhận:</w:t>
            </w:r>
            <w:r w:rsidRPr="00D959CD">
              <w:rPr>
                <w:b/>
                <w:bCs/>
                <w:i/>
                <w:iCs/>
                <w:sz w:val="24"/>
                <w:szCs w:val="24"/>
              </w:rPr>
              <w:br/>
            </w:r>
            <w:r w:rsidRPr="00A85436">
              <w:rPr>
                <w:sz w:val="22"/>
                <w:szCs w:val="22"/>
              </w:rPr>
              <w:t>- Như Điều 4;</w:t>
            </w:r>
            <w:r w:rsidRPr="00A85436">
              <w:rPr>
                <w:sz w:val="22"/>
                <w:szCs w:val="22"/>
              </w:rPr>
              <w:br/>
              <w:t>- Lưu: VT, hồ sơ.</w:t>
            </w:r>
          </w:p>
        </w:tc>
        <w:tc>
          <w:tcPr>
            <w:tcW w:w="4500" w:type="dxa"/>
            <w:tcMar>
              <w:top w:w="0" w:type="dxa"/>
              <w:left w:w="108" w:type="dxa"/>
              <w:bottom w:w="0" w:type="dxa"/>
              <w:right w:w="108" w:type="dxa"/>
            </w:tcMar>
          </w:tcPr>
          <w:p w:rsidR="00EC64D2" w:rsidRPr="00D959CD" w:rsidRDefault="00EC64D2" w:rsidP="00193F0B">
            <w:pPr>
              <w:jc w:val="center"/>
              <w:rPr>
                <w:sz w:val="24"/>
                <w:szCs w:val="24"/>
              </w:rPr>
            </w:pPr>
            <w:r w:rsidRPr="00D959CD">
              <w:rPr>
                <w:b/>
                <w:bCs/>
                <w:sz w:val="24"/>
                <w:szCs w:val="24"/>
              </w:rPr>
              <w:t>Người ban hành quyết định thành lập Hội đồng tư vấn</w:t>
            </w:r>
            <w:r w:rsidRPr="00D959CD">
              <w:rPr>
                <w:b/>
                <w:bCs/>
                <w:sz w:val="24"/>
                <w:szCs w:val="24"/>
              </w:rPr>
              <w:br/>
            </w:r>
            <w:r w:rsidRPr="00D959CD">
              <w:rPr>
                <w:i/>
                <w:iCs/>
                <w:sz w:val="24"/>
                <w:szCs w:val="24"/>
              </w:rPr>
              <w:t>(ký, ghi rõ họ tên và đóng dấu)</w:t>
            </w:r>
          </w:p>
        </w:tc>
      </w:tr>
    </w:tbl>
    <w:p w:rsidR="00EC64D2" w:rsidRPr="00D959CD" w:rsidRDefault="00EC64D2" w:rsidP="003B7C28">
      <w:pPr>
        <w:rPr>
          <w:sz w:val="24"/>
          <w:szCs w:val="24"/>
        </w:rPr>
      </w:pPr>
      <w:r w:rsidRPr="00D959CD">
        <w:rPr>
          <w:sz w:val="24"/>
          <w:szCs w:val="24"/>
        </w:rPr>
        <w:t>____________</w:t>
      </w:r>
    </w:p>
    <w:p w:rsidR="00EC64D2" w:rsidRPr="00D959CD" w:rsidRDefault="00EC64D2" w:rsidP="003B7C28">
      <w:pPr>
        <w:rPr>
          <w:sz w:val="24"/>
          <w:szCs w:val="24"/>
        </w:rPr>
      </w:pPr>
      <w:r w:rsidRPr="00D959CD">
        <w:rPr>
          <w:sz w:val="24"/>
          <w:szCs w:val="24"/>
        </w:rPr>
        <w:t>(1) Tên cơ quan, tổ chức, đơn vị cấp trên trực tiếp (nếu có).</w:t>
      </w:r>
    </w:p>
    <w:p w:rsidR="00EC64D2" w:rsidRPr="00D959CD" w:rsidRDefault="00EC64D2" w:rsidP="003B7C28">
      <w:pPr>
        <w:rPr>
          <w:sz w:val="24"/>
          <w:szCs w:val="24"/>
        </w:rPr>
      </w:pPr>
      <w:r w:rsidRPr="00D959CD">
        <w:rPr>
          <w:sz w:val="24"/>
          <w:szCs w:val="24"/>
        </w:rPr>
        <w:t>(2) Tên cơ quan, tổ chức, đơn vị ban hành quyết định thành lập Hội đồng tư vấn giải quyết khiếu nại.</w:t>
      </w:r>
    </w:p>
    <w:p w:rsidR="00EC64D2" w:rsidRPr="00D959CD" w:rsidRDefault="00EC64D2" w:rsidP="003B7C28">
      <w:pPr>
        <w:jc w:val="both"/>
        <w:rPr>
          <w:sz w:val="24"/>
          <w:szCs w:val="24"/>
        </w:rPr>
      </w:pPr>
      <w:r w:rsidRPr="00D959CD">
        <w:rPr>
          <w:sz w:val="24"/>
          <w:szCs w:val="24"/>
        </w:rPr>
        <w:t>(3) Chức danh của người có thẩm quyền ban hành quyết định thành lập Hội đồng tư vấn giải quyết khiếu nại.</w:t>
      </w:r>
    </w:p>
    <w:p w:rsidR="00EC64D2" w:rsidRPr="00D959CD" w:rsidRDefault="00EC64D2" w:rsidP="003B7C28">
      <w:pPr>
        <w:jc w:val="both"/>
        <w:rPr>
          <w:sz w:val="24"/>
          <w:szCs w:val="24"/>
        </w:rPr>
      </w:pPr>
      <w:r w:rsidRPr="00D959CD">
        <w:rPr>
          <w:sz w:val="24"/>
          <w:szCs w:val="24"/>
        </w:rPr>
        <w:t>(4) Văn bản quy định về chức năng, nhiệm vụ, quyền hạn của cơ quan, tổ chức, đơn vị ban hành quyết định thành lập Hội đồng tư vấn giải quyết khiếu nại.</w:t>
      </w:r>
    </w:p>
    <w:p w:rsidR="00EC64D2" w:rsidRPr="00D959CD" w:rsidRDefault="00EC64D2" w:rsidP="003B7C28">
      <w:pPr>
        <w:rPr>
          <w:sz w:val="24"/>
          <w:szCs w:val="24"/>
        </w:rPr>
      </w:pPr>
      <w:r w:rsidRPr="00D959CD">
        <w:rPr>
          <w:sz w:val="24"/>
          <w:szCs w:val="24"/>
        </w:rPr>
        <w:t>(5) Tên cơ quan, tổ chức, đơn vị, cá nhân đề xuất việc thành lập Hội đồng tư vấn giải quyết khiếu nại.</w:t>
      </w:r>
    </w:p>
    <w:p w:rsidR="00EC64D2" w:rsidRPr="00D959CD" w:rsidRDefault="00EC64D2" w:rsidP="003B7C28">
      <w:pPr>
        <w:rPr>
          <w:sz w:val="24"/>
          <w:szCs w:val="24"/>
        </w:rPr>
      </w:pPr>
      <w:r w:rsidRPr="00D959CD">
        <w:rPr>
          <w:sz w:val="24"/>
          <w:szCs w:val="24"/>
        </w:rPr>
        <w:t>(6) Chức vụ, chức danh, cơ quan, tổ chức, đơn vị công tác, địa chỉ (nếu có).</w:t>
      </w:r>
    </w:p>
    <w:p w:rsidR="00EC64D2" w:rsidRPr="00D959CD" w:rsidRDefault="00EC64D2" w:rsidP="003B7C28">
      <w:pPr>
        <w:rPr>
          <w:sz w:val="24"/>
          <w:szCs w:val="24"/>
        </w:rPr>
      </w:pPr>
      <w:r w:rsidRPr="00D959CD">
        <w:rPr>
          <w:sz w:val="24"/>
          <w:szCs w:val="24"/>
        </w:rPr>
        <w:t>(7) Họ tên, địa chỉ người khiếu nại (hoặc cơ quan, tổ chức khiếu nại).</w:t>
      </w:r>
    </w:p>
    <w:p w:rsidR="00EC64D2" w:rsidRPr="00D959CD" w:rsidRDefault="00EC64D2" w:rsidP="003B7C28">
      <w:pPr>
        <w:rPr>
          <w:sz w:val="24"/>
          <w:szCs w:val="24"/>
        </w:rPr>
      </w:pPr>
      <w:r w:rsidRPr="00D959CD">
        <w:rPr>
          <w:sz w:val="24"/>
          <w:szCs w:val="24"/>
        </w:rPr>
        <w:t>(8) Tóm tắt nội dung khiếu nại.</w:t>
      </w:r>
    </w:p>
    <w:p w:rsidR="00EC64D2" w:rsidRPr="00D959CD" w:rsidRDefault="00EC64D2" w:rsidP="003B7C28">
      <w:pPr>
        <w:rPr>
          <w:sz w:val="24"/>
          <w:szCs w:val="24"/>
        </w:rPr>
      </w:pPr>
      <w:r w:rsidRPr="00D959CD">
        <w:rPr>
          <w:sz w:val="24"/>
          <w:szCs w:val="24"/>
        </w:rPr>
        <w:t>(9) Cơ quan, tổ chức, đơn vị, cá nhân có trách nhiệm thi hành.</w:t>
      </w:r>
    </w:p>
    <w:p w:rsidR="00EC64D2" w:rsidRPr="00D959CD" w:rsidRDefault="00EC64D2" w:rsidP="003B7C28">
      <w:pPr>
        <w:spacing w:before="120" w:after="100" w:afterAutospacing="1"/>
        <w:rPr>
          <w:sz w:val="24"/>
          <w:szCs w:val="24"/>
        </w:rPr>
      </w:pPr>
      <w:r w:rsidRPr="00D959CD">
        <w:rPr>
          <w:sz w:val="24"/>
          <w:szCs w:val="24"/>
        </w:rPr>
        <w:t> </w:t>
      </w:r>
    </w:p>
    <w:p w:rsidR="00EC64D2" w:rsidRPr="00FF5DD5" w:rsidRDefault="00EC64D2" w:rsidP="003B7C28">
      <w:pPr>
        <w:jc w:val="center"/>
        <w:rPr>
          <w:b/>
          <w:iCs/>
          <w:sz w:val="22"/>
          <w:szCs w:val="22"/>
        </w:rPr>
      </w:pPr>
    </w:p>
    <w:p w:rsidR="00EC64D2" w:rsidRPr="00FF5DD5" w:rsidRDefault="00EC64D2" w:rsidP="003B7C28">
      <w:pPr>
        <w:rPr>
          <w:b/>
          <w:iCs/>
          <w:sz w:val="18"/>
          <w:szCs w:val="18"/>
        </w:rPr>
      </w:pPr>
    </w:p>
    <w:p w:rsidR="00EC64D2" w:rsidRPr="00FF5DD5" w:rsidRDefault="00EC64D2" w:rsidP="003B7C28">
      <w:pPr>
        <w:jc w:val="center"/>
        <w:rPr>
          <w:b/>
          <w:iCs/>
          <w:sz w:val="18"/>
          <w:szCs w:val="18"/>
          <w:u w:val="single"/>
        </w:rPr>
      </w:pPr>
      <w:r w:rsidRPr="00FF5DD5">
        <w:rPr>
          <w:b/>
          <w:iCs/>
          <w:sz w:val="18"/>
          <w:szCs w:val="18"/>
          <w:u w:val="single"/>
        </w:rPr>
        <w:t>Mấu số: 14</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r w:rsidRPr="00FF5DD5">
        <w:rPr>
          <w:b/>
          <w:iCs/>
          <w:sz w:val="18"/>
          <w:szCs w:val="18"/>
          <w:u w:val="single"/>
        </w:rPr>
        <w:t>)</w:t>
      </w:r>
    </w:p>
    <w:p w:rsidR="00EC64D2" w:rsidRPr="00FF5DD5" w:rsidRDefault="00EC64D2" w:rsidP="003B7C28">
      <w:pPr>
        <w:jc w:val="center"/>
        <w:rPr>
          <w:b/>
          <w:sz w:val="18"/>
          <w:szCs w:val="18"/>
        </w:rPr>
      </w:pPr>
    </w:p>
    <w:tbl>
      <w:tblPr>
        <w:tblW w:w="0" w:type="auto"/>
        <w:tblCellMar>
          <w:left w:w="0" w:type="dxa"/>
          <w:right w:w="0" w:type="dxa"/>
        </w:tblCellMar>
        <w:tblLook w:val="0000"/>
      </w:tblPr>
      <w:tblGrid>
        <w:gridCol w:w="3348"/>
        <w:gridCol w:w="5631"/>
      </w:tblGrid>
      <w:tr w:rsidR="00EC64D2" w:rsidRPr="00D959CD" w:rsidTr="00193F0B">
        <w:tc>
          <w:tcPr>
            <w:tcW w:w="3348" w:type="dxa"/>
            <w:tcMar>
              <w:top w:w="0" w:type="dxa"/>
              <w:left w:w="108" w:type="dxa"/>
              <w:bottom w:w="0" w:type="dxa"/>
              <w:right w:w="108" w:type="dxa"/>
            </w:tcMar>
          </w:tcPr>
          <w:p w:rsidR="00EC64D2" w:rsidRPr="00D959CD" w:rsidRDefault="00EC64D2" w:rsidP="00193F0B">
            <w:pPr>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EC64D2" w:rsidRPr="00D959CD" w:rsidRDefault="00EC64D2" w:rsidP="00193F0B">
            <w:pPr>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bl>
    <w:p w:rsidR="00EC64D2" w:rsidRPr="00FF5DD5" w:rsidRDefault="00EC64D2" w:rsidP="003B7C28">
      <w:pPr>
        <w:spacing w:before="120" w:after="100" w:afterAutospacing="1"/>
        <w:jc w:val="center"/>
        <w:rPr>
          <w:b/>
          <w:bCs/>
          <w:sz w:val="24"/>
          <w:szCs w:val="24"/>
        </w:rPr>
      </w:pPr>
      <w:bookmarkStart w:id="31" w:name="chuong_phuluc14_name"/>
    </w:p>
    <w:p w:rsidR="00EC64D2" w:rsidRPr="00FF5DD5" w:rsidRDefault="00EC64D2" w:rsidP="003B7C28">
      <w:pPr>
        <w:spacing w:before="120" w:after="100" w:afterAutospacing="1"/>
        <w:jc w:val="center"/>
        <w:rPr>
          <w:b/>
          <w:bCs/>
          <w:sz w:val="24"/>
          <w:szCs w:val="24"/>
        </w:rPr>
      </w:pPr>
      <w:r w:rsidRPr="00D959CD">
        <w:rPr>
          <w:b/>
          <w:bCs/>
          <w:sz w:val="24"/>
          <w:szCs w:val="24"/>
        </w:rPr>
        <w:t>BIÊN BẢN ĐỐI THOẠI</w:t>
      </w:r>
      <w:bookmarkEnd w:id="31"/>
    </w:p>
    <w:p w:rsidR="00EC64D2" w:rsidRPr="00FF5DD5" w:rsidRDefault="00EC64D2" w:rsidP="003B7C28">
      <w:pPr>
        <w:spacing w:before="120" w:after="100" w:afterAutospacing="1"/>
        <w:jc w:val="center"/>
        <w:rPr>
          <w:sz w:val="24"/>
          <w:szCs w:val="24"/>
        </w:rPr>
      </w:pPr>
    </w:p>
    <w:p w:rsidR="00EC64D2" w:rsidRPr="00D959CD" w:rsidRDefault="00EC64D2" w:rsidP="003B7C28">
      <w:pPr>
        <w:rPr>
          <w:sz w:val="24"/>
          <w:szCs w:val="24"/>
        </w:rPr>
      </w:pPr>
      <w:r w:rsidRPr="00D959CD">
        <w:rPr>
          <w:sz w:val="24"/>
          <w:szCs w:val="24"/>
        </w:rPr>
        <w:t xml:space="preserve">Vào hồi... giờ …, ngày ... tháng ... năm …, tại …………………..(3)........................ </w:t>
      </w:r>
    </w:p>
    <w:p w:rsidR="00EC64D2" w:rsidRPr="00D959CD" w:rsidRDefault="00EC64D2" w:rsidP="003B7C28">
      <w:pPr>
        <w:rPr>
          <w:sz w:val="24"/>
          <w:szCs w:val="24"/>
        </w:rPr>
      </w:pPr>
      <w:r w:rsidRPr="00D959CD">
        <w:rPr>
          <w:b/>
          <w:bCs/>
          <w:sz w:val="24"/>
          <w:szCs w:val="24"/>
        </w:rPr>
        <w:t>I. Thành phần tham gia đối thoại:</w:t>
      </w:r>
    </w:p>
    <w:p w:rsidR="00EC64D2" w:rsidRPr="00D959CD" w:rsidRDefault="00EC64D2" w:rsidP="003B7C28">
      <w:pPr>
        <w:rPr>
          <w:sz w:val="24"/>
          <w:szCs w:val="24"/>
        </w:rPr>
      </w:pPr>
      <w:r w:rsidRPr="00D959CD">
        <w:rPr>
          <w:sz w:val="24"/>
          <w:szCs w:val="24"/>
        </w:rPr>
        <w:t>1. Người giải quyết khiếu nại, người có trách nhiệm xác minh nội dung khiếu nại:</w:t>
      </w:r>
    </w:p>
    <w:p w:rsidR="00EC64D2" w:rsidRPr="00D959CD" w:rsidRDefault="00EC64D2" w:rsidP="003B7C28">
      <w:pPr>
        <w:rPr>
          <w:sz w:val="24"/>
          <w:szCs w:val="24"/>
        </w:rPr>
      </w:pPr>
      <w:r w:rsidRPr="00D959CD">
        <w:rPr>
          <w:sz w:val="24"/>
          <w:szCs w:val="24"/>
        </w:rPr>
        <w:t xml:space="preserve">- Ông (bà)…………..chức vụ……………………….., cơ quan (tổ chức, đơn vị)....... </w:t>
      </w:r>
    </w:p>
    <w:p w:rsidR="00EC64D2" w:rsidRPr="00D959CD" w:rsidRDefault="00EC64D2" w:rsidP="003B7C28">
      <w:pPr>
        <w:rPr>
          <w:sz w:val="24"/>
          <w:szCs w:val="24"/>
        </w:rPr>
      </w:pPr>
      <w:r w:rsidRPr="00D959CD">
        <w:rPr>
          <w:sz w:val="24"/>
          <w:szCs w:val="24"/>
        </w:rPr>
        <w:t>2. Người ghi biên bản:</w:t>
      </w:r>
    </w:p>
    <w:p w:rsidR="00EC64D2" w:rsidRPr="00D959CD" w:rsidRDefault="00EC64D2" w:rsidP="003B7C28">
      <w:pPr>
        <w:rPr>
          <w:sz w:val="24"/>
          <w:szCs w:val="24"/>
        </w:rPr>
      </w:pPr>
      <w:r w:rsidRPr="00D959CD">
        <w:rPr>
          <w:sz w:val="24"/>
          <w:szCs w:val="24"/>
        </w:rPr>
        <w:t xml:space="preserve">- Ông (bà)…………..chức vụ……………………….., cơ quan (tổ chức, đơn vị)....... </w:t>
      </w:r>
    </w:p>
    <w:p w:rsidR="00EC64D2" w:rsidRPr="00D959CD" w:rsidRDefault="00EC64D2" w:rsidP="003B7C28">
      <w:pPr>
        <w:rPr>
          <w:sz w:val="24"/>
          <w:szCs w:val="24"/>
        </w:rPr>
      </w:pPr>
      <w:r w:rsidRPr="00D959CD">
        <w:rPr>
          <w:sz w:val="24"/>
          <w:szCs w:val="24"/>
        </w:rPr>
        <w:t>3. Người khiếu nại (hoặc người đại diện, người được ủy quyền của người khiếu nại):</w:t>
      </w:r>
    </w:p>
    <w:p w:rsidR="00EC64D2" w:rsidRPr="00D959CD" w:rsidRDefault="00EC64D2" w:rsidP="003B7C28">
      <w:pPr>
        <w:rPr>
          <w:sz w:val="24"/>
          <w:szCs w:val="24"/>
        </w:rPr>
      </w:pPr>
      <w:r w:rsidRPr="00D959CD">
        <w:rPr>
          <w:sz w:val="24"/>
          <w:szCs w:val="24"/>
        </w:rPr>
        <w:t xml:space="preserve">- Ông (bà)…………..chức vụ……………………….., cơ quan (tổ chức)................... </w:t>
      </w:r>
    </w:p>
    <w:p w:rsidR="00EC64D2" w:rsidRPr="00D959CD" w:rsidRDefault="00EC64D2" w:rsidP="003B7C28">
      <w:pPr>
        <w:rPr>
          <w:sz w:val="24"/>
          <w:szCs w:val="24"/>
        </w:rPr>
      </w:pPr>
      <w:r w:rsidRPr="00D959CD">
        <w:rPr>
          <w:sz w:val="24"/>
          <w:szCs w:val="24"/>
        </w:rPr>
        <w:t xml:space="preserve">Số CMND/Hộ chiếu, ngày cấp, nơi cấp: ………………………..(4)........................... </w:t>
      </w:r>
    </w:p>
    <w:p w:rsidR="00EC64D2" w:rsidRPr="00D959CD" w:rsidRDefault="00EC64D2" w:rsidP="003B7C28">
      <w:pPr>
        <w:rPr>
          <w:sz w:val="24"/>
          <w:szCs w:val="24"/>
        </w:rPr>
      </w:pPr>
      <w:r w:rsidRPr="00D959CD">
        <w:rPr>
          <w:sz w:val="24"/>
          <w:szCs w:val="24"/>
        </w:rPr>
        <w:t xml:space="preserve">Địa chỉ:...................................................................................................................... </w:t>
      </w:r>
    </w:p>
    <w:p w:rsidR="00EC64D2" w:rsidRPr="00D959CD" w:rsidRDefault="00EC64D2" w:rsidP="003B7C28">
      <w:pPr>
        <w:jc w:val="both"/>
        <w:rPr>
          <w:sz w:val="24"/>
          <w:szCs w:val="24"/>
        </w:rPr>
      </w:pPr>
      <w:r w:rsidRPr="00D959CD">
        <w:rPr>
          <w:sz w:val="24"/>
          <w:szCs w:val="24"/>
        </w:rPr>
        <w:t>4. Người bị khiếu nại (hoặc người đại diện, người được ủy quyền khiếu nại của người bị khiếu nại (nếu có)):</w:t>
      </w:r>
    </w:p>
    <w:p w:rsidR="00EC64D2" w:rsidRPr="00D959CD" w:rsidRDefault="00EC64D2" w:rsidP="003B7C28">
      <w:pPr>
        <w:rPr>
          <w:sz w:val="24"/>
          <w:szCs w:val="24"/>
        </w:rPr>
      </w:pPr>
      <w:r w:rsidRPr="00D959CD">
        <w:rPr>
          <w:sz w:val="24"/>
          <w:szCs w:val="24"/>
        </w:rPr>
        <w:t xml:space="preserve">- Ông (bà)…………..chức vụ……………………….., cơ quan (tổ chức, đơn vị).......... </w:t>
      </w:r>
    </w:p>
    <w:p w:rsidR="00EC64D2" w:rsidRPr="00D959CD" w:rsidRDefault="00EC64D2" w:rsidP="003B7C28">
      <w:pPr>
        <w:rPr>
          <w:sz w:val="24"/>
          <w:szCs w:val="24"/>
        </w:rPr>
      </w:pPr>
      <w:r w:rsidRPr="00D959CD">
        <w:rPr>
          <w:sz w:val="24"/>
          <w:szCs w:val="24"/>
        </w:rPr>
        <w:t>5. Người có quyền, nghĩa vụ liên quan (nếu có):</w:t>
      </w:r>
    </w:p>
    <w:p w:rsidR="00EC64D2" w:rsidRPr="00D959CD" w:rsidRDefault="00EC64D2" w:rsidP="003B7C28">
      <w:pPr>
        <w:rPr>
          <w:sz w:val="24"/>
          <w:szCs w:val="24"/>
        </w:rPr>
      </w:pPr>
      <w:r w:rsidRPr="00D959CD">
        <w:rPr>
          <w:sz w:val="24"/>
          <w:szCs w:val="24"/>
        </w:rPr>
        <w:t xml:space="preserve">- Ông (bà)..................................................................................................................... </w:t>
      </w:r>
    </w:p>
    <w:p w:rsidR="00EC64D2" w:rsidRPr="00D959CD" w:rsidRDefault="00EC64D2" w:rsidP="003B7C28">
      <w:pPr>
        <w:rPr>
          <w:sz w:val="24"/>
          <w:szCs w:val="24"/>
        </w:rPr>
      </w:pPr>
      <w:r w:rsidRPr="00D959CD">
        <w:rPr>
          <w:sz w:val="24"/>
          <w:szCs w:val="24"/>
        </w:rPr>
        <w:t xml:space="preserve">Số CMND/Hộ chiếu, ngày cấp, nơi cấp: ………………………..(4).............................. </w:t>
      </w:r>
    </w:p>
    <w:p w:rsidR="00EC64D2" w:rsidRPr="00D959CD" w:rsidRDefault="00EC64D2" w:rsidP="003B7C28">
      <w:pPr>
        <w:rPr>
          <w:sz w:val="24"/>
          <w:szCs w:val="24"/>
        </w:rPr>
      </w:pPr>
      <w:r w:rsidRPr="00D959CD">
        <w:rPr>
          <w:sz w:val="24"/>
          <w:szCs w:val="24"/>
        </w:rPr>
        <w:t xml:space="preserve">Địa chỉ:......................................................................................................................... </w:t>
      </w:r>
    </w:p>
    <w:p w:rsidR="00EC64D2" w:rsidRPr="00D959CD" w:rsidRDefault="00EC64D2" w:rsidP="003B7C28">
      <w:pPr>
        <w:rPr>
          <w:sz w:val="24"/>
          <w:szCs w:val="24"/>
        </w:rPr>
      </w:pPr>
      <w:r w:rsidRPr="00D959CD">
        <w:rPr>
          <w:sz w:val="24"/>
          <w:szCs w:val="24"/>
        </w:rPr>
        <w:t>6. Đại diện cơ quan, tổ chức, cá nhân có liên quan (nếu có):</w:t>
      </w:r>
    </w:p>
    <w:p w:rsidR="00EC64D2" w:rsidRPr="00D959CD" w:rsidRDefault="00EC64D2" w:rsidP="003B7C28">
      <w:pPr>
        <w:rPr>
          <w:sz w:val="24"/>
          <w:szCs w:val="24"/>
        </w:rPr>
      </w:pPr>
      <w:r w:rsidRPr="00D959CD">
        <w:rPr>
          <w:sz w:val="24"/>
          <w:szCs w:val="24"/>
        </w:rPr>
        <w:t xml:space="preserve">- Ông (bà)..................................................................................................................... </w:t>
      </w:r>
    </w:p>
    <w:p w:rsidR="00EC64D2" w:rsidRPr="00D959CD" w:rsidRDefault="00EC64D2" w:rsidP="003B7C28">
      <w:pPr>
        <w:rPr>
          <w:sz w:val="24"/>
          <w:szCs w:val="24"/>
        </w:rPr>
      </w:pPr>
      <w:r w:rsidRPr="00D959CD">
        <w:rPr>
          <w:sz w:val="24"/>
          <w:szCs w:val="24"/>
        </w:rPr>
        <w:t xml:space="preserve">Địa chỉ:......................................................................................................................... </w:t>
      </w:r>
    </w:p>
    <w:p w:rsidR="00EC64D2" w:rsidRPr="00D959CD" w:rsidRDefault="00EC64D2" w:rsidP="003B7C28">
      <w:pPr>
        <w:rPr>
          <w:sz w:val="24"/>
          <w:szCs w:val="24"/>
        </w:rPr>
      </w:pPr>
      <w:r w:rsidRPr="00D959CD">
        <w:rPr>
          <w:b/>
          <w:bCs/>
          <w:sz w:val="24"/>
          <w:szCs w:val="24"/>
        </w:rPr>
        <w:t>II. Nội dung đối thoại:</w:t>
      </w:r>
    </w:p>
    <w:p w:rsidR="00EC64D2" w:rsidRPr="00D959CD" w:rsidRDefault="00EC64D2" w:rsidP="003B7C28">
      <w:pPr>
        <w:rPr>
          <w:sz w:val="24"/>
          <w:szCs w:val="24"/>
        </w:rPr>
      </w:pPr>
      <w:r w:rsidRPr="00D959CD">
        <w:rPr>
          <w:sz w:val="24"/>
          <w:szCs w:val="24"/>
        </w:rPr>
        <w:t xml:space="preserve">1. …………………………………………………………………….(5).............................. </w:t>
      </w:r>
    </w:p>
    <w:p w:rsidR="00EC64D2" w:rsidRPr="00D959CD" w:rsidRDefault="00EC64D2" w:rsidP="003B7C28">
      <w:pPr>
        <w:rPr>
          <w:sz w:val="24"/>
          <w:szCs w:val="24"/>
        </w:rPr>
      </w:pPr>
      <w:r w:rsidRPr="00D959CD">
        <w:rPr>
          <w:sz w:val="24"/>
          <w:szCs w:val="24"/>
        </w:rPr>
        <w:t xml:space="preserve">2. Ý kiến của những người tham gia đối thoại …………………(6).............................. </w:t>
      </w:r>
    </w:p>
    <w:p w:rsidR="00EC64D2" w:rsidRPr="00D959CD" w:rsidRDefault="00EC64D2" w:rsidP="003B7C28">
      <w:pPr>
        <w:rPr>
          <w:sz w:val="24"/>
          <w:szCs w:val="24"/>
        </w:rPr>
      </w:pPr>
      <w:r w:rsidRPr="00D959CD">
        <w:rPr>
          <w:b/>
          <w:bCs/>
          <w:sz w:val="24"/>
          <w:szCs w:val="24"/>
        </w:rPr>
        <w:t>III. Kết quả đối thoại:</w:t>
      </w:r>
    </w:p>
    <w:p w:rsidR="00EC64D2" w:rsidRPr="00D959CD" w:rsidRDefault="00EC64D2" w:rsidP="003B7C28">
      <w:pPr>
        <w:rPr>
          <w:sz w:val="24"/>
          <w:szCs w:val="24"/>
        </w:rPr>
      </w:pPr>
      <w:r w:rsidRPr="00D959CD">
        <w:rPr>
          <w:sz w:val="24"/>
          <w:szCs w:val="24"/>
        </w:rPr>
        <w:t xml:space="preserve">………………………………………………………………………..(7)............................. </w:t>
      </w:r>
    </w:p>
    <w:p w:rsidR="00EC64D2" w:rsidRPr="00D959CD" w:rsidRDefault="00EC64D2" w:rsidP="003B7C28">
      <w:pPr>
        <w:rPr>
          <w:sz w:val="24"/>
          <w:szCs w:val="24"/>
        </w:rPr>
      </w:pPr>
      <w:r w:rsidRPr="00D959CD">
        <w:rPr>
          <w:sz w:val="24"/>
          <w:szCs w:val="24"/>
        </w:rPr>
        <w:t>Việc đối thoại kết thúc hồi... giờ ... ngày .../.../…</w:t>
      </w:r>
    </w:p>
    <w:p w:rsidR="00EC64D2" w:rsidRPr="00D959CD" w:rsidRDefault="00EC64D2" w:rsidP="003B7C28">
      <w:pPr>
        <w:rPr>
          <w:sz w:val="24"/>
          <w:szCs w:val="24"/>
        </w:rPr>
      </w:pPr>
      <w:r w:rsidRPr="00D959CD">
        <w:rPr>
          <w:sz w:val="24"/>
          <w:szCs w:val="24"/>
        </w:rPr>
        <w:t>Biên bản đối thoại đã được đọc lại cho những người tham gia đối thoại nghe và ký xác nhận.</w:t>
      </w:r>
    </w:p>
    <w:p w:rsidR="00EC64D2" w:rsidRPr="00FF5DD5" w:rsidRDefault="00EC64D2" w:rsidP="003B7C28">
      <w:pPr>
        <w:jc w:val="both"/>
        <w:rPr>
          <w:sz w:val="24"/>
          <w:szCs w:val="24"/>
        </w:rPr>
      </w:pPr>
      <w:r w:rsidRPr="00D959CD">
        <w:rPr>
          <w:sz w:val="24"/>
          <w:szCs w:val="24"/>
        </w:rPr>
        <w:t>Biên bản được lập thành .... bản, người giải quyết khiếu nại, người có trách nhiệm xác minh, người khiếu nại, người bị khiếu nại mỗi bên giữ 01 bản./.</w:t>
      </w:r>
    </w:p>
    <w:p w:rsidR="00EC64D2" w:rsidRPr="00FF5DD5" w:rsidRDefault="00EC64D2" w:rsidP="003B7C28">
      <w:pPr>
        <w:jc w:val="both"/>
        <w:rPr>
          <w:sz w:val="24"/>
          <w:szCs w:val="24"/>
        </w:rPr>
      </w:pPr>
    </w:p>
    <w:p w:rsidR="00EC64D2" w:rsidRPr="00FF5DD5" w:rsidRDefault="00EC64D2" w:rsidP="003B7C28">
      <w:pPr>
        <w:jc w:val="both"/>
        <w:rPr>
          <w:sz w:val="24"/>
          <w:szCs w:val="24"/>
        </w:rPr>
      </w:pPr>
    </w:p>
    <w:tbl>
      <w:tblPr>
        <w:tblW w:w="0" w:type="auto"/>
        <w:tblCellMar>
          <w:left w:w="0" w:type="dxa"/>
          <w:right w:w="0" w:type="dxa"/>
        </w:tblCellMar>
        <w:tblLook w:val="0000"/>
      </w:tblPr>
      <w:tblGrid>
        <w:gridCol w:w="4437"/>
        <w:gridCol w:w="4438"/>
      </w:tblGrid>
      <w:tr w:rsidR="00EC64D2" w:rsidRPr="00D959CD" w:rsidTr="00193F0B">
        <w:tc>
          <w:tcPr>
            <w:tcW w:w="4437" w:type="dxa"/>
          </w:tcPr>
          <w:p w:rsidR="00EC64D2" w:rsidRPr="00D959CD" w:rsidRDefault="00EC64D2" w:rsidP="00193F0B">
            <w:pPr>
              <w:jc w:val="center"/>
              <w:rPr>
                <w:sz w:val="24"/>
                <w:szCs w:val="24"/>
              </w:rPr>
            </w:pPr>
            <w:r w:rsidRPr="00D959CD">
              <w:rPr>
                <w:b/>
                <w:bCs/>
                <w:sz w:val="24"/>
                <w:szCs w:val="24"/>
              </w:rPr>
              <w:t>Người bị khiếu nại</w:t>
            </w:r>
            <w:r w:rsidRPr="00D959CD">
              <w:rPr>
                <w:b/>
                <w:bCs/>
                <w:sz w:val="24"/>
                <w:szCs w:val="24"/>
              </w:rPr>
              <w:br/>
            </w:r>
            <w:r w:rsidRPr="00D959CD">
              <w:rPr>
                <w:i/>
                <w:iCs/>
                <w:sz w:val="24"/>
                <w:szCs w:val="24"/>
              </w:rPr>
              <w:t>(ký, ghi rõ họ tên)</w:t>
            </w:r>
          </w:p>
        </w:tc>
        <w:tc>
          <w:tcPr>
            <w:tcW w:w="4438" w:type="dxa"/>
          </w:tcPr>
          <w:p w:rsidR="00EC64D2" w:rsidRPr="00D959CD" w:rsidRDefault="00EC64D2" w:rsidP="00193F0B">
            <w:pPr>
              <w:jc w:val="center"/>
              <w:rPr>
                <w:sz w:val="24"/>
                <w:szCs w:val="24"/>
              </w:rPr>
            </w:pPr>
            <w:r w:rsidRPr="00D959CD">
              <w:rPr>
                <w:b/>
                <w:bCs/>
                <w:sz w:val="24"/>
                <w:szCs w:val="24"/>
              </w:rPr>
              <w:t>Người giải quyết khiếu nại (hoặc người có trách nhiệm xác minh khiếu nại)</w:t>
            </w:r>
            <w:r w:rsidRPr="00D959CD">
              <w:rPr>
                <w:b/>
                <w:bCs/>
                <w:sz w:val="24"/>
                <w:szCs w:val="24"/>
              </w:rPr>
              <w:br/>
            </w:r>
            <w:r w:rsidRPr="00D959CD">
              <w:rPr>
                <w:i/>
                <w:iCs/>
                <w:sz w:val="24"/>
                <w:szCs w:val="24"/>
              </w:rPr>
              <w:t>(ký, ghi rõ họ tên, đóng dấu - nếu có) </w:t>
            </w:r>
          </w:p>
        </w:tc>
      </w:tr>
      <w:tr w:rsidR="00EC64D2" w:rsidRPr="00D959CD" w:rsidTr="00193F0B">
        <w:tc>
          <w:tcPr>
            <w:tcW w:w="4437" w:type="dxa"/>
          </w:tcPr>
          <w:p w:rsidR="00EC64D2" w:rsidRPr="00D959CD" w:rsidRDefault="00EC64D2" w:rsidP="00193F0B">
            <w:pPr>
              <w:jc w:val="center"/>
              <w:rPr>
                <w:sz w:val="24"/>
                <w:szCs w:val="24"/>
              </w:rPr>
            </w:pPr>
            <w:r w:rsidRPr="00D959CD">
              <w:rPr>
                <w:b/>
                <w:bCs/>
                <w:sz w:val="24"/>
                <w:szCs w:val="24"/>
              </w:rPr>
              <w:t xml:space="preserve">Người khiếu nại </w:t>
            </w:r>
            <w:r w:rsidRPr="00D959CD">
              <w:rPr>
                <w:b/>
                <w:bCs/>
                <w:sz w:val="24"/>
                <w:szCs w:val="24"/>
              </w:rPr>
              <w:br/>
              <w:t>(hoặc người đại diện, người được ủy quyền)</w:t>
            </w:r>
            <w:r w:rsidRPr="00D959CD">
              <w:rPr>
                <w:b/>
                <w:bCs/>
                <w:sz w:val="24"/>
                <w:szCs w:val="24"/>
              </w:rPr>
              <w:br/>
            </w:r>
            <w:r w:rsidRPr="00D959CD">
              <w:rPr>
                <w:i/>
                <w:iCs/>
                <w:sz w:val="24"/>
                <w:szCs w:val="24"/>
              </w:rPr>
              <w:t>(ký, ghi rõ họ tên) </w:t>
            </w:r>
          </w:p>
        </w:tc>
        <w:tc>
          <w:tcPr>
            <w:tcW w:w="4438" w:type="dxa"/>
          </w:tcPr>
          <w:p w:rsidR="00EC64D2" w:rsidRPr="00D959CD" w:rsidRDefault="00EC64D2" w:rsidP="00193F0B">
            <w:pPr>
              <w:jc w:val="center"/>
              <w:rPr>
                <w:sz w:val="24"/>
                <w:szCs w:val="24"/>
              </w:rPr>
            </w:pPr>
            <w:r w:rsidRPr="00D959CD">
              <w:rPr>
                <w:b/>
                <w:bCs/>
                <w:sz w:val="24"/>
                <w:szCs w:val="24"/>
              </w:rPr>
              <w:t>Đại diện cơ quan, tổ chức, cá nhân có liên quan</w:t>
            </w:r>
            <w:r w:rsidRPr="00D959CD">
              <w:rPr>
                <w:b/>
                <w:bCs/>
                <w:sz w:val="24"/>
                <w:szCs w:val="24"/>
              </w:rPr>
              <w:br/>
            </w:r>
            <w:r w:rsidRPr="00D959CD">
              <w:rPr>
                <w:i/>
                <w:iCs/>
                <w:sz w:val="24"/>
                <w:szCs w:val="24"/>
              </w:rPr>
              <w:t>(ký, ghi rõ họ tên, đóng dấu - nếu có)</w:t>
            </w:r>
          </w:p>
        </w:tc>
      </w:tr>
      <w:tr w:rsidR="00EC64D2" w:rsidRPr="00D959CD" w:rsidTr="00193F0B">
        <w:tc>
          <w:tcPr>
            <w:tcW w:w="4437" w:type="dxa"/>
          </w:tcPr>
          <w:p w:rsidR="00EC64D2" w:rsidRPr="00D959CD" w:rsidRDefault="00EC64D2" w:rsidP="00193F0B">
            <w:pPr>
              <w:jc w:val="center"/>
              <w:rPr>
                <w:sz w:val="24"/>
                <w:szCs w:val="24"/>
              </w:rPr>
            </w:pPr>
            <w:r w:rsidRPr="00D959CD">
              <w:rPr>
                <w:b/>
                <w:bCs/>
                <w:sz w:val="24"/>
                <w:szCs w:val="24"/>
              </w:rPr>
              <w:t>Người có quyền và nghĩa vụ liên quan</w:t>
            </w:r>
            <w:r w:rsidRPr="00D959CD">
              <w:rPr>
                <w:b/>
                <w:bCs/>
                <w:sz w:val="24"/>
                <w:szCs w:val="24"/>
              </w:rPr>
              <w:br/>
            </w:r>
            <w:r w:rsidRPr="00D959CD">
              <w:rPr>
                <w:i/>
                <w:iCs/>
                <w:sz w:val="24"/>
                <w:szCs w:val="24"/>
              </w:rPr>
              <w:t>(ký, ghi rõ họ tên)</w:t>
            </w:r>
          </w:p>
        </w:tc>
        <w:tc>
          <w:tcPr>
            <w:tcW w:w="4438" w:type="dxa"/>
          </w:tcPr>
          <w:p w:rsidR="00EC64D2" w:rsidRPr="00D959CD" w:rsidRDefault="00EC64D2" w:rsidP="00193F0B">
            <w:pPr>
              <w:jc w:val="center"/>
              <w:rPr>
                <w:sz w:val="24"/>
                <w:szCs w:val="24"/>
              </w:rPr>
            </w:pPr>
            <w:r w:rsidRPr="00D959CD">
              <w:rPr>
                <w:b/>
                <w:bCs/>
                <w:sz w:val="24"/>
                <w:szCs w:val="24"/>
              </w:rPr>
              <w:t>Người ghi biên bản</w:t>
            </w:r>
            <w:r w:rsidRPr="00D959CD">
              <w:rPr>
                <w:b/>
                <w:bCs/>
                <w:sz w:val="24"/>
                <w:szCs w:val="24"/>
              </w:rPr>
              <w:br/>
            </w:r>
            <w:r w:rsidRPr="00D959CD">
              <w:rPr>
                <w:i/>
                <w:iCs/>
                <w:sz w:val="24"/>
                <w:szCs w:val="24"/>
              </w:rPr>
              <w:t>(ký, ghi rõ họ tên)</w:t>
            </w:r>
          </w:p>
        </w:tc>
      </w:tr>
    </w:tbl>
    <w:p w:rsidR="00EC64D2" w:rsidRPr="00D959CD" w:rsidRDefault="00EC64D2" w:rsidP="003B7C28">
      <w:pPr>
        <w:rPr>
          <w:sz w:val="24"/>
          <w:szCs w:val="24"/>
        </w:rPr>
      </w:pPr>
      <w:r w:rsidRPr="00D959CD">
        <w:rPr>
          <w:sz w:val="24"/>
          <w:szCs w:val="24"/>
        </w:rPr>
        <w:t>________</w:t>
      </w:r>
    </w:p>
    <w:p w:rsidR="00EC64D2" w:rsidRPr="00D959CD" w:rsidRDefault="00EC64D2" w:rsidP="003B7C28">
      <w:pPr>
        <w:rPr>
          <w:sz w:val="24"/>
          <w:szCs w:val="24"/>
        </w:rPr>
      </w:pPr>
      <w:r w:rsidRPr="00D959CD">
        <w:rPr>
          <w:sz w:val="24"/>
          <w:szCs w:val="24"/>
        </w:rPr>
        <w:t>(1) Tên cơ quan, tổ chức, đơn vị cấp trên trực tiếp (nếu có).</w:t>
      </w:r>
    </w:p>
    <w:p w:rsidR="00EC64D2" w:rsidRPr="00D959CD" w:rsidRDefault="00EC64D2" w:rsidP="003B7C28">
      <w:pPr>
        <w:rPr>
          <w:sz w:val="24"/>
          <w:szCs w:val="24"/>
        </w:rPr>
      </w:pPr>
      <w:r w:rsidRPr="00D959CD">
        <w:rPr>
          <w:sz w:val="24"/>
          <w:szCs w:val="24"/>
        </w:rPr>
        <w:t>(2) Tên cơ quan, tổ chức, đơn vị chủ trì đối thoại.</w:t>
      </w:r>
    </w:p>
    <w:p w:rsidR="00EC64D2" w:rsidRPr="00D959CD" w:rsidRDefault="00EC64D2" w:rsidP="003B7C28">
      <w:pPr>
        <w:rPr>
          <w:sz w:val="24"/>
          <w:szCs w:val="24"/>
        </w:rPr>
      </w:pPr>
      <w:r w:rsidRPr="00D959CD">
        <w:rPr>
          <w:sz w:val="24"/>
          <w:szCs w:val="24"/>
        </w:rPr>
        <w:t>(3) Địa điểm tiến hành đối thoại.</w:t>
      </w:r>
    </w:p>
    <w:p w:rsidR="00EC64D2" w:rsidRPr="00D959CD" w:rsidRDefault="00EC64D2" w:rsidP="003B7C28">
      <w:pPr>
        <w:rPr>
          <w:sz w:val="24"/>
          <w:szCs w:val="24"/>
        </w:rPr>
      </w:pPr>
      <w:r w:rsidRPr="00D959CD">
        <w:rPr>
          <w:sz w:val="24"/>
          <w:szCs w:val="24"/>
        </w:rPr>
        <w:t>(4) Nếu không có CMND/Hộ chiếu thì ghi các thông tin theo giấy tờ tùy thân.</w:t>
      </w:r>
    </w:p>
    <w:p w:rsidR="00EC64D2" w:rsidRPr="00D959CD" w:rsidRDefault="00EC64D2" w:rsidP="003B7C28">
      <w:pPr>
        <w:jc w:val="both"/>
        <w:rPr>
          <w:sz w:val="24"/>
          <w:szCs w:val="24"/>
        </w:rPr>
      </w:pPr>
      <w:r w:rsidRPr="00D959CD">
        <w:rPr>
          <w:sz w:val="24"/>
          <w:szCs w:val="24"/>
        </w:rPr>
        <w:t>(5) Người giải quyết khiếu nại hoặc người có trách nhiệm xác minh nêu mục đích, yêu cầu của việc đối thoại, tóm tắt kết quả xác minh nội dung khiếu nại và những nội dung đối thoại.</w:t>
      </w:r>
    </w:p>
    <w:p w:rsidR="00EC64D2" w:rsidRPr="00D959CD" w:rsidRDefault="00EC64D2" w:rsidP="003B7C28">
      <w:pPr>
        <w:rPr>
          <w:sz w:val="24"/>
          <w:szCs w:val="24"/>
        </w:rPr>
      </w:pPr>
      <w:r w:rsidRPr="00D959CD">
        <w:rPr>
          <w:sz w:val="24"/>
          <w:szCs w:val="24"/>
        </w:rPr>
        <w:t>(6) Ý kiến của những người tham gia đối thoại về từng nội dung đối thoại.</w:t>
      </w:r>
    </w:p>
    <w:p w:rsidR="00EC64D2" w:rsidRPr="00FF5DD5" w:rsidRDefault="00EC64D2" w:rsidP="003B7C28">
      <w:pPr>
        <w:jc w:val="both"/>
        <w:rPr>
          <w:sz w:val="24"/>
          <w:szCs w:val="24"/>
        </w:rPr>
      </w:pPr>
      <w:r w:rsidRPr="00D959CD">
        <w:rPr>
          <w:sz w:val="24"/>
          <w:szCs w:val="24"/>
        </w:rPr>
        <w:t>(7) Những nội dung đối thoại đã thống nhất, những vấn đề còn ý kiến khác nhau và những ý kiến khác (nếu có).</w:t>
      </w:r>
    </w:p>
    <w:p w:rsidR="00EC64D2" w:rsidRPr="00FF5DD5" w:rsidRDefault="00EC64D2" w:rsidP="003B7C28">
      <w:pPr>
        <w:spacing w:before="120" w:after="100" w:afterAutospacing="1"/>
        <w:jc w:val="center"/>
        <w:rPr>
          <w:b/>
          <w:bCs/>
          <w:sz w:val="24"/>
          <w:szCs w:val="24"/>
        </w:rPr>
      </w:pPr>
      <w:bookmarkStart w:id="32" w:name="chuong_phuluc15"/>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p w:rsidR="00EC64D2" w:rsidRPr="00FF5DD5" w:rsidRDefault="00EC64D2" w:rsidP="003B7C28">
      <w:pPr>
        <w:spacing w:before="120" w:after="100" w:afterAutospacing="1"/>
        <w:jc w:val="center"/>
        <w:rPr>
          <w:b/>
          <w:bCs/>
          <w:sz w:val="24"/>
          <w:szCs w:val="24"/>
        </w:rPr>
      </w:pPr>
    </w:p>
    <w:bookmarkEnd w:id="32"/>
    <w:p w:rsidR="00EC64D2" w:rsidRPr="00FF5DD5" w:rsidRDefault="00EC64D2" w:rsidP="003B7C28">
      <w:pPr>
        <w:spacing w:before="120" w:after="100" w:afterAutospacing="1"/>
        <w:jc w:val="center"/>
        <w:rPr>
          <w:b/>
          <w:sz w:val="18"/>
          <w:szCs w:val="18"/>
          <w:u w:val="single"/>
        </w:rPr>
      </w:pPr>
      <w:r w:rsidRPr="00FF5DD5">
        <w:rPr>
          <w:b/>
          <w:iCs/>
          <w:sz w:val="18"/>
          <w:szCs w:val="18"/>
          <w:u w:val="single"/>
        </w:rPr>
        <w:t>Mấu số: 15</w:t>
      </w:r>
      <w:r w:rsidRPr="00DD4463">
        <w:rPr>
          <w:b/>
          <w:iCs/>
          <w:sz w:val="18"/>
          <w:szCs w:val="18"/>
          <w:u w:val="single"/>
        </w:rPr>
        <w:t xml:space="preserve"> (Ban hành kèm theo Thông tư số </w:t>
      </w:r>
      <w:r w:rsidRPr="00FF5DD5">
        <w:rPr>
          <w:b/>
          <w:iCs/>
          <w:sz w:val="18"/>
          <w:szCs w:val="18"/>
          <w:u w:val="single"/>
        </w:rPr>
        <w:t>07</w:t>
      </w:r>
      <w:r w:rsidRPr="00DD4463">
        <w:rPr>
          <w:b/>
          <w:iCs/>
          <w:sz w:val="18"/>
          <w:szCs w:val="18"/>
          <w:u w:val="single"/>
        </w:rPr>
        <w:t xml:space="preserve">/2013/TT-TTCP ngày </w:t>
      </w:r>
      <w:r w:rsidRPr="00FF5DD5">
        <w:rPr>
          <w:b/>
          <w:iCs/>
          <w:sz w:val="18"/>
          <w:szCs w:val="18"/>
          <w:u w:val="single"/>
        </w:rPr>
        <w:t>31</w:t>
      </w:r>
      <w:r w:rsidRPr="00DD4463">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right"/>
              <w:rPr>
                <w:sz w:val="24"/>
                <w:szCs w:val="24"/>
              </w:rPr>
            </w:pPr>
            <w:r w:rsidRPr="00D959CD">
              <w:rPr>
                <w:i/>
                <w:iCs/>
                <w:sz w:val="24"/>
                <w:szCs w:val="24"/>
              </w:rPr>
              <w:t>….., ngày … tháng … năm …</w:t>
            </w:r>
          </w:p>
        </w:tc>
      </w:tr>
    </w:tbl>
    <w:p w:rsidR="00EC64D2" w:rsidRPr="000D14F8" w:rsidRDefault="00EC64D2" w:rsidP="003B7C28">
      <w:pPr>
        <w:spacing w:before="120" w:after="100" w:afterAutospacing="1"/>
        <w:rPr>
          <w:sz w:val="24"/>
          <w:szCs w:val="24"/>
          <w:lang w:val="en-US"/>
        </w:rPr>
      </w:pPr>
    </w:p>
    <w:p w:rsidR="00EC64D2" w:rsidRPr="00D959CD" w:rsidRDefault="00EC64D2" w:rsidP="003B7C28">
      <w:pPr>
        <w:jc w:val="center"/>
        <w:rPr>
          <w:sz w:val="24"/>
          <w:szCs w:val="24"/>
        </w:rPr>
      </w:pPr>
      <w:bookmarkStart w:id="33" w:name="chuong_phuluc15_name"/>
      <w:r w:rsidRPr="00D959CD">
        <w:rPr>
          <w:b/>
          <w:bCs/>
          <w:sz w:val="24"/>
          <w:szCs w:val="24"/>
        </w:rPr>
        <w:t>QUYẾT ĐỊNH</w:t>
      </w:r>
      <w:bookmarkEnd w:id="33"/>
    </w:p>
    <w:p w:rsidR="00EC64D2" w:rsidRPr="00D959CD" w:rsidRDefault="00EC64D2" w:rsidP="003B7C28">
      <w:pPr>
        <w:jc w:val="center"/>
        <w:rPr>
          <w:sz w:val="24"/>
          <w:szCs w:val="24"/>
        </w:rPr>
      </w:pPr>
      <w:bookmarkStart w:id="34" w:name="chuong_phuluc15_name_name"/>
      <w:r w:rsidRPr="00D959CD">
        <w:rPr>
          <w:b/>
          <w:bCs/>
          <w:sz w:val="24"/>
          <w:szCs w:val="24"/>
        </w:rPr>
        <w:t>V</w:t>
      </w:r>
      <w:bookmarkEnd w:id="34"/>
      <w:r w:rsidRPr="00D959CD">
        <w:rPr>
          <w:b/>
          <w:bCs/>
          <w:sz w:val="24"/>
          <w:szCs w:val="24"/>
        </w:rPr>
        <w:t>ề việc giải quyết khiếu nại của ...(3)…</w:t>
      </w:r>
      <w:r w:rsidRPr="00D959CD">
        <w:rPr>
          <w:b/>
          <w:bCs/>
          <w:sz w:val="24"/>
          <w:szCs w:val="24"/>
        </w:rPr>
        <w:br/>
      </w:r>
      <w:r w:rsidRPr="00D959CD">
        <w:rPr>
          <w:sz w:val="24"/>
          <w:szCs w:val="24"/>
        </w:rPr>
        <w:t>(lần đầu)</w:t>
      </w:r>
    </w:p>
    <w:p w:rsidR="00EC64D2" w:rsidRPr="00D959CD" w:rsidRDefault="00EC64D2" w:rsidP="003B7C28">
      <w:pPr>
        <w:jc w:val="center"/>
        <w:rPr>
          <w:sz w:val="24"/>
          <w:szCs w:val="24"/>
        </w:rPr>
      </w:pPr>
      <w:r w:rsidRPr="00D959CD">
        <w:rPr>
          <w:b/>
          <w:bCs/>
          <w:sz w:val="24"/>
          <w:szCs w:val="24"/>
        </w:rPr>
        <w:t>….…………….(4)………………</w:t>
      </w:r>
    </w:p>
    <w:p w:rsidR="00EC64D2" w:rsidRPr="00D959CD" w:rsidRDefault="00EC64D2" w:rsidP="003B7C28">
      <w:pPr>
        <w:rPr>
          <w:sz w:val="24"/>
          <w:szCs w:val="24"/>
        </w:rPr>
      </w:pPr>
      <w:r w:rsidRPr="00D959CD">
        <w:rPr>
          <w:sz w:val="24"/>
          <w:szCs w:val="24"/>
        </w:rPr>
        <w:t>Căn cứ Luật khiếu nại số 02/2011/QH13 ngày 11 tháng 11 năm 2011;</w:t>
      </w:r>
    </w:p>
    <w:p w:rsidR="00EC64D2" w:rsidRPr="00D959CD" w:rsidRDefault="00EC64D2" w:rsidP="003B7C28">
      <w:pPr>
        <w:jc w:val="both"/>
        <w:rPr>
          <w:sz w:val="24"/>
          <w:szCs w:val="24"/>
        </w:rPr>
      </w:pPr>
      <w:r w:rsidRPr="00D959CD">
        <w:rPr>
          <w:sz w:val="24"/>
          <w:szCs w:val="24"/>
        </w:rPr>
        <w:t>Căn cứ Nghị định số 75/2012/NĐ-CP ngày 03 tháng 10 năm 2012 của Chính phủ quy định chi tiết một số điều của Luật khiếu nại;</w:t>
      </w:r>
    </w:p>
    <w:p w:rsidR="00EC64D2" w:rsidRPr="00D959CD" w:rsidRDefault="00EC64D2" w:rsidP="003B7C28">
      <w:pPr>
        <w:jc w:val="both"/>
        <w:rPr>
          <w:sz w:val="24"/>
          <w:szCs w:val="24"/>
        </w:rPr>
      </w:pPr>
      <w:r w:rsidRPr="00D959CD">
        <w:rPr>
          <w:sz w:val="24"/>
          <w:szCs w:val="24"/>
        </w:rPr>
        <w:t>Căn cứ Thông tư số .../2013/TT-TTCP ngày ... tháng ... năm 2013 của Thanh tra Chính phủ quy định quy trình giải quyết khiếu nại hành chính;</w:t>
      </w:r>
    </w:p>
    <w:p w:rsidR="00EC64D2" w:rsidRPr="00D959CD" w:rsidRDefault="00EC64D2" w:rsidP="003B7C28">
      <w:pPr>
        <w:rPr>
          <w:sz w:val="24"/>
          <w:szCs w:val="24"/>
        </w:rPr>
      </w:pPr>
      <w:r w:rsidRPr="00D959CD">
        <w:rPr>
          <w:sz w:val="24"/>
          <w:szCs w:val="24"/>
        </w:rPr>
        <w:t>Căn cứ ………………………………………………………………(5)......................... ;</w:t>
      </w:r>
    </w:p>
    <w:p w:rsidR="00EC64D2" w:rsidRPr="00D959CD" w:rsidRDefault="00EC64D2" w:rsidP="003B7C28">
      <w:pPr>
        <w:rPr>
          <w:sz w:val="24"/>
          <w:szCs w:val="24"/>
        </w:rPr>
      </w:pPr>
      <w:r w:rsidRPr="00D959CD">
        <w:rPr>
          <w:sz w:val="24"/>
          <w:szCs w:val="24"/>
        </w:rPr>
        <w:t>Căn cứ pháp luật khác có liên quan (nếu có);</w:t>
      </w:r>
    </w:p>
    <w:p w:rsidR="00EC64D2" w:rsidRPr="00D959CD" w:rsidRDefault="00EC64D2" w:rsidP="003B7C28">
      <w:pPr>
        <w:rPr>
          <w:sz w:val="24"/>
          <w:szCs w:val="24"/>
        </w:rPr>
      </w:pPr>
      <w:r w:rsidRPr="00D959CD">
        <w:rPr>
          <w:sz w:val="24"/>
          <w:szCs w:val="24"/>
        </w:rPr>
        <w:t xml:space="preserve">Xét đơn khiếu nại ngày …/…/… của …………………………….(3)......................... </w:t>
      </w:r>
    </w:p>
    <w:p w:rsidR="00EC64D2" w:rsidRPr="00D959CD" w:rsidRDefault="00EC64D2" w:rsidP="003B7C28">
      <w:pPr>
        <w:rPr>
          <w:sz w:val="24"/>
          <w:szCs w:val="24"/>
        </w:rPr>
      </w:pPr>
      <w:r w:rsidRPr="00D959CD">
        <w:rPr>
          <w:sz w:val="24"/>
          <w:szCs w:val="24"/>
        </w:rPr>
        <w:t xml:space="preserve">Địa chỉ..................................................................................................................... </w:t>
      </w:r>
    </w:p>
    <w:p w:rsidR="00EC64D2" w:rsidRPr="00D959CD" w:rsidRDefault="00EC64D2" w:rsidP="003B7C28">
      <w:pPr>
        <w:rPr>
          <w:sz w:val="24"/>
          <w:szCs w:val="24"/>
        </w:rPr>
      </w:pPr>
      <w:r w:rsidRPr="00D959CD">
        <w:rPr>
          <w:b/>
          <w:bCs/>
          <w:sz w:val="24"/>
          <w:szCs w:val="24"/>
        </w:rPr>
        <w:t>I. Nội dung khiếu nại:</w:t>
      </w:r>
    </w:p>
    <w:p w:rsidR="00EC64D2" w:rsidRPr="00D959CD" w:rsidRDefault="00EC64D2" w:rsidP="003B7C28">
      <w:pPr>
        <w:rPr>
          <w:sz w:val="24"/>
          <w:szCs w:val="24"/>
        </w:rPr>
      </w:pPr>
      <w:r w:rsidRPr="00D959CD">
        <w:rPr>
          <w:sz w:val="24"/>
          <w:szCs w:val="24"/>
        </w:rPr>
        <w:t xml:space="preserve">.................................................................... (6)....................................................... </w:t>
      </w:r>
    </w:p>
    <w:p w:rsidR="00EC64D2" w:rsidRPr="00D959CD" w:rsidRDefault="00EC64D2" w:rsidP="003B7C28">
      <w:pPr>
        <w:rPr>
          <w:sz w:val="24"/>
          <w:szCs w:val="24"/>
        </w:rPr>
      </w:pPr>
      <w:r w:rsidRPr="00D959CD">
        <w:rPr>
          <w:b/>
          <w:bCs/>
          <w:sz w:val="24"/>
          <w:szCs w:val="24"/>
        </w:rPr>
        <w:t>II. Kết quả xác minh nội dung khiếu nại:</w:t>
      </w:r>
    </w:p>
    <w:p w:rsidR="00EC64D2" w:rsidRPr="00D959CD" w:rsidRDefault="00EC64D2" w:rsidP="003B7C28">
      <w:pPr>
        <w:rPr>
          <w:sz w:val="24"/>
          <w:szCs w:val="24"/>
        </w:rPr>
      </w:pPr>
      <w:r w:rsidRPr="00D959CD">
        <w:rPr>
          <w:sz w:val="24"/>
          <w:szCs w:val="24"/>
        </w:rPr>
        <w:t xml:space="preserve">.................................................................... (7)....................................................... </w:t>
      </w:r>
    </w:p>
    <w:p w:rsidR="00EC64D2" w:rsidRPr="00D959CD" w:rsidRDefault="00EC64D2" w:rsidP="003B7C28">
      <w:pPr>
        <w:rPr>
          <w:sz w:val="24"/>
          <w:szCs w:val="24"/>
        </w:rPr>
      </w:pPr>
      <w:r w:rsidRPr="00D959CD">
        <w:rPr>
          <w:b/>
          <w:bCs/>
          <w:sz w:val="24"/>
          <w:szCs w:val="24"/>
        </w:rPr>
        <w:t>III. Kết quả đối thoại (nếu có):</w:t>
      </w:r>
    </w:p>
    <w:p w:rsidR="00EC64D2" w:rsidRPr="00D959CD" w:rsidRDefault="00EC64D2" w:rsidP="003B7C28">
      <w:pPr>
        <w:rPr>
          <w:sz w:val="24"/>
          <w:szCs w:val="24"/>
        </w:rPr>
      </w:pPr>
      <w:r w:rsidRPr="00D959CD">
        <w:rPr>
          <w:sz w:val="24"/>
          <w:szCs w:val="24"/>
        </w:rPr>
        <w:t xml:space="preserve">.................................................................... (8)....................................................... </w:t>
      </w:r>
    </w:p>
    <w:p w:rsidR="00EC64D2" w:rsidRPr="00D959CD" w:rsidRDefault="00EC64D2" w:rsidP="003B7C28">
      <w:pPr>
        <w:rPr>
          <w:sz w:val="24"/>
          <w:szCs w:val="24"/>
        </w:rPr>
      </w:pPr>
      <w:r w:rsidRPr="00D959CD">
        <w:rPr>
          <w:b/>
          <w:bCs/>
          <w:sz w:val="24"/>
          <w:szCs w:val="24"/>
        </w:rPr>
        <w:t>IV. Kết luận</w:t>
      </w:r>
    </w:p>
    <w:p w:rsidR="00EC64D2" w:rsidRPr="00D959CD" w:rsidRDefault="00EC64D2" w:rsidP="003B7C28">
      <w:pPr>
        <w:rPr>
          <w:sz w:val="24"/>
          <w:szCs w:val="24"/>
        </w:rPr>
      </w:pPr>
      <w:r w:rsidRPr="00D959CD">
        <w:rPr>
          <w:sz w:val="24"/>
          <w:szCs w:val="24"/>
        </w:rPr>
        <w:t xml:space="preserve">.................................................................... (9)....................................................... </w:t>
      </w:r>
    </w:p>
    <w:p w:rsidR="00EC64D2" w:rsidRPr="00D959CD" w:rsidRDefault="00EC64D2" w:rsidP="003B7C28">
      <w:pPr>
        <w:rPr>
          <w:sz w:val="24"/>
          <w:szCs w:val="24"/>
        </w:rPr>
      </w:pPr>
      <w:r w:rsidRPr="00D959CD">
        <w:rPr>
          <w:sz w:val="24"/>
          <w:szCs w:val="24"/>
        </w:rPr>
        <w:t>Từ những nhận định và căn cứ trên,</w:t>
      </w:r>
    </w:p>
    <w:p w:rsidR="00EC64D2" w:rsidRPr="00D959CD" w:rsidRDefault="00EC64D2" w:rsidP="003B7C28">
      <w:pPr>
        <w:jc w:val="center"/>
        <w:rPr>
          <w:sz w:val="24"/>
          <w:szCs w:val="24"/>
        </w:rPr>
      </w:pPr>
      <w:r w:rsidRPr="00D959CD">
        <w:rPr>
          <w:b/>
          <w:bCs/>
          <w:sz w:val="24"/>
          <w:szCs w:val="24"/>
        </w:rPr>
        <w:t>QUYẾT ĐỊNH:</w:t>
      </w:r>
    </w:p>
    <w:p w:rsidR="00EC64D2" w:rsidRPr="00D959CD" w:rsidRDefault="00EC64D2" w:rsidP="003B7C28">
      <w:pPr>
        <w:rPr>
          <w:sz w:val="24"/>
          <w:szCs w:val="24"/>
        </w:rPr>
      </w:pPr>
      <w:r w:rsidRPr="00D959CD">
        <w:rPr>
          <w:b/>
          <w:bCs/>
          <w:sz w:val="24"/>
          <w:szCs w:val="24"/>
        </w:rPr>
        <w:t>Điều 1.</w:t>
      </w:r>
      <w:r w:rsidRPr="00D959CD">
        <w:rPr>
          <w:sz w:val="24"/>
          <w:szCs w:val="24"/>
        </w:rPr>
        <w:t xml:space="preserve"> .......................................... (10)................................................................... </w:t>
      </w:r>
    </w:p>
    <w:p w:rsidR="00EC64D2" w:rsidRPr="00D959CD" w:rsidRDefault="00EC64D2" w:rsidP="003B7C28">
      <w:pPr>
        <w:rPr>
          <w:sz w:val="24"/>
          <w:szCs w:val="24"/>
        </w:rPr>
      </w:pPr>
      <w:r w:rsidRPr="00D959CD">
        <w:rPr>
          <w:b/>
          <w:bCs/>
          <w:sz w:val="24"/>
          <w:szCs w:val="24"/>
        </w:rPr>
        <w:t>Điều 2.</w:t>
      </w:r>
      <w:r w:rsidRPr="00D959CD">
        <w:rPr>
          <w:sz w:val="24"/>
          <w:szCs w:val="24"/>
        </w:rPr>
        <w:t xml:space="preserve"> .......................................... (11)................................................................... </w:t>
      </w:r>
    </w:p>
    <w:p w:rsidR="00EC64D2" w:rsidRPr="00647DB5" w:rsidRDefault="00EC64D2" w:rsidP="003B7C28">
      <w:pPr>
        <w:jc w:val="both"/>
        <w:rPr>
          <w:sz w:val="24"/>
          <w:szCs w:val="24"/>
        </w:rPr>
      </w:pPr>
      <w:r w:rsidRPr="00D959CD">
        <w:rPr>
          <w:b/>
          <w:bCs/>
          <w:sz w:val="24"/>
          <w:szCs w:val="24"/>
        </w:rPr>
        <w:t>Điều 3.</w:t>
      </w:r>
      <w:r w:rsidRPr="00D959CD">
        <w:rPr>
          <w:sz w:val="24"/>
          <w:szCs w:val="24"/>
        </w:rPr>
        <w:t xml:space="preserve"> Trong thời hạn ... ngày, kể từ ngày nhận được Quyết định này, nếu không đồng ý với Quyết định giải quyết khiếu nại ...(3)... có quyền khiếu nại đến ...(12)..., hoặc khởi kiện vụ án hành chính tại Tòa án theo quy định của pháp luật v</w:t>
      </w:r>
      <w:r w:rsidRPr="00647DB5">
        <w:rPr>
          <w:sz w:val="24"/>
          <w:szCs w:val="24"/>
        </w:rPr>
        <w:t xml:space="preserve">ề </w:t>
      </w:r>
      <w:r w:rsidRPr="00D959CD">
        <w:rPr>
          <w:sz w:val="24"/>
          <w:szCs w:val="24"/>
        </w:rPr>
        <w:t>tố tụng hành chính.</w:t>
      </w:r>
    </w:p>
    <w:p w:rsidR="00EC64D2" w:rsidRPr="00647DB5" w:rsidRDefault="00EC64D2" w:rsidP="003B7C28">
      <w:pPr>
        <w:rPr>
          <w:sz w:val="24"/>
          <w:szCs w:val="24"/>
        </w:rPr>
      </w:pPr>
      <w:r w:rsidRPr="00D959CD">
        <w:rPr>
          <w:b/>
          <w:bCs/>
          <w:sz w:val="24"/>
          <w:szCs w:val="24"/>
        </w:rPr>
        <w:t>Điều 4.</w:t>
      </w:r>
      <w:r w:rsidRPr="00D959CD">
        <w:rPr>
          <w:sz w:val="24"/>
          <w:szCs w:val="24"/>
        </w:rPr>
        <w:t xml:space="preserve"> Các ông (bà) ...(13)... chịu trách nhiệm thi hành Quyết định này./.</w:t>
      </w:r>
    </w:p>
    <w:p w:rsidR="00EC64D2" w:rsidRPr="00647DB5" w:rsidRDefault="00EC64D2" w:rsidP="003B7C28">
      <w:pPr>
        <w:rPr>
          <w:sz w:val="24"/>
          <w:szCs w:val="24"/>
        </w:rPr>
      </w:pPr>
      <w:r w:rsidRPr="00647DB5">
        <w:rPr>
          <w:sz w:val="24"/>
          <w:szCs w:val="24"/>
        </w:rPr>
        <w:t> </w:t>
      </w:r>
    </w:p>
    <w:tbl>
      <w:tblPr>
        <w:tblW w:w="0" w:type="auto"/>
        <w:tblCellMar>
          <w:left w:w="0" w:type="dxa"/>
          <w:right w:w="0" w:type="dxa"/>
        </w:tblCellMar>
        <w:tblLook w:val="0000"/>
      </w:tblPr>
      <w:tblGrid>
        <w:gridCol w:w="4428"/>
        <w:gridCol w:w="4500"/>
      </w:tblGrid>
      <w:tr w:rsidR="00EC64D2" w:rsidRPr="00647DB5" w:rsidTr="00193F0B">
        <w:tc>
          <w:tcPr>
            <w:tcW w:w="4428" w:type="dxa"/>
            <w:tcMar>
              <w:top w:w="0" w:type="dxa"/>
              <w:left w:w="108" w:type="dxa"/>
              <w:bottom w:w="0" w:type="dxa"/>
              <w:right w:w="108" w:type="dxa"/>
            </w:tcMar>
          </w:tcPr>
          <w:p w:rsidR="00EC64D2" w:rsidRPr="00647DB5" w:rsidRDefault="00EC64D2" w:rsidP="00193F0B">
            <w:pPr>
              <w:rPr>
                <w:sz w:val="24"/>
                <w:szCs w:val="24"/>
              </w:rPr>
            </w:pPr>
            <w:r w:rsidRPr="00D959CD">
              <w:rPr>
                <w:sz w:val="16"/>
                <w:szCs w:val="16"/>
              </w:rPr>
              <w:t> </w:t>
            </w:r>
          </w:p>
          <w:p w:rsidR="00EC64D2" w:rsidRPr="00647DB5" w:rsidRDefault="00EC64D2" w:rsidP="00193F0B">
            <w:pPr>
              <w:rPr>
                <w:sz w:val="24"/>
                <w:szCs w:val="24"/>
              </w:rPr>
            </w:pPr>
            <w:r w:rsidRPr="00D959CD">
              <w:rPr>
                <w:b/>
                <w:bCs/>
                <w:i/>
                <w:iCs/>
                <w:sz w:val="24"/>
                <w:szCs w:val="24"/>
              </w:rPr>
              <w:t>Nơi nhận:</w:t>
            </w:r>
            <w:r w:rsidRPr="00D959CD">
              <w:rPr>
                <w:b/>
                <w:bCs/>
                <w:i/>
                <w:iCs/>
                <w:sz w:val="24"/>
                <w:szCs w:val="24"/>
              </w:rPr>
              <w:br/>
            </w:r>
            <w:r w:rsidRPr="00DD4463">
              <w:rPr>
                <w:sz w:val="22"/>
                <w:szCs w:val="22"/>
              </w:rPr>
              <w:t>- Như Điều 4;</w:t>
            </w:r>
            <w:r w:rsidRPr="00DD4463">
              <w:rPr>
                <w:sz w:val="22"/>
                <w:szCs w:val="22"/>
              </w:rPr>
              <w:br/>
              <w:t>- ….(14)….;</w:t>
            </w:r>
            <w:r w:rsidRPr="00DD4463">
              <w:rPr>
                <w:sz w:val="22"/>
                <w:szCs w:val="22"/>
              </w:rPr>
              <w:br/>
              <w:t>- ….(15)….;</w:t>
            </w:r>
            <w:r w:rsidRPr="00DD4463">
              <w:rPr>
                <w:sz w:val="22"/>
                <w:szCs w:val="22"/>
              </w:rPr>
              <w:br/>
              <w:t>- ….(16)….;</w:t>
            </w:r>
            <w:r w:rsidRPr="00DD4463">
              <w:rPr>
                <w:sz w:val="22"/>
                <w:szCs w:val="22"/>
              </w:rPr>
              <w:br/>
              <w:t>- Lưu: VT, hồ sơ.</w:t>
            </w:r>
          </w:p>
        </w:tc>
        <w:tc>
          <w:tcPr>
            <w:tcW w:w="4500" w:type="dxa"/>
            <w:tcMar>
              <w:top w:w="0" w:type="dxa"/>
              <w:left w:w="108" w:type="dxa"/>
              <w:bottom w:w="0" w:type="dxa"/>
              <w:right w:w="108" w:type="dxa"/>
            </w:tcMar>
          </w:tcPr>
          <w:p w:rsidR="00EC64D2" w:rsidRPr="00647DB5" w:rsidRDefault="00EC64D2" w:rsidP="00193F0B">
            <w:pPr>
              <w:jc w:val="center"/>
              <w:rPr>
                <w:sz w:val="24"/>
                <w:szCs w:val="24"/>
              </w:rPr>
            </w:pPr>
            <w:r w:rsidRPr="00D959CD">
              <w:rPr>
                <w:b/>
                <w:bCs/>
                <w:sz w:val="24"/>
                <w:szCs w:val="24"/>
              </w:rPr>
              <w:t>Ngư</w:t>
            </w:r>
            <w:r w:rsidRPr="00647DB5">
              <w:rPr>
                <w:b/>
                <w:bCs/>
                <w:sz w:val="24"/>
                <w:szCs w:val="24"/>
              </w:rPr>
              <w:t>ờ</w:t>
            </w:r>
            <w:r w:rsidRPr="00D959CD">
              <w:rPr>
                <w:b/>
                <w:bCs/>
                <w:sz w:val="24"/>
                <w:szCs w:val="24"/>
              </w:rPr>
              <w:t>i ra quyết định giải quyết khiếu nại</w:t>
            </w:r>
            <w:r w:rsidRPr="00647DB5">
              <w:rPr>
                <w:b/>
                <w:bCs/>
                <w:sz w:val="24"/>
                <w:szCs w:val="24"/>
              </w:rPr>
              <w:br/>
            </w:r>
            <w:r w:rsidRPr="00D959CD">
              <w:rPr>
                <w:i/>
                <w:iCs/>
                <w:sz w:val="24"/>
                <w:szCs w:val="24"/>
              </w:rPr>
              <w:t>(ký</w:t>
            </w:r>
            <w:r w:rsidRPr="00647DB5">
              <w:rPr>
                <w:i/>
                <w:iCs/>
                <w:sz w:val="24"/>
                <w:szCs w:val="24"/>
              </w:rPr>
              <w:t xml:space="preserve">, </w:t>
            </w:r>
            <w:r w:rsidRPr="00D959CD">
              <w:rPr>
                <w:i/>
                <w:iCs/>
                <w:sz w:val="24"/>
                <w:szCs w:val="24"/>
              </w:rPr>
              <w:t>ghi rõ họ tên và đóng dấu)</w:t>
            </w:r>
          </w:p>
        </w:tc>
      </w:tr>
    </w:tbl>
    <w:p w:rsidR="00EC64D2" w:rsidRPr="00647DB5" w:rsidRDefault="00EC64D2" w:rsidP="003B7C28">
      <w:pPr>
        <w:rPr>
          <w:sz w:val="24"/>
          <w:szCs w:val="24"/>
        </w:rPr>
      </w:pPr>
      <w:r w:rsidRPr="00647DB5">
        <w:rPr>
          <w:sz w:val="24"/>
          <w:szCs w:val="24"/>
        </w:rPr>
        <w:t>____________</w:t>
      </w:r>
    </w:p>
    <w:p w:rsidR="00EC64D2" w:rsidRPr="00647DB5" w:rsidRDefault="00EC64D2" w:rsidP="003B7C28">
      <w:pPr>
        <w:rPr>
          <w:sz w:val="24"/>
          <w:szCs w:val="24"/>
        </w:rPr>
      </w:pPr>
      <w:r w:rsidRPr="00647DB5">
        <w:rPr>
          <w:sz w:val="24"/>
          <w:szCs w:val="24"/>
        </w:rPr>
        <w:t xml:space="preserve">(1) </w:t>
      </w:r>
      <w:r w:rsidRPr="00D959CD">
        <w:rPr>
          <w:sz w:val="24"/>
          <w:szCs w:val="24"/>
        </w:rPr>
        <w:t>Tên cơ quan, tổ chức, đơn vị cấp trên trực tiếp (nếu có).</w:t>
      </w:r>
    </w:p>
    <w:p w:rsidR="00EC64D2" w:rsidRPr="00647DB5" w:rsidRDefault="00EC64D2" w:rsidP="003B7C28">
      <w:pPr>
        <w:rPr>
          <w:sz w:val="24"/>
          <w:szCs w:val="24"/>
        </w:rPr>
      </w:pPr>
      <w:r w:rsidRPr="00647DB5">
        <w:rPr>
          <w:sz w:val="24"/>
          <w:szCs w:val="24"/>
        </w:rPr>
        <w:t xml:space="preserve">(2) </w:t>
      </w:r>
      <w:r w:rsidRPr="00D959CD">
        <w:rPr>
          <w:sz w:val="24"/>
          <w:szCs w:val="24"/>
        </w:rPr>
        <w:t>Tên cơ quan, tổ chức, đơn vị ra quyết định giải quyết khiếu nại.</w:t>
      </w:r>
    </w:p>
    <w:p w:rsidR="00EC64D2" w:rsidRPr="00647DB5" w:rsidRDefault="00EC64D2" w:rsidP="003B7C28">
      <w:pPr>
        <w:rPr>
          <w:sz w:val="24"/>
          <w:szCs w:val="24"/>
        </w:rPr>
      </w:pPr>
      <w:r w:rsidRPr="00647DB5">
        <w:rPr>
          <w:sz w:val="24"/>
          <w:szCs w:val="24"/>
        </w:rPr>
        <w:t xml:space="preserve">(3) </w:t>
      </w:r>
      <w:r w:rsidRPr="00D959CD">
        <w:rPr>
          <w:sz w:val="24"/>
          <w:szCs w:val="24"/>
        </w:rPr>
        <w:t>Họ tên người khiếu nại (hoặc tên cơ quan, tổ chức khiếu nại).</w:t>
      </w:r>
    </w:p>
    <w:p w:rsidR="00EC64D2" w:rsidRPr="00647DB5" w:rsidRDefault="00EC64D2" w:rsidP="003B7C28">
      <w:pPr>
        <w:rPr>
          <w:sz w:val="24"/>
          <w:szCs w:val="24"/>
        </w:rPr>
      </w:pPr>
      <w:r w:rsidRPr="00647DB5">
        <w:rPr>
          <w:sz w:val="24"/>
          <w:szCs w:val="24"/>
        </w:rPr>
        <w:t xml:space="preserve">(4) </w:t>
      </w:r>
      <w:r w:rsidRPr="00D959CD">
        <w:rPr>
          <w:sz w:val="24"/>
          <w:szCs w:val="24"/>
        </w:rPr>
        <w:t>Chức danh ngư</w:t>
      </w:r>
      <w:r w:rsidRPr="00647DB5">
        <w:rPr>
          <w:sz w:val="24"/>
          <w:szCs w:val="24"/>
        </w:rPr>
        <w:t>ờ</w:t>
      </w:r>
      <w:r w:rsidRPr="00D959CD">
        <w:rPr>
          <w:sz w:val="24"/>
          <w:szCs w:val="24"/>
        </w:rPr>
        <w:t>i ra quyết định gi</w:t>
      </w:r>
      <w:r w:rsidRPr="00647DB5">
        <w:rPr>
          <w:sz w:val="24"/>
          <w:szCs w:val="24"/>
        </w:rPr>
        <w:t>ả</w:t>
      </w:r>
      <w:r w:rsidRPr="00D959CD">
        <w:rPr>
          <w:sz w:val="24"/>
          <w:szCs w:val="24"/>
        </w:rPr>
        <w:t>i quyết khiếu nại.</w:t>
      </w:r>
    </w:p>
    <w:p w:rsidR="00EC64D2" w:rsidRPr="00647DB5" w:rsidRDefault="00EC64D2" w:rsidP="003B7C28">
      <w:pPr>
        <w:jc w:val="both"/>
        <w:rPr>
          <w:sz w:val="24"/>
          <w:szCs w:val="24"/>
        </w:rPr>
      </w:pPr>
      <w:r w:rsidRPr="00647DB5">
        <w:rPr>
          <w:sz w:val="24"/>
          <w:szCs w:val="24"/>
        </w:rPr>
        <w:t xml:space="preserve">(5) </w:t>
      </w:r>
      <w:r w:rsidRPr="00D959CD">
        <w:rPr>
          <w:sz w:val="24"/>
          <w:szCs w:val="24"/>
        </w:rPr>
        <w:t>Văn bản quy định về chức năng, nhiệm vụ, quyền hạn của cơ quan, tổ chức, đơn vị ban hành quyết định giải quyết khiếu nại.</w:t>
      </w:r>
    </w:p>
    <w:p w:rsidR="00EC64D2" w:rsidRPr="00647DB5" w:rsidRDefault="00EC64D2" w:rsidP="003B7C28">
      <w:pPr>
        <w:rPr>
          <w:sz w:val="24"/>
          <w:szCs w:val="24"/>
        </w:rPr>
      </w:pPr>
      <w:r w:rsidRPr="00647DB5">
        <w:rPr>
          <w:sz w:val="24"/>
          <w:szCs w:val="24"/>
        </w:rPr>
        <w:t xml:space="preserve">(6) </w:t>
      </w:r>
      <w:r w:rsidRPr="00D959CD">
        <w:rPr>
          <w:sz w:val="24"/>
          <w:szCs w:val="24"/>
        </w:rPr>
        <w:t>Ghi rõ từng nội dung khiếu nại.</w:t>
      </w:r>
    </w:p>
    <w:p w:rsidR="00EC64D2" w:rsidRPr="00647DB5" w:rsidRDefault="00EC64D2" w:rsidP="003B7C28">
      <w:pPr>
        <w:rPr>
          <w:sz w:val="24"/>
          <w:szCs w:val="24"/>
        </w:rPr>
      </w:pPr>
      <w:r w:rsidRPr="00647DB5">
        <w:rPr>
          <w:sz w:val="24"/>
          <w:szCs w:val="24"/>
        </w:rPr>
        <w:t xml:space="preserve">(7) </w:t>
      </w:r>
      <w:r w:rsidRPr="00D959CD">
        <w:rPr>
          <w:sz w:val="24"/>
          <w:szCs w:val="24"/>
        </w:rPr>
        <w:t>Ghi rõ từng nội dung đã được xác minh để làm rõ nội dung khiếu nại.</w:t>
      </w:r>
    </w:p>
    <w:p w:rsidR="00EC64D2" w:rsidRPr="00647DB5" w:rsidRDefault="00EC64D2" w:rsidP="003B7C28">
      <w:pPr>
        <w:rPr>
          <w:sz w:val="24"/>
          <w:szCs w:val="24"/>
        </w:rPr>
      </w:pPr>
      <w:r w:rsidRPr="00647DB5">
        <w:rPr>
          <w:sz w:val="24"/>
          <w:szCs w:val="24"/>
        </w:rPr>
        <w:t xml:space="preserve">(8) </w:t>
      </w:r>
      <w:r w:rsidRPr="00D959CD">
        <w:rPr>
          <w:sz w:val="24"/>
          <w:szCs w:val="24"/>
        </w:rPr>
        <w:t>Ghi rõ kết qu</w:t>
      </w:r>
      <w:r w:rsidRPr="00647DB5">
        <w:rPr>
          <w:sz w:val="24"/>
          <w:szCs w:val="24"/>
        </w:rPr>
        <w:t xml:space="preserve">ả </w:t>
      </w:r>
      <w:r w:rsidRPr="00D959CD">
        <w:rPr>
          <w:sz w:val="24"/>
          <w:szCs w:val="24"/>
        </w:rPr>
        <w:t>đối thoại.</w:t>
      </w:r>
    </w:p>
    <w:p w:rsidR="00EC64D2" w:rsidRPr="00647DB5" w:rsidRDefault="00EC64D2" w:rsidP="003B7C28">
      <w:pPr>
        <w:jc w:val="both"/>
        <w:rPr>
          <w:sz w:val="24"/>
          <w:szCs w:val="24"/>
        </w:rPr>
      </w:pPr>
      <w:r w:rsidRPr="00647DB5">
        <w:rPr>
          <w:sz w:val="24"/>
          <w:szCs w:val="24"/>
        </w:rPr>
        <w:t xml:space="preserve">(9) </w:t>
      </w:r>
      <w:r w:rsidRPr="00D959CD">
        <w:rPr>
          <w:sz w:val="24"/>
          <w:szCs w:val="24"/>
        </w:rPr>
        <w:t>Nêu rõ căn cứ pháp luật (viện dẫn các điều khoản của văn b</w:t>
      </w:r>
      <w:r w:rsidRPr="00647DB5">
        <w:rPr>
          <w:sz w:val="24"/>
          <w:szCs w:val="24"/>
        </w:rPr>
        <w:t>ả</w:t>
      </w:r>
      <w:r w:rsidRPr="00D959CD">
        <w:rPr>
          <w:sz w:val="24"/>
          <w:szCs w:val="24"/>
        </w:rPr>
        <w:t>n pháp luật) để đưa ra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EC64D2" w:rsidRPr="00647DB5" w:rsidRDefault="00EC64D2" w:rsidP="003B7C28">
      <w:pPr>
        <w:jc w:val="both"/>
        <w:rPr>
          <w:sz w:val="24"/>
          <w:szCs w:val="24"/>
        </w:rPr>
      </w:pPr>
      <w:r w:rsidRPr="00647DB5">
        <w:rPr>
          <w:sz w:val="24"/>
          <w:szCs w:val="24"/>
        </w:rPr>
        <w:t xml:space="preserve">(10) </w:t>
      </w:r>
      <w:r w:rsidRPr="00D959CD">
        <w:rPr>
          <w:sz w:val="24"/>
          <w:szCs w:val="24"/>
        </w:rPr>
        <w:t>Giữ nguyên, sửa đổi, bổ sung hoặc hủy bỏ một phần hay toàn bộ quyết định hành chính; tiếp tục thực hiện hoặc ch</w:t>
      </w:r>
      <w:r w:rsidRPr="00647DB5">
        <w:rPr>
          <w:sz w:val="24"/>
          <w:szCs w:val="24"/>
        </w:rPr>
        <w:t>ấ</w:t>
      </w:r>
      <w:r w:rsidRPr="00D959CD">
        <w:rPr>
          <w:sz w:val="24"/>
          <w:szCs w:val="24"/>
        </w:rPr>
        <w:t xml:space="preserve">m dứt hành </w:t>
      </w:r>
      <w:r w:rsidRPr="00647DB5">
        <w:rPr>
          <w:sz w:val="24"/>
          <w:szCs w:val="24"/>
        </w:rPr>
        <w:t xml:space="preserve">vi </w:t>
      </w:r>
      <w:r w:rsidRPr="00D959CD">
        <w:rPr>
          <w:sz w:val="24"/>
          <w:szCs w:val="24"/>
        </w:rPr>
        <w:t>hành chính đã bị khiếu nại.</w:t>
      </w:r>
    </w:p>
    <w:p w:rsidR="00EC64D2" w:rsidRPr="00647DB5" w:rsidRDefault="00EC64D2" w:rsidP="003B7C28">
      <w:pPr>
        <w:rPr>
          <w:sz w:val="24"/>
          <w:szCs w:val="24"/>
        </w:rPr>
      </w:pPr>
      <w:r w:rsidRPr="00647DB5">
        <w:rPr>
          <w:sz w:val="24"/>
          <w:szCs w:val="24"/>
        </w:rPr>
        <w:t xml:space="preserve">(11) </w:t>
      </w:r>
      <w:r w:rsidRPr="00D959CD">
        <w:rPr>
          <w:sz w:val="24"/>
          <w:szCs w:val="24"/>
        </w:rPr>
        <w:t>Giải quyết các vấn đề liên quan đến nội dung khiếu nại.</w:t>
      </w:r>
    </w:p>
    <w:p w:rsidR="00EC64D2" w:rsidRPr="00647DB5" w:rsidRDefault="00EC64D2" w:rsidP="003B7C28">
      <w:pPr>
        <w:rPr>
          <w:sz w:val="24"/>
          <w:szCs w:val="24"/>
        </w:rPr>
      </w:pPr>
      <w:r w:rsidRPr="00647DB5">
        <w:rPr>
          <w:sz w:val="24"/>
          <w:szCs w:val="24"/>
        </w:rPr>
        <w:t xml:space="preserve">(12) </w:t>
      </w:r>
      <w:r w:rsidRPr="00D959CD">
        <w:rPr>
          <w:sz w:val="24"/>
          <w:szCs w:val="24"/>
        </w:rPr>
        <w:t>Người có thẩm quyền gi</w:t>
      </w:r>
      <w:r w:rsidRPr="00647DB5">
        <w:rPr>
          <w:sz w:val="24"/>
          <w:szCs w:val="24"/>
        </w:rPr>
        <w:t xml:space="preserve">ải </w:t>
      </w:r>
      <w:r w:rsidRPr="00D959CD">
        <w:rPr>
          <w:sz w:val="24"/>
          <w:szCs w:val="24"/>
        </w:rPr>
        <w:t>quyết khi</w:t>
      </w:r>
      <w:r w:rsidRPr="00647DB5">
        <w:rPr>
          <w:sz w:val="24"/>
          <w:szCs w:val="24"/>
        </w:rPr>
        <w:t>ế</w:t>
      </w:r>
      <w:r w:rsidRPr="00D959CD">
        <w:rPr>
          <w:sz w:val="24"/>
          <w:szCs w:val="24"/>
        </w:rPr>
        <w:t>u nại lần hai.</w:t>
      </w:r>
    </w:p>
    <w:p w:rsidR="00EC64D2" w:rsidRPr="00647DB5" w:rsidRDefault="00EC64D2" w:rsidP="003B7C28">
      <w:pPr>
        <w:jc w:val="both"/>
        <w:rPr>
          <w:sz w:val="24"/>
          <w:szCs w:val="24"/>
        </w:rPr>
      </w:pPr>
      <w:r w:rsidRPr="00647DB5">
        <w:rPr>
          <w:sz w:val="24"/>
          <w:szCs w:val="24"/>
        </w:rPr>
        <w:t xml:space="preserve">(13) </w:t>
      </w:r>
      <w:r w:rsidRPr="00D959CD">
        <w:rPr>
          <w:sz w:val="24"/>
          <w:szCs w:val="24"/>
        </w:rPr>
        <w:t>Những người chịu trách nhiệm thi hành giải quyết khiếu nại và người khiếu nại (cơ quan, tổ chức khiếu nại).</w:t>
      </w:r>
    </w:p>
    <w:p w:rsidR="00EC64D2" w:rsidRPr="00647DB5" w:rsidRDefault="00EC64D2" w:rsidP="003B7C28">
      <w:pPr>
        <w:jc w:val="both"/>
        <w:rPr>
          <w:sz w:val="24"/>
          <w:szCs w:val="24"/>
        </w:rPr>
      </w:pPr>
      <w:r w:rsidRPr="00647DB5">
        <w:rPr>
          <w:sz w:val="24"/>
          <w:szCs w:val="24"/>
        </w:rPr>
        <w:t xml:space="preserve">(14) </w:t>
      </w:r>
      <w:r w:rsidRPr="00D959CD">
        <w:rPr>
          <w:sz w:val="24"/>
          <w:szCs w:val="24"/>
        </w:rPr>
        <w:t>Thủ tr</w:t>
      </w:r>
      <w:r w:rsidRPr="00647DB5">
        <w:rPr>
          <w:sz w:val="24"/>
          <w:szCs w:val="24"/>
        </w:rPr>
        <w:t>ư</w:t>
      </w:r>
      <w:r w:rsidRPr="00D959CD">
        <w:rPr>
          <w:sz w:val="24"/>
          <w:szCs w:val="24"/>
        </w:rPr>
        <w:t>ởng cơ quan, tổ chức, đơn vị cấp trên trực tiếp của người ra quyết định gi</w:t>
      </w:r>
      <w:r w:rsidRPr="00647DB5">
        <w:rPr>
          <w:sz w:val="24"/>
          <w:szCs w:val="24"/>
        </w:rPr>
        <w:t>ả</w:t>
      </w:r>
      <w:r w:rsidRPr="00D959CD">
        <w:rPr>
          <w:sz w:val="24"/>
          <w:szCs w:val="24"/>
        </w:rPr>
        <w:t>i quyết khiếu nại.</w:t>
      </w:r>
    </w:p>
    <w:p w:rsidR="00EC64D2" w:rsidRPr="00647DB5" w:rsidRDefault="00EC64D2" w:rsidP="003B7C28">
      <w:pPr>
        <w:jc w:val="both"/>
        <w:rPr>
          <w:sz w:val="24"/>
          <w:szCs w:val="24"/>
        </w:rPr>
      </w:pPr>
      <w:r w:rsidRPr="00647DB5">
        <w:rPr>
          <w:sz w:val="24"/>
          <w:szCs w:val="24"/>
        </w:rPr>
        <w:t xml:space="preserve">(15) </w:t>
      </w:r>
      <w:r w:rsidRPr="00D959CD">
        <w:rPr>
          <w:sz w:val="24"/>
          <w:szCs w:val="24"/>
        </w:rPr>
        <w:t>Người có quyền v</w:t>
      </w:r>
      <w:r w:rsidRPr="00647DB5">
        <w:rPr>
          <w:sz w:val="24"/>
          <w:szCs w:val="24"/>
        </w:rPr>
        <w:t xml:space="preserve">à </w:t>
      </w:r>
      <w:r w:rsidRPr="00D959CD">
        <w:rPr>
          <w:sz w:val="24"/>
          <w:szCs w:val="24"/>
        </w:rPr>
        <w:t>nghĩa vụ liên quan; cơ quan, tổ chức, đơn vị, c</w:t>
      </w:r>
      <w:r w:rsidRPr="00647DB5">
        <w:rPr>
          <w:sz w:val="24"/>
          <w:szCs w:val="24"/>
        </w:rPr>
        <w:t xml:space="preserve">á </w:t>
      </w:r>
      <w:r w:rsidRPr="00D959CD">
        <w:rPr>
          <w:sz w:val="24"/>
          <w:szCs w:val="24"/>
        </w:rPr>
        <w:t>nhân đã chuyển khiếu nại đến (nếu có).</w:t>
      </w:r>
    </w:p>
    <w:p w:rsidR="00EC64D2" w:rsidRPr="00647DB5" w:rsidRDefault="00EC64D2" w:rsidP="003B7C28">
      <w:pPr>
        <w:rPr>
          <w:sz w:val="24"/>
          <w:szCs w:val="24"/>
        </w:rPr>
      </w:pPr>
      <w:r w:rsidRPr="00647DB5">
        <w:rPr>
          <w:sz w:val="24"/>
          <w:szCs w:val="24"/>
        </w:rPr>
        <w:t xml:space="preserve">(16) </w:t>
      </w:r>
      <w:r w:rsidRPr="00D959CD">
        <w:rPr>
          <w:sz w:val="24"/>
          <w:szCs w:val="24"/>
        </w:rPr>
        <w:t>Cơ quan thanh tra nhà nước cùng cấp.</w:t>
      </w:r>
    </w:p>
    <w:p w:rsidR="00EC64D2" w:rsidRPr="00647DB5" w:rsidRDefault="00EC64D2" w:rsidP="003B7C28">
      <w:pPr>
        <w:spacing w:before="120" w:after="100" w:afterAutospacing="1"/>
        <w:rPr>
          <w:sz w:val="24"/>
          <w:szCs w:val="24"/>
        </w:rPr>
      </w:pPr>
      <w:r w:rsidRPr="00647DB5">
        <w:rPr>
          <w:sz w:val="24"/>
          <w:szCs w:val="24"/>
        </w:rPr>
        <w:t> </w:t>
      </w:r>
    </w:p>
    <w:p w:rsidR="00EC64D2" w:rsidRPr="003B7C28" w:rsidRDefault="00EC64D2" w:rsidP="003B7C28">
      <w:pPr>
        <w:spacing w:before="120" w:after="100" w:afterAutospacing="1"/>
        <w:jc w:val="center"/>
        <w:rPr>
          <w:b/>
          <w:bCs/>
          <w:sz w:val="24"/>
          <w:szCs w:val="24"/>
        </w:rPr>
      </w:pPr>
      <w:bookmarkStart w:id="35" w:name="chuong_phuluc16"/>
    </w:p>
    <w:p w:rsidR="00EC64D2" w:rsidRPr="003B7C28" w:rsidRDefault="00EC64D2" w:rsidP="003B7C28">
      <w:pPr>
        <w:spacing w:before="120" w:after="100" w:afterAutospacing="1"/>
        <w:jc w:val="center"/>
        <w:rPr>
          <w:b/>
          <w:bCs/>
          <w:sz w:val="24"/>
          <w:szCs w:val="24"/>
        </w:rPr>
      </w:pPr>
    </w:p>
    <w:p w:rsidR="00EC64D2" w:rsidRPr="003B7C28" w:rsidRDefault="00EC64D2" w:rsidP="003B7C28">
      <w:pPr>
        <w:spacing w:before="120" w:after="100" w:afterAutospacing="1"/>
        <w:jc w:val="center"/>
        <w:rPr>
          <w:b/>
          <w:bCs/>
          <w:sz w:val="24"/>
          <w:szCs w:val="24"/>
        </w:rPr>
      </w:pPr>
    </w:p>
    <w:p w:rsidR="00EC64D2" w:rsidRPr="003B7C28" w:rsidRDefault="00EC64D2" w:rsidP="003B7C28">
      <w:pPr>
        <w:spacing w:before="120" w:after="100" w:afterAutospacing="1"/>
        <w:jc w:val="center"/>
        <w:rPr>
          <w:b/>
          <w:bCs/>
          <w:sz w:val="24"/>
          <w:szCs w:val="24"/>
        </w:rPr>
      </w:pPr>
    </w:p>
    <w:p w:rsidR="00EC64D2" w:rsidRPr="003B7C28" w:rsidRDefault="00EC64D2" w:rsidP="003B7C28">
      <w:pPr>
        <w:spacing w:before="120" w:after="100" w:afterAutospacing="1"/>
        <w:jc w:val="center"/>
        <w:rPr>
          <w:b/>
          <w:bCs/>
          <w:sz w:val="24"/>
          <w:szCs w:val="24"/>
        </w:rPr>
      </w:pPr>
    </w:p>
    <w:p w:rsidR="00EC64D2" w:rsidRPr="003B7C28" w:rsidRDefault="00EC64D2" w:rsidP="003B7C28">
      <w:pPr>
        <w:spacing w:before="120" w:after="100" w:afterAutospacing="1"/>
        <w:jc w:val="center"/>
        <w:rPr>
          <w:b/>
          <w:bCs/>
          <w:sz w:val="24"/>
          <w:szCs w:val="24"/>
        </w:rPr>
      </w:pPr>
    </w:p>
    <w:p w:rsidR="00EC64D2" w:rsidRPr="003B7C28" w:rsidRDefault="00EC64D2" w:rsidP="003B7C28">
      <w:pPr>
        <w:spacing w:before="120" w:after="100" w:afterAutospacing="1"/>
        <w:jc w:val="center"/>
        <w:rPr>
          <w:b/>
          <w:bCs/>
          <w:sz w:val="24"/>
          <w:szCs w:val="24"/>
        </w:rPr>
      </w:pPr>
    </w:p>
    <w:p w:rsidR="00EC64D2" w:rsidRPr="003B7C28" w:rsidRDefault="00EC64D2" w:rsidP="003B7C28">
      <w:pPr>
        <w:spacing w:before="120" w:after="100" w:afterAutospacing="1"/>
        <w:jc w:val="center"/>
        <w:rPr>
          <w:b/>
          <w:bCs/>
          <w:sz w:val="24"/>
          <w:szCs w:val="24"/>
        </w:rPr>
      </w:pPr>
    </w:p>
    <w:p w:rsidR="00EC64D2" w:rsidRPr="003B7C28" w:rsidRDefault="00EC64D2" w:rsidP="003B7C28">
      <w:pPr>
        <w:spacing w:before="120" w:after="100" w:afterAutospacing="1"/>
        <w:jc w:val="center"/>
        <w:rPr>
          <w:b/>
          <w:bCs/>
          <w:sz w:val="24"/>
          <w:szCs w:val="24"/>
        </w:rPr>
      </w:pPr>
    </w:p>
    <w:p w:rsidR="00EC64D2" w:rsidRPr="003B7C28" w:rsidRDefault="00EC64D2" w:rsidP="003B7C28">
      <w:pPr>
        <w:spacing w:before="120" w:after="100" w:afterAutospacing="1"/>
        <w:jc w:val="center"/>
        <w:rPr>
          <w:b/>
          <w:bCs/>
          <w:sz w:val="24"/>
          <w:szCs w:val="24"/>
        </w:rPr>
      </w:pPr>
    </w:p>
    <w:p w:rsidR="00EC64D2" w:rsidRPr="003B7C28" w:rsidRDefault="00EC64D2" w:rsidP="003B7C28">
      <w:pPr>
        <w:spacing w:before="120" w:after="100" w:afterAutospacing="1"/>
        <w:jc w:val="center"/>
        <w:rPr>
          <w:b/>
          <w:bCs/>
          <w:sz w:val="24"/>
          <w:szCs w:val="24"/>
        </w:rPr>
      </w:pPr>
    </w:p>
    <w:p w:rsidR="00EC64D2" w:rsidRPr="003B7C28" w:rsidRDefault="00EC64D2" w:rsidP="003B7C28">
      <w:pPr>
        <w:spacing w:before="120" w:after="100" w:afterAutospacing="1"/>
        <w:jc w:val="center"/>
        <w:rPr>
          <w:b/>
          <w:bCs/>
          <w:sz w:val="24"/>
          <w:szCs w:val="24"/>
        </w:rPr>
      </w:pPr>
    </w:p>
    <w:p w:rsidR="00EC64D2" w:rsidRPr="003B7C28" w:rsidRDefault="00EC64D2" w:rsidP="003B7C28">
      <w:pPr>
        <w:spacing w:before="120" w:after="100" w:afterAutospacing="1"/>
        <w:jc w:val="center"/>
        <w:rPr>
          <w:b/>
          <w:bCs/>
          <w:sz w:val="24"/>
          <w:szCs w:val="24"/>
        </w:rPr>
      </w:pPr>
    </w:p>
    <w:p w:rsidR="00EC64D2" w:rsidRPr="003B7C28" w:rsidRDefault="00EC64D2" w:rsidP="003B7C28">
      <w:pPr>
        <w:spacing w:before="120" w:after="100" w:afterAutospacing="1"/>
        <w:jc w:val="center"/>
        <w:rPr>
          <w:b/>
          <w:bCs/>
          <w:sz w:val="24"/>
          <w:szCs w:val="24"/>
        </w:rPr>
      </w:pPr>
    </w:p>
    <w:p w:rsidR="00EC64D2" w:rsidRPr="003B7C28" w:rsidRDefault="00EC64D2" w:rsidP="003B7C28">
      <w:pPr>
        <w:spacing w:before="120" w:after="100" w:afterAutospacing="1"/>
        <w:jc w:val="center"/>
        <w:rPr>
          <w:b/>
          <w:bCs/>
          <w:sz w:val="24"/>
          <w:szCs w:val="24"/>
        </w:rPr>
      </w:pPr>
    </w:p>
    <w:bookmarkEnd w:id="35"/>
    <w:p w:rsidR="00EC64D2" w:rsidRPr="003B7C28" w:rsidRDefault="00EC64D2" w:rsidP="003B7C28">
      <w:pPr>
        <w:spacing w:before="120" w:after="100" w:afterAutospacing="1"/>
        <w:jc w:val="center"/>
        <w:rPr>
          <w:b/>
          <w:iCs/>
          <w:sz w:val="22"/>
          <w:szCs w:val="22"/>
        </w:rPr>
      </w:pPr>
    </w:p>
    <w:p w:rsidR="00EC64D2" w:rsidRPr="003B7C28" w:rsidRDefault="00EC64D2" w:rsidP="003B7C28">
      <w:pPr>
        <w:spacing w:before="120" w:after="100" w:afterAutospacing="1"/>
        <w:jc w:val="center"/>
        <w:rPr>
          <w:b/>
          <w:sz w:val="18"/>
          <w:szCs w:val="18"/>
          <w:u w:val="single"/>
        </w:rPr>
      </w:pPr>
      <w:r w:rsidRPr="003B7C28">
        <w:rPr>
          <w:b/>
          <w:iCs/>
          <w:sz w:val="18"/>
          <w:szCs w:val="18"/>
          <w:u w:val="single"/>
        </w:rPr>
        <w:t>Mấu số: 16</w:t>
      </w:r>
      <w:r w:rsidRPr="00DD4463">
        <w:rPr>
          <w:b/>
          <w:iCs/>
          <w:sz w:val="18"/>
          <w:szCs w:val="18"/>
          <w:u w:val="single"/>
        </w:rPr>
        <w:t xml:space="preserve"> (Ban hành kèm theo Thông tư số </w:t>
      </w:r>
      <w:r w:rsidRPr="003B7C28">
        <w:rPr>
          <w:b/>
          <w:iCs/>
          <w:sz w:val="18"/>
          <w:szCs w:val="18"/>
          <w:u w:val="single"/>
        </w:rPr>
        <w:t>07</w:t>
      </w:r>
      <w:r w:rsidRPr="00DD4463">
        <w:rPr>
          <w:b/>
          <w:iCs/>
          <w:sz w:val="18"/>
          <w:szCs w:val="18"/>
          <w:u w:val="single"/>
        </w:rPr>
        <w:t xml:space="preserve">/2013/TT-TTCP ngày </w:t>
      </w:r>
      <w:r w:rsidRPr="003B7C28">
        <w:rPr>
          <w:b/>
          <w:iCs/>
          <w:sz w:val="18"/>
          <w:szCs w:val="18"/>
          <w:u w:val="single"/>
        </w:rPr>
        <w:t>31</w:t>
      </w:r>
      <w:r w:rsidRPr="00DD4463">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EC64D2" w:rsidRPr="00D959CD" w:rsidTr="00193F0B">
        <w:tc>
          <w:tcPr>
            <w:tcW w:w="3348" w:type="dxa"/>
            <w:tcMar>
              <w:top w:w="0" w:type="dxa"/>
              <w:left w:w="108" w:type="dxa"/>
              <w:bottom w:w="0" w:type="dxa"/>
              <w:right w:w="108" w:type="dxa"/>
            </w:tcMar>
          </w:tcPr>
          <w:p w:rsidR="00EC64D2" w:rsidRPr="00D959CD" w:rsidRDefault="00EC64D2" w:rsidP="00193F0B">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EC64D2" w:rsidRPr="00D959CD" w:rsidRDefault="00EC64D2" w:rsidP="00193F0B">
            <w:pPr>
              <w:spacing w:before="120" w:after="100" w:afterAutospacing="1"/>
              <w:jc w:val="right"/>
              <w:rPr>
                <w:sz w:val="24"/>
                <w:szCs w:val="24"/>
              </w:rPr>
            </w:pPr>
            <w:r w:rsidRPr="00D959CD">
              <w:rPr>
                <w:i/>
                <w:iCs/>
                <w:sz w:val="24"/>
                <w:szCs w:val="24"/>
              </w:rPr>
              <w:t>….., ngày … tháng … năm …</w:t>
            </w:r>
          </w:p>
        </w:tc>
      </w:tr>
    </w:tbl>
    <w:p w:rsidR="00EC64D2" w:rsidRPr="00D959CD" w:rsidRDefault="00EC64D2" w:rsidP="003B7C28">
      <w:pPr>
        <w:spacing w:before="120" w:after="100" w:afterAutospacing="1"/>
        <w:rPr>
          <w:sz w:val="24"/>
          <w:szCs w:val="24"/>
        </w:rPr>
      </w:pPr>
      <w:r w:rsidRPr="00D959CD">
        <w:rPr>
          <w:sz w:val="24"/>
          <w:szCs w:val="24"/>
        </w:rPr>
        <w:t> </w:t>
      </w:r>
    </w:p>
    <w:p w:rsidR="00EC64D2" w:rsidRPr="00D959CD" w:rsidRDefault="00EC64D2" w:rsidP="003B7C28">
      <w:pPr>
        <w:jc w:val="center"/>
        <w:rPr>
          <w:sz w:val="24"/>
          <w:szCs w:val="24"/>
        </w:rPr>
      </w:pPr>
      <w:bookmarkStart w:id="36" w:name="chuong_phuluc16_name"/>
      <w:r w:rsidRPr="00D959CD">
        <w:rPr>
          <w:b/>
          <w:bCs/>
          <w:sz w:val="24"/>
          <w:szCs w:val="24"/>
        </w:rPr>
        <w:t>QUYẾT ĐỊNH</w:t>
      </w:r>
      <w:bookmarkEnd w:id="36"/>
    </w:p>
    <w:p w:rsidR="00EC64D2" w:rsidRPr="00D959CD" w:rsidRDefault="00EC64D2" w:rsidP="003B7C28">
      <w:pPr>
        <w:jc w:val="center"/>
        <w:rPr>
          <w:sz w:val="24"/>
          <w:szCs w:val="24"/>
        </w:rPr>
      </w:pPr>
      <w:bookmarkStart w:id="37" w:name="chuong_phuluc16_name_name"/>
      <w:r w:rsidRPr="00D959CD">
        <w:rPr>
          <w:b/>
          <w:bCs/>
          <w:sz w:val="24"/>
          <w:szCs w:val="24"/>
        </w:rPr>
        <w:t>V</w:t>
      </w:r>
      <w:bookmarkEnd w:id="37"/>
      <w:r w:rsidRPr="00D959CD">
        <w:rPr>
          <w:b/>
          <w:bCs/>
          <w:sz w:val="24"/>
          <w:szCs w:val="24"/>
        </w:rPr>
        <w:t>ề việc giải quyết khiếu nại ...(3)…</w:t>
      </w:r>
      <w:r w:rsidRPr="00D959CD">
        <w:rPr>
          <w:b/>
          <w:bCs/>
          <w:sz w:val="24"/>
          <w:szCs w:val="24"/>
        </w:rPr>
        <w:br/>
      </w:r>
      <w:r w:rsidRPr="00D959CD">
        <w:rPr>
          <w:sz w:val="24"/>
          <w:szCs w:val="24"/>
        </w:rPr>
        <w:t>(lần hai)</w:t>
      </w:r>
    </w:p>
    <w:p w:rsidR="00EC64D2" w:rsidRPr="00D959CD" w:rsidRDefault="00EC64D2" w:rsidP="003B7C28">
      <w:pPr>
        <w:jc w:val="center"/>
        <w:rPr>
          <w:sz w:val="24"/>
          <w:szCs w:val="24"/>
        </w:rPr>
      </w:pPr>
      <w:r w:rsidRPr="00D959CD">
        <w:rPr>
          <w:b/>
          <w:bCs/>
          <w:sz w:val="24"/>
          <w:szCs w:val="24"/>
        </w:rPr>
        <w:t>………………….(4)…………………</w:t>
      </w:r>
    </w:p>
    <w:p w:rsidR="00EC64D2" w:rsidRPr="00D959CD" w:rsidRDefault="00EC64D2" w:rsidP="003B7C28">
      <w:pPr>
        <w:rPr>
          <w:sz w:val="24"/>
          <w:szCs w:val="24"/>
        </w:rPr>
      </w:pPr>
      <w:r w:rsidRPr="00D959CD">
        <w:rPr>
          <w:sz w:val="24"/>
          <w:szCs w:val="24"/>
        </w:rPr>
        <w:t>Căn cứ Luật khiếu nại số 02/2011/QH13 ngày 11 tháng 11 năm 2011;</w:t>
      </w:r>
    </w:p>
    <w:p w:rsidR="00EC64D2" w:rsidRPr="00D959CD" w:rsidRDefault="00EC64D2" w:rsidP="003B7C28">
      <w:pPr>
        <w:jc w:val="both"/>
        <w:rPr>
          <w:sz w:val="24"/>
          <w:szCs w:val="24"/>
        </w:rPr>
      </w:pPr>
      <w:r w:rsidRPr="00D959CD">
        <w:rPr>
          <w:sz w:val="24"/>
          <w:szCs w:val="24"/>
        </w:rPr>
        <w:t>Căn cứ Nghị định số 75/2012/NĐ-CP ngày 03 tháng 10 năm 2012 của Chính phủ quy định chi tiết một số điều của Luật khiếu nại;</w:t>
      </w:r>
    </w:p>
    <w:p w:rsidR="00EC64D2" w:rsidRPr="00D959CD" w:rsidRDefault="00EC64D2" w:rsidP="003B7C28">
      <w:pPr>
        <w:jc w:val="both"/>
        <w:rPr>
          <w:sz w:val="24"/>
          <w:szCs w:val="24"/>
        </w:rPr>
      </w:pPr>
      <w:r w:rsidRPr="00D959CD">
        <w:rPr>
          <w:sz w:val="24"/>
          <w:szCs w:val="24"/>
        </w:rPr>
        <w:t>Căn cứ Thông tư số .../2013/TT-TTCP ngày ... tháng ... năm 2013 của Thanh tra Chính phủ quy định quy trình giải quyết khiếu nại hành chính;</w:t>
      </w:r>
    </w:p>
    <w:p w:rsidR="00EC64D2" w:rsidRPr="00D959CD" w:rsidRDefault="00EC64D2" w:rsidP="003B7C28">
      <w:pPr>
        <w:rPr>
          <w:sz w:val="24"/>
          <w:szCs w:val="24"/>
        </w:rPr>
      </w:pPr>
      <w:r w:rsidRPr="00D959CD">
        <w:rPr>
          <w:sz w:val="24"/>
          <w:szCs w:val="24"/>
        </w:rPr>
        <w:t>Căn cứ........................................................................... (5)..................................... ;</w:t>
      </w:r>
    </w:p>
    <w:p w:rsidR="00EC64D2" w:rsidRPr="00D959CD" w:rsidRDefault="00EC64D2" w:rsidP="003B7C28">
      <w:pPr>
        <w:rPr>
          <w:sz w:val="24"/>
          <w:szCs w:val="24"/>
        </w:rPr>
      </w:pPr>
      <w:r w:rsidRPr="00D959CD">
        <w:rPr>
          <w:sz w:val="24"/>
          <w:szCs w:val="24"/>
        </w:rPr>
        <w:t>Căn cứ pháp luật khác có liên quan (nếu có);</w:t>
      </w:r>
    </w:p>
    <w:p w:rsidR="00EC64D2" w:rsidRPr="00D959CD" w:rsidRDefault="00EC64D2" w:rsidP="003B7C28">
      <w:pPr>
        <w:rPr>
          <w:sz w:val="24"/>
          <w:szCs w:val="24"/>
        </w:rPr>
      </w:pPr>
      <w:r w:rsidRPr="00D959CD">
        <w:rPr>
          <w:sz w:val="24"/>
          <w:szCs w:val="24"/>
        </w:rPr>
        <w:t>Xét đơn khiếu nại ngày …/…/… của.................................. (3)................................ ;</w:t>
      </w:r>
    </w:p>
    <w:p w:rsidR="00EC64D2" w:rsidRPr="00D959CD" w:rsidRDefault="00EC64D2" w:rsidP="003B7C28">
      <w:pPr>
        <w:rPr>
          <w:sz w:val="24"/>
          <w:szCs w:val="24"/>
        </w:rPr>
      </w:pPr>
      <w:r w:rsidRPr="00D959CD">
        <w:rPr>
          <w:sz w:val="24"/>
          <w:szCs w:val="24"/>
        </w:rPr>
        <w:t xml:space="preserve">Địa chỉ:...................................................................................................................... </w:t>
      </w:r>
    </w:p>
    <w:p w:rsidR="00EC64D2" w:rsidRPr="00D959CD" w:rsidRDefault="00EC64D2" w:rsidP="003B7C28">
      <w:pPr>
        <w:rPr>
          <w:sz w:val="24"/>
          <w:szCs w:val="24"/>
        </w:rPr>
      </w:pPr>
      <w:r w:rsidRPr="00D959CD">
        <w:rPr>
          <w:b/>
          <w:bCs/>
          <w:sz w:val="24"/>
          <w:szCs w:val="24"/>
        </w:rPr>
        <w:t>I. Nội dung khiếu nại:</w:t>
      </w:r>
    </w:p>
    <w:p w:rsidR="00EC64D2" w:rsidRPr="00D959CD" w:rsidRDefault="00EC64D2" w:rsidP="003B7C28">
      <w:pPr>
        <w:rPr>
          <w:sz w:val="24"/>
          <w:szCs w:val="24"/>
        </w:rPr>
      </w:pPr>
      <w:r w:rsidRPr="00D959CD">
        <w:rPr>
          <w:sz w:val="24"/>
          <w:szCs w:val="24"/>
        </w:rPr>
        <w:t xml:space="preserve">.................................................................... (6)......................................................... </w:t>
      </w:r>
    </w:p>
    <w:p w:rsidR="00EC64D2" w:rsidRPr="00D959CD" w:rsidRDefault="00EC64D2" w:rsidP="003B7C28">
      <w:pPr>
        <w:rPr>
          <w:sz w:val="24"/>
          <w:szCs w:val="24"/>
        </w:rPr>
      </w:pPr>
      <w:r w:rsidRPr="00D959CD">
        <w:rPr>
          <w:b/>
          <w:bCs/>
          <w:sz w:val="24"/>
          <w:szCs w:val="24"/>
        </w:rPr>
        <w:t>II. Kết quả giải quyết khiếu nại của người đã giải quyết khiếu nại lần đầu:</w:t>
      </w:r>
    </w:p>
    <w:p w:rsidR="00EC64D2" w:rsidRPr="00D959CD" w:rsidRDefault="00EC64D2" w:rsidP="003B7C28">
      <w:pPr>
        <w:rPr>
          <w:sz w:val="24"/>
          <w:szCs w:val="24"/>
        </w:rPr>
      </w:pPr>
      <w:r w:rsidRPr="00D959CD">
        <w:rPr>
          <w:sz w:val="24"/>
          <w:szCs w:val="24"/>
        </w:rPr>
        <w:t xml:space="preserve">.................................................................... (7)......................................................... </w:t>
      </w:r>
    </w:p>
    <w:p w:rsidR="00EC64D2" w:rsidRPr="00D959CD" w:rsidRDefault="00EC64D2" w:rsidP="003B7C28">
      <w:pPr>
        <w:rPr>
          <w:sz w:val="24"/>
          <w:szCs w:val="24"/>
        </w:rPr>
      </w:pPr>
      <w:r w:rsidRPr="00D959CD">
        <w:rPr>
          <w:b/>
          <w:bCs/>
          <w:sz w:val="24"/>
          <w:szCs w:val="24"/>
        </w:rPr>
        <w:t>III. Kết quả xác minh nội dung khiếu nại:</w:t>
      </w:r>
    </w:p>
    <w:p w:rsidR="00EC64D2" w:rsidRPr="00D959CD" w:rsidRDefault="00EC64D2" w:rsidP="003B7C28">
      <w:pPr>
        <w:rPr>
          <w:sz w:val="24"/>
          <w:szCs w:val="24"/>
        </w:rPr>
      </w:pPr>
      <w:r w:rsidRPr="00D959CD">
        <w:rPr>
          <w:sz w:val="24"/>
          <w:szCs w:val="24"/>
        </w:rPr>
        <w:t xml:space="preserve">.................................................................... (8)......................................................... </w:t>
      </w:r>
    </w:p>
    <w:p w:rsidR="00EC64D2" w:rsidRPr="00D959CD" w:rsidRDefault="00EC64D2" w:rsidP="003B7C28">
      <w:pPr>
        <w:rPr>
          <w:sz w:val="24"/>
          <w:szCs w:val="24"/>
        </w:rPr>
      </w:pPr>
      <w:r w:rsidRPr="00D959CD">
        <w:rPr>
          <w:b/>
          <w:bCs/>
          <w:sz w:val="24"/>
          <w:szCs w:val="24"/>
        </w:rPr>
        <w:t>IV. Kết quả đối thoại:</w:t>
      </w:r>
    </w:p>
    <w:p w:rsidR="00EC64D2" w:rsidRPr="00D959CD" w:rsidRDefault="00EC64D2" w:rsidP="003B7C28">
      <w:pPr>
        <w:rPr>
          <w:sz w:val="24"/>
          <w:szCs w:val="24"/>
        </w:rPr>
      </w:pPr>
      <w:r w:rsidRPr="00D959CD">
        <w:rPr>
          <w:sz w:val="24"/>
          <w:szCs w:val="24"/>
        </w:rPr>
        <w:t xml:space="preserve">.................................................................... (9)......................................................... </w:t>
      </w:r>
    </w:p>
    <w:p w:rsidR="00EC64D2" w:rsidRPr="00D959CD" w:rsidRDefault="00EC64D2" w:rsidP="003B7C28">
      <w:pPr>
        <w:rPr>
          <w:sz w:val="24"/>
          <w:szCs w:val="24"/>
        </w:rPr>
      </w:pPr>
      <w:r w:rsidRPr="00D959CD">
        <w:rPr>
          <w:b/>
          <w:bCs/>
          <w:sz w:val="24"/>
          <w:szCs w:val="24"/>
        </w:rPr>
        <w:t>V. Kết luận:</w:t>
      </w:r>
    </w:p>
    <w:p w:rsidR="00EC64D2" w:rsidRPr="00D959CD" w:rsidRDefault="00EC64D2" w:rsidP="003B7C28">
      <w:pPr>
        <w:rPr>
          <w:sz w:val="24"/>
          <w:szCs w:val="24"/>
        </w:rPr>
      </w:pPr>
      <w:r w:rsidRPr="00D959CD">
        <w:rPr>
          <w:sz w:val="24"/>
          <w:szCs w:val="24"/>
        </w:rPr>
        <w:t xml:space="preserve">.................................................................. (10)......................................................... </w:t>
      </w:r>
    </w:p>
    <w:p w:rsidR="00EC64D2" w:rsidRPr="00D959CD" w:rsidRDefault="00EC64D2" w:rsidP="003B7C28">
      <w:pPr>
        <w:rPr>
          <w:sz w:val="24"/>
          <w:szCs w:val="24"/>
        </w:rPr>
      </w:pPr>
      <w:r w:rsidRPr="00D959CD">
        <w:rPr>
          <w:sz w:val="24"/>
          <w:szCs w:val="24"/>
        </w:rPr>
        <w:t>Từ những nhận định và căn cứ trên,</w:t>
      </w:r>
    </w:p>
    <w:p w:rsidR="00EC64D2" w:rsidRPr="00D959CD" w:rsidRDefault="00EC64D2" w:rsidP="003B7C28">
      <w:pPr>
        <w:jc w:val="center"/>
        <w:rPr>
          <w:sz w:val="24"/>
          <w:szCs w:val="24"/>
        </w:rPr>
      </w:pPr>
      <w:r w:rsidRPr="00D959CD">
        <w:rPr>
          <w:b/>
          <w:bCs/>
          <w:sz w:val="24"/>
          <w:szCs w:val="24"/>
        </w:rPr>
        <w:t>QUYẾT ĐỊNH:</w:t>
      </w:r>
    </w:p>
    <w:p w:rsidR="00EC64D2" w:rsidRPr="00D959CD" w:rsidRDefault="00EC64D2" w:rsidP="003B7C28">
      <w:pPr>
        <w:rPr>
          <w:sz w:val="24"/>
          <w:szCs w:val="24"/>
        </w:rPr>
      </w:pPr>
      <w:r w:rsidRPr="00D959CD">
        <w:rPr>
          <w:b/>
          <w:bCs/>
          <w:sz w:val="24"/>
          <w:szCs w:val="24"/>
        </w:rPr>
        <w:t>Điều 1.</w:t>
      </w:r>
      <w:r w:rsidRPr="00D959CD">
        <w:rPr>
          <w:sz w:val="24"/>
          <w:szCs w:val="24"/>
        </w:rPr>
        <w:t xml:space="preserve"> .......................................... (11).................................................................... </w:t>
      </w:r>
    </w:p>
    <w:p w:rsidR="00EC64D2" w:rsidRPr="00D959CD" w:rsidRDefault="00EC64D2" w:rsidP="003B7C28">
      <w:pPr>
        <w:rPr>
          <w:sz w:val="24"/>
          <w:szCs w:val="24"/>
        </w:rPr>
      </w:pPr>
      <w:r w:rsidRPr="00D959CD">
        <w:rPr>
          <w:b/>
          <w:bCs/>
          <w:sz w:val="24"/>
          <w:szCs w:val="24"/>
        </w:rPr>
        <w:t>Điều 2.</w:t>
      </w:r>
      <w:r w:rsidRPr="00D959CD">
        <w:rPr>
          <w:sz w:val="24"/>
          <w:szCs w:val="24"/>
        </w:rPr>
        <w:t xml:space="preserve"> .......................................... (12).................................................................... </w:t>
      </w:r>
    </w:p>
    <w:p w:rsidR="00EC64D2" w:rsidRPr="00647DB5" w:rsidRDefault="00EC64D2" w:rsidP="003B7C28">
      <w:pPr>
        <w:jc w:val="both"/>
        <w:rPr>
          <w:sz w:val="24"/>
          <w:szCs w:val="24"/>
        </w:rPr>
      </w:pPr>
      <w:r w:rsidRPr="00D959CD">
        <w:rPr>
          <w:b/>
          <w:bCs/>
          <w:sz w:val="24"/>
          <w:szCs w:val="24"/>
        </w:rPr>
        <w:t>Điều 3.</w:t>
      </w:r>
      <w:r w:rsidRPr="00D959CD">
        <w:rPr>
          <w:sz w:val="24"/>
          <w:szCs w:val="24"/>
        </w:rPr>
        <w:t xml:space="preserve"> Trong thời hạn ... ngày, kể từ ngày nhận được Quyết định này, nếu không đồng ý với quyết định giải quyết khiếu nại thì có quyền khởi kiện vụ án hành chính tại Tòa án theo quy định của pháp luật về tố tụng hành chính.</w:t>
      </w:r>
    </w:p>
    <w:p w:rsidR="00EC64D2" w:rsidRPr="00647DB5" w:rsidRDefault="00EC64D2" w:rsidP="003B7C28">
      <w:pPr>
        <w:rPr>
          <w:sz w:val="24"/>
          <w:szCs w:val="24"/>
        </w:rPr>
      </w:pPr>
      <w:r w:rsidRPr="00D959CD">
        <w:rPr>
          <w:b/>
          <w:bCs/>
          <w:sz w:val="24"/>
          <w:szCs w:val="24"/>
        </w:rPr>
        <w:t>Điều 4.</w:t>
      </w:r>
      <w:r w:rsidRPr="00D959CD">
        <w:rPr>
          <w:sz w:val="24"/>
          <w:szCs w:val="24"/>
        </w:rPr>
        <w:t xml:space="preserve"> Các ông (bà) ...(13)... chịu trách nhiệm thi hành Quyết định này./.</w:t>
      </w:r>
    </w:p>
    <w:p w:rsidR="00EC64D2" w:rsidRPr="00647DB5" w:rsidRDefault="00EC64D2" w:rsidP="003B7C28">
      <w:pPr>
        <w:rPr>
          <w:sz w:val="24"/>
          <w:szCs w:val="24"/>
        </w:rPr>
      </w:pPr>
      <w:r w:rsidRPr="00647DB5">
        <w:rPr>
          <w:sz w:val="24"/>
          <w:szCs w:val="24"/>
        </w:rPr>
        <w:t> </w:t>
      </w:r>
    </w:p>
    <w:tbl>
      <w:tblPr>
        <w:tblW w:w="0" w:type="auto"/>
        <w:tblCellMar>
          <w:left w:w="0" w:type="dxa"/>
          <w:right w:w="0" w:type="dxa"/>
        </w:tblCellMar>
        <w:tblLook w:val="0000"/>
      </w:tblPr>
      <w:tblGrid>
        <w:gridCol w:w="4428"/>
        <w:gridCol w:w="4500"/>
      </w:tblGrid>
      <w:tr w:rsidR="00EC64D2" w:rsidRPr="00647DB5" w:rsidTr="00193F0B">
        <w:tc>
          <w:tcPr>
            <w:tcW w:w="4428" w:type="dxa"/>
            <w:tcMar>
              <w:top w:w="0" w:type="dxa"/>
              <w:left w:w="108" w:type="dxa"/>
              <w:bottom w:w="0" w:type="dxa"/>
              <w:right w:w="108" w:type="dxa"/>
            </w:tcMar>
          </w:tcPr>
          <w:p w:rsidR="00EC64D2" w:rsidRPr="00647DB5" w:rsidRDefault="00EC64D2" w:rsidP="00193F0B">
            <w:pPr>
              <w:rPr>
                <w:sz w:val="24"/>
                <w:szCs w:val="24"/>
              </w:rPr>
            </w:pPr>
            <w:r w:rsidRPr="00D959CD">
              <w:rPr>
                <w:sz w:val="16"/>
                <w:szCs w:val="16"/>
              </w:rPr>
              <w:t> </w:t>
            </w:r>
          </w:p>
          <w:p w:rsidR="00EC64D2" w:rsidRPr="00647DB5" w:rsidRDefault="00EC64D2" w:rsidP="00193F0B">
            <w:pPr>
              <w:rPr>
                <w:sz w:val="24"/>
                <w:szCs w:val="24"/>
              </w:rPr>
            </w:pPr>
            <w:r w:rsidRPr="00D959CD">
              <w:rPr>
                <w:b/>
                <w:bCs/>
                <w:i/>
                <w:iCs/>
                <w:sz w:val="24"/>
                <w:szCs w:val="24"/>
              </w:rPr>
              <w:t>Nơi nhận:</w:t>
            </w:r>
            <w:r w:rsidRPr="00D959CD">
              <w:rPr>
                <w:b/>
                <w:bCs/>
                <w:i/>
                <w:iCs/>
                <w:sz w:val="24"/>
                <w:szCs w:val="24"/>
              </w:rPr>
              <w:br/>
            </w:r>
            <w:r w:rsidRPr="00DD4463">
              <w:rPr>
                <w:sz w:val="22"/>
                <w:szCs w:val="22"/>
              </w:rPr>
              <w:t>- Như Điều 4;</w:t>
            </w:r>
            <w:r w:rsidRPr="00DD4463">
              <w:rPr>
                <w:sz w:val="22"/>
                <w:szCs w:val="22"/>
              </w:rPr>
              <w:br/>
              <w:t>- ….(14)….;</w:t>
            </w:r>
            <w:r w:rsidRPr="00DD4463">
              <w:rPr>
                <w:sz w:val="22"/>
                <w:szCs w:val="22"/>
              </w:rPr>
              <w:br/>
              <w:t>- ….(15)….;</w:t>
            </w:r>
            <w:r w:rsidRPr="00DD4463">
              <w:rPr>
                <w:sz w:val="22"/>
                <w:szCs w:val="22"/>
              </w:rPr>
              <w:br/>
              <w:t>- Lưu: VT, hồ sơ.</w:t>
            </w:r>
          </w:p>
        </w:tc>
        <w:tc>
          <w:tcPr>
            <w:tcW w:w="4500" w:type="dxa"/>
            <w:tcMar>
              <w:top w:w="0" w:type="dxa"/>
              <w:left w:w="108" w:type="dxa"/>
              <w:bottom w:w="0" w:type="dxa"/>
              <w:right w:w="108" w:type="dxa"/>
            </w:tcMar>
          </w:tcPr>
          <w:p w:rsidR="00EC64D2" w:rsidRPr="00647DB5" w:rsidRDefault="00EC64D2" w:rsidP="00193F0B">
            <w:pPr>
              <w:jc w:val="center"/>
              <w:rPr>
                <w:sz w:val="24"/>
                <w:szCs w:val="24"/>
              </w:rPr>
            </w:pPr>
            <w:r w:rsidRPr="00D959CD">
              <w:rPr>
                <w:b/>
                <w:bCs/>
                <w:sz w:val="24"/>
                <w:szCs w:val="24"/>
              </w:rPr>
              <w:t>Ngư</w:t>
            </w:r>
            <w:r w:rsidRPr="00647DB5">
              <w:rPr>
                <w:b/>
                <w:bCs/>
                <w:sz w:val="24"/>
                <w:szCs w:val="24"/>
              </w:rPr>
              <w:t>ờ</w:t>
            </w:r>
            <w:r w:rsidRPr="00D959CD">
              <w:rPr>
                <w:b/>
                <w:bCs/>
                <w:sz w:val="24"/>
                <w:szCs w:val="24"/>
              </w:rPr>
              <w:t>i ra quyết định giải quyết khiếu nại</w:t>
            </w:r>
            <w:r w:rsidRPr="00647DB5">
              <w:rPr>
                <w:b/>
                <w:bCs/>
                <w:sz w:val="24"/>
                <w:szCs w:val="24"/>
              </w:rPr>
              <w:br/>
            </w:r>
            <w:r w:rsidRPr="00D959CD">
              <w:rPr>
                <w:i/>
                <w:iCs/>
                <w:sz w:val="24"/>
                <w:szCs w:val="24"/>
              </w:rPr>
              <w:t>(ký</w:t>
            </w:r>
            <w:r w:rsidRPr="00647DB5">
              <w:rPr>
                <w:i/>
                <w:iCs/>
                <w:sz w:val="24"/>
                <w:szCs w:val="24"/>
              </w:rPr>
              <w:t xml:space="preserve">, </w:t>
            </w:r>
            <w:r w:rsidRPr="00D959CD">
              <w:rPr>
                <w:i/>
                <w:iCs/>
                <w:sz w:val="24"/>
                <w:szCs w:val="24"/>
              </w:rPr>
              <w:t>ghi rõ họ tên và đóng dấu)</w:t>
            </w:r>
          </w:p>
        </w:tc>
      </w:tr>
    </w:tbl>
    <w:p w:rsidR="00EC64D2" w:rsidRPr="00647DB5" w:rsidRDefault="00EC64D2" w:rsidP="003B7C28">
      <w:pPr>
        <w:rPr>
          <w:sz w:val="24"/>
          <w:szCs w:val="24"/>
        </w:rPr>
      </w:pPr>
      <w:r w:rsidRPr="00647DB5">
        <w:rPr>
          <w:sz w:val="24"/>
          <w:szCs w:val="24"/>
        </w:rPr>
        <w:t>____________</w:t>
      </w:r>
    </w:p>
    <w:p w:rsidR="00EC64D2" w:rsidRPr="00647DB5" w:rsidRDefault="00EC64D2" w:rsidP="003B7C28">
      <w:pPr>
        <w:rPr>
          <w:sz w:val="24"/>
          <w:szCs w:val="24"/>
        </w:rPr>
      </w:pPr>
      <w:r w:rsidRPr="00647DB5">
        <w:rPr>
          <w:sz w:val="24"/>
          <w:szCs w:val="24"/>
        </w:rPr>
        <w:t xml:space="preserve">(1) </w:t>
      </w:r>
      <w:r w:rsidRPr="00D959CD">
        <w:rPr>
          <w:sz w:val="24"/>
          <w:szCs w:val="24"/>
        </w:rPr>
        <w:t>Tên cơ quan, tổ chức, đơn vị cấp trên trực tiếp (nếu c</w:t>
      </w:r>
      <w:r w:rsidRPr="00647DB5">
        <w:rPr>
          <w:sz w:val="24"/>
          <w:szCs w:val="24"/>
        </w:rPr>
        <w:t>ó</w:t>
      </w:r>
      <w:r w:rsidRPr="00D959CD">
        <w:rPr>
          <w:sz w:val="24"/>
          <w:szCs w:val="24"/>
        </w:rPr>
        <w:t>).</w:t>
      </w:r>
    </w:p>
    <w:p w:rsidR="00EC64D2" w:rsidRPr="00647DB5" w:rsidRDefault="00EC64D2" w:rsidP="003B7C28">
      <w:pPr>
        <w:rPr>
          <w:sz w:val="24"/>
          <w:szCs w:val="24"/>
        </w:rPr>
      </w:pPr>
      <w:r w:rsidRPr="00647DB5">
        <w:rPr>
          <w:sz w:val="24"/>
          <w:szCs w:val="24"/>
        </w:rPr>
        <w:t xml:space="preserve">(2) </w:t>
      </w:r>
      <w:r w:rsidRPr="00D959CD">
        <w:rPr>
          <w:sz w:val="24"/>
          <w:szCs w:val="24"/>
        </w:rPr>
        <w:t>Tên cơ quan, tổ chức, đơn vị ra quyết định giải quyết khiếu nại.</w:t>
      </w:r>
    </w:p>
    <w:p w:rsidR="00EC64D2" w:rsidRPr="00647DB5" w:rsidRDefault="00EC64D2" w:rsidP="003B7C28">
      <w:pPr>
        <w:rPr>
          <w:sz w:val="24"/>
          <w:szCs w:val="24"/>
        </w:rPr>
      </w:pPr>
      <w:r w:rsidRPr="00647DB5">
        <w:rPr>
          <w:sz w:val="24"/>
          <w:szCs w:val="24"/>
        </w:rPr>
        <w:t xml:space="preserve">(3) </w:t>
      </w:r>
      <w:r w:rsidRPr="00D959CD">
        <w:rPr>
          <w:sz w:val="24"/>
          <w:szCs w:val="24"/>
        </w:rPr>
        <w:t>Họ tên ng</w:t>
      </w:r>
      <w:r w:rsidRPr="00647DB5">
        <w:rPr>
          <w:sz w:val="24"/>
          <w:szCs w:val="24"/>
        </w:rPr>
        <w:t>ư</w:t>
      </w:r>
      <w:r w:rsidRPr="00D959CD">
        <w:rPr>
          <w:sz w:val="24"/>
          <w:szCs w:val="24"/>
        </w:rPr>
        <w:t>ời khiếu nại (hoặc tên cơ quan, tổ chức khiếu nại).</w:t>
      </w:r>
    </w:p>
    <w:p w:rsidR="00EC64D2" w:rsidRPr="00647DB5" w:rsidRDefault="00EC64D2" w:rsidP="003B7C28">
      <w:pPr>
        <w:rPr>
          <w:sz w:val="24"/>
          <w:szCs w:val="24"/>
        </w:rPr>
      </w:pPr>
      <w:r w:rsidRPr="00647DB5">
        <w:rPr>
          <w:sz w:val="24"/>
          <w:szCs w:val="24"/>
        </w:rPr>
        <w:t xml:space="preserve">(4) </w:t>
      </w:r>
      <w:r w:rsidRPr="00D959CD">
        <w:rPr>
          <w:sz w:val="24"/>
          <w:szCs w:val="24"/>
        </w:rPr>
        <w:t>Chức danh người ra quyết định giải quyết khiếu nại.</w:t>
      </w:r>
    </w:p>
    <w:p w:rsidR="00EC64D2" w:rsidRPr="00647DB5" w:rsidRDefault="00EC64D2" w:rsidP="003B7C28">
      <w:pPr>
        <w:jc w:val="both"/>
        <w:rPr>
          <w:sz w:val="24"/>
          <w:szCs w:val="24"/>
        </w:rPr>
      </w:pPr>
      <w:r w:rsidRPr="00647DB5">
        <w:rPr>
          <w:sz w:val="24"/>
          <w:szCs w:val="24"/>
        </w:rPr>
        <w:t xml:space="preserve">(5) </w:t>
      </w:r>
      <w:r w:rsidRPr="00D959CD">
        <w:rPr>
          <w:sz w:val="24"/>
          <w:szCs w:val="24"/>
        </w:rPr>
        <w:t>Văn bản quy định về chức năng, nhiệm vụ, quyền hạn của cơ quan, tổ chức, đơn vị ban hành quyết định giải quyết khi</w:t>
      </w:r>
      <w:r w:rsidRPr="00647DB5">
        <w:rPr>
          <w:sz w:val="24"/>
          <w:szCs w:val="24"/>
        </w:rPr>
        <w:t>ế</w:t>
      </w:r>
      <w:r w:rsidRPr="00D959CD">
        <w:rPr>
          <w:sz w:val="24"/>
          <w:szCs w:val="24"/>
        </w:rPr>
        <w:t>u nại.</w:t>
      </w:r>
    </w:p>
    <w:p w:rsidR="00EC64D2" w:rsidRPr="00647DB5" w:rsidRDefault="00EC64D2" w:rsidP="003B7C28">
      <w:pPr>
        <w:rPr>
          <w:sz w:val="24"/>
          <w:szCs w:val="24"/>
        </w:rPr>
      </w:pPr>
      <w:r w:rsidRPr="00647DB5">
        <w:rPr>
          <w:sz w:val="24"/>
          <w:szCs w:val="24"/>
        </w:rPr>
        <w:t xml:space="preserve">(6) </w:t>
      </w:r>
      <w:r w:rsidRPr="00D959CD">
        <w:rPr>
          <w:sz w:val="24"/>
          <w:szCs w:val="24"/>
        </w:rPr>
        <w:t>Ghi rõ t</w:t>
      </w:r>
      <w:r w:rsidRPr="00647DB5">
        <w:rPr>
          <w:sz w:val="24"/>
          <w:szCs w:val="24"/>
        </w:rPr>
        <w:t>ừ</w:t>
      </w:r>
      <w:r w:rsidRPr="00D959CD">
        <w:rPr>
          <w:sz w:val="24"/>
          <w:szCs w:val="24"/>
        </w:rPr>
        <w:t>ng nội dung khiếu nại.</w:t>
      </w:r>
    </w:p>
    <w:p w:rsidR="00EC64D2" w:rsidRPr="00647DB5" w:rsidRDefault="00EC64D2" w:rsidP="003B7C28">
      <w:pPr>
        <w:rPr>
          <w:sz w:val="24"/>
          <w:szCs w:val="24"/>
        </w:rPr>
      </w:pPr>
      <w:r w:rsidRPr="00647DB5">
        <w:rPr>
          <w:sz w:val="24"/>
          <w:szCs w:val="24"/>
        </w:rPr>
        <w:t xml:space="preserve">(7) </w:t>
      </w:r>
      <w:r w:rsidRPr="00D959CD">
        <w:rPr>
          <w:sz w:val="24"/>
          <w:szCs w:val="24"/>
        </w:rPr>
        <w:t>Ghi rõ k</w:t>
      </w:r>
      <w:r w:rsidRPr="00647DB5">
        <w:rPr>
          <w:sz w:val="24"/>
          <w:szCs w:val="24"/>
        </w:rPr>
        <w:t>ế</w:t>
      </w:r>
      <w:r w:rsidRPr="00D959CD">
        <w:rPr>
          <w:sz w:val="24"/>
          <w:szCs w:val="24"/>
        </w:rPr>
        <w:t>t luận của người giải quyết khi</w:t>
      </w:r>
      <w:r w:rsidRPr="00647DB5">
        <w:rPr>
          <w:sz w:val="24"/>
          <w:szCs w:val="24"/>
        </w:rPr>
        <w:t>ế</w:t>
      </w:r>
      <w:r w:rsidRPr="00D959CD">
        <w:rPr>
          <w:sz w:val="24"/>
          <w:szCs w:val="24"/>
        </w:rPr>
        <w:t>u nại lần đầu.</w:t>
      </w:r>
    </w:p>
    <w:p w:rsidR="00EC64D2" w:rsidRPr="00647DB5" w:rsidRDefault="00EC64D2" w:rsidP="003B7C28">
      <w:pPr>
        <w:rPr>
          <w:sz w:val="24"/>
          <w:szCs w:val="24"/>
        </w:rPr>
      </w:pPr>
      <w:r w:rsidRPr="00647DB5">
        <w:rPr>
          <w:sz w:val="24"/>
          <w:szCs w:val="24"/>
        </w:rPr>
        <w:t xml:space="preserve">(8) </w:t>
      </w:r>
      <w:r w:rsidRPr="00D959CD">
        <w:rPr>
          <w:sz w:val="24"/>
          <w:szCs w:val="24"/>
        </w:rPr>
        <w:t>Ghi rõ từng nội dung đã được xác minh để làm rõ nội dung khiếu nại.</w:t>
      </w:r>
    </w:p>
    <w:p w:rsidR="00EC64D2" w:rsidRPr="00647DB5" w:rsidRDefault="00EC64D2" w:rsidP="003B7C28">
      <w:pPr>
        <w:rPr>
          <w:sz w:val="24"/>
          <w:szCs w:val="24"/>
        </w:rPr>
      </w:pPr>
      <w:r w:rsidRPr="00647DB5">
        <w:rPr>
          <w:sz w:val="24"/>
          <w:szCs w:val="24"/>
        </w:rPr>
        <w:t xml:space="preserve">(9) </w:t>
      </w:r>
      <w:r w:rsidRPr="00D959CD">
        <w:rPr>
          <w:sz w:val="24"/>
          <w:szCs w:val="24"/>
        </w:rPr>
        <w:t>Ghi rõ kết quả đối thoại.</w:t>
      </w:r>
    </w:p>
    <w:p w:rsidR="00EC64D2" w:rsidRPr="00647DB5" w:rsidRDefault="00EC64D2" w:rsidP="003B7C28">
      <w:pPr>
        <w:jc w:val="both"/>
        <w:rPr>
          <w:sz w:val="24"/>
          <w:szCs w:val="24"/>
        </w:rPr>
      </w:pPr>
      <w:r w:rsidRPr="00647DB5">
        <w:rPr>
          <w:sz w:val="24"/>
          <w:szCs w:val="24"/>
        </w:rPr>
        <w:t xml:space="preserve">(10) </w:t>
      </w:r>
      <w:r w:rsidRPr="00D959CD">
        <w:rPr>
          <w:sz w:val="24"/>
          <w:szCs w:val="24"/>
        </w:rPr>
        <w:t>Nêu rõ căn cứ pháp luật (viện dẫn các điều kho</w:t>
      </w:r>
      <w:r w:rsidRPr="00647DB5">
        <w:rPr>
          <w:sz w:val="24"/>
          <w:szCs w:val="24"/>
        </w:rPr>
        <w:t>ả</w:t>
      </w:r>
      <w:r w:rsidRPr="00D959CD">
        <w:rPr>
          <w:sz w:val="24"/>
          <w:szCs w:val="24"/>
        </w:rPr>
        <w:t>n của văn bản pháp luật) để đưa ra k</w:t>
      </w:r>
      <w:r w:rsidRPr="00647DB5">
        <w:rPr>
          <w:sz w:val="24"/>
          <w:szCs w:val="24"/>
        </w:rPr>
        <w:t>ế</w:t>
      </w:r>
      <w:r w:rsidRPr="00D959CD">
        <w:rPr>
          <w:sz w:val="24"/>
          <w:szCs w:val="24"/>
        </w:rPr>
        <w:t>t luận về từng nội dung khiếu nại; k</w:t>
      </w:r>
      <w:r w:rsidRPr="00647DB5">
        <w:rPr>
          <w:sz w:val="24"/>
          <w:szCs w:val="24"/>
        </w:rPr>
        <w:t>ế</w:t>
      </w:r>
      <w:r w:rsidRPr="00D959CD">
        <w:rPr>
          <w:sz w:val="24"/>
          <w:szCs w:val="24"/>
        </w:rPr>
        <w:t>t luận rõ từng nội dung khiếu nại là đúng, đúng một ph</w:t>
      </w:r>
      <w:r w:rsidRPr="00647DB5">
        <w:rPr>
          <w:sz w:val="24"/>
          <w:szCs w:val="24"/>
        </w:rPr>
        <w:t>ầ</w:t>
      </w:r>
      <w:r w:rsidRPr="00D959CD">
        <w:rPr>
          <w:sz w:val="24"/>
          <w:szCs w:val="24"/>
        </w:rPr>
        <w:t>n hay sai toàn bộ (nếu đúng một phần thì ghi cụ thể những nội dung đúng trong quyết định giải quyết khiếu nại).</w:t>
      </w:r>
    </w:p>
    <w:p w:rsidR="00EC64D2" w:rsidRPr="00647DB5" w:rsidRDefault="00EC64D2" w:rsidP="003B7C28">
      <w:pPr>
        <w:rPr>
          <w:sz w:val="24"/>
          <w:szCs w:val="24"/>
        </w:rPr>
      </w:pPr>
      <w:r w:rsidRPr="00647DB5">
        <w:rPr>
          <w:sz w:val="24"/>
          <w:szCs w:val="24"/>
        </w:rPr>
        <w:t xml:space="preserve">(11) </w:t>
      </w:r>
      <w:r w:rsidRPr="00D959CD">
        <w:rPr>
          <w:sz w:val="24"/>
          <w:szCs w:val="24"/>
        </w:rPr>
        <w:t>Nội dung điểm này áp dụng tùy theo các trường hợp sau đây:</w:t>
      </w:r>
    </w:p>
    <w:p w:rsidR="00EC64D2" w:rsidRPr="00647DB5" w:rsidRDefault="00EC64D2" w:rsidP="003B7C28">
      <w:pPr>
        <w:rPr>
          <w:sz w:val="24"/>
          <w:szCs w:val="24"/>
        </w:rPr>
      </w:pPr>
      <w:r w:rsidRPr="00647DB5">
        <w:rPr>
          <w:sz w:val="24"/>
          <w:szCs w:val="24"/>
        </w:rPr>
        <w:t xml:space="preserve">a) </w:t>
      </w:r>
      <w:r w:rsidRPr="00D959CD">
        <w:rPr>
          <w:sz w:val="24"/>
          <w:szCs w:val="24"/>
        </w:rPr>
        <w:t>N</w:t>
      </w:r>
      <w:r w:rsidRPr="00647DB5">
        <w:rPr>
          <w:sz w:val="24"/>
          <w:szCs w:val="24"/>
        </w:rPr>
        <w:t>ế</w:t>
      </w:r>
      <w:r w:rsidRPr="00D959CD">
        <w:rPr>
          <w:sz w:val="24"/>
          <w:szCs w:val="24"/>
        </w:rPr>
        <w:t>u khiếu nại là đúng hoặc đ</w:t>
      </w:r>
      <w:r w:rsidRPr="00647DB5">
        <w:rPr>
          <w:sz w:val="24"/>
          <w:szCs w:val="24"/>
        </w:rPr>
        <w:t>ú</w:t>
      </w:r>
      <w:r w:rsidRPr="00D959CD">
        <w:rPr>
          <w:sz w:val="24"/>
          <w:szCs w:val="24"/>
        </w:rPr>
        <w:t xml:space="preserve">ng một phần </w:t>
      </w:r>
      <w:r w:rsidRPr="00647DB5">
        <w:rPr>
          <w:sz w:val="24"/>
          <w:szCs w:val="24"/>
        </w:rPr>
        <w:t>t</w:t>
      </w:r>
      <w:r w:rsidRPr="00D959CD">
        <w:rPr>
          <w:sz w:val="24"/>
          <w:szCs w:val="24"/>
        </w:rPr>
        <w:t>hì ghi:</w:t>
      </w:r>
    </w:p>
    <w:p w:rsidR="00EC64D2" w:rsidRPr="00647DB5" w:rsidRDefault="00EC64D2" w:rsidP="003B7C28">
      <w:pPr>
        <w:jc w:val="both"/>
        <w:rPr>
          <w:sz w:val="24"/>
          <w:szCs w:val="24"/>
        </w:rPr>
      </w:pPr>
      <w:r w:rsidRPr="00D959CD">
        <w:rPr>
          <w:sz w:val="24"/>
          <w:szCs w:val="24"/>
        </w:rPr>
        <w:t>+ Yêu cầu người ra quyết định hành chính bị khi</w:t>
      </w:r>
      <w:r w:rsidRPr="00647DB5">
        <w:rPr>
          <w:sz w:val="24"/>
          <w:szCs w:val="24"/>
        </w:rPr>
        <w:t>ế</w:t>
      </w:r>
      <w:r w:rsidRPr="00D959CD">
        <w:rPr>
          <w:sz w:val="24"/>
          <w:szCs w:val="24"/>
        </w:rPr>
        <w:t>u nại sửa đổi, hủy bỏ một phần hoặc toàn bộ Quyết định số ... ngày…</w:t>
      </w:r>
      <w:r w:rsidRPr="00647DB5">
        <w:rPr>
          <w:sz w:val="24"/>
          <w:szCs w:val="24"/>
        </w:rPr>
        <w:t xml:space="preserve">/…/… </w:t>
      </w:r>
      <w:r w:rsidRPr="00D959CD">
        <w:rPr>
          <w:sz w:val="24"/>
          <w:szCs w:val="24"/>
        </w:rPr>
        <w:t>bị khiếu nại (hoặc ghi cụ thể những nội dung yêu cầu sửa đổi, h</w:t>
      </w:r>
      <w:r w:rsidRPr="00647DB5">
        <w:rPr>
          <w:sz w:val="24"/>
          <w:szCs w:val="24"/>
        </w:rPr>
        <w:t xml:space="preserve">ủy </w:t>
      </w:r>
      <w:r w:rsidRPr="00D959CD">
        <w:rPr>
          <w:sz w:val="24"/>
          <w:szCs w:val="24"/>
        </w:rPr>
        <w:t>bỏ);</w:t>
      </w:r>
    </w:p>
    <w:p w:rsidR="00EC64D2" w:rsidRPr="00D959CD" w:rsidRDefault="00EC64D2" w:rsidP="003B7C28">
      <w:pPr>
        <w:jc w:val="both"/>
        <w:rPr>
          <w:sz w:val="24"/>
          <w:szCs w:val="24"/>
        </w:rPr>
      </w:pPr>
      <w:r w:rsidRPr="00D959CD">
        <w:rPr>
          <w:sz w:val="24"/>
          <w:szCs w:val="24"/>
        </w:rPr>
        <w:t>+ Yêu cầu người thực hiện hành vi hành chính chấm dứt hành vi hành chính - trường hợp khiếu nại đối với hành vi hành chính.</w:t>
      </w:r>
    </w:p>
    <w:p w:rsidR="00EC64D2" w:rsidRPr="00D959CD" w:rsidRDefault="00EC64D2" w:rsidP="003B7C28">
      <w:pPr>
        <w:rPr>
          <w:sz w:val="24"/>
          <w:szCs w:val="24"/>
        </w:rPr>
      </w:pPr>
      <w:r w:rsidRPr="00D959CD">
        <w:rPr>
          <w:sz w:val="24"/>
          <w:szCs w:val="24"/>
        </w:rPr>
        <w:t>b) Nếu khiếu nại là sai toàn bộ thì ghi rõ:</w:t>
      </w:r>
    </w:p>
    <w:p w:rsidR="00EC64D2" w:rsidRPr="00D959CD" w:rsidRDefault="00EC64D2" w:rsidP="003B7C28">
      <w:pPr>
        <w:rPr>
          <w:sz w:val="24"/>
          <w:szCs w:val="24"/>
        </w:rPr>
      </w:pPr>
      <w:r w:rsidRPr="00D959CD">
        <w:rPr>
          <w:sz w:val="24"/>
          <w:szCs w:val="24"/>
        </w:rPr>
        <w:t>+ Công nhận và giữ nguyên nội dung quyết định giải quyết khiếu nại lần đầu là đúng;</w:t>
      </w:r>
    </w:p>
    <w:p w:rsidR="00EC64D2" w:rsidRPr="00D959CD" w:rsidRDefault="00EC64D2" w:rsidP="003B7C28">
      <w:pPr>
        <w:jc w:val="both"/>
        <w:rPr>
          <w:sz w:val="24"/>
          <w:szCs w:val="24"/>
        </w:rPr>
      </w:pPr>
      <w:r w:rsidRPr="00D959CD">
        <w:rPr>
          <w:sz w:val="24"/>
          <w:szCs w:val="24"/>
        </w:rPr>
        <w:t>+ Yêu cầu người khiếu nại, cơ quan, tổ chức, cá nhân có liên quan thực hiện quyết định hành chính và hành vi hành chính đã bị khiếu nại.</w:t>
      </w:r>
    </w:p>
    <w:p w:rsidR="00EC64D2" w:rsidRPr="00D959CD" w:rsidRDefault="00EC64D2" w:rsidP="003B7C28">
      <w:pPr>
        <w:rPr>
          <w:sz w:val="24"/>
          <w:szCs w:val="24"/>
        </w:rPr>
      </w:pPr>
      <w:r w:rsidRPr="00D959CD">
        <w:rPr>
          <w:sz w:val="24"/>
          <w:szCs w:val="24"/>
        </w:rPr>
        <w:t>(12) Quyết định giải quyết các vấn đề liên quan đến nội dung khiếu nại:</w:t>
      </w:r>
    </w:p>
    <w:p w:rsidR="00EC64D2" w:rsidRPr="00D959CD" w:rsidRDefault="00EC64D2" w:rsidP="003B7C28">
      <w:pPr>
        <w:jc w:val="both"/>
        <w:rPr>
          <w:sz w:val="24"/>
          <w:szCs w:val="24"/>
        </w:rPr>
      </w:pPr>
      <w:r w:rsidRPr="00D959CD">
        <w:rPr>
          <w:sz w:val="24"/>
          <w:szCs w:val="24"/>
        </w:rPr>
        <w:t>- Khôi phục quyền, lợi ích hợp pháp của người khiếu nại (cơ quan, tổ chức khiếu nại) và cơ quan, tổ chức, đơn vị, cá nhân có liên quan (nếu có);</w:t>
      </w:r>
    </w:p>
    <w:p w:rsidR="00EC64D2" w:rsidRPr="00D959CD" w:rsidRDefault="00EC64D2" w:rsidP="003B7C28">
      <w:pPr>
        <w:rPr>
          <w:sz w:val="24"/>
          <w:szCs w:val="24"/>
        </w:rPr>
      </w:pPr>
      <w:r w:rsidRPr="00D959CD">
        <w:rPr>
          <w:sz w:val="24"/>
          <w:szCs w:val="24"/>
        </w:rPr>
        <w:t>- Bồi thường thiệt hại cho cơ quan, tổ chức, đơn vị, cá nhân bị thiệt hại (nếu có).</w:t>
      </w:r>
    </w:p>
    <w:p w:rsidR="00EC64D2" w:rsidRPr="00D959CD" w:rsidRDefault="00EC64D2" w:rsidP="003B7C28">
      <w:pPr>
        <w:jc w:val="both"/>
        <w:rPr>
          <w:sz w:val="24"/>
          <w:szCs w:val="24"/>
        </w:rPr>
      </w:pPr>
      <w:r w:rsidRPr="00D959CD">
        <w:rPr>
          <w:sz w:val="24"/>
          <w:szCs w:val="24"/>
        </w:rPr>
        <w:t>(13) Ghi rõ những người chịu trách nhiệm thi hành quyết định giải quyết khiếu nại: người khiếu nại, cơ quan, tổ chức khiếu nại, người bị khiếu nại, người giải quyết khiếu nại lần đầu,...</w:t>
      </w:r>
    </w:p>
    <w:p w:rsidR="00EC64D2" w:rsidRPr="00D959CD" w:rsidRDefault="00EC64D2" w:rsidP="003B7C28">
      <w:pPr>
        <w:jc w:val="both"/>
        <w:rPr>
          <w:sz w:val="24"/>
          <w:szCs w:val="24"/>
        </w:rPr>
      </w:pPr>
      <w:r w:rsidRPr="00D959CD">
        <w:rPr>
          <w:sz w:val="24"/>
          <w:szCs w:val="24"/>
        </w:rPr>
        <w:t>(14) Người có quyền và nghĩa vụ liên quan; cơ quan, tổ chức, đơn vị, cá nhân đã chuyển khiếu nại đến (nếu có).</w:t>
      </w:r>
    </w:p>
    <w:p w:rsidR="00EC64D2" w:rsidRPr="00867751" w:rsidRDefault="00EC64D2" w:rsidP="003B7C28">
      <w:pPr>
        <w:rPr>
          <w:sz w:val="24"/>
          <w:szCs w:val="24"/>
        </w:rPr>
      </w:pPr>
      <w:r w:rsidRPr="00D959CD">
        <w:rPr>
          <w:sz w:val="24"/>
          <w:szCs w:val="24"/>
        </w:rPr>
        <w:t>(15) Cơ quan thanh tra nhà nước cùng cấp.</w:t>
      </w:r>
    </w:p>
    <w:p w:rsidR="00EC64D2" w:rsidRPr="003B7C28" w:rsidRDefault="00EC64D2" w:rsidP="003B7C28"/>
    <w:p w:rsidR="00EC64D2" w:rsidRPr="003B7C28" w:rsidRDefault="00EC64D2" w:rsidP="003B7C28"/>
    <w:p w:rsidR="00EC64D2" w:rsidRPr="003B7C28" w:rsidRDefault="00EC64D2" w:rsidP="003B7C28"/>
    <w:p w:rsidR="00EC64D2" w:rsidRPr="003B7C28" w:rsidRDefault="00EC64D2" w:rsidP="003B7C28"/>
    <w:p w:rsidR="00EC64D2" w:rsidRPr="003B7C28" w:rsidRDefault="00EC64D2" w:rsidP="003B7C28"/>
    <w:p w:rsidR="00EC64D2" w:rsidRPr="003B7C28" w:rsidRDefault="00EC64D2" w:rsidP="003B7C28"/>
    <w:p w:rsidR="00EC64D2" w:rsidRPr="003B7C28" w:rsidRDefault="00EC64D2" w:rsidP="003B7C28"/>
    <w:p w:rsidR="00EC64D2" w:rsidRPr="003B7C28" w:rsidRDefault="00EC64D2" w:rsidP="003B7C28"/>
    <w:p w:rsidR="00EC64D2" w:rsidRPr="003B7C28" w:rsidRDefault="00EC64D2" w:rsidP="003B7C28"/>
    <w:p w:rsidR="00EC64D2" w:rsidRPr="003B7C28" w:rsidRDefault="00EC64D2" w:rsidP="003B7C28"/>
    <w:p w:rsidR="00EC64D2" w:rsidRPr="003B7C28" w:rsidRDefault="00EC64D2" w:rsidP="003B7C28"/>
    <w:p w:rsidR="00EC64D2" w:rsidRPr="003B7C28" w:rsidRDefault="00EC64D2" w:rsidP="003B7C28"/>
    <w:p w:rsidR="00EC64D2" w:rsidRPr="003B7C28" w:rsidRDefault="00EC64D2" w:rsidP="003B7C28"/>
    <w:p w:rsidR="00EC64D2" w:rsidRPr="003B7C28" w:rsidRDefault="00EC64D2" w:rsidP="003B7C28">
      <w:pPr>
        <w:shd w:val="clear" w:color="auto" w:fill="FFFFFF"/>
        <w:spacing w:before="120" w:line="240" w:lineRule="atLeast"/>
        <w:rPr>
          <w:b/>
          <w:iCs/>
          <w:color w:val="000000"/>
          <w:sz w:val="18"/>
          <w:szCs w:val="18"/>
          <w:u w:val="single"/>
        </w:rPr>
      </w:pPr>
    </w:p>
    <w:p w:rsidR="00EC64D2" w:rsidRPr="003B7C28" w:rsidRDefault="00EC64D2" w:rsidP="003B7C28">
      <w:pPr>
        <w:shd w:val="clear" w:color="auto" w:fill="FFFFFF"/>
        <w:spacing w:before="120" w:line="240" w:lineRule="atLeast"/>
        <w:rPr>
          <w:b/>
          <w:iCs/>
          <w:color w:val="000000"/>
          <w:sz w:val="18"/>
          <w:szCs w:val="18"/>
          <w:u w:val="single"/>
        </w:rPr>
      </w:pPr>
    </w:p>
    <w:p w:rsidR="00EC64D2" w:rsidRPr="003B7C28" w:rsidRDefault="00EC64D2" w:rsidP="003B7C28">
      <w:pPr>
        <w:shd w:val="clear" w:color="auto" w:fill="FFFFFF"/>
        <w:spacing w:before="120" w:line="240" w:lineRule="atLeast"/>
        <w:rPr>
          <w:b/>
          <w:iCs/>
          <w:color w:val="000000"/>
          <w:sz w:val="18"/>
          <w:szCs w:val="18"/>
          <w:u w:val="single"/>
        </w:rPr>
      </w:pPr>
    </w:p>
    <w:p w:rsidR="00EC64D2" w:rsidRPr="003B7C28" w:rsidRDefault="00EC64D2" w:rsidP="003B7C28">
      <w:pPr>
        <w:shd w:val="clear" w:color="auto" w:fill="FFFFFF"/>
        <w:spacing w:before="120" w:line="240" w:lineRule="atLeast"/>
        <w:rPr>
          <w:b/>
          <w:iCs/>
          <w:color w:val="000000"/>
          <w:sz w:val="18"/>
          <w:szCs w:val="18"/>
          <w:u w:val="single"/>
        </w:rPr>
      </w:pPr>
    </w:p>
    <w:p w:rsidR="00EC64D2" w:rsidRPr="003B7C28" w:rsidRDefault="00EC64D2" w:rsidP="003B7C28">
      <w:pPr>
        <w:shd w:val="clear" w:color="auto" w:fill="FFFFFF"/>
        <w:spacing w:before="120" w:line="240" w:lineRule="atLeast"/>
        <w:rPr>
          <w:b/>
          <w:iCs/>
          <w:color w:val="000000"/>
          <w:sz w:val="18"/>
          <w:szCs w:val="18"/>
          <w:u w:val="single"/>
        </w:rPr>
      </w:pPr>
    </w:p>
    <w:p w:rsidR="00EC64D2" w:rsidRPr="003B7C28" w:rsidRDefault="00EC64D2" w:rsidP="003B7C28">
      <w:pPr>
        <w:shd w:val="clear" w:color="auto" w:fill="FFFFFF"/>
        <w:spacing w:before="120" w:line="240" w:lineRule="atLeast"/>
        <w:rPr>
          <w:b/>
          <w:iCs/>
          <w:color w:val="000000"/>
          <w:sz w:val="18"/>
          <w:szCs w:val="18"/>
          <w:u w:val="single"/>
        </w:rPr>
      </w:pPr>
      <w:r w:rsidRPr="003B7C28">
        <w:rPr>
          <w:b/>
          <w:iCs/>
          <w:color w:val="000000"/>
          <w:sz w:val="18"/>
          <w:szCs w:val="18"/>
          <w:u w:val="single"/>
        </w:rPr>
        <w:t>Mẫu số: 01</w:t>
      </w:r>
      <w:r w:rsidRPr="00DD4463">
        <w:rPr>
          <w:b/>
          <w:iCs/>
          <w:color w:val="000000"/>
          <w:sz w:val="18"/>
          <w:szCs w:val="18"/>
          <w:u w:val="single"/>
        </w:rPr>
        <w:t xml:space="preserve"> (Ban hành kèm theo Thông tư số 06/2013/TT-TTCP ngày 30/9/2013 của Thanh tra Chính phủ)</w:t>
      </w:r>
    </w:p>
    <w:p w:rsidR="00EC64D2" w:rsidRPr="003B7C28" w:rsidRDefault="00EC64D2" w:rsidP="003B7C28">
      <w:pPr>
        <w:shd w:val="clear" w:color="auto" w:fill="FFFFFF"/>
        <w:spacing w:before="120" w:line="240" w:lineRule="atLeast"/>
        <w:rPr>
          <w:b/>
          <w:color w:val="000000"/>
          <w:sz w:val="18"/>
          <w:szCs w:val="18"/>
        </w:rPr>
      </w:pPr>
    </w:p>
    <w:tbl>
      <w:tblPr>
        <w:tblW w:w="0" w:type="auto"/>
        <w:tblCellMar>
          <w:left w:w="0" w:type="dxa"/>
          <w:right w:w="0" w:type="dxa"/>
        </w:tblCellMar>
        <w:tblLook w:val="0000"/>
      </w:tblPr>
      <w:tblGrid>
        <w:gridCol w:w="3348"/>
        <w:gridCol w:w="5508"/>
      </w:tblGrid>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bl>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p w:rsidR="00EC64D2" w:rsidRPr="00FD5ABE" w:rsidRDefault="00EC64D2" w:rsidP="003B7C28">
      <w:pPr>
        <w:shd w:val="clear" w:color="auto" w:fill="FFFFFF"/>
        <w:spacing w:before="120" w:line="240" w:lineRule="atLeast"/>
        <w:jc w:val="center"/>
        <w:rPr>
          <w:color w:val="000000"/>
          <w:sz w:val="24"/>
          <w:szCs w:val="24"/>
        </w:rPr>
      </w:pPr>
      <w:bookmarkStart w:id="38" w:name="loai_phuluc1_name"/>
      <w:r w:rsidRPr="00FD5ABE">
        <w:rPr>
          <w:b/>
          <w:bCs/>
          <w:color w:val="000000"/>
          <w:sz w:val="24"/>
          <w:szCs w:val="24"/>
        </w:rPr>
        <w:t>BIÊN BẢN GHI NỘI DUNG TỐ CÁO TRỰC TIẾP</w:t>
      </w:r>
      <w:bookmarkEnd w:id="38"/>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Hôm nay, vào hồi... giờ... ngày ... tháng ... năm tại ……………………………………</w:t>
      </w:r>
    </w:p>
    <w:p w:rsidR="00EC64D2" w:rsidRPr="00FD5ABE" w:rsidRDefault="00EC64D2" w:rsidP="003B7C28">
      <w:pPr>
        <w:shd w:val="clear" w:color="auto" w:fill="FFFFFF"/>
        <w:spacing w:before="120" w:line="240" w:lineRule="atLeast"/>
        <w:jc w:val="both"/>
        <w:rPr>
          <w:color w:val="000000"/>
          <w:sz w:val="24"/>
          <w:szCs w:val="24"/>
        </w:rPr>
      </w:pPr>
      <w:r w:rsidRPr="00FD5ABE">
        <w:rPr>
          <w:b/>
          <w:bCs/>
          <w:color w:val="000000"/>
          <w:sz w:val="24"/>
          <w:szCs w:val="24"/>
        </w:rPr>
        <w:t>I. Thành phần làm việc gồm:</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1. Người tiếp nhận tố cáo:</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Ông (bà) ……………………………………. chức vụ …………………………………</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Ông (bà) ……………………………………. chức vụ …………………………………</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2. Người tố cáo (hoặc người đại diện cho những người tố cáo):</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Ông (bà) ……………………………………………………………………………………</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Địa chỉ ……………………………………………. Số điện thoại liên hệ: ………………</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Số CMND/hộ chiếu, ngày cấp, nơi cấp: ……………………… (3) ……………………</w:t>
      </w:r>
    </w:p>
    <w:p w:rsidR="00EC64D2" w:rsidRPr="00FD5ABE" w:rsidRDefault="00EC64D2" w:rsidP="003B7C28">
      <w:pPr>
        <w:shd w:val="clear" w:color="auto" w:fill="FFFFFF"/>
        <w:spacing w:before="120" w:line="240" w:lineRule="atLeast"/>
        <w:jc w:val="both"/>
        <w:rPr>
          <w:color w:val="000000"/>
          <w:sz w:val="24"/>
          <w:szCs w:val="24"/>
        </w:rPr>
      </w:pPr>
      <w:r w:rsidRPr="00FD5ABE">
        <w:rPr>
          <w:b/>
          <w:bCs/>
          <w:color w:val="000000"/>
          <w:sz w:val="24"/>
          <w:szCs w:val="24"/>
        </w:rPr>
        <w:t>II. Nội dung tố cáo:</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(4) ……………………………………………………..</w:t>
      </w:r>
    </w:p>
    <w:p w:rsidR="00EC64D2" w:rsidRPr="00FD5ABE" w:rsidRDefault="00EC64D2" w:rsidP="003B7C28">
      <w:pPr>
        <w:shd w:val="clear" w:color="auto" w:fill="FFFFFF"/>
        <w:spacing w:before="120" w:line="240" w:lineRule="atLeast"/>
        <w:jc w:val="both"/>
        <w:rPr>
          <w:color w:val="000000"/>
          <w:sz w:val="24"/>
          <w:szCs w:val="24"/>
        </w:rPr>
      </w:pPr>
      <w:r w:rsidRPr="00FD5ABE">
        <w:rPr>
          <w:b/>
          <w:bCs/>
          <w:color w:val="000000"/>
          <w:sz w:val="24"/>
          <w:szCs w:val="24"/>
        </w:rPr>
        <w:t>III. Thông tin, tài liệu, bằng chứng do người tố cáo cung cấp:</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(5) ……………………………………………………..</w:t>
      </w:r>
    </w:p>
    <w:p w:rsidR="00EC64D2" w:rsidRPr="00FD5ABE" w:rsidRDefault="00EC64D2" w:rsidP="003B7C28">
      <w:pPr>
        <w:shd w:val="clear" w:color="auto" w:fill="FFFFFF"/>
        <w:spacing w:before="120" w:line="240" w:lineRule="atLeast"/>
        <w:jc w:val="both"/>
        <w:rPr>
          <w:color w:val="000000"/>
          <w:sz w:val="24"/>
          <w:szCs w:val="24"/>
        </w:rPr>
      </w:pPr>
      <w:r w:rsidRPr="00FD5ABE">
        <w:rPr>
          <w:b/>
          <w:bCs/>
          <w:color w:val="000000"/>
          <w:sz w:val="24"/>
          <w:szCs w:val="24"/>
        </w:rPr>
        <w:t>IV. Yêu cầu của người tố cáo:</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(6) ……………………………………………………..</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Buổi làm việc kết thúc vào ….. giờ .... cùng ngày (hoặc ngày .../…/…..)</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Người tố cáo đã đọc lại (hoặc được nghe đọc) biên bản và xác nhận.</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Biên bản được lập thành 02 bản, mỗi bên giữ 01 bản./.</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EC64D2" w:rsidRPr="00FD5ABE" w:rsidTr="00193F0B">
        <w:tc>
          <w:tcPr>
            <w:tcW w:w="442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Người tố cáo</w:t>
            </w:r>
            <w:r w:rsidRPr="00FD5ABE">
              <w:rPr>
                <w:b/>
                <w:bCs/>
                <w:color w:val="000000"/>
                <w:sz w:val="24"/>
                <w:szCs w:val="24"/>
              </w:rPr>
              <w:br/>
            </w:r>
            <w:r w:rsidRPr="00FD5ABE">
              <w:rPr>
                <w:i/>
                <w:iCs/>
                <w:color w:val="000000"/>
                <w:sz w:val="24"/>
                <w:szCs w:val="24"/>
              </w:rPr>
              <w:t>(Ký, ghi rõ họ tên hoặc điểm chỉ)</w:t>
            </w:r>
          </w:p>
        </w:tc>
        <w:tc>
          <w:tcPr>
            <w:tcW w:w="442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Người tiếp nhận tố cáo</w:t>
            </w:r>
            <w:r w:rsidRPr="00FD5ABE">
              <w:rPr>
                <w:b/>
                <w:bCs/>
                <w:color w:val="000000"/>
                <w:sz w:val="24"/>
                <w:szCs w:val="24"/>
              </w:rPr>
              <w:br/>
            </w:r>
            <w:r w:rsidRPr="00FD5ABE">
              <w:rPr>
                <w:i/>
                <w:iCs/>
                <w:color w:val="000000"/>
                <w:sz w:val="24"/>
                <w:szCs w:val="24"/>
              </w:rPr>
              <w:t>(Ký, ghi rõ họ tên, đóng dấu nếu có)</w:t>
            </w:r>
          </w:p>
        </w:tc>
      </w:tr>
    </w:tbl>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tiếp nhận tố cáo.</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(3) Nếu không có CMND/hộ chiếu thì ghi các thông tin theo giấy tờ tùy thân.</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(4) Ghi rõ những nội dung tố cáo và những thông tin khác liên quan (nếu có).</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(5) Đánh số thứ tự và ghi rõ tên thông tin, tài liệu, bằng chứng, số trang của từng tài liệu, tình trạng của thông tin, tài liệu, bằng chứng.</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(6) Yêu cầu của người tố cáo trong trường hợp người tố cáo yêu cầu được giữ bí mật thông tin, thông báo việc không thụ lý giải quyết tố cáo, thông báo kết quả giải quyết tố cáo...</w:t>
      </w:r>
    </w:p>
    <w:p w:rsidR="00EC64D2" w:rsidRPr="00FF5DD5" w:rsidRDefault="00EC64D2" w:rsidP="003B7C28">
      <w:pPr>
        <w:shd w:val="clear" w:color="auto" w:fill="FFFFFF"/>
        <w:spacing w:before="120" w:line="240" w:lineRule="atLeast"/>
        <w:jc w:val="center"/>
        <w:rPr>
          <w:b/>
          <w:bCs/>
          <w:color w:val="000000"/>
          <w:sz w:val="24"/>
          <w:szCs w:val="24"/>
        </w:rPr>
      </w:pPr>
      <w:bookmarkStart w:id="39" w:name="loai_phuluc2"/>
    </w:p>
    <w:bookmarkEnd w:id="39"/>
    <w:p w:rsidR="00EC64D2" w:rsidRPr="00FF5DD5" w:rsidRDefault="00EC64D2" w:rsidP="003B7C28">
      <w:pPr>
        <w:shd w:val="clear" w:color="auto" w:fill="FFFFFF"/>
        <w:spacing w:before="120" w:line="240" w:lineRule="atLeast"/>
        <w:rPr>
          <w:b/>
          <w:iCs/>
          <w:color w:val="000000"/>
          <w:sz w:val="18"/>
          <w:szCs w:val="18"/>
          <w:u w:val="single"/>
        </w:rPr>
      </w:pPr>
      <w:r w:rsidRPr="00FF5DD5">
        <w:rPr>
          <w:b/>
          <w:iCs/>
          <w:color w:val="000000"/>
          <w:sz w:val="18"/>
          <w:szCs w:val="18"/>
          <w:u w:val="single"/>
        </w:rPr>
        <w:t>Mẫu số: 02</w:t>
      </w:r>
      <w:r w:rsidRPr="00DD4463">
        <w:rPr>
          <w:b/>
          <w:iCs/>
          <w:color w:val="000000"/>
          <w:sz w:val="18"/>
          <w:szCs w:val="18"/>
          <w:u w:val="single"/>
        </w:rPr>
        <w:t xml:space="preserve"> (Ban hành kèm theo Thông tư số 06/2013/TT-TTCP ngày 30/9/2013 của Thanh tra Chính phủ)</w:t>
      </w:r>
    </w:p>
    <w:p w:rsidR="00EC64D2" w:rsidRPr="00FF5DD5" w:rsidRDefault="00EC64D2" w:rsidP="003B7C28">
      <w:pPr>
        <w:shd w:val="clear" w:color="auto" w:fill="FFFFFF"/>
        <w:spacing w:before="120" w:line="240" w:lineRule="atLeast"/>
        <w:jc w:val="center"/>
        <w:rPr>
          <w:b/>
          <w:color w:val="000000"/>
          <w:sz w:val="18"/>
          <w:szCs w:val="18"/>
          <w:u w:val="single"/>
        </w:rPr>
      </w:pPr>
    </w:p>
    <w:tbl>
      <w:tblPr>
        <w:tblW w:w="0" w:type="auto"/>
        <w:tblCellMar>
          <w:left w:w="0" w:type="dxa"/>
          <w:right w:w="0" w:type="dxa"/>
        </w:tblCellMar>
        <w:tblLook w:val="0000"/>
      </w:tblPr>
      <w:tblGrid>
        <w:gridCol w:w="3348"/>
        <w:gridCol w:w="5508"/>
      </w:tblGrid>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Số: ……./TB-……</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right"/>
              <w:rPr>
                <w:color w:val="000000"/>
                <w:sz w:val="24"/>
                <w:szCs w:val="24"/>
              </w:rPr>
            </w:pPr>
            <w:r w:rsidRPr="00FD5ABE">
              <w:rPr>
                <w:i/>
                <w:iCs/>
                <w:color w:val="000000"/>
                <w:sz w:val="24"/>
                <w:szCs w:val="24"/>
              </w:rPr>
              <w:t>…….., ngày … tháng … năm …</w:t>
            </w:r>
          </w:p>
        </w:tc>
      </w:tr>
    </w:tbl>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p w:rsidR="00EC64D2" w:rsidRPr="00FD5ABE" w:rsidRDefault="00EC64D2" w:rsidP="003B7C28">
      <w:pPr>
        <w:shd w:val="clear" w:color="auto" w:fill="FFFFFF"/>
        <w:spacing w:before="120" w:line="240" w:lineRule="atLeast"/>
        <w:jc w:val="center"/>
        <w:rPr>
          <w:color w:val="000000"/>
          <w:sz w:val="24"/>
          <w:szCs w:val="24"/>
        </w:rPr>
      </w:pPr>
      <w:bookmarkStart w:id="40" w:name="loai_phuluc2_name"/>
      <w:r w:rsidRPr="00FD5ABE">
        <w:rPr>
          <w:b/>
          <w:bCs/>
          <w:color w:val="000000"/>
          <w:sz w:val="24"/>
          <w:szCs w:val="24"/>
        </w:rPr>
        <w:t>THÔNG BÁO</w:t>
      </w:r>
      <w:bookmarkEnd w:id="40"/>
    </w:p>
    <w:p w:rsidR="00EC64D2" w:rsidRPr="00FD5ABE" w:rsidRDefault="00EC64D2" w:rsidP="003B7C28">
      <w:pPr>
        <w:shd w:val="clear" w:color="auto" w:fill="FFFFFF"/>
        <w:spacing w:before="120" w:line="240" w:lineRule="atLeast"/>
        <w:jc w:val="center"/>
        <w:rPr>
          <w:color w:val="000000"/>
          <w:sz w:val="24"/>
          <w:szCs w:val="24"/>
        </w:rPr>
      </w:pPr>
      <w:bookmarkStart w:id="41" w:name="loai_phuluc2_name_name"/>
      <w:r w:rsidRPr="00FD5ABE">
        <w:rPr>
          <w:b/>
          <w:bCs/>
          <w:color w:val="000000"/>
          <w:sz w:val="24"/>
          <w:szCs w:val="24"/>
        </w:rPr>
        <w:t>V</w:t>
      </w:r>
      <w:bookmarkEnd w:id="41"/>
      <w:r w:rsidRPr="00FD5ABE">
        <w:rPr>
          <w:b/>
          <w:bCs/>
          <w:color w:val="000000"/>
          <w:sz w:val="24"/>
          <w:szCs w:val="24"/>
        </w:rPr>
        <w:t>ề việc không thụ lý giải quyết tố cáo</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Ngày ... tháng ... năm ……….. (3) ….. đã nhận được tố cáo của ...(4)…….. với nội dung:</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(5) ...............................................................</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w:t>
      </w:r>
      <w:r w:rsidRPr="00FD5ABE">
        <w:rPr>
          <w:i/>
          <w:iCs/>
          <w:color w:val="000000"/>
          <w:sz w:val="24"/>
          <w:szCs w:val="24"/>
        </w:rPr>
        <w:t>Tố cáo do</w:t>
      </w:r>
      <w:r w:rsidRPr="00FD5ABE">
        <w:rPr>
          <w:color w:val="000000"/>
          <w:sz w:val="24"/>
          <w:szCs w:val="24"/>
        </w:rPr>
        <w:t> ………………………………(6) ……………….…………… </w:t>
      </w:r>
      <w:r w:rsidRPr="00FD5ABE">
        <w:rPr>
          <w:i/>
          <w:iCs/>
          <w:color w:val="000000"/>
          <w:sz w:val="24"/>
          <w:szCs w:val="24"/>
        </w:rPr>
        <w:t>chuyển đến)</w:t>
      </w:r>
      <w:r w:rsidRPr="00FD5ABE">
        <w:rPr>
          <w:color w:val="000000"/>
          <w:sz w:val="24"/>
          <w:szCs w:val="24"/>
        </w:rPr>
        <w:t>.</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Sau khi nghiên cứu, xem xét thấy rằng nội dung tố cáo nêu trên không đủ điều kiện để thụ lý giải quyết.</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Lý do: ………………………………….. (7) ………………………………………………</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Vậy thông báo để ông (bà) biết./.</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EC64D2" w:rsidRPr="00FD5ABE" w:rsidTr="00193F0B">
        <w:tc>
          <w:tcPr>
            <w:tcW w:w="4428" w:type="dxa"/>
            <w:shd w:val="clear" w:color="auto" w:fill="FFFFFF"/>
            <w:tcMar>
              <w:top w:w="0" w:type="dxa"/>
              <w:left w:w="108" w:type="dxa"/>
              <w:bottom w:w="0" w:type="dxa"/>
              <w:right w:w="108" w:type="dxa"/>
            </w:tcMar>
          </w:tcPr>
          <w:p w:rsidR="00EC64D2" w:rsidRPr="00FD5ABE" w:rsidRDefault="00EC64D2" w:rsidP="00193F0B">
            <w:pPr>
              <w:spacing w:before="120" w:line="240" w:lineRule="atLeast"/>
              <w:rPr>
                <w:color w:val="000000"/>
                <w:sz w:val="24"/>
                <w:szCs w:val="24"/>
              </w:rPr>
            </w:pPr>
            <w:r w:rsidRPr="00FD5ABE">
              <w:rPr>
                <w:b/>
                <w:bCs/>
                <w:i/>
                <w:iCs/>
                <w:color w:val="000000"/>
                <w:sz w:val="24"/>
                <w:szCs w:val="24"/>
              </w:rPr>
              <w:t> </w:t>
            </w: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Pr>
                <w:color w:val="000000"/>
                <w:sz w:val="24"/>
                <w:szCs w:val="24"/>
              </w:rPr>
              <w:t>-Người</w:t>
            </w:r>
            <w:r w:rsidRPr="00FF5DD5">
              <w:rPr>
                <w:color w:val="000000"/>
                <w:sz w:val="24"/>
                <w:szCs w:val="24"/>
              </w:rPr>
              <w:t xml:space="preserve"> </w:t>
            </w:r>
            <w:r>
              <w:rPr>
                <w:color w:val="000000"/>
                <w:sz w:val="24"/>
                <w:szCs w:val="24"/>
              </w:rPr>
              <w:t>tố</w:t>
            </w:r>
            <w:r w:rsidRPr="00FF5DD5">
              <w:rPr>
                <w:color w:val="000000"/>
                <w:sz w:val="24"/>
                <w:szCs w:val="24"/>
              </w:rPr>
              <w:t xml:space="preserve"> </w:t>
            </w:r>
            <w:r>
              <w:rPr>
                <w:color w:val="000000"/>
                <w:sz w:val="24"/>
                <w:szCs w:val="24"/>
              </w:rPr>
              <w:t>cáo;</w:t>
            </w:r>
            <w:r>
              <w:rPr>
                <w:color w:val="000000"/>
                <w:sz w:val="24"/>
                <w:szCs w:val="24"/>
              </w:rPr>
              <w:br/>
              <w:t>-</w:t>
            </w:r>
            <w:r w:rsidRPr="00FD5ABE">
              <w:rPr>
                <w:color w:val="000000"/>
                <w:sz w:val="24"/>
                <w:szCs w:val="24"/>
              </w:rPr>
              <w:t>…</w:t>
            </w:r>
            <w:r w:rsidRPr="00FF5DD5">
              <w:rPr>
                <w:color w:val="000000"/>
                <w:sz w:val="24"/>
                <w:szCs w:val="24"/>
              </w:rPr>
              <w:t>..</w:t>
            </w:r>
            <w:r w:rsidRPr="00FD5ABE">
              <w:rPr>
                <w:color w:val="000000"/>
                <w:sz w:val="24"/>
                <w:szCs w:val="24"/>
              </w:rPr>
              <w:t>(6)…;</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Người đứng đầu</w:t>
            </w:r>
            <w:r w:rsidRPr="00FD5ABE">
              <w:rPr>
                <w:b/>
                <w:bCs/>
                <w:color w:val="000000"/>
                <w:sz w:val="24"/>
                <w:szCs w:val="24"/>
              </w:rPr>
              <w:br/>
              <w:t>cơ quan, tổ chức, đơn vị</w:t>
            </w:r>
            <w:r w:rsidRPr="00FD5ABE">
              <w:rPr>
                <w:b/>
                <w:bCs/>
                <w:color w:val="000000"/>
                <w:sz w:val="24"/>
                <w:szCs w:val="24"/>
              </w:rPr>
              <w:br/>
            </w:r>
            <w:r w:rsidRPr="00FD5ABE">
              <w:rPr>
                <w:i/>
                <w:iCs/>
                <w:color w:val="000000"/>
                <w:sz w:val="24"/>
                <w:szCs w:val="24"/>
              </w:rPr>
              <w:t>(ký, ghi rõ họ tên, đóng dấu)</w:t>
            </w:r>
          </w:p>
        </w:tc>
      </w:tr>
    </w:tbl>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ban hành thông báo.</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(3) Người có thẩm quyền giải quyết tố cáo hoặc cơ quan, tổ chức, đơn vị ban hành Thông báo</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(4) Họ tên, địa chỉ của người tố cáo.</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(5) Nội dung tố cáo không được thụ lý.</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(6) Tên cơ quan, tổ chức, đơn vị hoặc tên, chức vụ, chức danh người có thẩm quyền đã chuyển tố cáo đó đến người giải quyết tố cáo (nếu có).</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(7) Căn cứ pháp lý đã áp dụng để không thụ lý giải quyết tố cáo (điều, khoản, tên văn bản và nội dung quy định về trường hợp không thụ lý giảiquyết tố cáo).</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p w:rsidR="00EC64D2" w:rsidRDefault="00EC64D2" w:rsidP="003B7C28">
      <w:pPr>
        <w:shd w:val="clear" w:color="auto" w:fill="FFFFFF"/>
        <w:spacing w:before="120" w:line="240" w:lineRule="atLeast"/>
        <w:jc w:val="center"/>
        <w:rPr>
          <w:b/>
          <w:bCs/>
          <w:color w:val="000000"/>
          <w:sz w:val="24"/>
          <w:szCs w:val="24"/>
        </w:rPr>
      </w:pPr>
      <w:bookmarkStart w:id="42" w:name="loai_phuluc3"/>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Pr="00FF5DD5" w:rsidRDefault="00EC64D2" w:rsidP="003B7C28">
      <w:pPr>
        <w:shd w:val="clear" w:color="auto" w:fill="FFFFFF"/>
        <w:spacing w:before="120" w:line="240" w:lineRule="atLeast"/>
        <w:jc w:val="center"/>
        <w:rPr>
          <w:b/>
          <w:bCs/>
          <w:color w:val="000000"/>
          <w:sz w:val="24"/>
          <w:szCs w:val="24"/>
        </w:rPr>
      </w:pPr>
    </w:p>
    <w:p w:rsidR="00EC64D2" w:rsidRPr="00FF5DD5" w:rsidRDefault="00EC64D2" w:rsidP="003B7C28">
      <w:pPr>
        <w:shd w:val="clear" w:color="auto" w:fill="FFFFFF"/>
        <w:spacing w:before="120" w:line="240" w:lineRule="atLeast"/>
        <w:jc w:val="center"/>
        <w:rPr>
          <w:b/>
          <w:bCs/>
          <w:color w:val="000000"/>
          <w:sz w:val="24"/>
          <w:szCs w:val="24"/>
        </w:rPr>
      </w:pPr>
    </w:p>
    <w:bookmarkEnd w:id="42"/>
    <w:p w:rsidR="00EC64D2" w:rsidRPr="00FF5DD5" w:rsidRDefault="00EC64D2" w:rsidP="003B7C28">
      <w:pPr>
        <w:shd w:val="clear" w:color="auto" w:fill="FFFFFF"/>
        <w:spacing w:before="120" w:line="240" w:lineRule="atLeast"/>
        <w:rPr>
          <w:b/>
          <w:iCs/>
          <w:color w:val="000000"/>
          <w:sz w:val="18"/>
          <w:szCs w:val="18"/>
          <w:u w:val="single"/>
        </w:rPr>
      </w:pPr>
      <w:r w:rsidRPr="00FF5DD5">
        <w:rPr>
          <w:b/>
          <w:iCs/>
          <w:color w:val="000000"/>
          <w:sz w:val="18"/>
          <w:szCs w:val="18"/>
          <w:u w:val="single"/>
        </w:rPr>
        <w:t>Mấu số: 03</w:t>
      </w:r>
      <w:r w:rsidRPr="00DD4463">
        <w:rPr>
          <w:b/>
          <w:iCs/>
          <w:color w:val="000000"/>
          <w:sz w:val="18"/>
          <w:szCs w:val="18"/>
          <w:u w:val="single"/>
        </w:rPr>
        <w:t xml:space="preserve"> (Ban hành kèm theo Thông tư số 06/2013/TT-TTCP ngày 30/9/2013 của Thanh tra Chính phủ)</w:t>
      </w:r>
    </w:p>
    <w:p w:rsidR="00EC64D2" w:rsidRPr="00FF5DD5" w:rsidRDefault="00EC64D2" w:rsidP="003B7C28">
      <w:pPr>
        <w:shd w:val="clear" w:color="auto" w:fill="FFFFFF"/>
        <w:spacing w:before="120" w:line="240" w:lineRule="atLeast"/>
        <w:jc w:val="center"/>
        <w:rPr>
          <w:b/>
          <w:color w:val="000000"/>
          <w:sz w:val="18"/>
          <w:szCs w:val="18"/>
        </w:rPr>
      </w:pPr>
    </w:p>
    <w:tbl>
      <w:tblPr>
        <w:tblW w:w="0" w:type="auto"/>
        <w:tblCellMar>
          <w:left w:w="0" w:type="dxa"/>
          <w:right w:w="0" w:type="dxa"/>
        </w:tblCellMar>
        <w:tblLook w:val="0000"/>
      </w:tblPr>
      <w:tblGrid>
        <w:gridCol w:w="3348"/>
        <w:gridCol w:w="5508"/>
      </w:tblGrid>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Số: ……./TB-…..</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right"/>
              <w:rPr>
                <w:color w:val="000000"/>
                <w:sz w:val="24"/>
                <w:szCs w:val="24"/>
              </w:rPr>
            </w:pPr>
            <w:r w:rsidRPr="00FD5ABE">
              <w:rPr>
                <w:i/>
                <w:iCs/>
                <w:color w:val="000000"/>
                <w:sz w:val="24"/>
                <w:szCs w:val="24"/>
              </w:rPr>
              <w:t>……., ngày … tháng … năm …</w:t>
            </w:r>
          </w:p>
        </w:tc>
      </w:tr>
    </w:tbl>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p w:rsidR="00EC64D2" w:rsidRPr="00FD5ABE" w:rsidRDefault="00EC64D2" w:rsidP="003B7C28">
      <w:pPr>
        <w:shd w:val="clear" w:color="auto" w:fill="FFFFFF"/>
        <w:spacing w:before="120" w:line="240" w:lineRule="atLeast"/>
        <w:jc w:val="center"/>
        <w:rPr>
          <w:color w:val="000000"/>
          <w:sz w:val="24"/>
          <w:szCs w:val="24"/>
        </w:rPr>
      </w:pPr>
      <w:bookmarkStart w:id="43" w:name="loai_phuluc3_name"/>
      <w:r w:rsidRPr="00FD5ABE">
        <w:rPr>
          <w:b/>
          <w:bCs/>
          <w:color w:val="000000"/>
          <w:sz w:val="24"/>
          <w:szCs w:val="24"/>
        </w:rPr>
        <w:t>THÔNG BÁO</w:t>
      </w:r>
      <w:bookmarkEnd w:id="43"/>
    </w:p>
    <w:p w:rsidR="00EC64D2" w:rsidRPr="00FD5ABE" w:rsidRDefault="00EC64D2" w:rsidP="003B7C28">
      <w:pPr>
        <w:shd w:val="clear" w:color="auto" w:fill="FFFFFF"/>
        <w:spacing w:before="120" w:line="240" w:lineRule="atLeast"/>
        <w:jc w:val="center"/>
        <w:rPr>
          <w:color w:val="000000"/>
          <w:sz w:val="24"/>
          <w:szCs w:val="24"/>
        </w:rPr>
      </w:pPr>
      <w:bookmarkStart w:id="44" w:name="loai_phuluc3_name_name"/>
      <w:r w:rsidRPr="00FD5ABE">
        <w:rPr>
          <w:b/>
          <w:bCs/>
          <w:color w:val="000000"/>
          <w:sz w:val="24"/>
          <w:szCs w:val="24"/>
        </w:rPr>
        <w:t>V</w:t>
      </w:r>
      <w:bookmarkEnd w:id="44"/>
      <w:r w:rsidRPr="00FD5ABE">
        <w:rPr>
          <w:b/>
          <w:bCs/>
          <w:color w:val="000000"/>
          <w:sz w:val="24"/>
          <w:szCs w:val="24"/>
        </w:rPr>
        <w:t>ề việc không thụ lý giải quyết tố cáo tiếp</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Ngày ... tháng ... năm ...... ..(3).... đã nhận được tố cáo tiếp với nội dung:</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(4) ............................................................................</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(Tố cáo do ………………………. (5) …………………………………… chuyển đến).</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Các nội dung tố cáo nêu trên đã được.... (6)... giải quyết tại... (7)... nhưng người tố cáo tiếp tục tố cáo với lý do: ………….. (8)………………………………………………………….</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Sau khi nghiên cứu, xem xét thấy rằng các nội dung tố cáo trên đã được giải quyết đúng pháp luật. Do đó, căn cứ quy định tại Khoản 2 Điều 27 của Luật tố cáo, không có cơ sở để thụ lý giải quyết lại tố cáo trên.</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Vậy .. .(2)... thông báo để người tố cáo, cơ quan, tổ chức, đơn vị, cá nhân có liên quan biết. Nếu không có tình tiết mới, đề nghị chấm dứt việc tố cáo, việc xem xét, giải quyết các nội dung tố cáo nêu trên./.</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577"/>
        <w:gridCol w:w="4279"/>
      </w:tblGrid>
      <w:tr w:rsidR="00EC64D2" w:rsidRPr="00FD5ABE" w:rsidTr="00193F0B">
        <w:tc>
          <w:tcPr>
            <w:tcW w:w="4577" w:type="dxa"/>
            <w:shd w:val="clear" w:color="auto" w:fill="FFFFFF"/>
            <w:tcMar>
              <w:top w:w="0" w:type="dxa"/>
              <w:left w:w="108" w:type="dxa"/>
              <w:bottom w:w="0" w:type="dxa"/>
              <w:right w:w="108" w:type="dxa"/>
            </w:tcMar>
          </w:tcPr>
          <w:p w:rsidR="00EC64D2" w:rsidRPr="00FD5ABE" w:rsidRDefault="00EC64D2" w:rsidP="00193F0B">
            <w:pPr>
              <w:spacing w:before="120" w:line="240" w:lineRule="atLeast"/>
              <w:rPr>
                <w:color w:val="000000"/>
                <w:sz w:val="24"/>
                <w:szCs w:val="24"/>
              </w:rPr>
            </w:pP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Pr>
                <w:color w:val="000000"/>
                <w:sz w:val="24"/>
                <w:szCs w:val="24"/>
              </w:rPr>
              <w:t>-Người</w:t>
            </w:r>
            <w:r w:rsidRPr="00FF5DD5">
              <w:rPr>
                <w:color w:val="000000"/>
                <w:sz w:val="24"/>
                <w:szCs w:val="24"/>
              </w:rPr>
              <w:t xml:space="preserve"> </w:t>
            </w:r>
            <w:r>
              <w:rPr>
                <w:color w:val="000000"/>
                <w:sz w:val="24"/>
                <w:szCs w:val="24"/>
              </w:rPr>
              <w:t>tố</w:t>
            </w:r>
            <w:r w:rsidRPr="00FF5DD5">
              <w:rPr>
                <w:color w:val="000000"/>
                <w:sz w:val="24"/>
                <w:szCs w:val="24"/>
              </w:rPr>
              <w:t xml:space="preserve"> </w:t>
            </w:r>
            <w:r>
              <w:rPr>
                <w:color w:val="000000"/>
                <w:sz w:val="24"/>
                <w:szCs w:val="24"/>
              </w:rPr>
              <w:t>cáo</w:t>
            </w:r>
            <w:r>
              <w:rPr>
                <w:color w:val="000000"/>
                <w:sz w:val="24"/>
                <w:szCs w:val="24"/>
              </w:rPr>
              <w:br/>
              <w:t>-…(5)…;</w:t>
            </w:r>
            <w:r>
              <w:rPr>
                <w:color w:val="000000"/>
                <w:sz w:val="24"/>
                <w:szCs w:val="24"/>
              </w:rPr>
              <w:br/>
              <w:t>-…(6)…;</w:t>
            </w:r>
            <w:r>
              <w:rPr>
                <w:color w:val="000000"/>
                <w:sz w:val="24"/>
                <w:szCs w:val="24"/>
              </w:rPr>
              <w:br/>
              <w:t>-</w:t>
            </w:r>
            <w:r w:rsidRPr="00FD5ABE">
              <w:rPr>
                <w:color w:val="000000"/>
                <w:sz w:val="24"/>
                <w:szCs w:val="24"/>
              </w:rPr>
              <w:t>…(9)…;</w:t>
            </w:r>
            <w:r w:rsidRPr="00FD5ABE">
              <w:rPr>
                <w:color w:val="000000"/>
                <w:sz w:val="24"/>
                <w:szCs w:val="24"/>
              </w:rPr>
              <w:br/>
              <w:t>- Lưu: VT, hồ sơ.</w:t>
            </w:r>
          </w:p>
        </w:tc>
        <w:tc>
          <w:tcPr>
            <w:tcW w:w="4279"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Người đứng đầu</w:t>
            </w:r>
            <w:r w:rsidRPr="00FD5ABE">
              <w:rPr>
                <w:b/>
                <w:bCs/>
                <w:color w:val="000000"/>
                <w:sz w:val="24"/>
                <w:szCs w:val="24"/>
              </w:rPr>
              <w:br/>
              <w:t>cơ quan, tổ chức, đơn vị</w:t>
            </w:r>
            <w:r w:rsidRPr="00FD5ABE">
              <w:rPr>
                <w:b/>
                <w:bCs/>
                <w:color w:val="000000"/>
                <w:sz w:val="24"/>
                <w:szCs w:val="24"/>
              </w:rPr>
              <w:br/>
            </w:r>
            <w:r w:rsidRPr="00FD5ABE">
              <w:rPr>
                <w:i/>
                <w:iCs/>
                <w:color w:val="000000"/>
                <w:sz w:val="24"/>
                <w:szCs w:val="24"/>
              </w:rPr>
              <w:t>(ký, ghi rõ họ tên, đóng dấu)</w:t>
            </w:r>
          </w:p>
        </w:tc>
      </w:tr>
    </w:tbl>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ban hành thông báo.</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(3) Người có thẩm quyền giải quyết tố cáo hoặc cơ quan, tổ chức, đơn vị ban hành Thông báo.</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(4) Các nội dung tố cáo tiếp và người bị tố cáo trong các nội dung đó.</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(5) Tên cơ quan, tổ chức, đơn vị hoặc họ tên, chức vụ, chức danh của cá nhân có thẩm quyền đã chuyển tố cáo tiếp đến người có thẩm quyềngiải quyết lại tố cáo (nếu có).</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(6) Người đã giải quyết tố cáo theo thẩm quyền.</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(7) Nêu tên, số hiệu của các văn bản giải quyết tố cáo và ngày, tháng, năm ban hành.</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(8) Nêu lý do người tố cáo tố cáo tiếp. Trong trường hợp người tố cáo không nêu được lý do tố cáo tiếp thì ghi rõ là "...nhưng người tố cáo tiếp tục tố cáo mà không nêu rõ lý do tố cáo tiếp".</w:t>
      </w:r>
    </w:p>
    <w:p w:rsidR="00EC64D2" w:rsidRPr="00FF5DD5" w:rsidRDefault="00EC64D2" w:rsidP="003B7C28">
      <w:pPr>
        <w:shd w:val="clear" w:color="auto" w:fill="FFFFFF"/>
        <w:spacing w:before="120" w:line="240" w:lineRule="atLeast"/>
        <w:jc w:val="both"/>
        <w:rPr>
          <w:color w:val="000000"/>
          <w:sz w:val="24"/>
          <w:szCs w:val="24"/>
        </w:rPr>
      </w:pPr>
      <w:r w:rsidRPr="00FD5ABE">
        <w:rPr>
          <w:i/>
          <w:iCs/>
          <w:color w:val="000000"/>
          <w:sz w:val="24"/>
          <w:szCs w:val="24"/>
        </w:rPr>
        <w:t>(9) Người bị tố cáo.</w:t>
      </w:r>
    </w:p>
    <w:p w:rsidR="00EC64D2" w:rsidRPr="00FF5DD5" w:rsidRDefault="00EC64D2" w:rsidP="003B7C28">
      <w:pPr>
        <w:shd w:val="clear" w:color="auto" w:fill="FFFFFF"/>
        <w:spacing w:before="120" w:line="240" w:lineRule="atLeast"/>
        <w:jc w:val="center"/>
        <w:rPr>
          <w:b/>
          <w:bCs/>
          <w:color w:val="000000"/>
          <w:sz w:val="24"/>
          <w:szCs w:val="24"/>
        </w:rPr>
      </w:pPr>
      <w:bookmarkStart w:id="45" w:name="loai_phuluc4"/>
    </w:p>
    <w:bookmarkEnd w:id="45"/>
    <w:p w:rsidR="00EC64D2" w:rsidRPr="00FF5DD5" w:rsidRDefault="00EC64D2" w:rsidP="003B7C28">
      <w:pPr>
        <w:shd w:val="clear" w:color="auto" w:fill="FFFFFF"/>
        <w:spacing w:before="120" w:line="240" w:lineRule="atLeast"/>
        <w:jc w:val="center"/>
        <w:rPr>
          <w:b/>
          <w:iCs/>
          <w:color w:val="000000"/>
          <w:sz w:val="18"/>
          <w:szCs w:val="18"/>
          <w:u w:val="single"/>
        </w:rPr>
      </w:pPr>
      <w:r w:rsidRPr="00FF5DD5">
        <w:rPr>
          <w:b/>
          <w:iCs/>
          <w:color w:val="000000"/>
          <w:sz w:val="18"/>
          <w:szCs w:val="18"/>
          <w:u w:val="single"/>
        </w:rPr>
        <w:t>Mẫu số: 04</w:t>
      </w:r>
      <w:r w:rsidRPr="00DD4463">
        <w:rPr>
          <w:b/>
          <w:iCs/>
          <w:color w:val="000000"/>
          <w:sz w:val="18"/>
          <w:szCs w:val="18"/>
          <w:u w:val="single"/>
        </w:rPr>
        <w:t xml:space="preserve"> (Ban hành kèm theo Thông tư số 06/2013/TT-TTCP ngày 30/9/2013 của Thanh tra Chính phủ)</w:t>
      </w:r>
    </w:p>
    <w:p w:rsidR="00EC64D2" w:rsidRPr="00FF5DD5" w:rsidRDefault="00EC64D2" w:rsidP="003B7C28">
      <w:pPr>
        <w:shd w:val="clear" w:color="auto" w:fill="FFFFFF"/>
        <w:spacing w:before="120" w:line="240" w:lineRule="atLeast"/>
        <w:jc w:val="center"/>
        <w:rPr>
          <w:b/>
          <w:color w:val="000000"/>
          <w:sz w:val="18"/>
          <w:szCs w:val="18"/>
        </w:rPr>
      </w:pPr>
    </w:p>
    <w:tbl>
      <w:tblPr>
        <w:tblW w:w="0" w:type="auto"/>
        <w:tblCellMar>
          <w:left w:w="0" w:type="dxa"/>
          <w:right w:w="0" w:type="dxa"/>
        </w:tblCellMar>
        <w:tblLook w:val="0000"/>
      </w:tblPr>
      <w:tblGrid>
        <w:gridCol w:w="3348"/>
        <w:gridCol w:w="5508"/>
      </w:tblGrid>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 </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right"/>
              <w:rPr>
                <w:color w:val="000000"/>
                <w:sz w:val="24"/>
                <w:szCs w:val="24"/>
              </w:rPr>
            </w:pPr>
            <w:r w:rsidRPr="00FD5ABE">
              <w:rPr>
                <w:i/>
                <w:iCs/>
                <w:color w:val="000000"/>
                <w:sz w:val="24"/>
                <w:szCs w:val="24"/>
              </w:rPr>
              <w:t>………., ngày … tháng … năm…..</w:t>
            </w:r>
          </w:p>
        </w:tc>
      </w:tr>
    </w:tbl>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p w:rsidR="00EC64D2" w:rsidRPr="00FD5ABE" w:rsidRDefault="00EC64D2" w:rsidP="003B7C28">
      <w:pPr>
        <w:shd w:val="clear" w:color="auto" w:fill="FFFFFF"/>
        <w:spacing w:before="120" w:line="240" w:lineRule="atLeast"/>
        <w:jc w:val="center"/>
        <w:rPr>
          <w:color w:val="000000"/>
          <w:sz w:val="24"/>
          <w:szCs w:val="24"/>
        </w:rPr>
      </w:pPr>
      <w:bookmarkStart w:id="46" w:name="loai_phuluc4_name"/>
      <w:r w:rsidRPr="00FD5ABE">
        <w:rPr>
          <w:b/>
          <w:bCs/>
          <w:color w:val="000000"/>
          <w:sz w:val="24"/>
          <w:szCs w:val="24"/>
        </w:rPr>
        <w:t>PHIẾU ĐỀ XUẤT THỤ LÝ GIẢI QUYẾT TỐ CÁO</w:t>
      </w:r>
      <w:bookmarkEnd w:id="46"/>
    </w:p>
    <w:p w:rsidR="00EC64D2" w:rsidRPr="00FD5ABE" w:rsidRDefault="00EC64D2" w:rsidP="003B7C28">
      <w:pPr>
        <w:shd w:val="clear" w:color="auto" w:fill="FFFFFF"/>
        <w:spacing w:before="120" w:line="240" w:lineRule="atLeast"/>
        <w:jc w:val="center"/>
        <w:rPr>
          <w:color w:val="000000"/>
          <w:sz w:val="24"/>
          <w:szCs w:val="24"/>
        </w:rPr>
      </w:pPr>
      <w:r w:rsidRPr="00FD5ABE">
        <w:rPr>
          <w:color w:val="000000"/>
          <w:sz w:val="24"/>
          <w:szCs w:val="24"/>
        </w:rPr>
        <w:t>Kính gửi: …………………(3)……………………</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Ông (bà): ………………………………(4)…………………………………………………</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Địa chỉ: ………………………………………………………………………………………</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Có nội dung tố cáo gửi đến …………………(5)…………………………………………</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Nội dung tố cáo:</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Căn cứ nội dung tố cáo, quy định về thẩm quyền giải quyết tố cáo tại …….(6)…....;</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Sau khi kiểm tra các điều kiện thụ lý, đề nghị ………………..(3)……………</w:t>
      </w:r>
      <w:r>
        <w:rPr>
          <w:color w:val="000000"/>
          <w:sz w:val="24"/>
          <w:szCs w:val="24"/>
        </w:rPr>
        <w:t>…………</w:t>
      </w:r>
      <w:r w:rsidRPr="00FD5ABE">
        <w:rPr>
          <w:color w:val="000000"/>
          <w:sz w:val="24"/>
          <w:szCs w:val="24"/>
        </w:rPr>
        <w:t> xem xét, quyết định việc thụ lý giải quyết tố cáo nêu trên./.</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EC64D2" w:rsidRPr="00FD5ABE" w:rsidTr="00193F0B">
        <w:tc>
          <w:tcPr>
            <w:tcW w:w="4428" w:type="dxa"/>
            <w:shd w:val="clear" w:color="auto" w:fill="FFFFFF"/>
            <w:tcMar>
              <w:top w:w="0" w:type="dxa"/>
              <w:left w:w="108" w:type="dxa"/>
              <w:bottom w:w="0" w:type="dxa"/>
              <w:right w:w="108" w:type="dxa"/>
            </w:tcMar>
          </w:tcPr>
          <w:p w:rsidR="00EC64D2" w:rsidRPr="00DD4463" w:rsidRDefault="00EC64D2" w:rsidP="00193F0B">
            <w:pPr>
              <w:spacing w:before="120" w:line="240" w:lineRule="atLeast"/>
              <w:rPr>
                <w:color w:val="000000"/>
                <w:sz w:val="22"/>
                <w:szCs w:val="22"/>
              </w:rPr>
            </w:pPr>
            <w:r w:rsidRPr="00DD4463">
              <w:rPr>
                <w:b/>
                <w:bCs/>
                <w:i/>
                <w:iCs/>
                <w:color w:val="000000"/>
                <w:sz w:val="22"/>
                <w:szCs w:val="22"/>
              </w:rPr>
              <w:t>Nơ</w:t>
            </w:r>
            <w:r w:rsidRPr="00FF5DD5">
              <w:rPr>
                <w:b/>
                <w:bCs/>
                <w:i/>
                <w:iCs/>
                <w:color w:val="000000"/>
                <w:sz w:val="22"/>
                <w:szCs w:val="22"/>
              </w:rPr>
              <w:t xml:space="preserve"> </w:t>
            </w:r>
            <w:r w:rsidRPr="00DD4463">
              <w:rPr>
                <w:b/>
                <w:bCs/>
                <w:i/>
                <w:iCs/>
                <w:color w:val="000000"/>
                <w:sz w:val="22"/>
                <w:szCs w:val="22"/>
              </w:rPr>
              <w:t>inhận:</w:t>
            </w:r>
            <w:r w:rsidRPr="00DD4463">
              <w:rPr>
                <w:b/>
                <w:bCs/>
                <w:i/>
                <w:iCs/>
                <w:color w:val="000000"/>
                <w:sz w:val="22"/>
                <w:szCs w:val="22"/>
              </w:rPr>
              <w:br/>
            </w:r>
            <w:r w:rsidRPr="00DD4463">
              <w:rPr>
                <w:color w:val="000000"/>
                <w:sz w:val="22"/>
                <w:szCs w:val="22"/>
              </w:rPr>
              <w:t>-Như</w:t>
            </w:r>
            <w:r w:rsidRPr="00FF5DD5">
              <w:rPr>
                <w:color w:val="000000"/>
                <w:sz w:val="22"/>
                <w:szCs w:val="22"/>
              </w:rPr>
              <w:t xml:space="preserve"> </w:t>
            </w:r>
            <w:r w:rsidRPr="00DD4463">
              <w:rPr>
                <w:color w:val="000000"/>
                <w:sz w:val="22"/>
                <w:szCs w:val="22"/>
              </w:rPr>
              <w:t>trên;</w:t>
            </w:r>
            <w:r w:rsidRPr="00DD4463">
              <w:rPr>
                <w:color w:val="000000"/>
                <w:sz w:val="22"/>
                <w:szCs w:val="22"/>
              </w:rPr>
              <w:br/>
              <w:t>- Lưu: VT, hồ sơ.</w:t>
            </w:r>
          </w:p>
        </w:tc>
        <w:tc>
          <w:tcPr>
            <w:tcW w:w="442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Người đề xuất</w:t>
            </w:r>
            <w:r w:rsidRPr="00FD5ABE">
              <w:rPr>
                <w:b/>
                <w:bCs/>
                <w:color w:val="000000"/>
                <w:sz w:val="24"/>
                <w:szCs w:val="24"/>
              </w:rPr>
              <w:br/>
            </w:r>
            <w:r w:rsidRPr="00FD5ABE">
              <w:rPr>
                <w:i/>
                <w:iCs/>
                <w:color w:val="000000"/>
                <w:sz w:val="24"/>
                <w:szCs w:val="24"/>
              </w:rPr>
              <w:t>(ký, ghi rõ họ tên, đóng dấu - nếu có)</w:t>
            </w:r>
          </w:p>
        </w:tc>
      </w:tr>
    </w:tbl>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lập phiếu đề xuất.</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(3) Chức danh của người giải quyết tố cáo.</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(4) Họ tên người tố cáo (hoặc người đại diện của những người tố cáo).</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(5) Người có thẩm quyền giải quyết hoặc cơ quan, tổ chức, đơn vị tiếp nhận tố cáo.</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(6) Điều, khoản, văn bản quy định về thẩm quyền giải quyết tố cáo.</w:t>
      </w:r>
    </w:p>
    <w:p w:rsidR="00EC64D2" w:rsidRPr="00FD5ABE" w:rsidRDefault="00EC64D2" w:rsidP="003B7C28">
      <w:pPr>
        <w:shd w:val="clear" w:color="auto" w:fill="FFFFFF"/>
        <w:spacing w:after="120" w:line="240" w:lineRule="atLeast"/>
        <w:jc w:val="both"/>
        <w:rPr>
          <w:color w:val="000000"/>
          <w:sz w:val="24"/>
          <w:szCs w:val="24"/>
        </w:rPr>
      </w:pPr>
      <w:r w:rsidRPr="00FD5ABE">
        <w:rPr>
          <w:color w:val="000000"/>
          <w:sz w:val="24"/>
          <w:szCs w:val="24"/>
        </w:rPr>
        <w:t> </w:t>
      </w:r>
    </w:p>
    <w:p w:rsidR="00EC64D2" w:rsidRDefault="00EC64D2" w:rsidP="003B7C28">
      <w:pPr>
        <w:shd w:val="clear" w:color="auto" w:fill="FFFFFF"/>
        <w:spacing w:after="120" w:line="240" w:lineRule="atLeast"/>
        <w:jc w:val="center"/>
        <w:rPr>
          <w:b/>
          <w:bCs/>
          <w:color w:val="000000"/>
          <w:sz w:val="24"/>
          <w:szCs w:val="24"/>
        </w:rPr>
      </w:pPr>
    </w:p>
    <w:p w:rsidR="00EC64D2" w:rsidRDefault="00EC64D2" w:rsidP="003B7C28">
      <w:pPr>
        <w:shd w:val="clear" w:color="auto" w:fill="FFFFFF"/>
        <w:spacing w:after="120" w:line="240" w:lineRule="atLeast"/>
        <w:jc w:val="center"/>
        <w:rPr>
          <w:b/>
          <w:bCs/>
          <w:color w:val="000000"/>
          <w:sz w:val="24"/>
          <w:szCs w:val="24"/>
        </w:rPr>
      </w:pPr>
    </w:p>
    <w:p w:rsidR="00EC64D2" w:rsidRDefault="00EC64D2" w:rsidP="003B7C28">
      <w:pPr>
        <w:shd w:val="clear" w:color="auto" w:fill="FFFFFF"/>
        <w:spacing w:after="120" w:line="240" w:lineRule="atLeast"/>
        <w:jc w:val="center"/>
        <w:rPr>
          <w:b/>
          <w:bCs/>
          <w:color w:val="000000"/>
          <w:sz w:val="24"/>
          <w:szCs w:val="24"/>
        </w:rPr>
      </w:pPr>
    </w:p>
    <w:p w:rsidR="00EC64D2" w:rsidRDefault="00EC64D2" w:rsidP="003B7C28">
      <w:pPr>
        <w:shd w:val="clear" w:color="auto" w:fill="FFFFFF"/>
        <w:spacing w:after="120" w:line="240" w:lineRule="atLeast"/>
        <w:jc w:val="center"/>
        <w:rPr>
          <w:b/>
          <w:bCs/>
          <w:color w:val="000000"/>
          <w:sz w:val="24"/>
          <w:szCs w:val="24"/>
        </w:rPr>
      </w:pPr>
    </w:p>
    <w:p w:rsidR="00EC64D2" w:rsidRDefault="00EC64D2" w:rsidP="003B7C28">
      <w:pPr>
        <w:shd w:val="clear" w:color="auto" w:fill="FFFFFF"/>
        <w:spacing w:after="120" w:line="240" w:lineRule="atLeast"/>
        <w:jc w:val="center"/>
        <w:rPr>
          <w:b/>
          <w:bCs/>
          <w:color w:val="000000"/>
          <w:sz w:val="24"/>
          <w:szCs w:val="24"/>
        </w:rPr>
      </w:pPr>
    </w:p>
    <w:p w:rsidR="00EC64D2" w:rsidRDefault="00EC64D2" w:rsidP="003B7C28">
      <w:pPr>
        <w:shd w:val="clear" w:color="auto" w:fill="FFFFFF"/>
        <w:spacing w:after="120" w:line="240" w:lineRule="atLeast"/>
        <w:jc w:val="center"/>
        <w:rPr>
          <w:b/>
          <w:bCs/>
          <w:color w:val="000000"/>
          <w:sz w:val="24"/>
          <w:szCs w:val="24"/>
        </w:rPr>
      </w:pPr>
    </w:p>
    <w:p w:rsidR="00EC64D2" w:rsidRPr="00FF5DD5" w:rsidRDefault="00EC64D2" w:rsidP="003B7C28">
      <w:pPr>
        <w:shd w:val="clear" w:color="auto" w:fill="FFFFFF"/>
        <w:spacing w:after="120" w:line="240" w:lineRule="atLeast"/>
        <w:jc w:val="center"/>
        <w:rPr>
          <w:b/>
          <w:bCs/>
          <w:color w:val="000000"/>
          <w:sz w:val="24"/>
          <w:szCs w:val="24"/>
        </w:rPr>
      </w:pPr>
    </w:p>
    <w:p w:rsidR="00EC64D2" w:rsidRPr="00FF5DD5" w:rsidRDefault="00EC64D2" w:rsidP="003B7C28">
      <w:pPr>
        <w:shd w:val="clear" w:color="auto" w:fill="FFFFFF"/>
        <w:spacing w:after="120" w:line="240" w:lineRule="atLeast"/>
        <w:jc w:val="center"/>
        <w:rPr>
          <w:b/>
          <w:bCs/>
          <w:color w:val="000000"/>
          <w:sz w:val="24"/>
          <w:szCs w:val="24"/>
        </w:rPr>
      </w:pPr>
    </w:p>
    <w:p w:rsidR="00EC64D2" w:rsidRPr="00FF5DD5" w:rsidRDefault="00EC64D2" w:rsidP="003B7C28">
      <w:pPr>
        <w:shd w:val="clear" w:color="auto" w:fill="FFFFFF"/>
        <w:spacing w:after="120" w:line="240" w:lineRule="atLeast"/>
        <w:jc w:val="center"/>
        <w:rPr>
          <w:b/>
          <w:bCs/>
          <w:color w:val="000000"/>
          <w:sz w:val="24"/>
          <w:szCs w:val="24"/>
        </w:rPr>
      </w:pPr>
    </w:p>
    <w:p w:rsidR="00EC64D2" w:rsidRPr="00DD4463" w:rsidRDefault="00EC64D2" w:rsidP="003B7C28">
      <w:pPr>
        <w:shd w:val="clear" w:color="auto" w:fill="FFFFFF"/>
        <w:spacing w:after="120" w:line="240" w:lineRule="atLeast"/>
        <w:jc w:val="center"/>
        <w:rPr>
          <w:b/>
          <w:color w:val="000000"/>
          <w:sz w:val="18"/>
          <w:szCs w:val="18"/>
          <w:u w:val="single"/>
        </w:rPr>
      </w:pPr>
      <w:r w:rsidRPr="00FF5DD5">
        <w:rPr>
          <w:b/>
          <w:iCs/>
          <w:color w:val="000000"/>
          <w:sz w:val="18"/>
          <w:szCs w:val="18"/>
          <w:u w:val="single"/>
        </w:rPr>
        <w:t>Mẫu số: 05</w:t>
      </w:r>
      <w:r w:rsidRPr="00DD4463">
        <w:rPr>
          <w:b/>
          <w:iCs/>
          <w:color w:val="000000"/>
          <w:sz w:val="18"/>
          <w:szCs w:val="18"/>
          <w:u w:val="single"/>
        </w:rPr>
        <w:t xml:space="preserve"> (Ban hành kèm theo Thông tư số 06/2013/TT-TTCP ngày 30/9/2013 của Thanh tra Chính phủ)</w:t>
      </w:r>
    </w:p>
    <w:tbl>
      <w:tblPr>
        <w:tblW w:w="0" w:type="auto"/>
        <w:tblCellMar>
          <w:left w:w="0" w:type="dxa"/>
          <w:right w:w="0" w:type="dxa"/>
        </w:tblCellMar>
        <w:tblLook w:val="0000"/>
      </w:tblPr>
      <w:tblGrid>
        <w:gridCol w:w="3348"/>
        <w:gridCol w:w="5508"/>
      </w:tblGrid>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Số:        /QĐ- …….</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right"/>
              <w:rPr>
                <w:color w:val="000000"/>
                <w:sz w:val="24"/>
                <w:szCs w:val="24"/>
              </w:rPr>
            </w:pPr>
            <w:r w:rsidRPr="00FD5ABE">
              <w:rPr>
                <w:i/>
                <w:iCs/>
                <w:color w:val="000000"/>
                <w:sz w:val="24"/>
                <w:szCs w:val="24"/>
              </w:rPr>
              <w:t>………., ngày … tháng … năm…..</w:t>
            </w:r>
          </w:p>
        </w:tc>
      </w:tr>
    </w:tbl>
    <w:p w:rsidR="00EC64D2" w:rsidRPr="00FD5ABE" w:rsidRDefault="00EC64D2" w:rsidP="003B7C28">
      <w:pPr>
        <w:shd w:val="clear" w:color="auto" w:fill="FFFFFF"/>
        <w:jc w:val="center"/>
        <w:outlineLvl w:val="0"/>
        <w:rPr>
          <w:color w:val="000000"/>
          <w:kern w:val="36"/>
          <w:sz w:val="24"/>
          <w:szCs w:val="24"/>
        </w:rPr>
      </w:pPr>
      <w:r w:rsidRPr="00FD5ABE">
        <w:rPr>
          <w:color w:val="000000"/>
          <w:kern w:val="36"/>
          <w:sz w:val="24"/>
          <w:szCs w:val="24"/>
        </w:rPr>
        <w:t>QUYẾT ĐỊNH</w:t>
      </w:r>
    </w:p>
    <w:p w:rsidR="00EC64D2" w:rsidRPr="00FD5ABE" w:rsidRDefault="00EC64D2" w:rsidP="003B7C28">
      <w:pPr>
        <w:shd w:val="clear" w:color="auto" w:fill="FFFFFF"/>
        <w:jc w:val="center"/>
        <w:outlineLvl w:val="4"/>
        <w:rPr>
          <w:b/>
          <w:bCs/>
          <w:color w:val="000000"/>
          <w:sz w:val="24"/>
          <w:szCs w:val="24"/>
        </w:rPr>
      </w:pPr>
      <w:r w:rsidRPr="00FD5ABE">
        <w:rPr>
          <w:b/>
          <w:bCs/>
          <w:color w:val="000000"/>
          <w:sz w:val="24"/>
          <w:szCs w:val="24"/>
        </w:rPr>
        <w:t>Về việc thụ lý giải quyết tố cáo và thành lập Đoàn/Tổ xác minh tố cáo</w:t>
      </w:r>
    </w:p>
    <w:p w:rsidR="00EC64D2" w:rsidRPr="00FD5ABE" w:rsidRDefault="00EC64D2" w:rsidP="003B7C28">
      <w:pPr>
        <w:shd w:val="clear" w:color="auto" w:fill="FFFFFF"/>
        <w:jc w:val="both"/>
        <w:outlineLvl w:val="0"/>
        <w:rPr>
          <w:color w:val="000000"/>
          <w:kern w:val="36"/>
          <w:sz w:val="24"/>
          <w:szCs w:val="24"/>
        </w:rPr>
      </w:pPr>
      <w:r w:rsidRPr="00FD5ABE">
        <w:rPr>
          <w:color w:val="000000"/>
          <w:kern w:val="36"/>
          <w:sz w:val="24"/>
          <w:szCs w:val="24"/>
        </w:rPr>
        <w:t>……………(3)…………..</w:t>
      </w:r>
    </w:p>
    <w:p w:rsidR="00EC64D2" w:rsidRPr="00FD5ABE" w:rsidRDefault="00EC64D2" w:rsidP="003B7C28">
      <w:pPr>
        <w:shd w:val="clear" w:color="auto" w:fill="FFFFFF"/>
        <w:jc w:val="both"/>
        <w:rPr>
          <w:color w:val="000000"/>
          <w:sz w:val="24"/>
          <w:szCs w:val="24"/>
        </w:rPr>
      </w:pPr>
      <w:r w:rsidRPr="00FD5ABE">
        <w:rPr>
          <w:color w:val="000000"/>
          <w:sz w:val="24"/>
          <w:szCs w:val="24"/>
        </w:rPr>
        <w:t>Căn cứ Luật tố cáo số 03/2011/QH13 ngày 11/11/2011;</w:t>
      </w:r>
    </w:p>
    <w:p w:rsidR="00EC64D2" w:rsidRPr="00FD5ABE" w:rsidRDefault="00EC64D2" w:rsidP="003B7C28">
      <w:pPr>
        <w:shd w:val="clear" w:color="auto" w:fill="FFFFFF"/>
        <w:jc w:val="both"/>
        <w:rPr>
          <w:color w:val="000000"/>
          <w:sz w:val="24"/>
          <w:szCs w:val="24"/>
        </w:rPr>
      </w:pPr>
      <w:r w:rsidRPr="00FD5ABE">
        <w:rPr>
          <w:color w:val="000000"/>
          <w:sz w:val="24"/>
          <w:szCs w:val="24"/>
        </w:rPr>
        <w:t>Căn cứ Nghị định số 76/2012/NĐ-CP ngày 03/10/2012 của Chính phủ quy định chi tiết thi hành một số điều của Luật tố cáo;</w:t>
      </w:r>
    </w:p>
    <w:p w:rsidR="00EC64D2" w:rsidRPr="00FD5ABE" w:rsidRDefault="00EC64D2" w:rsidP="003B7C28">
      <w:pPr>
        <w:shd w:val="clear" w:color="auto" w:fill="FFFFFF"/>
        <w:jc w:val="both"/>
        <w:rPr>
          <w:color w:val="000000"/>
          <w:sz w:val="24"/>
          <w:szCs w:val="24"/>
        </w:rPr>
      </w:pPr>
      <w:r w:rsidRPr="00FD5ABE">
        <w:rPr>
          <w:color w:val="000000"/>
          <w:sz w:val="24"/>
          <w:szCs w:val="24"/>
        </w:rPr>
        <w:t>Căn cứ Thông tư số      /2013/TT-TTCP ngày    /  /2013   của Thanh tra Chính phủ quy định quy trình giải quyết tố cáo;</w:t>
      </w:r>
    </w:p>
    <w:p w:rsidR="00EC64D2" w:rsidRPr="00FD5ABE" w:rsidRDefault="00EC64D2" w:rsidP="003B7C28">
      <w:pPr>
        <w:shd w:val="clear" w:color="auto" w:fill="FFFFFF"/>
        <w:jc w:val="both"/>
        <w:rPr>
          <w:color w:val="000000"/>
          <w:sz w:val="24"/>
          <w:szCs w:val="24"/>
        </w:rPr>
      </w:pPr>
      <w:r w:rsidRPr="00FD5ABE">
        <w:rPr>
          <w:color w:val="000000"/>
          <w:sz w:val="24"/>
          <w:szCs w:val="24"/>
        </w:rPr>
        <w:t>Căn cứ .…………………………(4)…….………………………….………;</w:t>
      </w:r>
    </w:p>
    <w:p w:rsidR="00EC64D2" w:rsidRPr="00FD5ABE" w:rsidRDefault="00EC64D2" w:rsidP="003B7C28">
      <w:pPr>
        <w:shd w:val="clear" w:color="auto" w:fill="FFFFFF"/>
        <w:jc w:val="both"/>
        <w:rPr>
          <w:color w:val="000000"/>
          <w:sz w:val="24"/>
          <w:szCs w:val="24"/>
        </w:rPr>
      </w:pPr>
      <w:r w:rsidRPr="00FD5ABE">
        <w:rPr>
          <w:color w:val="000000"/>
          <w:sz w:val="24"/>
          <w:szCs w:val="24"/>
        </w:rPr>
        <w:t>Xét đề nghị của …….…………..(5)…………………….………….……....,</w:t>
      </w:r>
    </w:p>
    <w:p w:rsidR="00EC64D2" w:rsidRPr="00FD5ABE" w:rsidRDefault="00EC64D2" w:rsidP="003B7C28">
      <w:pPr>
        <w:shd w:val="clear" w:color="auto" w:fill="FFFFFF"/>
        <w:jc w:val="center"/>
        <w:rPr>
          <w:color w:val="000000"/>
          <w:sz w:val="24"/>
          <w:szCs w:val="24"/>
        </w:rPr>
      </w:pPr>
      <w:r w:rsidRPr="00FD5ABE">
        <w:rPr>
          <w:b/>
          <w:bCs/>
          <w:color w:val="000000"/>
          <w:sz w:val="24"/>
          <w:szCs w:val="24"/>
        </w:rPr>
        <w:t>QUYẾT ĐỊNH:</w:t>
      </w:r>
    </w:p>
    <w:p w:rsidR="00EC64D2" w:rsidRPr="00FD5ABE" w:rsidRDefault="00EC64D2" w:rsidP="003B7C28">
      <w:pPr>
        <w:shd w:val="clear" w:color="auto" w:fill="FFFFFF"/>
        <w:rPr>
          <w:color w:val="000000"/>
          <w:sz w:val="24"/>
          <w:szCs w:val="24"/>
        </w:rPr>
      </w:pPr>
      <w:r w:rsidRPr="00FD5ABE">
        <w:rPr>
          <w:b/>
          <w:bCs/>
          <w:color w:val="000000"/>
          <w:sz w:val="24"/>
          <w:szCs w:val="24"/>
        </w:rPr>
        <w:t>Điều 1. </w:t>
      </w:r>
      <w:r w:rsidRPr="00FD5ABE">
        <w:rPr>
          <w:color w:val="000000"/>
          <w:sz w:val="24"/>
          <w:szCs w:val="24"/>
        </w:rPr>
        <w:t>Thụ lý giải quyết tố cáo đối với ……………(6)……………………</w:t>
      </w:r>
    </w:p>
    <w:p w:rsidR="00EC64D2" w:rsidRPr="00FD5ABE" w:rsidRDefault="00EC64D2" w:rsidP="003B7C28">
      <w:pPr>
        <w:shd w:val="clear" w:color="auto" w:fill="FFFFFF"/>
        <w:rPr>
          <w:color w:val="000000"/>
          <w:sz w:val="24"/>
          <w:szCs w:val="24"/>
        </w:rPr>
      </w:pPr>
      <w:r w:rsidRPr="00FD5ABE">
        <w:rPr>
          <w:color w:val="000000"/>
          <w:sz w:val="24"/>
          <w:szCs w:val="24"/>
        </w:rPr>
        <w:t>Nội dung tố cáo được thụ lý gồm:…………..………(7)……………………</w:t>
      </w:r>
    </w:p>
    <w:p w:rsidR="00EC64D2" w:rsidRPr="00FD5ABE" w:rsidRDefault="00EC64D2" w:rsidP="003B7C28">
      <w:pPr>
        <w:shd w:val="clear" w:color="auto" w:fill="FFFFFF"/>
        <w:rPr>
          <w:color w:val="000000"/>
          <w:sz w:val="24"/>
          <w:szCs w:val="24"/>
        </w:rPr>
      </w:pPr>
      <w:r w:rsidRPr="00FD5ABE">
        <w:rPr>
          <w:color w:val="000000"/>
          <w:sz w:val="24"/>
          <w:szCs w:val="24"/>
        </w:rPr>
        <w:t>Thời hạn giải quyết tố cáo là …. ngày làm việc.</w:t>
      </w:r>
    </w:p>
    <w:p w:rsidR="00EC64D2" w:rsidRPr="00FD5ABE" w:rsidRDefault="00EC64D2" w:rsidP="003B7C28">
      <w:pPr>
        <w:shd w:val="clear" w:color="auto" w:fill="FFFFFF"/>
        <w:rPr>
          <w:color w:val="000000"/>
          <w:sz w:val="24"/>
          <w:szCs w:val="24"/>
        </w:rPr>
      </w:pPr>
      <w:r w:rsidRPr="00FD5ABE">
        <w:rPr>
          <w:b/>
          <w:bCs/>
          <w:color w:val="000000"/>
          <w:sz w:val="24"/>
          <w:szCs w:val="24"/>
        </w:rPr>
        <w:t>Điều 2.</w:t>
      </w:r>
      <w:r w:rsidRPr="00FD5ABE">
        <w:rPr>
          <w:color w:val="000000"/>
          <w:sz w:val="24"/>
          <w:szCs w:val="24"/>
        </w:rPr>
        <w:t> Thành lập Đoàn/Tổ xác minh tố cáo, gồm:</w:t>
      </w:r>
    </w:p>
    <w:p w:rsidR="00EC64D2" w:rsidRPr="00FD5ABE" w:rsidRDefault="00EC64D2" w:rsidP="003B7C28">
      <w:pPr>
        <w:shd w:val="clear" w:color="auto" w:fill="FFFFFF"/>
        <w:rPr>
          <w:color w:val="000000"/>
          <w:sz w:val="24"/>
          <w:szCs w:val="24"/>
        </w:rPr>
      </w:pPr>
      <w:r w:rsidRPr="00FD5ABE">
        <w:rPr>
          <w:color w:val="000000"/>
          <w:sz w:val="24"/>
          <w:szCs w:val="24"/>
        </w:rPr>
        <w:t>1. Ông (bà)…………...chức vụ………………- Trưởng đoàn/Tổ trưởng;</w:t>
      </w:r>
    </w:p>
    <w:p w:rsidR="00EC64D2" w:rsidRPr="00FD5ABE" w:rsidRDefault="00EC64D2" w:rsidP="003B7C28">
      <w:pPr>
        <w:shd w:val="clear" w:color="auto" w:fill="FFFFFF"/>
        <w:rPr>
          <w:color w:val="000000"/>
          <w:sz w:val="24"/>
          <w:szCs w:val="24"/>
        </w:rPr>
      </w:pPr>
      <w:r w:rsidRPr="00FD5ABE">
        <w:rPr>
          <w:color w:val="000000"/>
          <w:sz w:val="24"/>
          <w:szCs w:val="24"/>
        </w:rPr>
        <w:t>2. Ông (bà)…………...chức vụ…..…………..- Thành viên;</w:t>
      </w:r>
    </w:p>
    <w:p w:rsidR="00EC64D2" w:rsidRPr="00FD5ABE" w:rsidRDefault="00EC64D2" w:rsidP="003B7C28">
      <w:pPr>
        <w:shd w:val="clear" w:color="auto" w:fill="FFFFFF"/>
        <w:rPr>
          <w:color w:val="000000"/>
          <w:sz w:val="24"/>
          <w:szCs w:val="24"/>
        </w:rPr>
      </w:pPr>
      <w:r w:rsidRPr="00FD5ABE">
        <w:rPr>
          <w:color w:val="000000"/>
          <w:sz w:val="24"/>
          <w:szCs w:val="24"/>
        </w:rPr>
        <w:t>……</w:t>
      </w:r>
    </w:p>
    <w:p w:rsidR="00EC64D2" w:rsidRPr="00FD5ABE" w:rsidRDefault="00EC64D2" w:rsidP="003B7C28">
      <w:pPr>
        <w:shd w:val="clear" w:color="auto" w:fill="FFFFFF"/>
        <w:rPr>
          <w:color w:val="000000"/>
          <w:sz w:val="24"/>
          <w:szCs w:val="24"/>
        </w:rPr>
      </w:pPr>
      <w:r w:rsidRPr="00FD5ABE">
        <w:rPr>
          <w:color w:val="000000"/>
          <w:sz w:val="24"/>
          <w:szCs w:val="24"/>
        </w:rPr>
        <w:t>Đoàn/Tổ xác minh có nhiệm vụ kiểm tra, xác minh nội dung tố cáo được thụ lý nêu tại Điều 1 Quyết định này. Thời gian tiến hành xác minh là…… ngày làm việc, kể từ ngày giao hoặc công bố Quyết định này với người bị tố cáo.</w:t>
      </w:r>
    </w:p>
    <w:p w:rsidR="00EC64D2" w:rsidRPr="00FD5ABE" w:rsidRDefault="00EC64D2" w:rsidP="003B7C28">
      <w:pPr>
        <w:shd w:val="clear" w:color="auto" w:fill="FFFFFF"/>
        <w:rPr>
          <w:color w:val="000000"/>
          <w:sz w:val="24"/>
          <w:szCs w:val="24"/>
        </w:rPr>
      </w:pPr>
      <w:r w:rsidRPr="00FD5ABE">
        <w:rPr>
          <w:color w:val="000000"/>
          <w:sz w:val="24"/>
          <w:szCs w:val="24"/>
        </w:rPr>
        <w:t>Đoàn/Tổ xác minh thực hiện các quyền, nghĩa vụ quy định tại Khoản 5 Điều 22 Luật tố cáo và các quy định khác của pháp luật có liên quan.</w:t>
      </w:r>
    </w:p>
    <w:p w:rsidR="00EC64D2" w:rsidRPr="00FD5ABE" w:rsidRDefault="00EC64D2" w:rsidP="003B7C28">
      <w:pPr>
        <w:shd w:val="clear" w:color="auto" w:fill="FFFFFF"/>
        <w:rPr>
          <w:color w:val="000000"/>
          <w:sz w:val="24"/>
          <w:szCs w:val="24"/>
        </w:rPr>
      </w:pPr>
      <w:r w:rsidRPr="00FD5ABE">
        <w:rPr>
          <w:b/>
          <w:bCs/>
          <w:color w:val="000000"/>
          <w:sz w:val="24"/>
          <w:szCs w:val="24"/>
        </w:rPr>
        <w:t>Điều 3.</w:t>
      </w:r>
      <w:r w:rsidRPr="00FD5ABE">
        <w:rPr>
          <w:color w:val="000000"/>
          <w:sz w:val="24"/>
          <w:szCs w:val="24"/>
        </w:rPr>
        <w:t> Các ông (bà)...(8)…,…(9)…, cơ quan, tổ chức, đơn vị, cá nhân có liên quan, các Ông (bà) có tên tại Điều 2 chịu trách nhiệm thi hành Quyết định này./.</w:t>
      </w:r>
    </w:p>
    <w:p w:rsidR="00EC64D2" w:rsidRPr="00FD5ABE" w:rsidRDefault="00EC64D2" w:rsidP="003B7C28">
      <w:pPr>
        <w:shd w:val="clear" w:color="auto" w:fill="FFFFFF"/>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642"/>
        <w:gridCol w:w="4646"/>
      </w:tblGrid>
      <w:tr w:rsidR="00EC64D2" w:rsidRPr="00FD5ABE" w:rsidTr="00193F0B">
        <w:tc>
          <w:tcPr>
            <w:tcW w:w="4910" w:type="dxa"/>
            <w:shd w:val="clear" w:color="auto" w:fill="FFFFFF"/>
            <w:tcMar>
              <w:top w:w="0" w:type="dxa"/>
              <w:left w:w="108" w:type="dxa"/>
              <w:bottom w:w="0" w:type="dxa"/>
              <w:right w:w="108" w:type="dxa"/>
            </w:tcMar>
          </w:tcPr>
          <w:p w:rsidR="00EC64D2" w:rsidRPr="00FD5ABE" w:rsidRDefault="00EC64D2" w:rsidP="00193F0B">
            <w:pPr>
              <w:rPr>
                <w:color w:val="000000"/>
                <w:sz w:val="24"/>
                <w:szCs w:val="24"/>
              </w:rPr>
            </w:pPr>
            <w:r w:rsidRPr="00FD5ABE">
              <w:rPr>
                <w:b/>
                <w:bCs/>
                <w:i/>
                <w:iCs/>
                <w:color w:val="000000"/>
                <w:sz w:val="24"/>
                <w:szCs w:val="24"/>
              </w:rPr>
              <w:t> </w:t>
            </w:r>
          </w:p>
          <w:p w:rsidR="00EC64D2" w:rsidRPr="00FD5ABE" w:rsidRDefault="00EC64D2" w:rsidP="00193F0B">
            <w:pPr>
              <w:rPr>
                <w:color w:val="000000"/>
                <w:sz w:val="24"/>
                <w:szCs w:val="24"/>
              </w:rPr>
            </w:pPr>
            <w:r w:rsidRPr="00FD5ABE">
              <w:rPr>
                <w:b/>
                <w:bCs/>
                <w:i/>
                <w:iCs/>
                <w:color w:val="000000"/>
                <w:sz w:val="24"/>
                <w:szCs w:val="24"/>
              </w:rPr>
              <w:t>Nơi nhận:</w:t>
            </w:r>
            <w:r w:rsidRPr="00FD5ABE">
              <w:rPr>
                <w:b/>
                <w:bCs/>
                <w:i/>
                <w:iCs/>
                <w:color w:val="000000"/>
                <w:sz w:val="24"/>
                <w:szCs w:val="24"/>
              </w:rPr>
              <w:br/>
            </w:r>
            <w:r w:rsidRPr="00DD4463">
              <w:rPr>
                <w:color w:val="000000"/>
                <w:sz w:val="22"/>
                <w:szCs w:val="22"/>
              </w:rPr>
              <w:t>- Như Điều 3;</w:t>
            </w:r>
            <w:r w:rsidRPr="00DD4463">
              <w:rPr>
                <w:color w:val="000000"/>
                <w:sz w:val="22"/>
                <w:szCs w:val="22"/>
              </w:rPr>
              <w:br/>
              <w:t>- Lưu: VT, hồ sơ.</w:t>
            </w:r>
          </w:p>
        </w:tc>
        <w:tc>
          <w:tcPr>
            <w:tcW w:w="4911" w:type="dxa"/>
            <w:shd w:val="clear" w:color="auto" w:fill="FFFFFF"/>
            <w:tcMar>
              <w:top w:w="0" w:type="dxa"/>
              <w:left w:w="108" w:type="dxa"/>
              <w:bottom w:w="0" w:type="dxa"/>
              <w:right w:w="108" w:type="dxa"/>
            </w:tcMar>
          </w:tcPr>
          <w:p w:rsidR="00EC64D2" w:rsidRPr="00FD5ABE" w:rsidRDefault="00EC64D2" w:rsidP="00193F0B">
            <w:pPr>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p w:rsidR="00EC64D2" w:rsidRPr="00FD5ABE" w:rsidRDefault="00EC64D2" w:rsidP="00193F0B">
            <w:pPr>
              <w:rPr>
                <w:color w:val="000000"/>
                <w:sz w:val="24"/>
                <w:szCs w:val="24"/>
              </w:rPr>
            </w:pPr>
            <w:r w:rsidRPr="00FD5ABE">
              <w:rPr>
                <w:color w:val="000000"/>
                <w:sz w:val="24"/>
                <w:szCs w:val="24"/>
              </w:rPr>
              <w:t> </w:t>
            </w:r>
          </w:p>
        </w:tc>
      </w:tr>
    </w:tbl>
    <w:p w:rsidR="00EC64D2" w:rsidRPr="00FD5ABE" w:rsidRDefault="00EC64D2" w:rsidP="003B7C28">
      <w:pPr>
        <w:shd w:val="clear" w:color="auto" w:fill="FFFFFF"/>
        <w:jc w:val="both"/>
        <w:rPr>
          <w:color w:val="000000"/>
          <w:sz w:val="24"/>
          <w:szCs w:val="24"/>
        </w:rPr>
      </w:pPr>
      <w:r w:rsidRPr="00FD5ABE">
        <w:rPr>
          <w:color w:val="000000"/>
          <w:sz w:val="24"/>
          <w:szCs w:val="24"/>
        </w:rPr>
        <w:t> ______________</w:t>
      </w:r>
    </w:p>
    <w:p w:rsidR="00EC64D2" w:rsidRPr="00FD5ABE" w:rsidRDefault="00EC64D2" w:rsidP="003B7C28">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EC64D2" w:rsidRPr="00FD5ABE" w:rsidRDefault="00EC64D2" w:rsidP="003B7C28">
      <w:pPr>
        <w:shd w:val="clear" w:color="auto" w:fill="FFFFFF"/>
        <w:rPr>
          <w:color w:val="000000"/>
          <w:sz w:val="24"/>
          <w:szCs w:val="24"/>
        </w:rPr>
      </w:pPr>
      <w:r w:rsidRPr="00FD5ABE">
        <w:rPr>
          <w:i/>
          <w:iCs/>
          <w:color w:val="000000"/>
          <w:sz w:val="24"/>
          <w:szCs w:val="24"/>
        </w:rPr>
        <w:t>(2) Tên cơ quan, tổ chức, đơn vị ban hành quyết định.</w:t>
      </w:r>
    </w:p>
    <w:p w:rsidR="00EC64D2" w:rsidRPr="00FD5ABE" w:rsidRDefault="00EC64D2" w:rsidP="003B7C28">
      <w:pPr>
        <w:shd w:val="clear" w:color="auto" w:fill="FFFFFF"/>
        <w:rPr>
          <w:color w:val="000000"/>
          <w:sz w:val="24"/>
          <w:szCs w:val="24"/>
        </w:rPr>
      </w:pPr>
      <w:r w:rsidRPr="00FD5ABE">
        <w:rPr>
          <w:i/>
          <w:iCs/>
          <w:color w:val="000000"/>
          <w:sz w:val="24"/>
          <w:szCs w:val="24"/>
        </w:rPr>
        <w:t>(3) Chức danh của người ban hành quyết định.</w:t>
      </w:r>
    </w:p>
    <w:p w:rsidR="00EC64D2" w:rsidRPr="00FD5ABE" w:rsidRDefault="00EC64D2" w:rsidP="003B7C28">
      <w:pPr>
        <w:shd w:val="clear" w:color="auto" w:fill="FFFFFF"/>
        <w:rPr>
          <w:color w:val="000000"/>
          <w:sz w:val="24"/>
          <w:szCs w:val="24"/>
        </w:rPr>
      </w:pPr>
      <w:r w:rsidRPr="00FD5ABE">
        <w:rPr>
          <w:i/>
          <w:iCs/>
          <w:color w:val="000000"/>
          <w:sz w:val="24"/>
          <w:szCs w:val="24"/>
        </w:rPr>
        <w:t>(4) Văn bản quy định chức năng, nhiệm vụ, quyền hạn của cơ quan, tổ chức, đơn vị ra quyết định.</w:t>
      </w:r>
    </w:p>
    <w:p w:rsidR="00EC64D2" w:rsidRPr="00FD5ABE" w:rsidRDefault="00EC64D2" w:rsidP="003B7C28">
      <w:pPr>
        <w:shd w:val="clear" w:color="auto" w:fill="FFFFFF"/>
        <w:rPr>
          <w:color w:val="000000"/>
          <w:sz w:val="24"/>
          <w:szCs w:val="24"/>
        </w:rPr>
      </w:pPr>
      <w:r w:rsidRPr="00FD5ABE">
        <w:rPr>
          <w:i/>
          <w:iCs/>
          <w:color w:val="000000"/>
          <w:sz w:val="24"/>
          <w:szCs w:val="24"/>
        </w:rPr>
        <w:t>(5) Người đứng đầu cơ quan, tổ chức, đơn vị đề xuất thụ lý tố cáo.</w:t>
      </w:r>
    </w:p>
    <w:p w:rsidR="00EC64D2" w:rsidRPr="00FD5ABE" w:rsidRDefault="00EC64D2" w:rsidP="003B7C28">
      <w:pPr>
        <w:shd w:val="clear" w:color="auto" w:fill="FFFFFF"/>
        <w:rPr>
          <w:color w:val="000000"/>
          <w:sz w:val="24"/>
          <w:szCs w:val="24"/>
        </w:rPr>
      </w:pPr>
      <w:r w:rsidRPr="00FD5ABE">
        <w:rPr>
          <w:i/>
          <w:iCs/>
          <w:color w:val="000000"/>
          <w:sz w:val="24"/>
          <w:szCs w:val="24"/>
        </w:rPr>
        <w:t>(6) Tên cơ quan, tổ chức, đơn vị bị tố cáo, họ tên, chức vụ, chức danh, địa chỉ cá nhân bị tố cáo.</w:t>
      </w:r>
    </w:p>
    <w:p w:rsidR="00EC64D2" w:rsidRPr="00FD5ABE" w:rsidRDefault="00EC64D2" w:rsidP="003B7C28">
      <w:pPr>
        <w:shd w:val="clear" w:color="auto" w:fill="FFFFFF"/>
        <w:rPr>
          <w:color w:val="000000"/>
          <w:sz w:val="24"/>
          <w:szCs w:val="24"/>
        </w:rPr>
      </w:pPr>
      <w:r w:rsidRPr="00FD5ABE">
        <w:rPr>
          <w:i/>
          <w:iCs/>
          <w:color w:val="000000"/>
          <w:sz w:val="24"/>
          <w:szCs w:val="24"/>
        </w:rPr>
        <w:t>(7) Các nội dung tố cáo được thụ lý.</w:t>
      </w:r>
    </w:p>
    <w:p w:rsidR="00EC64D2" w:rsidRPr="00FD5ABE" w:rsidRDefault="00EC64D2" w:rsidP="003B7C28">
      <w:pPr>
        <w:shd w:val="clear" w:color="auto" w:fill="FFFFFF"/>
        <w:rPr>
          <w:color w:val="000000"/>
          <w:sz w:val="24"/>
          <w:szCs w:val="24"/>
        </w:rPr>
      </w:pPr>
      <w:r w:rsidRPr="00FD5ABE">
        <w:rPr>
          <w:i/>
          <w:iCs/>
          <w:color w:val="000000"/>
          <w:sz w:val="24"/>
          <w:szCs w:val="24"/>
        </w:rPr>
        <w:t>(8) Người đứng đầu cơ quan, tổ chức, đơn vị có trách nhiệm trong việc tổ chức thực hiện quyết định xác minh.</w:t>
      </w:r>
    </w:p>
    <w:p w:rsidR="00EC64D2" w:rsidRPr="00FD5ABE" w:rsidRDefault="00EC64D2" w:rsidP="003B7C28">
      <w:pPr>
        <w:shd w:val="clear" w:color="auto" w:fill="FFFFFF"/>
        <w:rPr>
          <w:color w:val="000000"/>
          <w:sz w:val="24"/>
          <w:szCs w:val="24"/>
        </w:rPr>
      </w:pPr>
      <w:r w:rsidRPr="00FD5ABE">
        <w:rPr>
          <w:i/>
          <w:iCs/>
          <w:color w:val="000000"/>
          <w:sz w:val="24"/>
          <w:szCs w:val="24"/>
        </w:rPr>
        <w:t>(9) Tên cơ quan, tổ chức, đơn vị, họ tên, chức vụ, chức danh cá nhân bị tố cáo.</w:t>
      </w:r>
    </w:p>
    <w:p w:rsidR="00EC64D2" w:rsidRPr="00FD5ABE" w:rsidRDefault="00EC64D2" w:rsidP="003B7C28">
      <w:pPr>
        <w:shd w:val="clear" w:color="auto" w:fill="FFFFFF"/>
        <w:spacing w:after="120" w:line="240" w:lineRule="atLeast"/>
        <w:rPr>
          <w:color w:val="000000"/>
          <w:sz w:val="24"/>
          <w:szCs w:val="24"/>
        </w:rPr>
      </w:pPr>
      <w:r w:rsidRPr="00FD5ABE">
        <w:rPr>
          <w:i/>
          <w:iCs/>
          <w:color w:val="000000"/>
          <w:sz w:val="24"/>
          <w:szCs w:val="24"/>
        </w:rPr>
        <w:t> </w:t>
      </w:r>
    </w:p>
    <w:p w:rsidR="00EC64D2" w:rsidRPr="00FF5DD5" w:rsidRDefault="00EC64D2" w:rsidP="003B7C28">
      <w:pPr>
        <w:shd w:val="clear" w:color="auto" w:fill="FFFFFF"/>
        <w:spacing w:after="120" w:line="240" w:lineRule="atLeast"/>
        <w:jc w:val="center"/>
        <w:rPr>
          <w:b/>
          <w:bCs/>
          <w:color w:val="000000"/>
          <w:sz w:val="24"/>
          <w:szCs w:val="24"/>
        </w:rPr>
      </w:pPr>
    </w:p>
    <w:p w:rsidR="00EC64D2" w:rsidRPr="00FF5DD5" w:rsidRDefault="00EC64D2" w:rsidP="003B7C28">
      <w:pPr>
        <w:shd w:val="clear" w:color="auto" w:fill="FFFFFF"/>
        <w:spacing w:after="120" w:line="240" w:lineRule="atLeast"/>
        <w:jc w:val="center"/>
        <w:rPr>
          <w:b/>
          <w:i/>
          <w:iCs/>
          <w:color w:val="000000"/>
          <w:sz w:val="22"/>
          <w:szCs w:val="22"/>
        </w:rPr>
      </w:pPr>
    </w:p>
    <w:p w:rsidR="00EC64D2" w:rsidRPr="00DD4463" w:rsidRDefault="00EC64D2" w:rsidP="003B7C28">
      <w:pPr>
        <w:shd w:val="clear" w:color="auto" w:fill="FFFFFF"/>
        <w:spacing w:after="120" w:line="240" w:lineRule="atLeast"/>
        <w:jc w:val="center"/>
        <w:rPr>
          <w:b/>
          <w:color w:val="000000"/>
          <w:sz w:val="18"/>
          <w:szCs w:val="18"/>
          <w:u w:val="single"/>
        </w:rPr>
      </w:pPr>
      <w:r w:rsidRPr="00FF5DD5">
        <w:rPr>
          <w:b/>
          <w:iCs/>
          <w:color w:val="000000"/>
          <w:sz w:val="18"/>
          <w:szCs w:val="18"/>
          <w:u w:val="single"/>
        </w:rPr>
        <w:t>Mấu số: 06</w:t>
      </w:r>
      <w:r w:rsidRPr="00DD4463">
        <w:rPr>
          <w:b/>
          <w:iCs/>
          <w:color w:val="000000"/>
          <w:sz w:val="18"/>
          <w:szCs w:val="18"/>
          <w:u w:val="single"/>
        </w:rPr>
        <w:t xml:space="preserve"> (Ban hành kèm theo Thông tư số 06/2013/TT-TTCP ngày 30/9/2013 của Thanh tra Chính phủ)</w:t>
      </w:r>
    </w:p>
    <w:tbl>
      <w:tblPr>
        <w:tblW w:w="0" w:type="auto"/>
        <w:tblCellMar>
          <w:left w:w="0" w:type="dxa"/>
          <w:right w:w="0" w:type="dxa"/>
        </w:tblCellMar>
        <w:tblLook w:val="0000"/>
      </w:tblPr>
      <w:tblGrid>
        <w:gridCol w:w="3348"/>
        <w:gridCol w:w="5508"/>
      </w:tblGrid>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Số:        /QĐ- ……..</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right"/>
              <w:rPr>
                <w:color w:val="000000"/>
                <w:sz w:val="24"/>
                <w:szCs w:val="24"/>
              </w:rPr>
            </w:pPr>
            <w:r w:rsidRPr="00FD5ABE">
              <w:rPr>
                <w:i/>
                <w:iCs/>
                <w:color w:val="000000"/>
                <w:sz w:val="24"/>
                <w:szCs w:val="24"/>
              </w:rPr>
              <w:t>………., ngày … tháng … năm…..</w:t>
            </w:r>
          </w:p>
        </w:tc>
      </w:tr>
    </w:tbl>
    <w:p w:rsidR="00EC64D2" w:rsidRPr="00FD5ABE" w:rsidRDefault="00EC64D2" w:rsidP="003B7C28">
      <w:pPr>
        <w:shd w:val="clear" w:color="auto" w:fill="FFFFFF"/>
        <w:jc w:val="center"/>
        <w:outlineLvl w:val="0"/>
        <w:rPr>
          <w:color w:val="000000"/>
          <w:kern w:val="36"/>
          <w:sz w:val="24"/>
          <w:szCs w:val="24"/>
        </w:rPr>
      </w:pPr>
      <w:r w:rsidRPr="00FD5ABE">
        <w:rPr>
          <w:color w:val="000000"/>
          <w:kern w:val="36"/>
          <w:sz w:val="24"/>
          <w:szCs w:val="24"/>
        </w:rPr>
        <w:t>QUYẾT ĐỊNH</w:t>
      </w:r>
    </w:p>
    <w:p w:rsidR="00EC64D2" w:rsidRPr="00FD5ABE" w:rsidRDefault="00EC64D2" w:rsidP="003B7C28">
      <w:pPr>
        <w:shd w:val="clear" w:color="auto" w:fill="FFFFFF"/>
        <w:jc w:val="center"/>
        <w:outlineLvl w:val="4"/>
        <w:rPr>
          <w:b/>
          <w:bCs/>
          <w:color w:val="000000"/>
          <w:sz w:val="24"/>
          <w:szCs w:val="24"/>
        </w:rPr>
      </w:pPr>
      <w:r w:rsidRPr="00FD5ABE">
        <w:rPr>
          <w:b/>
          <w:bCs/>
          <w:color w:val="000000"/>
          <w:sz w:val="24"/>
          <w:szCs w:val="24"/>
        </w:rPr>
        <w:t>Về việc thụ lý giải quyết tố cáo và giao nhiệm vụ xác minh nội dung tố cáo</w:t>
      </w:r>
    </w:p>
    <w:p w:rsidR="00EC64D2" w:rsidRPr="00FD5ABE" w:rsidRDefault="00EC64D2" w:rsidP="003B7C28">
      <w:pPr>
        <w:shd w:val="clear" w:color="auto" w:fill="FFFFFF"/>
        <w:jc w:val="both"/>
        <w:outlineLvl w:val="0"/>
        <w:rPr>
          <w:color w:val="000000"/>
          <w:kern w:val="36"/>
          <w:sz w:val="24"/>
          <w:szCs w:val="24"/>
        </w:rPr>
      </w:pPr>
      <w:r w:rsidRPr="00FD5ABE">
        <w:rPr>
          <w:color w:val="000000"/>
          <w:kern w:val="36"/>
          <w:sz w:val="24"/>
          <w:szCs w:val="24"/>
        </w:rPr>
        <w:t>…………(3)…………..</w:t>
      </w:r>
    </w:p>
    <w:p w:rsidR="00EC64D2" w:rsidRPr="00FD5ABE" w:rsidRDefault="00EC64D2" w:rsidP="003B7C28">
      <w:pPr>
        <w:shd w:val="clear" w:color="auto" w:fill="FFFFFF"/>
        <w:spacing w:line="240" w:lineRule="atLeast"/>
        <w:jc w:val="both"/>
        <w:rPr>
          <w:color w:val="000000"/>
          <w:sz w:val="24"/>
          <w:szCs w:val="24"/>
        </w:rPr>
      </w:pPr>
      <w:r w:rsidRPr="00FD5ABE">
        <w:rPr>
          <w:color w:val="000000"/>
          <w:sz w:val="24"/>
          <w:szCs w:val="24"/>
        </w:rPr>
        <w:t>Căn cứ Luật tố cáo số 03/2011/QH13 ngày 11/11/2011;</w:t>
      </w:r>
    </w:p>
    <w:p w:rsidR="00EC64D2" w:rsidRPr="00FD5ABE" w:rsidRDefault="00EC64D2" w:rsidP="003B7C28">
      <w:pPr>
        <w:shd w:val="clear" w:color="auto" w:fill="FFFFFF"/>
        <w:spacing w:line="240" w:lineRule="atLeast"/>
        <w:jc w:val="both"/>
        <w:rPr>
          <w:color w:val="000000"/>
          <w:sz w:val="24"/>
          <w:szCs w:val="24"/>
        </w:rPr>
      </w:pPr>
      <w:r w:rsidRPr="00FD5ABE">
        <w:rPr>
          <w:color w:val="000000"/>
          <w:sz w:val="24"/>
          <w:szCs w:val="24"/>
        </w:rPr>
        <w:t>Căn cứ Nghị định số 76/2012/NĐ-CP ngày 03/10/2012 của Chính phủ quy định chi tiết thi hành một số điều của Luật tố cáo;</w:t>
      </w:r>
    </w:p>
    <w:p w:rsidR="00EC64D2" w:rsidRPr="00FD5ABE" w:rsidRDefault="00EC64D2" w:rsidP="003B7C28">
      <w:pPr>
        <w:shd w:val="clear" w:color="auto" w:fill="FFFFFF"/>
        <w:spacing w:line="240" w:lineRule="atLeast"/>
        <w:jc w:val="both"/>
        <w:rPr>
          <w:color w:val="000000"/>
          <w:sz w:val="24"/>
          <w:szCs w:val="24"/>
        </w:rPr>
      </w:pPr>
      <w:r w:rsidRPr="00FD5ABE">
        <w:rPr>
          <w:color w:val="000000"/>
          <w:sz w:val="24"/>
          <w:szCs w:val="24"/>
        </w:rPr>
        <w:t>Căn cứ Thông tư số      /2013/TT-TTCP ngày    /  /2013 của Thanh tra Chính phủ quy định quy trình giải quyết tố cáo;</w:t>
      </w:r>
    </w:p>
    <w:p w:rsidR="00EC64D2" w:rsidRPr="00FD5ABE" w:rsidRDefault="00EC64D2" w:rsidP="003B7C28">
      <w:pPr>
        <w:shd w:val="clear" w:color="auto" w:fill="FFFFFF"/>
        <w:spacing w:line="240" w:lineRule="atLeast"/>
        <w:jc w:val="both"/>
        <w:rPr>
          <w:color w:val="000000"/>
          <w:sz w:val="24"/>
          <w:szCs w:val="24"/>
        </w:rPr>
      </w:pPr>
      <w:r w:rsidRPr="00FD5ABE">
        <w:rPr>
          <w:color w:val="000000"/>
          <w:sz w:val="24"/>
          <w:szCs w:val="24"/>
        </w:rPr>
        <w:t>Căn cứ .…………………………(4)…….………………………….………;</w:t>
      </w:r>
    </w:p>
    <w:p w:rsidR="00EC64D2" w:rsidRPr="00FD5ABE" w:rsidRDefault="00EC64D2" w:rsidP="003B7C28">
      <w:pPr>
        <w:shd w:val="clear" w:color="auto" w:fill="FFFFFF"/>
        <w:spacing w:line="240" w:lineRule="atLeast"/>
        <w:jc w:val="both"/>
        <w:rPr>
          <w:color w:val="000000"/>
          <w:sz w:val="24"/>
          <w:szCs w:val="24"/>
        </w:rPr>
      </w:pPr>
      <w:r w:rsidRPr="00FD5ABE">
        <w:rPr>
          <w:color w:val="000000"/>
          <w:sz w:val="24"/>
          <w:szCs w:val="24"/>
        </w:rPr>
        <w:t>Xét đề nghị của …….…………..(5)…………………….………….……....,</w:t>
      </w:r>
    </w:p>
    <w:p w:rsidR="00EC64D2" w:rsidRPr="00FD5ABE" w:rsidRDefault="00EC64D2" w:rsidP="003B7C28">
      <w:pPr>
        <w:shd w:val="clear" w:color="auto" w:fill="FFFFFF"/>
        <w:spacing w:line="240" w:lineRule="atLeast"/>
        <w:jc w:val="center"/>
        <w:rPr>
          <w:color w:val="000000"/>
          <w:sz w:val="24"/>
          <w:szCs w:val="24"/>
        </w:rPr>
      </w:pPr>
      <w:r w:rsidRPr="00FD5ABE">
        <w:rPr>
          <w:b/>
          <w:bCs/>
          <w:color w:val="000000"/>
          <w:sz w:val="24"/>
          <w:szCs w:val="24"/>
        </w:rPr>
        <w:t>QUYẾT ĐỊNH:</w:t>
      </w:r>
    </w:p>
    <w:p w:rsidR="00EC64D2" w:rsidRPr="00FD5ABE" w:rsidRDefault="00EC64D2" w:rsidP="003B7C28">
      <w:pPr>
        <w:shd w:val="clear" w:color="auto" w:fill="FFFFFF"/>
        <w:spacing w:line="240" w:lineRule="atLeast"/>
        <w:rPr>
          <w:color w:val="000000"/>
          <w:sz w:val="24"/>
          <w:szCs w:val="24"/>
        </w:rPr>
      </w:pPr>
      <w:r w:rsidRPr="00FD5ABE">
        <w:rPr>
          <w:b/>
          <w:bCs/>
          <w:color w:val="000000"/>
          <w:sz w:val="24"/>
          <w:szCs w:val="24"/>
        </w:rPr>
        <w:t>Điều 1. </w:t>
      </w:r>
      <w:r w:rsidRPr="00FD5ABE">
        <w:rPr>
          <w:color w:val="000000"/>
          <w:sz w:val="24"/>
          <w:szCs w:val="24"/>
        </w:rPr>
        <w:t>Thụ lý giải quyết tố cáo đối với ……………(6)……………………</w:t>
      </w:r>
    </w:p>
    <w:p w:rsidR="00EC64D2" w:rsidRPr="00FD5ABE" w:rsidRDefault="00EC64D2" w:rsidP="003B7C28">
      <w:pPr>
        <w:shd w:val="clear" w:color="auto" w:fill="FFFFFF"/>
        <w:spacing w:line="240" w:lineRule="atLeast"/>
        <w:rPr>
          <w:color w:val="000000"/>
          <w:sz w:val="24"/>
          <w:szCs w:val="24"/>
        </w:rPr>
      </w:pPr>
      <w:r w:rsidRPr="00FD5ABE">
        <w:rPr>
          <w:color w:val="000000"/>
          <w:sz w:val="24"/>
          <w:szCs w:val="24"/>
        </w:rPr>
        <w:t>Nội dung tố cáo được thụ lý gồm:…………..………(7)……………………</w:t>
      </w:r>
    </w:p>
    <w:p w:rsidR="00EC64D2" w:rsidRPr="00FD5ABE" w:rsidRDefault="00EC64D2" w:rsidP="003B7C28">
      <w:pPr>
        <w:shd w:val="clear" w:color="auto" w:fill="FFFFFF"/>
        <w:spacing w:line="240" w:lineRule="atLeast"/>
        <w:rPr>
          <w:color w:val="000000"/>
          <w:sz w:val="24"/>
          <w:szCs w:val="24"/>
        </w:rPr>
      </w:pPr>
      <w:r w:rsidRPr="00FD5ABE">
        <w:rPr>
          <w:color w:val="000000"/>
          <w:sz w:val="24"/>
          <w:szCs w:val="24"/>
        </w:rPr>
        <w:t>Thời hạn giải quyết tố cáo là …. ngày làm việc.</w:t>
      </w:r>
    </w:p>
    <w:p w:rsidR="00EC64D2" w:rsidRPr="00FD5ABE" w:rsidRDefault="00EC64D2" w:rsidP="003B7C28">
      <w:pPr>
        <w:shd w:val="clear" w:color="auto" w:fill="FFFFFF"/>
        <w:spacing w:line="240" w:lineRule="atLeast"/>
        <w:rPr>
          <w:color w:val="000000"/>
          <w:sz w:val="24"/>
          <w:szCs w:val="24"/>
        </w:rPr>
      </w:pPr>
      <w:r w:rsidRPr="00FD5ABE">
        <w:rPr>
          <w:b/>
          <w:bCs/>
          <w:color w:val="000000"/>
          <w:sz w:val="24"/>
          <w:szCs w:val="24"/>
        </w:rPr>
        <w:t>Điều 2.</w:t>
      </w:r>
      <w:r w:rsidRPr="00FD5ABE">
        <w:rPr>
          <w:color w:val="000000"/>
          <w:sz w:val="24"/>
          <w:szCs w:val="24"/>
        </w:rPr>
        <w:t> Giao….(8)… tổ chức việc kiểm tra, xác minh, kết luận và kiến nghị biện pháp xử lý các nội dung tố cáo được thụ lý nêu tại Điều 1 Quyết định này, báo cáo kết quả xác minh với ...………………(9)…………………………………</w:t>
      </w:r>
    </w:p>
    <w:p w:rsidR="00EC64D2" w:rsidRPr="00FD5ABE" w:rsidRDefault="00EC64D2" w:rsidP="003B7C28">
      <w:pPr>
        <w:shd w:val="clear" w:color="auto" w:fill="FFFFFF"/>
        <w:spacing w:line="240" w:lineRule="atLeast"/>
        <w:rPr>
          <w:color w:val="000000"/>
          <w:sz w:val="24"/>
          <w:szCs w:val="24"/>
        </w:rPr>
      </w:pPr>
      <w:r w:rsidRPr="00FD5ABE">
        <w:rPr>
          <w:color w:val="000000"/>
          <w:sz w:val="24"/>
          <w:szCs w:val="24"/>
        </w:rPr>
        <w:t>..………………………………………(10)………………………………….</w:t>
      </w:r>
    </w:p>
    <w:p w:rsidR="00EC64D2" w:rsidRPr="00FD5ABE" w:rsidRDefault="00EC64D2" w:rsidP="003B7C28">
      <w:pPr>
        <w:shd w:val="clear" w:color="auto" w:fill="FFFFFF"/>
        <w:spacing w:line="240" w:lineRule="atLeast"/>
        <w:rPr>
          <w:color w:val="000000"/>
          <w:sz w:val="24"/>
          <w:szCs w:val="24"/>
        </w:rPr>
      </w:pPr>
      <w:r w:rsidRPr="00FD5ABE">
        <w:rPr>
          <w:b/>
          <w:bCs/>
          <w:color w:val="000000"/>
          <w:sz w:val="24"/>
          <w:szCs w:val="24"/>
        </w:rPr>
        <w:t>Điều 3.</w:t>
      </w:r>
      <w:r w:rsidRPr="00FD5ABE">
        <w:rPr>
          <w:color w:val="000000"/>
          <w:sz w:val="24"/>
          <w:szCs w:val="24"/>
        </w:rPr>
        <w:t> Các ông (bà)...(11)....,….(6)…, cơ quan, tổ chức, đơn vị, cá nhân có liên quan chịu trách nhiệm thi hành Quyết định này./.</w:t>
      </w:r>
    </w:p>
    <w:p w:rsidR="00EC64D2" w:rsidRPr="00FD5ABE" w:rsidRDefault="00EC64D2" w:rsidP="003B7C28">
      <w:pPr>
        <w:shd w:val="clear" w:color="auto" w:fill="FFFFFF"/>
        <w:spacing w:line="240" w:lineRule="atLeast"/>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641"/>
        <w:gridCol w:w="4646"/>
      </w:tblGrid>
      <w:tr w:rsidR="00EC64D2" w:rsidRPr="00FD5ABE" w:rsidTr="00193F0B">
        <w:tc>
          <w:tcPr>
            <w:tcW w:w="4641" w:type="dxa"/>
            <w:shd w:val="clear" w:color="auto" w:fill="FFFFFF"/>
            <w:tcMar>
              <w:top w:w="0" w:type="dxa"/>
              <w:left w:w="108" w:type="dxa"/>
              <w:bottom w:w="0" w:type="dxa"/>
              <w:right w:w="108" w:type="dxa"/>
            </w:tcMar>
          </w:tcPr>
          <w:p w:rsidR="00EC64D2" w:rsidRPr="00FD5ABE" w:rsidRDefault="00EC64D2" w:rsidP="00193F0B">
            <w:pPr>
              <w:spacing w:line="240" w:lineRule="atLeast"/>
              <w:rPr>
                <w:color w:val="000000"/>
                <w:sz w:val="24"/>
                <w:szCs w:val="24"/>
              </w:rPr>
            </w:pPr>
            <w:r w:rsidRPr="00FD5ABE">
              <w:rPr>
                <w:b/>
                <w:bCs/>
                <w:i/>
                <w:iCs/>
                <w:color w:val="000000"/>
                <w:sz w:val="24"/>
                <w:szCs w:val="24"/>
              </w:rPr>
              <w:t> </w:t>
            </w:r>
          </w:p>
          <w:p w:rsidR="00EC64D2" w:rsidRPr="00FD5ABE" w:rsidRDefault="00EC64D2" w:rsidP="00193F0B">
            <w:pPr>
              <w:spacing w:line="240" w:lineRule="atLeast"/>
              <w:rPr>
                <w:color w:val="000000"/>
                <w:sz w:val="24"/>
                <w:szCs w:val="24"/>
              </w:rPr>
            </w:pPr>
            <w:r w:rsidRPr="00FD5ABE">
              <w:rPr>
                <w:b/>
                <w:bCs/>
                <w:i/>
                <w:iCs/>
                <w:color w:val="000000"/>
                <w:sz w:val="24"/>
                <w:szCs w:val="24"/>
              </w:rPr>
              <w:t>Nơi nhận:</w:t>
            </w:r>
            <w:r w:rsidRPr="00FD5ABE">
              <w:rPr>
                <w:b/>
                <w:bCs/>
                <w:i/>
                <w:iCs/>
                <w:color w:val="000000"/>
                <w:sz w:val="24"/>
                <w:szCs w:val="24"/>
              </w:rPr>
              <w:br/>
            </w:r>
            <w:r w:rsidRPr="00DD4463">
              <w:rPr>
                <w:color w:val="000000"/>
                <w:sz w:val="22"/>
                <w:szCs w:val="22"/>
              </w:rPr>
              <w:t>- Như Điều 3;</w:t>
            </w:r>
            <w:r w:rsidRPr="00DD4463">
              <w:rPr>
                <w:color w:val="000000"/>
                <w:sz w:val="22"/>
                <w:szCs w:val="22"/>
              </w:rPr>
              <w:br/>
              <w:t>- Lưu: VT, hồ sơ.</w:t>
            </w:r>
          </w:p>
        </w:tc>
        <w:tc>
          <w:tcPr>
            <w:tcW w:w="4646" w:type="dxa"/>
            <w:shd w:val="clear" w:color="auto" w:fill="FFFFFF"/>
            <w:tcMar>
              <w:top w:w="0" w:type="dxa"/>
              <w:left w:w="108" w:type="dxa"/>
              <w:bottom w:w="0" w:type="dxa"/>
              <w:right w:w="108" w:type="dxa"/>
            </w:tcMar>
          </w:tcPr>
          <w:p w:rsidR="00EC64D2" w:rsidRPr="00FD5ABE" w:rsidRDefault="00EC64D2" w:rsidP="00193F0B">
            <w:pPr>
              <w:spacing w:line="240" w:lineRule="atLeast"/>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p w:rsidR="00EC64D2" w:rsidRPr="00FD5ABE" w:rsidRDefault="00EC64D2" w:rsidP="00193F0B">
            <w:pPr>
              <w:spacing w:line="240" w:lineRule="atLeast"/>
              <w:rPr>
                <w:color w:val="000000"/>
                <w:sz w:val="24"/>
                <w:szCs w:val="24"/>
              </w:rPr>
            </w:pPr>
            <w:r w:rsidRPr="00FD5ABE">
              <w:rPr>
                <w:color w:val="000000"/>
                <w:sz w:val="24"/>
                <w:szCs w:val="24"/>
              </w:rPr>
              <w:t> </w:t>
            </w:r>
          </w:p>
        </w:tc>
      </w:tr>
    </w:tbl>
    <w:p w:rsidR="00EC64D2" w:rsidRPr="00FD5ABE" w:rsidRDefault="00EC64D2" w:rsidP="003B7C28">
      <w:pPr>
        <w:shd w:val="clear" w:color="auto" w:fill="FFFFFF"/>
        <w:spacing w:line="240" w:lineRule="atLeast"/>
        <w:jc w:val="both"/>
        <w:rPr>
          <w:color w:val="000000"/>
          <w:sz w:val="24"/>
          <w:szCs w:val="24"/>
        </w:rPr>
      </w:pPr>
      <w:r w:rsidRPr="00FD5ABE">
        <w:rPr>
          <w:i/>
          <w:iCs/>
          <w:color w:val="000000"/>
          <w:sz w:val="24"/>
          <w:szCs w:val="24"/>
        </w:rPr>
        <w:t> </w:t>
      </w:r>
    </w:p>
    <w:p w:rsidR="00EC64D2" w:rsidRPr="00FD5ABE" w:rsidRDefault="00EC64D2" w:rsidP="003B7C28">
      <w:pPr>
        <w:shd w:val="clear" w:color="auto" w:fill="FFFFFF"/>
        <w:spacing w:line="240" w:lineRule="atLeast"/>
        <w:jc w:val="both"/>
        <w:rPr>
          <w:color w:val="000000"/>
          <w:sz w:val="24"/>
          <w:szCs w:val="24"/>
        </w:rPr>
      </w:pPr>
      <w:r w:rsidRPr="00FD5ABE">
        <w:rPr>
          <w:i/>
          <w:iCs/>
          <w:color w:val="000000"/>
          <w:sz w:val="24"/>
          <w:szCs w:val="24"/>
        </w:rPr>
        <w:t>_____________</w:t>
      </w:r>
    </w:p>
    <w:p w:rsidR="00EC64D2" w:rsidRPr="00FD5ABE" w:rsidRDefault="00EC64D2" w:rsidP="003B7C28">
      <w:pPr>
        <w:shd w:val="clear" w:color="auto" w:fill="FFFFFF"/>
        <w:spacing w:line="240" w:lineRule="atLeast"/>
        <w:jc w:val="both"/>
        <w:rPr>
          <w:color w:val="000000"/>
          <w:sz w:val="24"/>
          <w:szCs w:val="24"/>
        </w:rPr>
      </w:pPr>
      <w:r w:rsidRPr="00FD5ABE">
        <w:rPr>
          <w:i/>
          <w:iCs/>
          <w:color w:val="000000"/>
          <w:sz w:val="24"/>
          <w:szCs w:val="24"/>
        </w:rPr>
        <w:t>(1) Tên cơ quan, tổ chức, đơn vị cấp trên trực tiếp (nếu có).</w:t>
      </w:r>
    </w:p>
    <w:p w:rsidR="00EC64D2" w:rsidRPr="00FD5ABE" w:rsidRDefault="00EC64D2" w:rsidP="003B7C28">
      <w:pPr>
        <w:shd w:val="clear" w:color="auto" w:fill="FFFFFF"/>
        <w:spacing w:line="240" w:lineRule="atLeast"/>
        <w:rPr>
          <w:color w:val="000000"/>
          <w:sz w:val="24"/>
          <w:szCs w:val="24"/>
        </w:rPr>
      </w:pPr>
      <w:r w:rsidRPr="00FD5ABE">
        <w:rPr>
          <w:i/>
          <w:iCs/>
          <w:color w:val="000000"/>
          <w:sz w:val="24"/>
          <w:szCs w:val="24"/>
        </w:rPr>
        <w:t>(2) Tên cơ quan, tổ chức, đơn vị ban hành quyết định.</w:t>
      </w:r>
    </w:p>
    <w:p w:rsidR="00EC64D2" w:rsidRPr="00FD5ABE" w:rsidRDefault="00EC64D2" w:rsidP="003B7C28">
      <w:pPr>
        <w:shd w:val="clear" w:color="auto" w:fill="FFFFFF"/>
        <w:spacing w:line="240" w:lineRule="atLeast"/>
        <w:rPr>
          <w:color w:val="000000"/>
          <w:sz w:val="24"/>
          <w:szCs w:val="24"/>
        </w:rPr>
      </w:pPr>
      <w:r w:rsidRPr="00FD5ABE">
        <w:rPr>
          <w:i/>
          <w:iCs/>
          <w:color w:val="000000"/>
          <w:sz w:val="24"/>
          <w:szCs w:val="24"/>
        </w:rPr>
        <w:t>(3) Chức danh của người ra quyết định.</w:t>
      </w:r>
    </w:p>
    <w:p w:rsidR="00EC64D2" w:rsidRPr="00FD5ABE" w:rsidRDefault="00EC64D2" w:rsidP="003B7C28">
      <w:pPr>
        <w:shd w:val="clear" w:color="auto" w:fill="FFFFFF"/>
        <w:spacing w:line="240" w:lineRule="atLeast"/>
        <w:rPr>
          <w:color w:val="000000"/>
          <w:sz w:val="24"/>
          <w:szCs w:val="24"/>
        </w:rPr>
      </w:pPr>
      <w:r w:rsidRPr="00FD5ABE">
        <w:rPr>
          <w:i/>
          <w:iCs/>
          <w:color w:val="000000"/>
          <w:sz w:val="24"/>
          <w:szCs w:val="24"/>
        </w:rPr>
        <w:t>(4) Văn bản quy định chức năng, nhiệm vụ, quyền hạn của cơ quan, tổ chức, đơn vị ra quyết định.</w:t>
      </w:r>
    </w:p>
    <w:p w:rsidR="00EC64D2" w:rsidRPr="00FD5ABE" w:rsidRDefault="00EC64D2" w:rsidP="003B7C28">
      <w:pPr>
        <w:shd w:val="clear" w:color="auto" w:fill="FFFFFF"/>
        <w:spacing w:line="240" w:lineRule="atLeast"/>
        <w:rPr>
          <w:color w:val="000000"/>
          <w:sz w:val="24"/>
          <w:szCs w:val="24"/>
        </w:rPr>
      </w:pPr>
      <w:r w:rsidRPr="00FD5ABE">
        <w:rPr>
          <w:i/>
          <w:iCs/>
          <w:color w:val="000000"/>
          <w:sz w:val="24"/>
          <w:szCs w:val="24"/>
        </w:rPr>
        <w:t>(5) Người đứng đầu cơ quan, tổ chức, đơn vị đã đề xuất thụ lý giải quyết tố cáo.</w:t>
      </w:r>
    </w:p>
    <w:p w:rsidR="00EC64D2" w:rsidRPr="00FD5ABE" w:rsidRDefault="00EC64D2" w:rsidP="003B7C28">
      <w:pPr>
        <w:shd w:val="clear" w:color="auto" w:fill="FFFFFF"/>
        <w:spacing w:line="240" w:lineRule="atLeast"/>
        <w:rPr>
          <w:color w:val="000000"/>
          <w:sz w:val="24"/>
          <w:szCs w:val="24"/>
        </w:rPr>
      </w:pPr>
      <w:r w:rsidRPr="00FD5ABE">
        <w:rPr>
          <w:i/>
          <w:iCs/>
          <w:color w:val="000000"/>
          <w:sz w:val="24"/>
          <w:szCs w:val="24"/>
        </w:rPr>
        <w:t>(6) Tên cơ quan, tổ chức, đơn vị bị tố cáo, họ tên, chức vụ, chức danh, địa chỉ của cá nhân bị tố cáo.</w:t>
      </w:r>
    </w:p>
    <w:p w:rsidR="00EC64D2" w:rsidRPr="00FD5ABE" w:rsidRDefault="00EC64D2" w:rsidP="003B7C28">
      <w:pPr>
        <w:shd w:val="clear" w:color="auto" w:fill="FFFFFF"/>
        <w:spacing w:line="240" w:lineRule="atLeast"/>
        <w:rPr>
          <w:color w:val="000000"/>
          <w:sz w:val="24"/>
          <w:szCs w:val="24"/>
        </w:rPr>
      </w:pPr>
      <w:r w:rsidRPr="00FD5ABE">
        <w:rPr>
          <w:i/>
          <w:iCs/>
          <w:color w:val="000000"/>
          <w:sz w:val="24"/>
          <w:szCs w:val="24"/>
        </w:rPr>
        <w:t>(7) Các nội dung tố cáo được thụ lý.</w:t>
      </w:r>
    </w:p>
    <w:p w:rsidR="00EC64D2" w:rsidRPr="00FD5ABE" w:rsidRDefault="00EC64D2" w:rsidP="003B7C28">
      <w:pPr>
        <w:shd w:val="clear" w:color="auto" w:fill="FFFFFF"/>
        <w:spacing w:line="240" w:lineRule="atLeast"/>
        <w:rPr>
          <w:color w:val="000000"/>
          <w:sz w:val="24"/>
          <w:szCs w:val="24"/>
        </w:rPr>
      </w:pPr>
      <w:r w:rsidRPr="00FD5ABE">
        <w:rPr>
          <w:i/>
          <w:iCs/>
          <w:color w:val="000000"/>
          <w:sz w:val="24"/>
          <w:szCs w:val="24"/>
        </w:rPr>
        <w:t>(8) Cơ quan, tổ chức, đơn vị được giao xác minh tố cáo.</w:t>
      </w:r>
    </w:p>
    <w:p w:rsidR="00EC64D2" w:rsidRPr="00FD5ABE" w:rsidRDefault="00EC64D2" w:rsidP="003B7C28">
      <w:pPr>
        <w:shd w:val="clear" w:color="auto" w:fill="FFFFFF"/>
        <w:spacing w:line="240" w:lineRule="atLeast"/>
        <w:rPr>
          <w:color w:val="000000"/>
          <w:sz w:val="24"/>
          <w:szCs w:val="24"/>
        </w:rPr>
      </w:pPr>
      <w:r w:rsidRPr="00FD5ABE">
        <w:rPr>
          <w:i/>
          <w:iCs/>
          <w:color w:val="000000"/>
          <w:sz w:val="24"/>
          <w:szCs w:val="24"/>
        </w:rPr>
        <w:t>(9) Người giải quyết tố cáo.</w:t>
      </w:r>
    </w:p>
    <w:p w:rsidR="00EC64D2" w:rsidRPr="00FD5ABE" w:rsidRDefault="00EC64D2" w:rsidP="003B7C28">
      <w:pPr>
        <w:shd w:val="clear" w:color="auto" w:fill="FFFFFF"/>
        <w:spacing w:line="240" w:lineRule="atLeast"/>
        <w:rPr>
          <w:color w:val="000000"/>
          <w:sz w:val="24"/>
          <w:szCs w:val="24"/>
        </w:rPr>
      </w:pPr>
      <w:r w:rsidRPr="00FD5ABE">
        <w:rPr>
          <w:i/>
          <w:iCs/>
          <w:color w:val="000000"/>
          <w:sz w:val="24"/>
          <w:szCs w:val="24"/>
        </w:rPr>
        <w:t>(10) Các nội dung chỉ đạo, yêu cầu khác của người giải quyết tố cáo đối với cơ quan, tổ chức, đơn vị được giao xác minh tố cáo (như việc thành lập Đoàn/Tổ xác minh hoặc Đoàn thanh tra để làm rõ nội dung tố cáo; thời gian tiến hành xác minh, nhiệm vụ, quyền hạn, trách nhiệm của người được giao xác minh…).</w:t>
      </w:r>
    </w:p>
    <w:p w:rsidR="00EC64D2" w:rsidRPr="00FD5ABE" w:rsidRDefault="00EC64D2" w:rsidP="003B7C28">
      <w:pPr>
        <w:shd w:val="clear" w:color="auto" w:fill="FFFFFF"/>
        <w:spacing w:line="240" w:lineRule="atLeast"/>
        <w:rPr>
          <w:color w:val="000000"/>
          <w:sz w:val="24"/>
          <w:szCs w:val="24"/>
        </w:rPr>
      </w:pPr>
      <w:r w:rsidRPr="00FD5ABE">
        <w:rPr>
          <w:i/>
          <w:iCs/>
          <w:color w:val="000000"/>
          <w:sz w:val="24"/>
          <w:szCs w:val="24"/>
        </w:rPr>
        <w:t>(11) Người đứng đầu cơ quan, tổ chức, đơn vị có trách nhiệm trong việc tổ chức thực hiện quyết định.</w:t>
      </w:r>
    </w:p>
    <w:p w:rsidR="00EC64D2" w:rsidRPr="00FF5DD5" w:rsidRDefault="00EC64D2" w:rsidP="003B7C28">
      <w:pPr>
        <w:shd w:val="clear" w:color="auto" w:fill="FFFFFF"/>
        <w:spacing w:after="120" w:line="240" w:lineRule="atLeast"/>
        <w:jc w:val="center"/>
        <w:rPr>
          <w:b/>
          <w:bCs/>
          <w:color w:val="000000"/>
          <w:sz w:val="24"/>
          <w:szCs w:val="24"/>
        </w:rPr>
      </w:pPr>
    </w:p>
    <w:p w:rsidR="00EC64D2" w:rsidRPr="00DD4463" w:rsidRDefault="00EC64D2" w:rsidP="003B7C28">
      <w:pPr>
        <w:shd w:val="clear" w:color="auto" w:fill="FFFFFF"/>
        <w:spacing w:after="120" w:line="240" w:lineRule="atLeast"/>
        <w:jc w:val="center"/>
        <w:rPr>
          <w:b/>
          <w:color w:val="000000"/>
          <w:sz w:val="18"/>
          <w:szCs w:val="18"/>
          <w:u w:val="single"/>
        </w:rPr>
      </w:pPr>
      <w:r w:rsidRPr="00FF5DD5">
        <w:rPr>
          <w:b/>
          <w:iCs/>
          <w:color w:val="000000"/>
          <w:sz w:val="18"/>
          <w:szCs w:val="18"/>
          <w:u w:val="single"/>
        </w:rPr>
        <w:t>Mẫu số: 07</w:t>
      </w:r>
      <w:r w:rsidRPr="00DD4463">
        <w:rPr>
          <w:b/>
          <w:iCs/>
          <w:color w:val="000000"/>
          <w:sz w:val="18"/>
          <w:szCs w:val="18"/>
          <w:u w:val="single"/>
        </w:rPr>
        <w:t xml:space="preserve"> (Ban hành kèm theo Thông tư số 06/2013/TT-TTCP ngày 30/9/2013 của Thanh tra Chính phủ)</w:t>
      </w:r>
    </w:p>
    <w:tbl>
      <w:tblPr>
        <w:tblW w:w="0" w:type="auto"/>
        <w:tblCellMar>
          <w:left w:w="0" w:type="dxa"/>
          <w:right w:w="0" w:type="dxa"/>
        </w:tblCellMar>
        <w:tblLook w:val="0000"/>
      </w:tblPr>
      <w:tblGrid>
        <w:gridCol w:w="3348"/>
        <w:gridCol w:w="5508"/>
      </w:tblGrid>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Số:        /QĐ- ……..</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right"/>
              <w:rPr>
                <w:color w:val="000000"/>
                <w:sz w:val="24"/>
                <w:szCs w:val="24"/>
              </w:rPr>
            </w:pPr>
            <w:r w:rsidRPr="00FD5ABE">
              <w:rPr>
                <w:i/>
                <w:iCs/>
                <w:color w:val="000000"/>
                <w:sz w:val="24"/>
                <w:szCs w:val="24"/>
              </w:rPr>
              <w:t>………., ngày … tháng … năm…..</w:t>
            </w:r>
          </w:p>
        </w:tc>
      </w:tr>
    </w:tbl>
    <w:p w:rsidR="00EC64D2" w:rsidRPr="00FD5ABE" w:rsidRDefault="00EC64D2" w:rsidP="003B7C28">
      <w:pPr>
        <w:shd w:val="clear" w:color="auto" w:fill="FFFFFF"/>
        <w:jc w:val="center"/>
        <w:outlineLvl w:val="0"/>
        <w:rPr>
          <w:color w:val="000000"/>
          <w:kern w:val="36"/>
          <w:sz w:val="24"/>
          <w:szCs w:val="24"/>
        </w:rPr>
      </w:pPr>
      <w:r w:rsidRPr="00FD5ABE">
        <w:rPr>
          <w:color w:val="000000"/>
          <w:kern w:val="36"/>
          <w:sz w:val="24"/>
          <w:szCs w:val="24"/>
        </w:rPr>
        <w:t>QUYẾT ĐỊNH</w:t>
      </w:r>
    </w:p>
    <w:p w:rsidR="00EC64D2" w:rsidRPr="00FD5ABE" w:rsidRDefault="00EC64D2" w:rsidP="003B7C28">
      <w:pPr>
        <w:shd w:val="clear" w:color="auto" w:fill="FFFFFF"/>
        <w:jc w:val="center"/>
        <w:outlineLvl w:val="4"/>
        <w:rPr>
          <w:b/>
          <w:bCs/>
          <w:color w:val="000000"/>
          <w:sz w:val="24"/>
          <w:szCs w:val="24"/>
        </w:rPr>
      </w:pPr>
      <w:r w:rsidRPr="00FD5ABE">
        <w:rPr>
          <w:b/>
          <w:bCs/>
          <w:color w:val="000000"/>
          <w:sz w:val="24"/>
          <w:szCs w:val="24"/>
        </w:rPr>
        <w:t>Về việc thành lập Đoàn/Tổ xác minh nội dung tố cáo</w:t>
      </w:r>
    </w:p>
    <w:p w:rsidR="00EC64D2" w:rsidRPr="00FD5ABE" w:rsidRDefault="00EC64D2" w:rsidP="003B7C28">
      <w:pPr>
        <w:shd w:val="clear" w:color="auto" w:fill="FFFFFF"/>
        <w:jc w:val="both"/>
        <w:outlineLvl w:val="0"/>
        <w:rPr>
          <w:color w:val="000000"/>
          <w:kern w:val="36"/>
          <w:sz w:val="24"/>
          <w:szCs w:val="24"/>
        </w:rPr>
      </w:pPr>
      <w:r w:rsidRPr="00FD5ABE">
        <w:rPr>
          <w:color w:val="000000"/>
          <w:kern w:val="36"/>
          <w:sz w:val="24"/>
          <w:szCs w:val="24"/>
        </w:rPr>
        <w:t>…………(3)…………..</w:t>
      </w:r>
    </w:p>
    <w:p w:rsidR="00EC64D2" w:rsidRPr="00FD5ABE" w:rsidRDefault="00EC64D2" w:rsidP="003B7C28">
      <w:pPr>
        <w:shd w:val="clear" w:color="auto" w:fill="FFFFFF"/>
        <w:jc w:val="both"/>
        <w:rPr>
          <w:color w:val="000000"/>
          <w:sz w:val="24"/>
          <w:szCs w:val="24"/>
        </w:rPr>
      </w:pPr>
      <w:r w:rsidRPr="00FD5ABE">
        <w:rPr>
          <w:color w:val="000000"/>
          <w:sz w:val="24"/>
          <w:szCs w:val="24"/>
        </w:rPr>
        <w:t>Căn cứ Luật tố cáo số 03/2011/QH13 ngày 11/11/2011;</w:t>
      </w:r>
    </w:p>
    <w:p w:rsidR="00EC64D2" w:rsidRPr="00FD5ABE" w:rsidRDefault="00EC64D2" w:rsidP="003B7C28">
      <w:pPr>
        <w:shd w:val="clear" w:color="auto" w:fill="FFFFFF"/>
        <w:jc w:val="both"/>
        <w:rPr>
          <w:color w:val="000000"/>
          <w:sz w:val="24"/>
          <w:szCs w:val="24"/>
        </w:rPr>
      </w:pPr>
      <w:r w:rsidRPr="00FD5ABE">
        <w:rPr>
          <w:color w:val="000000"/>
          <w:sz w:val="24"/>
          <w:szCs w:val="24"/>
        </w:rPr>
        <w:t>Căn cứ Nghị định số 76/2012/NĐ-CP ngày 03/10/2012 của Chính phủ quy định chi tiết thi hành một số điều của Luật tố cáo;</w:t>
      </w:r>
    </w:p>
    <w:p w:rsidR="00EC64D2" w:rsidRPr="00FD5ABE" w:rsidRDefault="00EC64D2" w:rsidP="003B7C28">
      <w:pPr>
        <w:shd w:val="clear" w:color="auto" w:fill="FFFFFF"/>
        <w:jc w:val="both"/>
        <w:rPr>
          <w:color w:val="000000"/>
          <w:sz w:val="24"/>
          <w:szCs w:val="24"/>
        </w:rPr>
      </w:pPr>
      <w:r w:rsidRPr="00FD5ABE">
        <w:rPr>
          <w:color w:val="000000"/>
          <w:sz w:val="24"/>
          <w:szCs w:val="24"/>
        </w:rPr>
        <w:t>Căn cứ Thông tư số      /2013/TT-TTCP ngày    /  /2013 của Thanh tra Chính phủ quy định quy trình giải quyết tố cáo;</w:t>
      </w:r>
    </w:p>
    <w:p w:rsidR="00EC64D2" w:rsidRPr="00FD5ABE" w:rsidRDefault="00EC64D2" w:rsidP="003B7C28">
      <w:pPr>
        <w:shd w:val="clear" w:color="auto" w:fill="FFFFFF"/>
        <w:jc w:val="both"/>
        <w:rPr>
          <w:color w:val="000000"/>
          <w:sz w:val="24"/>
          <w:szCs w:val="24"/>
        </w:rPr>
      </w:pPr>
      <w:r w:rsidRPr="00FD5ABE">
        <w:rPr>
          <w:color w:val="000000"/>
          <w:sz w:val="24"/>
          <w:szCs w:val="24"/>
        </w:rPr>
        <w:t>Căn cứ …………………………………(4)…………………..……………;</w:t>
      </w:r>
    </w:p>
    <w:p w:rsidR="00EC64D2" w:rsidRPr="00FD5ABE" w:rsidRDefault="00EC64D2" w:rsidP="003B7C28">
      <w:pPr>
        <w:shd w:val="clear" w:color="auto" w:fill="FFFFFF"/>
        <w:jc w:val="both"/>
        <w:rPr>
          <w:color w:val="000000"/>
          <w:sz w:val="24"/>
          <w:szCs w:val="24"/>
        </w:rPr>
      </w:pPr>
      <w:r w:rsidRPr="00FD5ABE">
        <w:rPr>
          <w:color w:val="000000"/>
          <w:sz w:val="24"/>
          <w:szCs w:val="24"/>
        </w:rPr>
        <w:t>Căn cứ Quyết định số ….. ngày … tháng…năm….của …..(5)……. về việc thụ lý giải quyết tố cáo và giao nhiệm vụ xác minh tố cáo;</w:t>
      </w:r>
    </w:p>
    <w:p w:rsidR="00EC64D2" w:rsidRPr="00FD5ABE" w:rsidRDefault="00EC64D2" w:rsidP="003B7C28">
      <w:pPr>
        <w:shd w:val="clear" w:color="auto" w:fill="FFFFFF"/>
        <w:jc w:val="both"/>
        <w:rPr>
          <w:color w:val="000000"/>
          <w:sz w:val="24"/>
          <w:szCs w:val="24"/>
        </w:rPr>
      </w:pPr>
      <w:r w:rsidRPr="00FD5ABE">
        <w:rPr>
          <w:color w:val="000000"/>
          <w:sz w:val="24"/>
          <w:szCs w:val="24"/>
        </w:rPr>
        <w:t>Xét đề nghị của ………………………..(6)…………………….…………..,</w:t>
      </w:r>
    </w:p>
    <w:p w:rsidR="00EC64D2" w:rsidRPr="00FD5ABE" w:rsidRDefault="00EC64D2" w:rsidP="003B7C28">
      <w:pPr>
        <w:shd w:val="clear" w:color="auto" w:fill="FFFFFF"/>
        <w:jc w:val="center"/>
        <w:rPr>
          <w:color w:val="000000"/>
          <w:sz w:val="24"/>
          <w:szCs w:val="24"/>
        </w:rPr>
      </w:pPr>
      <w:r w:rsidRPr="00FD5ABE">
        <w:rPr>
          <w:b/>
          <w:bCs/>
          <w:color w:val="000000"/>
          <w:sz w:val="24"/>
          <w:szCs w:val="24"/>
        </w:rPr>
        <w:t>QUYẾT ĐỊNH:</w:t>
      </w:r>
    </w:p>
    <w:p w:rsidR="00EC64D2" w:rsidRPr="00FD5ABE" w:rsidRDefault="00EC64D2" w:rsidP="003B7C28">
      <w:pPr>
        <w:shd w:val="clear" w:color="auto" w:fill="FFFFFF"/>
        <w:rPr>
          <w:color w:val="000000"/>
          <w:sz w:val="24"/>
          <w:szCs w:val="24"/>
        </w:rPr>
      </w:pPr>
      <w:r w:rsidRPr="00FD5ABE">
        <w:rPr>
          <w:b/>
          <w:bCs/>
          <w:color w:val="000000"/>
          <w:sz w:val="24"/>
          <w:szCs w:val="24"/>
        </w:rPr>
        <w:t>Điều 1.</w:t>
      </w:r>
      <w:r w:rsidRPr="00FD5ABE">
        <w:rPr>
          <w:color w:val="000000"/>
          <w:sz w:val="24"/>
          <w:szCs w:val="24"/>
        </w:rPr>
        <w:t> Thành lập Đoàn/Tổ xác minh nội dung tố cáo, gồm:</w:t>
      </w:r>
    </w:p>
    <w:p w:rsidR="00EC64D2" w:rsidRPr="00FD5ABE" w:rsidRDefault="00EC64D2" w:rsidP="003B7C28">
      <w:pPr>
        <w:shd w:val="clear" w:color="auto" w:fill="FFFFFF"/>
        <w:rPr>
          <w:color w:val="000000"/>
          <w:sz w:val="24"/>
          <w:szCs w:val="24"/>
        </w:rPr>
      </w:pPr>
      <w:r w:rsidRPr="00FD5ABE">
        <w:rPr>
          <w:color w:val="000000"/>
          <w:sz w:val="24"/>
          <w:szCs w:val="24"/>
        </w:rPr>
        <w:t>1. Ông (bà)…………...chức vụ…………………- Trưởng đoàn/Tổ trưởng;</w:t>
      </w:r>
    </w:p>
    <w:p w:rsidR="00EC64D2" w:rsidRPr="00FD5ABE" w:rsidRDefault="00EC64D2" w:rsidP="003B7C28">
      <w:pPr>
        <w:shd w:val="clear" w:color="auto" w:fill="FFFFFF"/>
        <w:rPr>
          <w:color w:val="000000"/>
          <w:sz w:val="24"/>
          <w:szCs w:val="24"/>
        </w:rPr>
      </w:pPr>
      <w:r w:rsidRPr="00FD5ABE">
        <w:rPr>
          <w:color w:val="000000"/>
          <w:sz w:val="24"/>
          <w:szCs w:val="24"/>
        </w:rPr>
        <w:t>2. Ông (bà)…………...chức vụ…..……………- Thành viên;</w:t>
      </w:r>
    </w:p>
    <w:p w:rsidR="00EC64D2" w:rsidRPr="00FD5ABE" w:rsidRDefault="00EC64D2" w:rsidP="003B7C28">
      <w:pPr>
        <w:shd w:val="clear" w:color="auto" w:fill="FFFFFF"/>
        <w:rPr>
          <w:color w:val="000000"/>
          <w:sz w:val="24"/>
          <w:szCs w:val="24"/>
        </w:rPr>
      </w:pPr>
      <w:r w:rsidRPr="00FD5ABE">
        <w:rPr>
          <w:color w:val="000000"/>
          <w:sz w:val="24"/>
          <w:szCs w:val="24"/>
        </w:rPr>
        <w:t>…..</w:t>
      </w:r>
    </w:p>
    <w:p w:rsidR="00EC64D2" w:rsidRPr="00FD5ABE" w:rsidRDefault="00EC64D2" w:rsidP="003B7C28">
      <w:pPr>
        <w:shd w:val="clear" w:color="auto" w:fill="FFFFFF"/>
        <w:rPr>
          <w:color w:val="000000"/>
          <w:sz w:val="24"/>
          <w:szCs w:val="24"/>
        </w:rPr>
      </w:pPr>
      <w:r w:rsidRPr="00FD5ABE">
        <w:rPr>
          <w:b/>
          <w:bCs/>
          <w:color w:val="000000"/>
          <w:sz w:val="24"/>
          <w:szCs w:val="24"/>
        </w:rPr>
        <w:t>Điều 2.</w:t>
      </w:r>
      <w:r w:rsidRPr="00FD5ABE">
        <w:rPr>
          <w:color w:val="000000"/>
          <w:sz w:val="24"/>
          <w:szCs w:val="24"/>
        </w:rPr>
        <w:t> Đoàn/Tổ xác minh có nhiệm vụ kiểm tra, xác minh nội dung tố cáo …………………………………….(7)……………………………………………</w:t>
      </w:r>
    </w:p>
    <w:p w:rsidR="00EC64D2" w:rsidRPr="00FD5ABE" w:rsidRDefault="00EC64D2" w:rsidP="003B7C28">
      <w:pPr>
        <w:shd w:val="clear" w:color="auto" w:fill="FFFFFF"/>
        <w:rPr>
          <w:color w:val="000000"/>
          <w:sz w:val="24"/>
          <w:szCs w:val="24"/>
        </w:rPr>
      </w:pPr>
      <w:r w:rsidRPr="00FD5ABE">
        <w:rPr>
          <w:color w:val="000000"/>
          <w:sz w:val="24"/>
          <w:szCs w:val="24"/>
        </w:rPr>
        <w:t>Thời gian tiến hành xác minh là…… ngày làm việc, kể từ ngày giao hoặc công bố Quyết định này với người bị tố cáo.</w:t>
      </w:r>
    </w:p>
    <w:p w:rsidR="00EC64D2" w:rsidRPr="00FD5ABE" w:rsidRDefault="00EC64D2" w:rsidP="003B7C28">
      <w:pPr>
        <w:shd w:val="clear" w:color="auto" w:fill="FFFFFF"/>
        <w:rPr>
          <w:color w:val="000000"/>
          <w:sz w:val="24"/>
          <w:szCs w:val="24"/>
        </w:rPr>
      </w:pPr>
      <w:r w:rsidRPr="00FD5ABE">
        <w:rPr>
          <w:color w:val="000000"/>
          <w:sz w:val="24"/>
          <w:szCs w:val="24"/>
        </w:rPr>
        <w:t>Đoàn/Tổ xác minh thực hiện các quyền, nghĩa vụ, trách nhiệm quy định tại các Điểm a, b, c, d Khoản 1, Điểm a, b, c, d, đ Khoản 2 Điều 11, Khoản 3, 4 Điều 22 Luật tố cáo và các quy định khác của pháp luật có liên quan.</w:t>
      </w:r>
    </w:p>
    <w:p w:rsidR="00EC64D2" w:rsidRPr="00FD5ABE" w:rsidRDefault="00EC64D2" w:rsidP="003B7C28">
      <w:pPr>
        <w:shd w:val="clear" w:color="auto" w:fill="FFFFFF"/>
        <w:rPr>
          <w:color w:val="000000"/>
          <w:sz w:val="24"/>
          <w:szCs w:val="24"/>
        </w:rPr>
      </w:pPr>
      <w:r w:rsidRPr="00FD5ABE">
        <w:rPr>
          <w:b/>
          <w:bCs/>
          <w:color w:val="000000"/>
          <w:sz w:val="24"/>
          <w:szCs w:val="24"/>
        </w:rPr>
        <w:t>Điều 3.</w:t>
      </w:r>
      <w:r w:rsidRPr="00FD5ABE">
        <w:rPr>
          <w:color w:val="000000"/>
          <w:sz w:val="24"/>
          <w:szCs w:val="24"/>
        </w:rPr>
        <w:t> Các ông (bà) ...(8)...,…(9)…., cơ quan, tổ chức, đơn vị, cá nhân có liên quan và các ông (bà) có tên tại Điều 1 chịu trách nhiệm thi hành Quyết định này./.</w:t>
      </w:r>
    </w:p>
    <w:p w:rsidR="00EC64D2" w:rsidRPr="00FD5ABE" w:rsidRDefault="00EC64D2" w:rsidP="003B7C28">
      <w:pPr>
        <w:shd w:val="clear" w:color="auto" w:fill="FFFFFF"/>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3028"/>
        <w:gridCol w:w="6260"/>
      </w:tblGrid>
      <w:tr w:rsidR="00EC64D2" w:rsidRPr="00FD5ABE" w:rsidTr="00193F0B">
        <w:tc>
          <w:tcPr>
            <w:tcW w:w="3078" w:type="dxa"/>
            <w:shd w:val="clear" w:color="auto" w:fill="FFFFFF"/>
            <w:tcMar>
              <w:top w:w="0" w:type="dxa"/>
              <w:left w:w="108" w:type="dxa"/>
              <w:bottom w:w="0" w:type="dxa"/>
              <w:right w:w="108" w:type="dxa"/>
            </w:tcMar>
          </w:tcPr>
          <w:p w:rsidR="00EC64D2" w:rsidRPr="00FD5ABE" w:rsidRDefault="00EC64D2" w:rsidP="00193F0B">
            <w:pPr>
              <w:rPr>
                <w:color w:val="000000"/>
                <w:sz w:val="24"/>
                <w:szCs w:val="24"/>
              </w:rPr>
            </w:pPr>
            <w:r w:rsidRPr="00FD5ABE">
              <w:rPr>
                <w:b/>
                <w:bCs/>
                <w:i/>
                <w:iCs/>
                <w:color w:val="000000"/>
                <w:sz w:val="24"/>
                <w:szCs w:val="24"/>
              </w:rPr>
              <w:t> </w:t>
            </w:r>
          </w:p>
          <w:p w:rsidR="00EC64D2" w:rsidRPr="00FD5ABE" w:rsidRDefault="00EC64D2" w:rsidP="00193F0B">
            <w:pPr>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 Như Điều 3;</w:t>
            </w:r>
            <w:r w:rsidRPr="00FD5ABE">
              <w:rPr>
                <w:color w:val="000000"/>
                <w:sz w:val="24"/>
                <w:szCs w:val="24"/>
              </w:rPr>
              <w:br/>
              <w:t>- Lưu: VT, hồ sơ.</w:t>
            </w:r>
          </w:p>
        </w:tc>
        <w:tc>
          <w:tcPr>
            <w:tcW w:w="6383" w:type="dxa"/>
            <w:shd w:val="clear" w:color="auto" w:fill="FFFFFF"/>
            <w:tcMar>
              <w:top w:w="0" w:type="dxa"/>
              <w:left w:w="108" w:type="dxa"/>
              <w:bottom w:w="0" w:type="dxa"/>
              <w:right w:w="108" w:type="dxa"/>
            </w:tcMar>
          </w:tcPr>
          <w:p w:rsidR="00EC64D2" w:rsidRPr="00FD5ABE" w:rsidRDefault="00EC64D2" w:rsidP="00193F0B">
            <w:pPr>
              <w:jc w:val="center"/>
              <w:rPr>
                <w:color w:val="000000"/>
                <w:sz w:val="24"/>
                <w:szCs w:val="24"/>
              </w:rPr>
            </w:pPr>
            <w:r w:rsidRPr="00FD5ABE">
              <w:rPr>
                <w:b/>
                <w:bCs/>
                <w:color w:val="000000"/>
                <w:sz w:val="24"/>
                <w:szCs w:val="24"/>
              </w:rPr>
              <w:t>Người đứng đầu cơ quan, tổ chức, đơn vị được giao xác minh nội dung tố cáo</w:t>
            </w:r>
            <w:r w:rsidRPr="00FD5ABE">
              <w:rPr>
                <w:i/>
                <w:iCs/>
                <w:color w:val="000000"/>
                <w:sz w:val="24"/>
                <w:szCs w:val="24"/>
              </w:rPr>
              <w:t> </w:t>
            </w:r>
            <w:r w:rsidRPr="00FD5ABE">
              <w:rPr>
                <w:i/>
                <w:iCs/>
                <w:color w:val="000000"/>
                <w:sz w:val="24"/>
                <w:szCs w:val="24"/>
              </w:rPr>
              <w:br/>
              <w:t> (ký, ghi rõ họ tên và đóng dấu)</w:t>
            </w:r>
          </w:p>
        </w:tc>
      </w:tr>
    </w:tbl>
    <w:p w:rsidR="00EC64D2" w:rsidRPr="00FD5ABE" w:rsidRDefault="00EC64D2" w:rsidP="003B7C28">
      <w:pPr>
        <w:shd w:val="clear" w:color="auto" w:fill="FFFFFF"/>
        <w:jc w:val="both"/>
        <w:rPr>
          <w:color w:val="000000"/>
          <w:sz w:val="24"/>
          <w:szCs w:val="24"/>
        </w:rPr>
      </w:pPr>
      <w:r w:rsidRPr="00FD5ABE">
        <w:rPr>
          <w:i/>
          <w:iCs/>
          <w:color w:val="000000"/>
          <w:sz w:val="24"/>
          <w:szCs w:val="24"/>
        </w:rPr>
        <w:t> </w:t>
      </w:r>
    </w:p>
    <w:p w:rsidR="00EC64D2" w:rsidRPr="00FD5ABE" w:rsidRDefault="00EC64D2" w:rsidP="003B7C28">
      <w:pPr>
        <w:shd w:val="clear" w:color="auto" w:fill="FFFFFF"/>
        <w:jc w:val="both"/>
        <w:rPr>
          <w:color w:val="000000"/>
          <w:sz w:val="24"/>
          <w:szCs w:val="24"/>
        </w:rPr>
      </w:pPr>
      <w:r w:rsidRPr="00FD5ABE">
        <w:rPr>
          <w:i/>
          <w:iCs/>
          <w:color w:val="000000"/>
          <w:sz w:val="24"/>
          <w:szCs w:val="24"/>
        </w:rPr>
        <w:t>______________</w:t>
      </w:r>
    </w:p>
    <w:p w:rsidR="00EC64D2" w:rsidRPr="00FD5ABE" w:rsidRDefault="00EC64D2" w:rsidP="003B7C28">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EC64D2" w:rsidRPr="00FD5ABE" w:rsidRDefault="00EC64D2" w:rsidP="003B7C28">
      <w:pPr>
        <w:shd w:val="clear" w:color="auto" w:fill="FFFFFF"/>
        <w:rPr>
          <w:color w:val="000000"/>
          <w:sz w:val="24"/>
          <w:szCs w:val="24"/>
        </w:rPr>
      </w:pPr>
      <w:r w:rsidRPr="00FD5ABE">
        <w:rPr>
          <w:i/>
          <w:iCs/>
          <w:color w:val="000000"/>
          <w:sz w:val="24"/>
          <w:szCs w:val="24"/>
        </w:rPr>
        <w:t>(2) Tên cơ quan, tổ chức, đơn vị ban hành quyết định.</w:t>
      </w:r>
    </w:p>
    <w:p w:rsidR="00EC64D2" w:rsidRPr="00FD5ABE" w:rsidRDefault="00EC64D2" w:rsidP="003B7C28">
      <w:pPr>
        <w:shd w:val="clear" w:color="auto" w:fill="FFFFFF"/>
        <w:rPr>
          <w:color w:val="000000"/>
          <w:sz w:val="24"/>
          <w:szCs w:val="24"/>
        </w:rPr>
      </w:pPr>
      <w:r w:rsidRPr="00FD5ABE">
        <w:rPr>
          <w:i/>
          <w:iCs/>
          <w:color w:val="000000"/>
          <w:sz w:val="24"/>
          <w:szCs w:val="24"/>
        </w:rPr>
        <w:t>(3) Chức danh của người ra quyết định.</w:t>
      </w:r>
    </w:p>
    <w:p w:rsidR="00EC64D2" w:rsidRPr="00FD5ABE" w:rsidRDefault="00EC64D2" w:rsidP="003B7C28">
      <w:pPr>
        <w:shd w:val="clear" w:color="auto" w:fill="FFFFFF"/>
        <w:rPr>
          <w:color w:val="000000"/>
          <w:sz w:val="24"/>
          <w:szCs w:val="24"/>
        </w:rPr>
      </w:pPr>
      <w:r w:rsidRPr="00FD5ABE">
        <w:rPr>
          <w:i/>
          <w:iCs/>
          <w:color w:val="000000"/>
          <w:sz w:val="24"/>
          <w:szCs w:val="24"/>
        </w:rPr>
        <w:t>(4) Văn bản quy định chức năng, nhiệm vụ, quyền hạn của cơ quan, tổ chức, đơn vị ra quyết định.</w:t>
      </w:r>
    </w:p>
    <w:p w:rsidR="00EC64D2" w:rsidRPr="00FD5ABE" w:rsidRDefault="00EC64D2" w:rsidP="003B7C28">
      <w:pPr>
        <w:shd w:val="clear" w:color="auto" w:fill="FFFFFF"/>
        <w:rPr>
          <w:color w:val="000000"/>
          <w:sz w:val="24"/>
          <w:szCs w:val="24"/>
        </w:rPr>
      </w:pPr>
      <w:r w:rsidRPr="00FD5ABE">
        <w:rPr>
          <w:i/>
          <w:iCs/>
          <w:color w:val="000000"/>
          <w:sz w:val="24"/>
          <w:szCs w:val="24"/>
        </w:rPr>
        <w:t>(5) Người giải quyết tố cáo.</w:t>
      </w:r>
    </w:p>
    <w:p w:rsidR="00EC64D2" w:rsidRPr="00FD5ABE" w:rsidRDefault="00EC64D2" w:rsidP="003B7C28">
      <w:pPr>
        <w:shd w:val="clear" w:color="auto" w:fill="FFFFFF"/>
        <w:rPr>
          <w:color w:val="000000"/>
          <w:sz w:val="24"/>
          <w:szCs w:val="24"/>
        </w:rPr>
      </w:pPr>
      <w:r w:rsidRPr="00FD5ABE">
        <w:rPr>
          <w:i/>
          <w:iCs/>
          <w:color w:val="000000"/>
          <w:sz w:val="24"/>
          <w:szCs w:val="24"/>
        </w:rPr>
        <w:t>(6) Tên cơ quan, tổ chức, đơn vị hoặc họ tên, chức vụ, địa chỉ của người bị tố cáo.</w:t>
      </w:r>
    </w:p>
    <w:p w:rsidR="00EC64D2" w:rsidRPr="00FD5ABE" w:rsidRDefault="00EC64D2" w:rsidP="003B7C28">
      <w:pPr>
        <w:shd w:val="clear" w:color="auto" w:fill="FFFFFF"/>
        <w:rPr>
          <w:color w:val="000000"/>
          <w:sz w:val="24"/>
          <w:szCs w:val="24"/>
        </w:rPr>
      </w:pPr>
      <w:r w:rsidRPr="00FD5ABE">
        <w:rPr>
          <w:i/>
          <w:iCs/>
          <w:color w:val="000000"/>
          <w:sz w:val="24"/>
          <w:szCs w:val="24"/>
        </w:rPr>
        <w:t>(7) Các nội dung tố cáo được giao xác minh.</w:t>
      </w:r>
    </w:p>
    <w:p w:rsidR="00EC64D2" w:rsidRPr="00FD5ABE" w:rsidRDefault="00EC64D2" w:rsidP="003B7C28">
      <w:pPr>
        <w:shd w:val="clear" w:color="auto" w:fill="FFFFFF"/>
        <w:rPr>
          <w:color w:val="000000"/>
          <w:sz w:val="24"/>
          <w:szCs w:val="24"/>
        </w:rPr>
      </w:pPr>
      <w:r w:rsidRPr="00FD5ABE">
        <w:rPr>
          <w:i/>
          <w:iCs/>
          <w:color w:val="000000"/>
          <w:sz w:val="24"/>
          <w:szCs w:val="24"/>
        </w:rPr>
        <w:t>(8) Người đứng đầu cơ quan, tổ chức, đơn vị có trách nhiệm tổ chức thực hiện quyết định xác minh.</w:t>
      </w:r>
    </w:p>
    <w:p w:rsidR="00EC64D2" w:rsidRPr="00FD5ABE" w:rsidRDefault="00EC64D2" w:rsidP="003B7C28">
      <w:pPr>
        <w:shd w:val="clear" w:color="auto" w:fill="FFFFFF"/>
        <w:rPr>
          <w:color w:val="000000"/>
          <w:sz w:val="24"/>
          <w:szCs w:val="24"/>
        </w:rPr>
      </w:pPr>
      <w:r w:rsidRPr="00FD5ABE">
        <w:rPr>
          <w:i/>
          <w:iCs/>
          <w:color w:val="000000"/>
          <w:sz w:val="24"/>
          <w:szCs w:val="24"/>
        </w:rPr>
        <w:t>(9) Tên cơ quan, tổ chức, đơn vị bị tố cáo, họ tên, chức vụ, chức danh cá nhân bị tố cáo.</w:t>
      </w:r>
    </w:p>
    <w:p w:rsidR="00EC64D2" w:rsidRPr="00FF5DD5" w:rsidRDefault="00EC64D2" w:rsidP="003B7C28">
      <w:pPr>
        <w:shd w:val="clear" w:color="auto" w:fill="FFFFFF"/>
        <w:jc w:val="center"/>
        <w:rPr>
          <w:b/>
          <w:bCs/>
          <w:color w:val="000000"/>
          <w:sz w:val="24"/>
          <w:szCs w:val="24"/>
        </w:rPr>
      </w:pPr>
      <w:bookmarkStart w:id="47" w:name="loai_phuluc8"/>
    </w:p>
    <w:bookmarkEnd w:id="47"/>
    <w:p w:rsidR="00EC64D2" w:rsidRPr="00FF5DD5" w:rsidRDefault="00EC64D2" w:rsidP="003B7C28">
      <w:pPr>
        <w:shd w:val="clear" w:color="auto" w:fill="FFFFFF"/>
        <w:jc w:val="center"/>
        <w:rPr>
          <w:b/>
          <w:i/>
          <w:iCs/>
          <w:color w:val="000000"/>
          <w:sz w:val="22"/>
          <w:szCs w:val="22"/>
        </w:rPr>
      </w:pPr>
    </w:p>
    <w:p w:rsidR="00EC64D2" w:rsidRPr="00FF5DD5" w:rsidRDefault="00EC64D2" w:rsidP="003B7C28">
      <w:pPr>
        <w:shd w:val="clear" w:color="auto" w:fill="FFFFFF"/>
        <w:jc w:val="center"/>
        <w:rPr>
          <w:b/>
          <w:iCs/>
          <w:color w:val="000000"/>
          <w:sz w:val="18"/>
          <w:szCs w:val="18"/>
          <w:u w:val="single"/>
        </w:rPr>
      </w:pPr>
      <w:r w:rsidRPr="00FF5DD5">
        <w:rPr>
          <w:b/>
          <w:iCs/>
          <w:color w:val="000000"/>
          <w:sz w:val="18"/>
          <w:szCs w:val="18"/>
          <w:u w:val="single"/>
        </w:rPr>
        <w:t>Mẫu số: 08</w:t>
      </w:r>
      <w:r w:rsidRPr="00DD4463">
        <w:rPr>
          <w:b/>
          <w:iCs/>
          <w:color w:val="000000"/>
          <w:sz w:val="18"/>
          <w:szCs w:val="18"/>
          <w:u w:val="single"/>
        </w:rPr>
        <w:t xml:space="preserve"> (Ban hành kèm theo Thông tư số 06/2013/TT-TTCP ngày 30/9/2013 của Thanh tra Chính phủ)</w:t>
      </w:r>
    </w:p>
    <w:p w:rsidR="00EC64D2" w:rsidRPr="00FF5DD5" w:rsidRDefault="00EC64D2" w:rsidP="003B7C28">
      <w:pPr>
        <w:shd w:val="clear" w:color="auto" w:fill="FFFFFF"/>
        <w:jc w:val="center"/>
        <w:rPr>
          <w:b/>
          <w:color w:val="000000"/>
          <w:sz w:val="18"/>
          <w:szCs w:val="18"/>
        </w:rPr>
      </w:pPr>
    </w:p>
    <w:tbl>
      <w:tblPr>
        <w:tblW w:w="0" w:type="auto"/>
        <w:tblCellMar>
          <w:left w:w="0" w:type="dxa"/>
          <w:right w:w="0" w:type="dxa"/>
        </w:tblCellMar>
        <w:tblLook w:val="0000"/>
      </w:tblPr>
      <w:tblGrid>
        <w:gridCol w:w="3348"/>
        <w:gridCol w:w="5508"/>
      </w:tblGrid>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64D2" w:rsidRPr="00FD5ABE" w:rsidRDefault="00EC64D2" w:rsidP="00193F0B">
            <w:pPr>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jc w:val="center"/>
              <w:rPr>
                <w:color w:val="000000"/>
                <w:sz w:val="24"/>
                <w:szCs w:val="24"/>
              </w:rPr>
            </w:pPr>
            <w:r w:rsidRPr="00FD5ABE">
              <w:rPr>
                <w:color w:val="000000"/>
                <w:sz w:val="24"/>
                <w:szCs w:val="24"/>
              </w:rPr>
              <w:t>Số:      /TB-…….</w:t>
            </w:r>
          </w:p>
        </w:tc>
        <w:tc>
          <w:tcPr>
            <w:tcW w:w="5508" w:type="dxa"/>
            <w:shd w:val="clear" w:color="auto" w:fill="FFFFFF"/>
            <w:tcMar>
              <w:top w:w="0" w:type="dxa"/>
              <w:left w:w="108" w:type="dxa"/>
              <w:bottom w:w="0" w:type="dxa"/>
              <w:right w:w="108" w:type="dxa"/>
            </w:tcMar>
          </w:tcPr>
          <w:p w:rsidR="00EC64D2" w:rsidRPr="00FD5ABE" w:rsidRDefault="00EC64D2" w:rsidP="00193F0B">
            <w:pPr>
              <w:jc w:val="right"/>
              <w:rPr>
                <w:color w:val="000000"/>
                <w:sz w:val="24"/>
                <w:szCs w:val="24"/>
              </w:rPr>
            </w:pPr>
            <w:r w:rsidRPr="00FD5ABE">
              <w:rPr>
                <w:i/>
                <w:iCs/>
                <w:color w:val="000000"/>
                <w:sz w:val="24"/>
                <w:szCs w:val="24"/>
              </w:rPr>
              <w:t>………., ngày … tháng … năm…..</w:t>
            </w:r>
          </w:p>
        </w:tc>
      </w:tr>
    </w:tbl>
    <w:p w:rsidR="00EC64D2" w:rsidRPr="00FD5ABE" w:rsidRDefault="00EC64D2" w:rsidP="003B7C28">
      <w:pPr>
        <w:shd w:val="clear" w:color="auto" w:fill="FFFFFF"/>
        <w:jc w:val="both"/>
        <w:rPr>
          <w:color w:val="000000"/>
          <w:sz w:val="24"/>
          <w:szCs w:val="24"/>
        </w:rPr>
      </w:pPr>
      <w:r w:rsidRPr="00FD5ABE">
        <w:rPr>
          <w:color w:val="000000"/>
          <w:sz w:val="24"/>
          <w:szCs w:val="24"/>
        </w:rPr>
        <w:t> </w:t>
      </w:r>
    </w:p>
    <w:p w:rsidR="00EC64D2" w:rsidRPr="00FD5ABE" w:rsidRDefault="00EC64D2" w:rsidP="003B7C28">
      <w:pPr>
        <w:shd w:val="clear" w:color="auto" w:fill="FFFFFF"/>
        <w:jc w:val="center"/>
        <w:rPr>
          <w:color w:val="000000"/>
          <w:sz w:val="24"/>
          <w:szCs w:val="24"/>
        </w:rPr>
      </w:pPr>
      <w:bookmarkStart w:id="48" w:name="loai_phuluc8_name"/>
      <w:r w:rsidRPr="00FD5ABE">
        <w:rPr>
          <w:b/>
          <w:bCs/>
          <w:color w:val="000000"/>
          <w:sz w:val="24"/>
          <w:szCs w:val="24"/>
        </w:rPr>
        <w:t>THÔNG BÁO</w:t>
      </w:r>
      <w:bookmarkEnd w:id="48"/>
    </w:p>
    <w:p w:rsidR="00EC64D2" w:rsidRPr="00FD5ABE" w:rsidRDefault="00EC64D2" w:rsidP="003B7C28">
      <w:pPr>
        <w:shd w:val="clear" w:color="auto" w:fill="FFFFFF"/>
        <w:jc w:val="center"/>
        <w:rPr>
          <w:color w:val="000000"/>
          <w:sz w:val="24"/>
          <w:szCs w:val="24"/>
        </w:rPr>
      </w:pPr>
      <w:bookmarkStart w:id="49" w:name="loai_phuluc8_name_name"/>
      <w:r w:rsidRPr="00FD5ABE">
        <w:rPr>
          <w:b/>
          <w:bCs/>
          <w:color w:val="000000"/>
          <w:sz w:val="24"/>
          <w:szCs w:val="24"/>
        </w:rPr>
        <w:t>V</w:t>
      </w:r>
      <w:bookmarkEnd w:id="49"/>
      <w:r w:rsidRPr="00FD5ABE">
        <w:rPr>
          <w:b/>
          <w:bCs/>
          <w:color w:val="000000"/>
          <w:sz w:val="24"/>
          <w:szCs w:val="24"/>
        </w:rPr>
        <w:t>ề việc thụ lý giải quyết tố cáo</w:t>
      </w:r>
    </w:p>
    <w:p w:rsidR="00EC64D2" w:rsidRPr="00FD5ABE" w:rsidRDefault="00EC64D2" w:rsidP="003B7C28">
      <w:pPr>
        <w:shd w:val="clear" w:color="auto" w:fill="FFFFFF"/>
        <w:jc w:val="both"/>
        <w:rPr>
          <w:color w:val="000000"/>
          <w:sz w:val="24"/>
          <w:szCs w:val="24"/>
        </w:rPr>
      </w:pPr>
      <w:r w:rsidRPr="00FD5ABE">
        <w:rPr>
          <w:color w:val="000000"/>
          <w:sz w:val="24"/>
          <w:szCs w:val="24"/>
        </w:rPr>
        <w:t>....(3)...đã nhận được tố cáo của …..(4)……. đối với ....(5).... về việc</w:t>
      </w:r>
    </w:p>
    <w:p w:rsidR="00EC64D2" w:rsidRPr="00FD5ABE" w:rsidRDefault="00EC64D2" w:rsidP="003B7C28">
      <w:pPr>
        <w:shd w:val="clear" w:color="auto" w:fill="FFFFFF"/>
        <w:jc w:val="both"/>
        <w:rPr>
          <w:color w:val="000000"/>
          <w:sz w:val="24"/>
          <w:szCs w:val="24"/>
        </w:rPr>
      </w:pPr>
      <w:r w:rsidRPr="00FD5ABE">
        <w:rPr>
          <w:color w:val="000000"/>
          <w:sz w:val="24"/>
          <w:szCs w:val="24"/>
        </w:rPr>
        <w:t>………………………………………………(6)…………………………………………</w:t>
      </w:r>
    </w:p>
    <w:p w:rsidR="00EC64D2" w:rsidRPr="00FD5ABE" w:rsidRDefault="00EC64D2" w:rsidP="003B7C28">
      <w:pPr>
        <w:shd w:val="clear" w:color="auto" w:fill="FFFFFF"/>
        <w:jc w:val="both"/>
        <w:rPr>
          <w:color w:val="000000"/>
          <w:sz w:val="24"/>
          <w:szCs w:val="24"/>
        </w:rPr>
      </w:pPr>
      <w:r w:rsidRPr="00FD5ABE">
        <w:rPr>
          <w:i/>
          <w:iCs/>
          <w:color w:val="000000"/>
          <w:sz w:val="24"/>
          <w:szCs w:val="24"/>
        </w:rPr>
        <w:t>(Tố cáo do ………………………………….(7)………………………… chuyển đến)</w:t>
      </w:r>
    </w:p>
    <w:p w:rsidR="00EC64D2" w:rsidRPr="00FD5ABE" w:rsidRDefault="00EC64D2" w:rsidP="003B7C28">
      <w:pPr>
        <w:shd w:val="clear" w:color="auto" w:fill="FFFFFF"/>
        <w:jc w:val="both"/>
        <w:rPr>
          <w:color w:val="000000"/>
          <w:sz w:val="24"/>
          <w:szCs w:val="24"/>
        </w:rPr>
      </w:pPr>
      <w:r w:rsidRPr="00FD5ABE">
        <w:rPr>
          <w:color w:val="000000"/>
          <w:sz w:val="24"/>
          <w:szCs w:val="24"/>
        </w:rPr>
        <w:t>Theo quy định của pháp luật, ……………(8)……………đã ban hành Quyết định số .../QĐ-... ngày.../.../… thụ lý giải quyết tố cáo.</w:t>
      </w:r>
    </w:p>
    <w:p w:rsidR="00EC64D2" w:rsidRPr="00FD5ABE" w:rsidRDefault="00EC64D2" w:rsidP="003B7C28">
      <w:pPr>
        <w:shd w:val="clear" w:color="auto" w:fill="FFFFFF"/>
        <w:jc w:val="both"/>
        <w:rPr>
          <w:color w:val="000000"/>
          <w:sz w:val="24"/>
          <w:szCs w:val="24"/>
        </w:rPr>
      </w:pPr>
      <w:r w:rsidRPr="00FD5ABE">
        <w:rPr>
          <w:color w:val="000000"/>
          <w:sz w:val="24"/>
          <w:szCs w:val="24"/>
        </w:rPr>
        <w:t>Nội dung tố cáo được thụ lý giải quyết gồm ………………(9)………………………</w:t>
      </w:r>
    </w:p>
    <w:p w:rsidR="00EC64D2" w:rsidRPr="00FD5ABE" w:rsidRDefault="00EC64D2" w:rsidP="003B7C28">
      <w:pPr>
        <w:shd w:val="clear" w:color="auto" w:fill="FFFFFF"/>
        <w:jc w:val="both"/>
        <w:rPr>
          <w:color w:val="000000"/>
          <w:sz w:val="24"/>
          <w:szCs w:val="24"/>
        </w:rPr>
      </w:pPr>
      <w:r w:rsidRPr="00FD5ABE">
        <w:rPr>
          <w:color w:val="000000"/>
          <w:sz w:val="24"/>
          <w:szCs w:val="24"/>
        </w:rPr>
        <w:t>Thời hạn giải quyết tố cáo là .... ngày làm việc.</w:t>
      </w:r>
    </w:p>
    <w:p w:rsidR="00EC64D2" w:rsidRPr="00FD5ABE" w:rsidRDefault="00EC64D2" w:rsidP="003B7C28">
      <w:pPr>
        <w:shd w:val="clear" w:color="auto" w:fill="FFFFFF"/>
        <w:jc w:val="both"/>
        <w:rPr>
          <w:color w:val="000000"/>
          <w:sz w:val="24"/>
          <w:szCs w:val="24"/>
        </w:rPr>
      </w:pPr>
      <w:r w:rsidRPr="00FD5ABE">
        <w:rPr>
          <w:color w:val="000000"/>
          <w:sz w:val="24"/>
          <w:szCs w:val="24"/>
        </w:rPr>
        <w:t>Vậy thông báo để .. .(4)... biết và thực hiện quyền, nghĩa vụ của người tố cáo theo đúng quy định của pháp luật./.</w:t>
      </w:r>
    </w:p>
    <w:p w:rsidR="00EC64D2" w:rsidRPr="00FD5ABE" w:rsidRDefault="00EC64D2" w:rsidP="003B7C28">
      <w:pPr>
        <w:shd w:val="clear" w:color="auto" w:fill="FFFFFF"/>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577"/>
        <w:gridCol w:w="4279"/>
      </w:tblGrid>
      <w:tr w:rsidR="00EC64D2" w:rsidRPr="00FD5ABE" w:rsidTr="00193F0B">
        <w:tc>
          <w:tcPr>
            <w:tcW w:w="4577" w:type="dxa"/>
            <w:shd w:val="clear" w:color="auto" w:fill="FFFFFF"/>
            <w:tcMar>
              <w:top w:w="0" w:type="dxa"/>
              <w:left w:w="108" w:type="dxa"/>
              <w:bottom w:w="0" w:type="dxa"/>
              <w:right w:w="108" w:type="dxa"/>
            </w:tcMar>
          </w:tcPr>
          <w:p w:rsidR="00EC64D2" w:rsidRPr="00FD5ABE" w:rsidRDefault="00EC64D2" w:rsidP="00193F0B">
            <w:pPr>
              <w:rPr>
                <w:color w:val="000000"/>
                <w:sz w:val="24"/>
                <w:szCs w:val="24"/>
              </w:rPr>
            </w:pPr>
            <w:r w:rsidRPr="00FF5DD5">
              <w:rPr>
                <w:b/>
                <w:bCs/>
                <w:i/>
                <w:iCs/>
                <w:color w:val="000000"/>
                <w:sz w:val="22"/>
                <w:szCs w:val="22"/>
              </w:rPr>
              <w:t>Nơi nhận</w:t>
            </w:r>
            <w:r w:rsidRPr="00654213">
              <w:rPr>
                <w:b/>
                <w:bCs/>
                <w:i/>
                <w:iCs/>
                <w:color w:val="000000"/>
                <w:sz w:val="22"/>
                <w:szCs w:val="22"/>
              </w:rPr>
              <w:t>:</w:t>
            </w:r>
            <w:r w:rsidRPr="00654213">
              <w:rPr>
                <w:b/>
                <w:bCs/>
                <w:i/>
                <w:iCs/>
                <w:color w:val="000000"/>
                <w:sz w:val="22"/>
                <w:szCs w:val="22"/>
              </w:rPr>
              <w:br/>
            </w:r>
            <w:r w:rsidRPr="00654213">
              <w:rPr>
                <w:color w:val="000000"/>
                <w:sz w:val="22"/>
                <w:szCs w:val="22"/>
              </w:rPr>
              <w:t>-Người</w:t>
            </w:r>
            <w:r w:rsidRPr="00FF5DD5">
              <w:rPr>
                <w:color w:val="000000"/>
                <w:sz w:val="22"/>
                <w:szCs w:val="22"/>
              </w:rPr>
              <w:t xml:space="preserve"> </w:t>
            </w:r>
            <w:r w:rsidRPr="00654213">
              <w:rPr>
                <w:color w:val="000000"/>
                <w:sz w:val="22"/>
                <w:szCs w:val="22"/>
              </w:rPr>
              <w:t>tố</w:t>
            </w:r>
            <w:r w:rsidRPr="00FF5DD5">
              <w:rPr>
                <w:color w:val="000000"/>
                <w:sz w:val="22"/>
                <w:szCs w:val="22"/>
              </w:rPr>
              <w:t xml:space="preserve"> </w:t>
            </w:r>
            <w:r w:rsidRPr="00654213">
              <w:rPr>
                <w:color w:val="000000"/>
                <w:sz w:val="22"/>
                <w:szCs w:val="22"/>
              </w:rPr>
              <w:t>cáo;</w:t>
            </w:r>
            <w:r w:rsidRPr="00654213">
              <w:rPr>
                <w:color w:val="000000"/>
                <w:sz w:val="22"/>
                <w:szCs w:val="22"/>
              </w:rPr>
              <w:br/>
              <w:t>-…(7)…</w:t>
            </w:r>
            <w:r w:rsidRPr="00FF5DD5">
              <w:rPr>
                <w:color w:val="000000"/>
                <w:sz w:val="22"/>
                <w:szCs w:val="22"/>
              </w:rPr>
              <w:t>;</w:t>
            </w:r>
            <w:r w:rsidRPr="00654213">
              <w:rPr>
                <w:color w:val="000000"/>
                <w:sz w:val="22"/>
                <w:szCs w:val="22"/>
              </w:rPr>
              <w:br/>
              <w:t>- Lưu: VT, hồ sơ</w:t>
            </w:r>
            <w:r w:rsidRPr="00FD5ABE">
              <w:rPr>
                <w:color w:val="000000"/>
                <w:sz w:val="24"/>
                <w:szCs w:val="24"/>
              </w:rPr>
              <w:t>.</w:t>
            </w:r>
          </w:p>
        </w:tc>
        <w:tc>
          <w:tcPr>
            <w:tcW w:w="4279" w:type="dxa"/>
            <w:shd w:val="clear" w:color="auto" w:fill="FFFFFF"/>
            <w:tcMar>
              <w:top w:w="0" w:type="dxa"/>
              <w:left w:w="108" w:type="dxa"/>
              <w:bottom w:w="0" w:type="dxa"/>
              <w:right w:w="108" w:type="dxa"/>
            </w:tcMar>
          </w:tcPr>
          <w:p w:rsidR="00EC64D2" w:rsidRPr="00FD5ABE" w:rsidRDefault="00EC64D2" w:rsidP="00193F0B">
            <w:pPr>
              <w:jc w:val="center"/>
              <w:rPr>
                <w:color w:val="000000"/>
                <w:sz w:val="24"/>
                <w:szCs w:val="24"/>
              </w:rPr>
            </w:pPr>
            <w:r w:rsidRPr="00FD5ABE">
              <w:rPr>
                <w:b/>
                <w:bCs/>
                <w:color w:val="000000"/>
                <w:sz w:val="24"/>
                <w:szCs w:val="24"/>
              </w:rPr>
              <w:t>Người đứng đầu </w:t>
            </w:r>
            <w:r w:rsidRPr="00FD5ABE">
              <w:rPr>
                <w:b/>
                <w:bCs/>
                <w:color w:val="000000"/>
                <w:sz w:val="24"/>
                <w:szCs w:val="24"/>
              </w:rPr>
              <w:br/>
              <w:t>cơ quan, tổ chức, đơn vị</w:t>
            </w:r>
            <w:r w:rsidRPr="00FD5ABE">
              <w:rPr>
                <w:b/>
                <w:bCs/>
                <w:color w:val="000000"/>
                <w:sz w:val="24"/>
                <w:szCs w:val="24"/>
              </w:rPr>
              <w:br/>
            </w:r>
            <w:r w:rsidRPr="00FD5ABE">
              <w:rPr>
                <w:i/>
                <w:iCs/>
                <w:color w:val="000000"/>
                <w:sz w:val="24"/>
                <w:szCs w:val="24"/>
              </w:rPr>
              <w:t>(ký, ghi rõ họ, tên và đóng dấu)</w:t>
            </w:r>
          </w:p>
        </w:tc>
      </w:tr>
    </w:tbl>
    <w:p w:rsidR="00EC64D2" w:rsidRPr="00FD5ABE" w:rsidRDefault="00EC64D2" w:rsidP="003B7C28">
      <w:pPr>
        <w:shd w:val="clear" w:color="auto" w:fill="FFFFFF"/>
        <w:jc w:val="both"/>
        <w:rPr>
          <w:color w:val="000000"/>
          <w:sz w:val="24"/>
          <w:szCs w:val="24"/>
        </w:rPr>
      </w:pPr>
      <w:r w:rsidRPr="00FD5ABE">
        <w:rPr>
          <w:color w:val="000000"/>
          <w:sz w:val="24"/>
          <w:szCs w:val="24"/>
        </w:rPr>
        <w:t>____________</w:t>
      </w:r>
    </w:p>
    <w:p w:rsidR="00EC64D2" w:rsidRPr="00FD5ABE" w:rsidRDefault="00EC64D2" w:rsidP="003B7C28">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EC64D2" w:rsidRPr="00FD5ABE" w:rsidRDefault="00EC64D2" w:rsidP="003B7C28">
      <w:pPr>
        <w:shd w:val="clear" w:color="auto" w:fill="FFFFFF"/>
        <w:jc w:val="both"/>
        <w:rPr>
          <w:color w:val="000000"/>
          <w:sz w:val="24"/>
          <w:szCs w:val="24"/>
        </w:rPr>
      </w:pPr>
      <w:r w:rsidRPr="00FD5ABE">
        <w:rPr>
          <w:i/>
          <w:iCs/>
          <w:color w:val="000000"/>
          <w:sz w:val="24"/>
          <w:szCs w:val="24"/>
        </w:rPr>
        <w:t>(2) Tên cơ quan, tổ chức, đơn vị ban hành Thông báo.</w:t>
      </w:r>
    </w:p>
    <w:p w:rsidR="00EC64D2" w:rsidRPr="00FD5ABE" w:rsidRDefault="00EC64D2" w:rsidP="003B7C28">
      <w:pPr>
        <w:shd w:val="clear" w:color="auto" w:fill="FFFFFF"/>
        <w:jc w:val="both"/>
        <w:rPr>
          <w:color w:val="000000"/>
          <w:sz w:val="24"/>
          <w:szCs w:val="24"/>
        </w:rPr>
      </w:pPr>
      <w:r w:rsidRPr="00FD5ABE">
        <w:rPr>
          <w:i/>
          <w:iCs/>
          <w:color w:val="000000"/>
          <w:sz w:val="24"/>
          <w:szCs w:val="24"/>
        </w:rPr>
        <w:t>(3) Người có thẩm quyền giải quyết tố cáo hoặc cơ quan, tổ chức, đơn vị ban hành Thông báo.</w:t>
      </w:r>
    </w:p>
    <w:p w:rsidR="00EC64D2" w:rsidRPr="00FD5ABE" w:rsidRDefault="00EC64D2" w:rsidP="003B7C28">
      <w:pPr>
        <w:shd w:val="clear" w:color="auto" w:fill="FFFFFF"/>
        <w:jc w:val="both"/>
        <w:rPr>
          <w:color w:val="000000"/>
          <w:sz w:val="24"/>
          <w:szCs w:val="24"/>
        </w:rPr>
      </w:pPr>
      <w:r w:rsidRPr="00FD5ABE">
        <w:rPr>
          <w:i/>
          <w:iCs/>
          <w:color w:val="000000"/>
          <w:sz w:val="24"/>
          <w:szCs w:val="24"/>
        </w:rPr>
        <w:t>(4) Họ tên, địa chỉ người tố cáo.</w:t>
      </w:r>
    </w:p>
    <w:p w:rsidR="00EC64D2" w:rsidRPr="00FD5ABE" w:rsidRDefault="00EC64D2" w:rsidP="003B7C28">
      <w:pPr>
        <w:shd w:val="clear" w:color="auto" w:fill="FFFFFF"/>
        <w:jc w:val="both"/>
        <w:rPr>
          <w:color w:val="000000"/>
          <w:sz w:val="24"/>
          <w:szCs w:val="24"/>
        </w:rPr>
      </w:pPr>
      <w:r w:rsidRPr="00FD5ABE">
        <w:rPr>
          <w:i/>
          <w:iCs/>
          <w:color w:val="000000"/>
          <w:sz w:val="24"/>
          <w:szCs w:val="24"/>
        </w:rPr>
        <w:t>(5) Tên cơ quan, tổ chức, đơn vị bị tố cáo, họ tên, chức vụ, chức danh, địa chỉ cá nhân bị tố cáo.</w:t>
      </w:r>
    </w:p>
    <w:p w:rsidR="00EC64D2" w:rsidRPr="00FD5ABE" w:rsidRDefault="00EC64D2" w:rsidP="003B7C28">
      <w:pPr>
        <w:shd w:val="clear" w:color="auto" w:fill="FFFFFF"/>
        <w:jc w:val="both"/>
        <w:rPr>
          <w:color w:val="000000"/>
          <w:sz w:val="24"/>
          <w:szCs w:val="24"/>
        </w:rPr>
      </w:pPr>
      <w:r w:rsidRPr="00FD5ABE">
        <w:rPr>
          <w:i/>
          <w:iCs/>
          <w:color w:val="000000"/>
          <w:sz w:val="24"/>
          <w:szCs w:val="24"/>
        </w:rPr>
        <w:t>(6) Tóm tắt nội dung tố cáo.</w:t>
      </w:r>
    </w:p>
    <w:p w:rsidR="00EC64D2" w:rsidRPr="00FD5ABE" w:rsidRDefault="00EC64D2" w:rsidP="003B7C28">
      <w:pPr>
        <w:shd w:val="clear" w:color="auto" w:fill="FFFFFF"/>
        <w:jc w:val="both"/>
        <w:rPr>
          <w:color w:val="000000"/>
          <w:sz w:val="24"/>
          <w:szCs w:val="24"/>
        </w:rPr>
      </w:pPr>
      <w:r w:rsidRPr="00FD5ABE">
        <w:rPr>
          <w:i/>
          <w:iCs/>
          <w:color w:val="000000"/>
          <w:sz w:val="24"/>
          <w:szCs w:val="24"/>
        </w:rPr>
        <w:t>(7) Cơ quan, tổ chức, đơn vị, cá nhân đã chuyển đơn tố cáo (nếu có).</w:t>
      </w:r>
    </w:p>
    <w:p w:rsidR="00EC64D2" w:rsidRPr="00FD5ABE" w:rsidRDefault="00EC64D2" w:rsidP="003B7C28">
      <w:pPr>
        <w:shd w:val="clear" w:color="auto" w:fill="FFFFFF"/>
        <w:jc w:val="both"/>
        <w:rPr>
          <w:color w:val="000000"/>
          <w:sz w:val="24"/>
          <w:szCs w:val="24"/>
        </w:rPr>
      </w:pPr>
      <w:r w:rsidRPr="00FD5ABE">
        <w:rPr>
          <w:i/>
          <w:iCs/>
          <w:color w:val="000000"/>
          <w:sz w:val="24"/>
          <w:szCs w:val="24"/>
        </w:rPr>
        <w:t>(8) Người có thẩm quyền giải quyết tố cáo.</w:t>
      </w:r>
    </w:p>
    <w:p w:rsidR="00EC64D2" w:rsidRPr="00FD5ABE" w:rsidRDefault="00EC64D2" w:rsidP="003B7C28">
      <w:pPr>
        <w:shd w:val="clear" w:color="auto" w:fill="FFFFFF"/>
        <w:jc w:val="both"/>
        <w:rPr>
          <w:color w:val="000000"/>
          <w:sz w:val="24"/>
          <w:szCs w:val="24"/>
        </w:rPr>
      </w:pPr>
      <w:r w:rsidRPr="00FD5ABE">
        <w:rPr>
          <w:i/>
          <w:iCs/>
          <w:color w:val="000000"/>
          <w:sz w:val="24"/>
          <w:szCs w:val="24"/>
        </w:rPr>
        <w:t>(9) Nội dung tố cáo được thụ lý.</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p w:rsidR="00EC64D2" w:rsidRDefault="00EC64D2" w:rsidP="003B7C28">
      <w:pPr>
        <w:shd w:val="clear" w:color="auto" w:fill="FFFFFF"/>
        <w:spacing w:before="120" w:line="240" w:lineRule="atLeast"/>
        <w:jc w:val="center"/>
        <w:rPr>
          <w:b/>
          <w:bCs/>
          <w:color w:val="000000"/>
          <w:sz w:val="24"/>
          <w:szCs w:val="24"/>
        </w:rPr>
      </w:pPr>
      <w:bookmarkStart w:id="50" w:name="loai_phuluc9"/>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Pr="00FF5DD5" w:rsidRDefault="00EC64D2" w:rsidP="003B7C28">
      <w:pPr>
        <w:shd w:val="clear" w:color="auto" w:fill="FFFFFF"/>
        <w:spacing w:before="120" w:line="240" w:lineRule="atLeast"/>
        <w:jc w:val="center"/>
        <w:rPr>
          <w:b/>
          <w:bCs/>
          <w:color w:val="000000"/>
          <w:sz w:val="24"/>
          <w:szCs w:val="24"/>
        </w:rPr>
      </w:pPr>
    </w:p>
    <w:bookmarkEnd w:id="50"/>
    <w:p w:rsidR="00EC64D2" w:rsidRPr="003B7C28" w:rsidRDefault="00EC64D2" w:rsidP="003B7C28">
      <w:pPr>
        <w:shd w:val="clear" w:color="auto" w:fill="FFFFFF"/>
        <w:spacing w:before="120" w:line="240" w:lineRule="atLeast"/>
        <w:jc w:val="center"/>
        <w:rPr>
          <w:b/>
          <w:i/>
          <w:iCs/>
          <w:color w:val="000000"/>
          <w:sz w:val="22"/>
          <w:szCs w:val="22"/>
        </w:rPr>
      </w:pPr>
    </w:p>
    <w:p w:rsidR="00EC64D2" w:rsidRPr="00FF5DD5" w:rsidRDefault="00EC64D2" w:rsidP="003B7C28">
      <w:pPr>
        <w:shd w:val="clear" w:color="auto" w:fill="FFFFFF"/>
        <w:spacing w:before="120" w:line="240" w:lineRule="atLeast"/>
        <w:jc w:val="center"/>
        <w:rPr>
          <w:b/>
          <w:iCs/>
          <w:color w:val="000000"/>
          <w:sz w:val="18"/>
          <w:szCs w:val="18"/>
          <w:u w:val="single"/>
        </w:rPr>
      </w:pPr>
      <w:r w:rsidRPr="00FF5DD5">
        <w:rPr>
          <w:b/>
          <w:iCs/>
          <w:color w:val="000000"/>
          <w:sz w:val="18"/>
          <w:szCs w:val="18"/>
          <w:u w:val="single"/>
        </w:rPr>
        <w:t>Mẫu số: 09</w:t>
      </w:r>
      <w:r w:rsidRPr="00654213">
        <w:rPr>
          <w:b/>
          <w:iCs/>
          <w:color w:val="000000"/>
          <w:sz w:val="18"/>
          <w:szCs w:val="18"/>
          <w:u w:val="single"/>
        </w:rPr>
        <w:t xml:space="preserve"> (Ban hành kèm theo Thông tư số 06/2013/TT-TTCP ngày 30/9/2013 của Thanh tra Chính phủ)</w:t>
      </w:r>
    </w:p>
    <w:p w:rsidR="00EC64D2" w:rsidRPr="00FF5DD5" w:rsidRDefault="00EC64D2" w:rsidP="003B7C28">
      <w:pPr>
        <w:shd w:val="clear" w:color="auto" w:fill="FFFFFF"/>
        <w:spacing w:before="120" w:line="240" w:lineRule="atLeast"/>
        <w:jc w:val="center"/>
        <w:rPr>
          <w:b/>
          <w:color w:val="000000"/>
          <w:sz w:val="18"/>
          <w:szCs w:val="18"/>
        </w:rPr>
      </w:pPr>
    </w:p>
    <w:tbl>
      <w:tblPr>
        <w:tblW w:w="0" w:type="auto"/>
        <w:tblCellMar>
          <w:left w:w="0" w:type="dxa"/>
          <w:right w:w="0" w:type="dxa"/>
        </w:tblCellMar>
        <w:tblLook w:val="0000"/>
      </w:tblPr>
      <w:tblGrid>
        <w:gridCol w:w="3348"/>
        <w:gridCol w:w="5508"/>
      </w:tblGrid>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ĐOÀN</w:t>
            </w:r>
            <w:r w:rsidRPr="00FF5DD5">
              <w:rPr>
                <w:b/>
                <w:bCs/>
                <w:color w:val="000000"/>
                <w:sz w:val="24"/>
                <w:szCs w:val="24"/>
              </w:rPr>
              <w:t>/</w:t>
            </w:r>
            <w:r w:rsidRPr="00FD5ABE">
              <w:rPr>
                <w:b/>
                <w:bCs/>
                <w:color w:val="000000"/>
                <w:sz w:val="24"/>
                <w:szCs w:val="24"/>
              </w:rPr>
              <w:t>TỔ XÁC MINH TỐ CÁO</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bl>
    <w:p w:rsidR="00EC64D2" w:rsidRPr="00FD5ABE" w:rsidRDefault="00EC64D2" w:rsidP="003B7C28">
      <w:pPr>
        <w:shd w:val="clear" w:color="auto" w:fill="FFFFFF"/>
        <w:spacing w:before="120" w:line="240" w:lineRule="atLeast"/>
        <w:jc w:val="center"/>
        <w:rPr>
          <w:color w:val="000000"/>
          <w:sz w:val="24"/>
          <w:szCs w:val="24"/>
        </w:rPr>
      </w:pPr>
      <w:r w:rsidRPr="00FD5ABE">
        <w:rPr>
          <w:b/>
          <w:bCs/>
          <w:color w:val="000000"/>
          <w:sz w:val="24"/>
          <w:szCs w:val="24"/>
        </w:rPr>
        <w:t> </w:t>
      </w:r>
    </w:p>
    <w:p w:rsidR="00EC64D2" w:rsidRPr="00FD5ABE" w:rsidRDefault="00EC64D2" w:rsidP="003B7C28">
      <w:pPr>
        <w:shd w:val="clear" w:color="auto" w:fill="FFFFFF"/>
        <w:spacing w:before="120" w:line="240" w:lineRule="atLeast"/>
        <w:jc w:val="center"/>
        <w:rPr>
          <w:color w:val="000000"/>
          <w:sz w:val="24"/>
          <w:szCs w:val="24"/>
        </w:rPr>
      </w:pPr>
      <w:bookmarkStart w:id="51" w:name="loai_phuluc9_name"/>
      <w:r w:rsidRPr="00FD5ABE">
        <w:rPr>
          <w:b/>
          <w:bCs/>
          <w:color w:val="000000"/>
          <w:sz w:val="24"/>
          <w:szCs w:val="24"/>
        </w:rPr>
        <w:t>BIÊN BẢN LÀM VIỆC</w:t>
      </w:r>
      <w:bookmarkEnd w:id="51"/>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Vào hồi....giờ....ngày…..tháng….năm….., tại …………………………………………;</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Đoàn/Tổ xác minh tố cáo được thành lập theo Quyết định số      /QĐ... ngày.../.../... của………., gồm:</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1. Ông (bà) …………………………………. chức vụ ………………………………….</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2. Ông (bà) …………………………………. chức vụ ………………………………….</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Tiến hành làm việc với: …………………………(2)…………………………………….</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Nội dung làm việc: ……………………………….(3)……………………………………</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Buổi làm việc kết thúc hồi... giờ... phút cùng ngày (hoặc ngày....../…/…..)</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Biên bản này đã được đọc cho những người cùng làm việc nghe và xác nhận dưới đây.</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Biên bản được lập thành.... bản và giao cho...(5)..../.</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EC64D2" w:rsidRPr="00FD5ABE" w:rsidTr="00193F0B">
        <w:tc>
          <w:tcPr>
            <w:tcW w:w="442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Những người cùng làm việc</w:t>
            </w:r>
            <w:r w:rsidRPr="00FD5ABE">
              <w:rPr>
                <w:b/>
                <w:bCs/>
                <w:color w:val="000000"/>
                <w:sz w:val="24"/>
                <w:szCs w:val="24"/>
              </w:rPr>
              <w:br/>
            </w:r>
            <w:r w:rsidRPr="00FD5ABE">
              <w:rPr>
                <w:color w:val="000000"/>
                <w:sz w:val="24"/>
                <w:szCs w:val="24"/>
              </w:rPr>
              <w:t>………..(4)……….</w:t>
            </w:r>
          </w:p>
        </w:tc>
        <w:tc>
          <w:tcPr>
            <w:tcW w:w="442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Thành viên Đoàn/Tổ xác minh</w:t>
            </w:r>
            <w:r w:rsidRPr="00FD5ABE">
              <w:rPr>
                <w:b/>
                <w:bCs/>
                <w:color w:val="000000"/>
                <w:sz w:val="24"/>
                <w:szCs w:val="24"/>
              </w:rPr>
              <w:br/>
            </w:r>
            <w:r w:rsidRPr="00FD5ABE">
              <w:rPr>
                <w:i/>
                <w:iCs/>
                <w:color w:val="000000"/>
                <w:sz w:val="24"/>
                <w:szCs w:val="24"/>
              </w:rPr>
              <w:t>(Từng thành viên làm việc ký, ghi rõ họ tên)</w:t>
            </w:r>
          </w:p>
        </w:tc>
      </w:tr>
    </w:tbl>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thành lập Đoàn/Tổ xác minh.</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(2) Họ, tên, chức danh, địa chỉ, số điện thoại liên hệ (nếu có) của những người cùng làm việc. Người cùng làm việc có thể là:</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 Người tố cáo</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 Người bị tố cáo</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 Người làm chứng</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 Đại diện cơ quan, tổ chức, đơn vị hoặc cá nhân có liên quan.</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(3) Nội dung làm việc; ý kiến của những người cùng làm việc, của thành viên Đoàn/Tổ xác minh.</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(4) Những người cùng làm việc ký, ghi rõ họ, tên hoặc điểm chỉ. Trong trường hợp có người không ký thì trong biên bản phải ghi rõ và đề nghị người làm chứng ký vào biên bản.</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(5) Tên cơ quan, tổ chức, cá nhân liên quan được Đoàn/Tổ xác minh giao biên bản.</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p w:rsidR="00EC64D2" w:rsidRDefault="00EC64D2" w:rsidP="003B7C28">
      <w:pPr>
        <w:shd w:val="clear" w:color="auto" w:fill="FFFFFF"/>
        <w:spacing w:before="120" w:line="240" w:lineRule="atLeast"/>
        <w:jc w:val="center"/>
        <w:rPr>
          <w:b/>
          <w:bCs/>
          <w:color w:val="000000"/>
          <w:sz w:val="24"/>
          <w:szCs w:val="24"/>
        </w:rPr>
      </w:pPr>
      <w:bookmarkStart w:id="52" w:name="loai_phuluc10"/>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bookmarkEnd w:id="52"/>
    <w:p w:rsidR="00EC64D2" w:rsidRPr="00FF5DD5" w:rsidRDefault="00EC64D2" w:rsidP="003B7C28">
      <w:pPr>
        <w:shd w:val="clear" w:color="auto" w:fill="FFFFFF"/>
        <w:spacing w:before="120" w:line="240" w:lineRule="atLeast"/>
        <w:jc w:val="center"/>
        <w:rPr>
          <w:b/>
          <w:iCs/>
          <w:color w:val="000000"/>
          <w:sz w:val="18"/>
          <w:szCs w:val="18"/>
          <w:u w:val="single"/>
        </w:rPr>
      </w:pPr>
      <w:r w:rsidRPr="00FF5DD5">
        <w:rPr>
          <w:b/>
          <w:iCs/>
          <w:color w:val="000000"/>
          <w:sz w:val="18"/>
          <w:szCs w:val="18"/>
          <w:u w:val="single"/>
        </w:rPr>
        <w:t>M</w:t>
      </w:r>
      <w:r w:rsidRPr="00A42094">
        <w:rPr>
          <w:b/>
          <w:iCs/>
          <w:color w:val="000000"/>
          <w:sz w:val="18"/>
          <w:szCs w:val="18"/>
          <w:u w:val="single"/>
        </w:rPr>
        <w:t>ẫ</w:t>
      </w:r>
      <w:r w:rsidRPr="00FF5DD5">
        <w:rPr>
          <w:b/>
          <w:iCs/>
          <w:color w:val="000000"/>
          <w:sz w:val="18"/>
          <w:szCs w:val="18"/>
          <w:u w:val="single"/>
        </w:rPr>
        <w:t>u số: 10</w:t>
      </w:r>
      <w:r w:rsidRPr="00065365">
        <w:rPr>
          <w:b/>
          <w:iCs/>
          <w:color w:val="000000"/>
          <w:sz w:val="18"/>
          <w:szCs w:val="18"/>
          <w:u w:val="single"/>
        </w:rPr>
        <w:t xml:space="preserve"> (Ban hành kèm theo Thông tư số 06/2013/TT-TTCP ngày 30/9/2013 của Thanh tra Chính phủ)</w:t>
      </w:r>
    </w:p>
    <w:p w:rsidR="00EC64D2" w:rsidRPr="00FF5DD5" w:rsidRDefault="00EC64D2" w:rsidP="003B7C28">
      <w:pPr>
        <w:shd w:val="clear" w:color="auto" w:fill="FFFFFF"/>
        <w:spacing w:before="120" w:line="240" w:lineRule="atLeast"/>
        <w:jc w:val="center"/>
        <w:rPr>
          <w:b/>
          <w:color w:val="000000"/>
          <w:sz w:val="18"/>
          <w:szCs w:val="18"/>
        </w:rPr>
      </w:pPr>
    </w:p>
    <w:tbl>
      <w:tblPr>
        <w:tblW w:w="0" w:type="auto"/>
        <w:tblCellMar>
          <w:left w:w="0" w:type="dxa"/>
          <w:right w:w="0" w:type="dxa"/>
        </w:tblCellMar>
        <w:tblLook w:val="0000"/>
      </w:tblPr>
      <w:tblGrid>
        <w:gridCol w:w="3348"/>
        <w:gridCol w:w="5508"/>
      </w:tblGrid>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Số:      /…….</w:t>
            </w:r>
            <w:r w:rsidRPr="00FD5ABE">
              <w:rPr>
                <w:color w:val="000000"/>
                <w:sz w:val="24"/>
                <w:szCs w:val="24"/>
              </w:rPr>
              <w:br/>
            </w:r>
            <w:bookmarkStart w:id="53" w:name="loai_phuluc10_name"/>
            <w:r w:rsidRPr="00FD5ABE">
              <w:rPr>
                <w:i/>
                <w:iCs/>
                <w:color w:val="000000"/>
                <w:sz w:val="24"/>
                <w:szCs w:val="24"/>
              </w:rPr>
              <w:t>V/v cung cấp </w:t>
            </w:r>
            <w:bookmarkEnd w:id="53"/>
            <w:r w:rsidRPr="00FD5ABE">
              <w:rPr>
                <w:i/>
                <w:iCs/>
                <w:color w:val="000000"/>
                <w:sz w:val="24"/>
                <w:szCs w:val="24"/>
              </w:rPr>
              <w:t>thông tin, tài liệu, bằng chứng</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right"/>
              <w:rPr>
                <w:color w:val="000000"/>
                <w:sz w:val="24"/>
                <w:szCs w:val="24"/>
              </w:rPr>
            </w:pPr>
            <w:r w:rsidRPr="00FD5ABE">
              <w:rPr>
                <w:i/>
                <w:iCs/>
                <w:color w:val="000000"/>
                <w:sz w:val="24"/>
                <w:szCs w:val="24"/>
              </w:rPr>
              <w:t>………., ngày … tháng … năm…..</w:t>
            </w:r>
          </w:p>
        </w:tc>
      </w:tr>
    </w:tbl>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p w:rsidR="00EC64D2" w:rsidRPr="00FD5ABE" w:rsidRDefault="00EC64D2" w:rsidP="003B7C28">
      <w:pPr>
        <w:shd w:val="clear" w:color="auto" w:fill="FFFFFF"/>
        <w:spacing w:before="120" w:line="240" w:lineRule="atLeast"/>
        <w:jc w:val="center"/>
        <w:rPr>
          <w:color w:val="000000"/>
          <w:sz w:val="24"/>
          <w:szCs w:val="24"/>
        </w:rPr>
      </w:pPr>
      <w:r w:rsidRPr="00FD5ABE">
        <w:rPr>
          <w:b/>
          <w:bCs/>
          <w:color w:val="000000"/>
          <w:sz w:val="24"/>
          <w:szCs w:val="24"/>
        </w:rPr>
        <w:t>Kính gửi:</w:t>
      </w:r>
      <w:r w:rsidRPr="00FD5ABE">
        <w:rPr>
          <w:color w:val="000000"/>
          <w:sz w:val="24"/>
          <w:szCs w:val="24"/>
        </w:rPr>
        <w:t> ………………(3)………………..</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Ngày ... tháng ... năm……………(4)... đã ban hành Quyết định số...... /QĐ-... thành lập Đoàn/Tổ xác minh nội dung tố cáo. Đoàn/Tổ xác minh đang tiến hành xác minh nội dung sau:</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………………………………………(5)……………………………………………………</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Theo quy định của pháp luật và để phục vụ việc giải quyết tố cáo, .. .(2)... đề nghị …………..(3) ………………….. cung cấp cho Đoàn/Tổ xác minh tố cáo những thông tin, tài liệu, bằng chứng sau đây:</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………………………………(6)...................................................................................</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Đề nghị …..(3)... chuẩn bị đầy đủ những thông tin, tài liệu, bằng chứng nêu trên và gửi cho Đoàn/Tổ xác minh tố cáo trước ngày…..tháng…..năm...</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………………………………………(7)……………………………………………………</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Rất mong nhận được sự quan tâm, hợp tác của ... (3)..../.</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EC64D2" w:rsidRPr="00FD5ABE" w:rsidTr="00193F0B">
        <w:tc>
          <w:tcPr>
            <w:tcW w:w="4428" w:type="dxa"/>
            <w:shd w:val="clear" w:color="auto" w:fill="FFFFFF"/>
            <w:tcMar>
              <w:top w:w="0" w:type="dxa"/>
              <w:left w:w="108" w:type="dxa"/>
              <w:bottom w:w="0" w:type="dxa"/>
              <w:right w:w="108" w:type="dxa"/>
            </w:tcMar>
          </w:tcPr>
          <w:p w:rsidR="00EC64D2" w:rsidRPr="00FD5ABE" w:rsidRDefault="00EC64D2" w:rsidP="00193F0B">
            <w:pPr>
              <w:spacing w:before="120" w:line="240" w:lineRule="atLeast"/>
              <w:rPr>
                <w:color w:val="000000"/>
                <w:sz w:val="24"/>
                <w:szCs w:val="24"/>
              </w:rPr>
            </w:pP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sidRPr="00FD5ABE">
              <w:rPr>
                <w:color w:val="000000"/>
                <w:sz w:val="24"/>
                <w:szCs w:val="24"/>
              </w:rPr>
              <w:t>- Như trên;</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Người đứng đầu cơ quan, tổ chức, đơn vị đề nghị cung cấp thông tin, tài liệu, bằng chứng</w:t>
            </w:r>
            <w:r w:rsidRPr="00FD5ABE">
              <w:rPr>
                <w:b/>
                <w:bCs/>
                <w:color w:val="000000"/>
                <w:sz w:val="24"/>
                <w:szCs w:val="24"/>
              </w:rPr>
              <w:br/>
            </w:r>
            <w:r w:rsidRPr="00FD5ABE">
              <w:rPr>
                <w:i/>
                <w:iCs/>
                <w:color w:val="000000"/>
                <w:sz w:val="24"/>
                <w:szCs w:val="24"/>
              </w:rPr>
              <w:t>(Ký, ghi rõ họ, tên và đóng dấu)</w:t>
            </w:r>
          </w:p>
        </w:tc>
      </w:tr>
    </w:tbl>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gửi văn bản đề nghị cung cấp thông tin, tài liệu, bằng chứng.</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(3) Tên cơ quan, tổ chức, đơn vị, cá nhân được đề nghị cung cấp thông tin, tài liệu bằng chứng.</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(4) Người giải quyết tố cáo hoặc người đứng đầu cơ quan, tổ chức, đơn vị được giao nhiệm vụ xác minh nội dung tố cáo đã ban hành quyết định thành lập Đoàn/Tổ xác minh nội dung tố cáo.</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(5) Nội dung tố cáo được giao xác minh (liên quan đến các thông tin, tài liệu, bằng chứng đang đề nghị cung cấp).</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(6) Các yêu cầu đối với thông tin, tài liệu, bằng chứng đề nghị cung cấp.</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(7) Địa chỉ nhận thông tin, tài liệu, bằng chứng hoặc người được giao trực tiếp nhận thông tin, tài liệu, bằng chứng.</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p w:rsidR="00EC64D2" w:rsidRPr="003B7C28" w:rsidRDefault="00EC64D2" w:rsidP="003B7C28">
      <w:pPr>
        <w:shd w:val="clear" w:color="auto" w:fill="FFFFFF"/>
        <w:spacing w:before="120" w:line="240" w:lineRule="atLeast"/>
        <w:rPr>
          <w:b/>
          <w:iCs/>
          <w:color w:val="000000"/>
          <w:sz w:val="18"/>
          <w:szCs w:val="18"/>
          <w:u w:val="single"/>
        </w:rPr>
      </w:pPr>
    </w:p>
    <w:p w:rsidR="00EC64D2" w:rsidRPr="003B7C28" w:rsidRDefault="00EC64D2" w:rsidP="003B7C28">
      <w:pPr>
        <w:shd w:val="clear" w:color="auto" w:fill="FFFFFF"/>
        <w:spacing w:before="120" w:line="240" w:lineRule="atLeast"/>
        <w:rPr>
          <w:b/>
          <w:iCs/>
          <w:color w:val="000000"/>
          <w:sz w:val="18"/>
          <w:szCs w:val="18"/>
          <w:u w:val="single"/>
        </w:rPr>
      </w:pPr>
    </w:p>
    <w:p w:rsidR="00EC64D2" w:rsidRPr="00FF5DD5" w:rsidRDefault="00EC64D2" w:rsidP="003B7C28">
      <w:pPr>
        <w:shd w:val="clear" w:color="auto" w:fill="FFFFFF"/>
        <w:spacing w:before="120" w:line="240" w:lineRule="atLeast"/>
        <w:rPr>
          <w:b/>
          <w:iCs/>
          <w:color w:val="000000"/>
          <w:sz w:val="18"/>
          <w:szCs w:val="18"/>
          <w:u w:val="single"/>
        </w:rPr>
      </w:pPr>
      <w:r w:rsidRPr="00FF5DD5">
        <w:rPr>
          <w:b/>
          <w:iCs/>
          <w:color w:val="000000"/>
          <w:sz w:val="18"/>
          <w:szCs w:val="18"/>
          <w:u w:val="single"/>
        </w:rPr>
        <w:t>Mẫu số: 11</w:t>
      </w:r>
      <w:r w:rsidRPr="00065365">
        <w:rPr>
          <w:b/>
          <w:iCs/>
          <w:color w:val="000000"/>
          <w:sz w:val="18"/>
          <w:szCs w:val="18"/>
          <w:u w:val="single"/>
        </w:rPr>
        <w:t xml:space="preserve"> (Ban hành kèm theo Thông tư số 06/2013/TT-TTCP ngày 30/9/2013 của Thanh tra Chính phủ)</w:t>
      </w:r>
    </w:p>
    <w:p w:rsidR="00EC64D2" w:rsidRPr="00FF5DD5" w:rsidRDefault="00EC64D2" w:rsidP="003B7C28">
      <w:pPr>
        <w:shd w:val="clear" w:color="auto" w:fill="FFFFFF"/>
        <w:spacing w:before="120" w:line="240" w:lineRule="atLeast"/>
        <w:jc w:val="center"/>
        <w:rPr>
          <w:b/>
          <w:color w:val="000000"/>
          <w:sz w:val="18"/>
          <w:szCs w:val="18"/>
        </w:rPr>
      </w:pPr>
    </w:p>
    <w:tbl>
      <w:tblPr>
        <w:tblW w:w="0" w:type="auto"/>
        <w:tblCellMar>
          <w:left w:w="0" w:type="dxa"/>
          <w:right w:w="0" w:type="dxa"/>
        </w:tblCellMar>
        <w:tblLook w:val="0000"/>
      </w:tblPr>
      <w:tblGrid>
        <w:gridCol w:w="3348"/>
        <w:gridCol w:w="5508"/>
      </w:tblGrid>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bl>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p w:rsidR="00EC64D2" w:rsidRPr="00FD5ABE" w:rsidRDefault="00EC64D2" w:rsidP="003B7C28">
      <w:pPr>
        <w:shd w:val="clear" w:color="auto" w:fill="FFFFFF"/>
        <w:spacing w:before="120" w:line="240" w:lineRule="atLeast"/>
        <w:jc w:val="center"/>
        <w:rPr>
          <w:color w:val="000000"/>
          <w:sz w:val="24"/>
          <w:szCs w:val="24"/>
        </w:rPr>
      </w:pPr>
      <w:bookmarkStart w:id="54" w:name="loai_phuluc11_name"/>
      <w:r w:rsidRPr="00FD5ABE">
        <w:rPr>
          <w:b/>
          <w:bCs/>
          <w:color w:val="000000"/>
          <w:sz w:val="24"/>
          <w:szCs w:val="24"/>
        </w:rPr>
        <w:t>GIẤY BIÊN NHẬN</w:t>
      </w:r>
      <w:bookmarkEnd w:id="54"/>
    </w:p>
    <w:p w:rsidR="00EC64D2" w:rsidRPr="00FD5ABE" w:rsidRDefault="00EC64D2" w:rsidP="003B7C28">
      <w:pPr>
        <w:shd w:val="clear" w:color="auto" w:fill="FFFFFF"/>
        <w:spacing w:before="120" w:line="240" w:lineRule="atLeast"/>
        <w:jc w:val="center"/>
        <w:rPr>
          <w:color w:val="000000"/>
          <w:sz w:val="24"/>
          <w:szCs w:val="24"/>
        </w:rPr>
      </w:pPr>
      <w:bookmarkStart w:id="55" w:name="loai_phuluc11_name_name"/>
      <w:r w:rsidRPr="00FD5ABE">
        <w:rPr>
          <w:b/>
          <w:bCs/>
          <w:color w:val="000000"/>
          <w:sz w:val="24"/>
          <w:szCs w:val="24"/>
        </w:rPr>
        <w:t>V</w:t>
      </w:r>
      <w:bookmarkEnd w:id="55"/>
      <w:r w:rsidRPr="00FD5ABE">
        <w:rPr>
          <w:b/>
          <w:bCs/>
          <w:color w:val="000000"/>
          <w:sz w:val="24"/>
          <w:szCs w:val="24"/>
        </w:rPr>
        <w:t>ề việc tiếp nhận thông tin, tài liệu, bằng chứng liên quan đến nội dung tố cáo</w:t>
      </w:r>
    </w:p>
    <w:p w:rsidR="00EC64D2" w:rsidRPr="00FF5DD5" w:rsidRDefault="00EC64D2" w:rsidP="003B7C28">
      <w:pPr>
        <w:shd w:val="clear" w:color="auto" w:fill="FFFFFF"/>
        <w:spacing w:before="120" w:line="240" w:lineRule="atLeast"/>
        <w:jc w:val="both"/>
        <w:rPr>
          <w:color w:val="000000"/>
          <w:sz w:val="24"/>
          <w:szCs w:val="24"/>
        </w:rPr>
      </w:pPr>
      <w:r w:rsidRPr="00FD5ABE">
        <w:rPr>
          <w:color w:val="000000"/>
          <w:sz w:val="24"/>
          <w:szCs w:val="24"/>
        </w:rPr>
        <w:t>Vào hồi giờ …..ngày…..tháng …..năm ….., tại ……….(3)…………………</w:t>
      </w:r>
      <w:r>
        <w:rPr>
          <w:color w:val="000000"/>
          <w:sz w:val="24"/>
          <w:szCs w:val="24"/>
        </w:rPr>
        <w:t>…</w:t>
      </w:r>
      <w:r w:rsidRPr="00FF5DD5">
        <w:rPr>
          <w:color w:val="000000"/>
          <w:sz w:val="24"/>
          <w:szCs w:val="24"/>
        </w:rPr>
        <w:t>…………</w:t>
      </w:r>
    </w:p>
    <w:p w:rsidR="00EC64D2" w:rsidRPr="00FD5ABE" w:rsidRDefault="00EC64D2" w:rsidP="003B7C28">
      <w:pPr>
        <w:shd w:val="clear" w:color="auto" w:fill="FFFFFF"/>
        <w:spacing w:before="120" w:line="240" w:lineRule="atLeast"/>
        <w:jc w:val="both"/>
        <w:rPr>
          <w:color w:val="000000"/>
          <w:sz w:val="24"/>
          <w:szCs w:val="24"/>
        </w:rPr>
      </w:pPr>
      <w:r w:rsidRPr="00FD5ABE">
        <w:rPr>
          <w:b/>
          <w:bCs/>
          <w:color w:val="000000"/>
          <w:sz w:val="24"/>
          <w:szCs w:val="24"/>
        </w:rPr>
        <w:t>Bên nhận thông tin, tài liệu, bằng chứng:</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…………………………………....(4)………………………………………………………</w:t>
      </w:r>
    </w:p>
    <w:p w:rsidR="00EC64D2" w:rsidRPr="00FD5ABE" w:rsidRDefault="00EC64D2" w:rsidP="003B7C28">
      <w:pPr>
        <w:shd w:val="clear" w:color="auto" w:fill="FFFFFF"/>
        <w:spacing w:before="120" w:line="240" w:lineRule="atLeast"/>
        <w:jc w:val="both"/>
        <w:rPr>
          <w:color w:val="000000"/>
          <w:sz w:val="24"/>
          <w:szCs w:val="24"/>
        </w:rPr>
      </w:pPr>
      <w:r w:rsidRPr="00FD5ABE">
        <w:rPr>
          <w:b/>
          <w:bCs/>
          <w:color w:val="000000"/>
          <w:sz w:val="24"/>
          <w:szCs w:val="24"/>
        </w:rPr>
        <w:t>Bên giao thông tin, tài liệu, bằng chứng:</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……………………………….......(5)………………………………………………………</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Đã giao, nhận thông tin, tài liệu, bằng chứng sau đây:</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1. ……………………………………….(6)…………………………………………………</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2. …………………………………………………………………………………………….</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3. …………………………………………………………………………………………….</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Giấy biên nhận này được lập thành 02 bản, mỗi bên giữ 01 bản./.</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EC64D2" w:rsidRPr="00FD5ABE" w:rsidTr="00193F0B">
        <w:tc>
          <w:tcPr>
            <w:tcW w:w="442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Bên giao</w:t>
            </w:r>
            <w:r w:rsidRPr="00FD5ABE">
              <w:rPr>
                <w:b/>
                <w:bCs/>
                <w:color w:val="000000"/>
                <w:sz w:val="24"/>
                <w:szCs w:val="24"/>
              </w:rPr>
              <w:br/>
            </w:r>
            <w:r w:rsidRPr="00FD5ABE">
              <w:rPr>
                <w:i/>
                <w:iCs/>
                <w:color w:val="000000"/>
                <w:sz w:val="24"/>
                <w:szCs w:val="24"/>
              </w:rPr>
              <w:t>(Ký, ghi rõ họ tên, đóng dấu - nếu có)</w:t>
            </w:r>
          </w:p>
        </w:tc>
        <w:tc>
          <w:tcPr>
            <w:tcW w:w="442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Bên nhận</w:t>
            </w:r>
            <w:r w:rsidRPr="00FD5ABE">
              <w:rPr>
                <w:b/>
                <w:bCs/>
                <w:color w:val="000000"/>
                <w:sz w:val="24"/>
                <w:szCs w:val="24"/>
              </w:rPr>
              <w:br/>
            </w:r>
            <w:r w:rsidRPr="00FD5ABE">
              <w:rPr>
                <w:i/>
                <w:iCs/>
                <w:color w:val="000000"/>
                <w:sz w:val="24"/>
                <w:szCs w:val="24"/>
              </w:rPr>
              <w:t> (Ký, ghi rõ họ tên, đóng dấu - nếu có)</w:t>
            </w:r>
          </w:p>
        </w:tc>
      </w:tr>
    </w:tbl>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tiếp nhận thông tin, tài liệu, bằng chứng.</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(3) Địa điểm giao, nhận thông tin, tài liệu, bằng chứng.</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(4) Họ, tên, chức danh, đơn vị công tác của người nhận thông tin, tài liệu, bằng chứng.</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(5) Họ, tên, chức vụ, chức danh, đơn vị công tác hoặc địa chỉ của người giao thông tin, tài liệu, bằng chứng.</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(6) Loại thông tin, vật mang tin, tên, số trang, tình trạng tài liệu, bằng chứng.</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p w:rsidR="00EC64D2" w:rsidRDefault="00EC64D2" w:rsidP="003B7C28">
      <w:pPr>
        <w:shd w:val="clear" w:color="auto" w:fill="FFFFFF"/>
        <w:spacing w:before="120" w:line="240" w:lineRule="atLeast"/>
        <w:jc w:val="center"/>
        <w:rPr>
          <w:b/>
          <w:bCs/>
          <w:color w:val="000000"/>
          <w:sz w:val="24"/>
          <w:szCs w:val="24"/>
        </w:rPr>
      </w:pPr>
      <w:bookmarkStart w:id="56" w:name="loai_phuluc12"/>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Pr="00FF5DD5" w:rsidRDefault="00EC64D2" w:rsidP="003B7C28">
      <w:pPr>
        <w:shd w:val="clear" w:color="auto" w:fill="FFFFFF"/>
        <w:spacing w:before="120" w:line="240" w:lineRule="atLeast"/>
        <w:jc w:val="center"/>
        <w:rPr>
          <w:b/>
          <w:bCs/>
          <w:color w:val="000000"/>
          <w:sz w:val="24"/>
          <w:szCs w:val="24"/>
        </w:rPr>
      </w:pPr>
    </w:p>
    <w:bookmarkEnd w:id="56"/>
    <w:p w:rsidR="00EC64D2" w:rsidRPr="00FF5DD5" w:rsidRDefault="00EC64D2" w:rsidP="003B7C28">
      <w:pPr>
        <w:shd w:val="clear" w:color="auto" w:fill="FFFFFF"/>
        <w:spacing w:before="120" w:line="240" w:lineRule="atLeast"/>
        <w:jc w:val="center"/>
        <w:rPr>
          <w:b/>
          <w:iCs/>
          <w:color w:val="000000"/>
          <w:sz w:val="18"/>
          <w:szCs w:val="18"/>
          <w:u w:val="single"/>
        </w:rPr>
      </w:pPr>
      <w:r w:rsidRPr="00FF5DD5">
        <w:rPr>
          <w:b/>
          <w:iCs/>
          <w:color w:val="000000"/>
          <w:sz w:val="18"/>
          <w:szCs w:val="18"/>
          <w:u w:val="single"/>
        </w:rPr>
        <w:t>Mẫu số: 12</w:t>
      </w:r>
      <w:r w:rsidRPr="00065365">
        <w:rPr>
          <w:b/>
          <w:iCs/>
          <w:color w:val="000000"/>
          <w:sz w:val="18"/>
          <w:szCs w:val="18"/>
          <w:u w:val="single"/>
        </w:rPr>
        <w:t xml:space="preserve"> (Ban hành kèm theo Thông tư số 06/2013/TT-TTCP ngày 30/9/2013 của Thanh tra Chính phủ)</w:t>
      </w:r>
    </w:p>
    <w:p w:rsidR="00EC64D2" w:rsidRPr="00FF5DD5" w:rsidRDefault="00EC64D2" w:rsidP="003B7C28">
      <w:pPr>
        <w:shd w:val="clear" w:color="auto" w:fill="FFFFFF"/>
        <w:spacing w:before="120" w:line="240" w:lineRule="atLeast"/>
        <w:jc w:val="center"/>
        <w:rPr>
          <w:b/>
          <w:color w:val="000000"/>
          <w:sz w:val="18"/>
          <w:szCs w:val="18"/>
        </w:rPr>
      </w:pPr>
    </w:p>
    <w:tbl>
      <w:tblPr>
        <w:tblW w:w="0" w:type="auto"/>
        <w:tblCellMar>
          <w:left w:w="0" w:type="dxa"/>
          <w:right w:w="0" w:type="dxa"/>
        </w:tblCellMar>
        <w:tblLook w:val="0000"/>
      </w:tblPr>
      <w:tblGrid>
        <w:gridCol w:w="3348"/>
        <w:gridCol w:w="5508"/>
      </w:tblGrid>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Số:      /…….</w:t>
            </w:r>
            <w:r w:rsidRPr="00FD5ABE">
              <w:rPr>
                <w:color w:val="000000"/>
                <w:sz w:val="24"/>
                <w:szCs w:val="24"/>
              </w:rPr>
              <w:br/>
            </w:r>
            <w:bookmarkStart w:id="57" w:name="loai_phuluc12_name"/>
            <w:r w:rsidRPr="00FD5ABE">
              <w:rPr>
                <w:color w:val="000000"/>
                <w:sz w:val="24"/>
                <w:szCs w:val="24"/>
              </w:rPr>
              <w:t>V/v: </w:t>
            </w:r>
            <w:bookmarkEnd w:id="57"/>
            <w:r w:rsidRPr="00FD5ABE">
              <w:rPr>
                <w:color w:val="000000"/>
                <w:sz w:val="24"/>
                <w:szCs w:val="24"/>
              </w:rPr>
              <w:t>Trưng cầu giám định</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right"/>
              <w:rPr>
                <w:color w:val="000000"/>
                <w:sz w:val="24"/>
                <w:szCs w:val="24"/>
              </w:rPr>
            </w:pPr>
            <w:r w:rsidRPr="00FD5ABE">
              <w:rPr>
                <w:i/>
                <w:iCs/>
                <w:color w:val="000000"/>
                <w:sz w:val="24"/>
                <w:szCs w:val="24"/>
              </w:rPr>
              <w:t>………., ngày … tháng … năm…..</w:t>
            </w:r>
          </w:p>
        </w:tc>
      </w:tr>
    </w:tbl>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p w:rsidR="00EC64D2" w:rsidRPr="00FD5ABE" w:rsidRDefault="00EC64D2" w:rsidP="003B7C28">
      <w:pPr>
        <w:shd w:val="clear" w:color="auto" w:fill="FFFFFF"/>
        <w:spacing w:before="120" w:line="240" w:lineRule="atLeast"/>
        <w:jc w:val="center"/>
        <w:rPr>
          <w:color w:val="000000"/>
          <w:sz w:val="24"/>
          <w:szCs w:val="24"/>
        </w:rPr>
      </w:pPr>
      <w:r w:rsidRPr="00FD5ABE">
        <w:rPr>
          <w:b/>
          <w:bCs/>
          <w:color w:val="000000"/>
          <w:sz w:val="24"/>
          <w:szCs w:val="24"/>
        </w:rPr>
        <w:t>Kính gửi:</w:t>
      </w:r>
      <w:r w:rsidRPr="00FD5ABE">
        <w:rPr>
          <w:color w:val="000000"/>
          <w:sz w:val="24"/>
          <w:szCs w:val="24"/>
        </w:rPr>
        <w:t> …………..(3)………………..</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Để có cơ sở cho việc kết luận nội dung tố cáo bảo đảm chính xác, khách quan,.. .(2)... trưng cầu giám định các thông tin, tài liệu, bằng chứng sau đây:</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…………………………………………..(4)…………………………………………………</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Vậy đề nghị ...(3)... tiến hành giám định và gửi kết quả cho ...(2)... trước ngày.. .tháng... năm....</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...(2)... cử ông (bà)...(5)... là thành viên Tổ xác minh tố cáo trực tiếp bàn giao các tài liệu, bằng chứng và nhận kết quả giám định.</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Kinh phí giám định (nếu phải chi trả) do .. .(2)... chi trả theo quy định.</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Rất mong sự quan tâm, hợp tác của .. .(3)..../.</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EC64D2" w:rsidRPr="00FD5ABE" w:rsidTr="00193F0B">
        <w:tc>
          <w:tcPr>
            <w:tcW w:w="4428" w:type="dxa"/>
            <w:shd w:val="clear" w:color="auto" w:fill="FFFFFF"/>
            <w:tcMar>
              <w:top w:w="0" w:type="dxa"/>
              <w:left w:w="108" w:type="dxa"/>
              <w:bottom w:w="0" w:type="dxa"/>
              <w:right w:w="108" w:type="dxa"/>
            </w:tcMar>
          </w:tcPr>
          <w:p w:rsidR="00EC64D2" w:rsidRPr="00FD5ABE" w:rsidRDefault="00EC64D2" w:rsidP="00193F0B">
            <w:pPr>
              <w:spacing w:before="120" w:line="240" w:lineRule="atLeast"/>
              <w:rPr>
                <w:color w:val="000000"/>
                <w:sz w:val="24"/>
                <w:szCs w:val="24"/>
              </w:rPr>
            </w:pP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Pr>
                <w:color w:val="000000"/>
                <w:sz w:val="24"/>
                <w:szCs w:val="24"/>
              </w:rPr>
              <w:t>-Như</w:t>
            </w:r>
            <w:r w:rsidRPr="00FF5DD5">
              <w:rPr>
                <w:color w:val="000000"/>
                <w:sz w:val="24"/>
                <w:szCs w:val="24"/>
              </w:rPr>
              <w:t xml:space="preserve"> </w:t>
            </w:r>
            <w:r w:rsidRPr="00FD5ABE">
              <w:rPr>
                <w:color w:val="000000"/>
                <w:sz w:val="24"/>
                <w:szCs w:val="24"/>
              </w:rPr>
              <w:t>trên;</w:t>
            </w:r>
            <w:r w:rsidRPr="00FD5ABE">
              <w:rPr>
                <w:color w:val="000000"/>
                <w:sz w:val="24"/>
                <w:szCs w:val="24"/>
              </w:rPr>
              <w:br/>
              <w:t>- …(5)….;</w:t>
            </w:r>
            <w:r w:rsidRPr="00FD5ABE">
              <w:rPr>
                <w:color w:val="000000"/>
                <w:sz w:val="24"/>
                <w:szCs w:val="24"/>
              </w:rPr>
              <w:br/>
              <w:t>- …(6)…;</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Người đứng đầu cơ quan, tổ chức, đơn vị trưng cầu giám định</w:t>
            </w:r>
            <w:r w:rsidRPr="00FD5ABE">
              <w:rPr>
                <w:b/>
                <w:bCs/>
                <w:color w:val="000000"/>
                <w:sz w:val="24"/>
                <w:szCs w:val="24"/>
              </w:rPr>
              <w:br/>
            </w:r>
            <w:r w:rsidRPr="00FD5ABE">
              <w:rPr>
                <w:i/>
                <w:iCs/>
                <w:color w:val="000000"/>
                <w:sz w:val="24"/>
                <w:szCs w:val="24"/>
              </w:rPr>
              <w:t>(ký, ghi rõ họ tên và đóng dấu)</w:t>
            </w:r>
          </w:p>
        </w:tc>
      </w:tr>
    </w:tbl>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trưng cầu giám định.</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(3) Tên cơ quan, tổ chức được trưng cầu giám định.</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(4) Các thông tin, tài liệu, bằng chứng đề nghị giám định và nội dung cần giám định.</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(5) Họ tên, chức vụ, chức danh của người được cử bàn giao thông tin, tài liệu, bằng chứng, tiếp nhận kết quả giám định.</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(6) Đơn vị, bộ phận quản lý tài chính của cơ quan, tổ chức, đơn vị đề nghị trưng cầu giám định.</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p w:rsidR="00EC64D2" w:rsidRDefault="00EC64D2" w:rsidP="003B7C28">
      <w:pPr>
        <w:shd w:val="clear" w:color="auto" w:fill="FFFFFF"/>
        <w:spacing w:before="120" w:line="240" w:lineRule="atLeast"/>
        <w:jc w:val="center"/>
        <w:rPr>
          <w:b/>
          <w:bCs/>
          <w:color w:val="000000"/>
          <w:sz w:val="24"/>
          <w:szCs w:val="24"/>
        </w:rPr>
      </w:pPr>
      <w:bookmarkStart w:id="58" w:name="loai_phuluc13"/>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Pr="00FF5DD5" w:rsidRDefault="00EC64D2" w:rsidP="003B7C28">
      <w:pPr>
        <w:shd w:val="clear" w:color="auto" w:fill="FFFFFF"/>
        <w:spacing w:before="120" w:line="240" w:lineRule="atLeast"/>
        <w:jc w:val="center"/>
        <w:rPr>
          <w:b/>
          <w:bCs/>
          <w:color w:val="000000"/>
          <w:sz w:val="24"/>
          <w:szCs w:val="24"/>
        </w:rPr>
      </w:pPr>
    </w:p>
    <w:bookmarkEnd w:id="58"/>
    <w:p w:rsidR="00EC64D2" w:rsidRPr="00FF5DD5" w:rsidRDefault="00EC64D2" w:rsidP="003B7C28">
      <w:pPr>
        <w:shd w:val="clear" w:color="auto" w:fill="FFFFFF"/>
        <w:spacing w:before="120" w:line="240" w:lineRule="atLeast"/>
        <w:rPr>
          <w:b/>
          <w:iCs/>
          <w:color w:val="000000"/>
          <w:sz w:val="18"/>
          <w:szCs w:val="18"/>
          <w:u w:val="single"/>
        </w:rPr>
      </w:pPr>
      <w:r w:rsidRPr="00FF5DD5">
        <w:rPr>
          <w:b/>
          <w:iCs/>
          <w:color w:val="000000"/>
          <w:sz w:val="18"/>
          <w:szCs w:val="18"/>
          <w:u w:val="single"/>
        </w:rPr>
        <w:t>Mẫu số: 13</w:t>
      </w:r>
      <w:r w:rsidRPr="00065365">
        <w:rPr>
          <w:b/>
          <w:iCs/>
          <w:color w:val="000000"/>
          <w:sz w:val="18"/>
          <w:szCs w:val="18"/>
          <w:u w:val="single"/>
        </w:rPr>
        <w:t xml:space="preserve"> (Ban hành kèm theo Thông tư số 06/2013/TT-TTCP ngày 30/9/2013 của Thanh tra Chính phủ)</w:t>
      </w:r>
    </w:p>
    <w:p w:rsidR="00EC64D2" w:rsidRPr="00FF5DD5" w:rsidRDefault="00EC64D2" w:rsidP="003B7C28">
      <w:pPr>
        <w:shd w:val="clear" w:color="auto" w:fill="FFFFFF"/>
        <w:spacing w:before="120" w:line="240" w:lineRule="atLeast"/>
        <w:jc w:val="center"/>
        <w:rPr>
          <w:b/>
          <w:color w:val="000000"/>
          <w:sz w:val="18"/>
          <w:szCs w:val="18"/>
        </w:rPr>
      </w:pPr>
    </w:p>
    <w:tbl>
      <w:tblPr>
        <w:tblW w:w="0" w:type="auto"/>
        <w:tblCellMar>
          <w:left w:w="0" w:type="dxa"/>
          <w:right w:w="0" w:type="dxa"/>
        </w:tblCellMar>
        <w:tblLook w:val="0000"/>
      </w:tblPr>
      <w:tblGrid>
        <w:gridCol w:w="3348"/>
        <w:gridCol w:w="5508"/>
      </w:tblGrid>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Số: …/QĐ-…..</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right"/>
              <w:rPr>
                <w:color w:val="000000"/>
                <w:sz w:val="24"/>
                <w:szCs w:val="24"/>
              </w:rPr>
            </w:pPr>
            <w:r w:rsidRPr="00FD5ABE">
              <w:rPr>
                <w:i/>
                <w:iCs/>
                <w:color w:val="000000"/>
                <w:sz w:val="24"/>
                <w:szCs w:val="24"/>
              </w:rPr>
              <w:t>………., ngày … tháng … năm…..</w:t>
            </w:r>
          </w:p>
        </w:tc>
      </w:tr>
    </w:tbl>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p w:rsidR="00EC64D2" w:rsidRPr="00FD5ABE" w:rsidRDefault="00EC64D2" w:rsidP="003B7C28">
      <w:pPr>
        <w:shd w:val="clear" w:color="auto" w:fill="FFFFFF"/>
        <w:spacing w:before="120" w:line="240" w:lineRule="atLeast"/>
        <w:jc w:val="center"/>
        <w:rPr>
          <w:color w:val="000000"/>
          <w:sz w:val="24"/>
          <w:szCs w:val="24"/>
        </w:rPr>
      </w:pPr>
      <w:bookmarkStart w:id="59" w:name="loai_phuluc13_name"/>
      <w:r w:rsidRPr="00FD5ABE">
        <w:rPr>
          <w:b/>
          <w:bCs/>
          <w:color w:val="000000"/>
          <w:sz w:val="24"/>
          <w:szCs w:val="24"/>
        </w:rPr>
        <w:t>QUYẾT ĐỊNH</w:t>
      </w:r>
      <w:bookmarkEnd w:id="59"/>
    </w:p>
    <w:p w:rsidR="00EC64D2" w:rsidRPr="00FD5ABE" w:rsidRDefault="00EC64D2" w:rsidP="003B7C28">
      <w:pPr>
        <w:shd w:val="clear" w:color="auto" w:fill="FFFFFF"/>
        <w:spacing w:before="120" w:line="240" w:lineRule="atLeast"/>
        <w:jc w:val="center"/>
        <w:rPr>
          <w:color w:val="000000"/>
          <w:sz w:val="24"/>
          <w:szCs w:val="24"/>
        </w:rPr>
      </w:pPr>
      <w:bookmarkStart w:id="60" w:name="loai_phuluc13_name_name"/>
      <w:r w:rsidRPr="00FD5ABE">
        <w:rPr>
          <w:b/>
          <w:bCs/>
          <w:color w:val="000000"/>
          <w:sz w:val="24"/>
          <w:szCs w:val="24"/>
        </w:rPr>
        <w:t>V</w:t>
      </w:r>
      <w:bookmarkEnd w:id="60"/>
      <w:r w:rsidRPr="00FD5ABE">
        <w:rPr>
          <w:b/>
          <w:bCs/>
          <w:color w:val="000000"/>
          <w:sz w:val="24"/>
          <w:szCs w:val="24"/>
        </w:rPr>
        <w:t>ề việc gia hạn giải quyết tố cáo</w:t>
      </w:r>
    </w:p>
    <w:p w:rsidR="00EC64D2" w:rsidRPr="00FD5ABE" w:rsidRDefault="00EC64D2" w:rsidP="003B7C28">
      <w:pPr>
        <w:shd w:val="clear" w:color="auto" w:fill="FFFFFF"/>
        <w:spacing w:before="120" w:line="240" w:lineRule="atLeast"/>
        <w:jc w:val="center"/>
        <w:rPr>
          <w:color w:val="000000"/>
          <w:sz w:val="24"/>
          <w:szCs w:val="24"/>
        </w:rPr>
      </w:pPr>
      <w:r w:rsidRPr="00FD5ABE">
        <w:rPr>
          <w:color w:val="000000"/>
          <w:sz w:val="24"/>
          <w:szCs w:val="24"/>
        </w:rPr>
        <w:t>…………….(3)…………….</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Căn cứ Luật tố cáo số 03/2011/QH13 ngày 11/11/2011;</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Căn cứ Thông tư số 06/2013/TT-TTCP ngày 30/9/2013 của Thanh tra Chính phủ quy định quy trình giải quyết tố cáo;</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Căn cứ…………………………………….(4)…………………………………………..;</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Xét đề nghị của…………………………..(5)……………………………………………</w:t>
      </w:r>
    </w:p>
    <w:p w:rsidR="00EC64D2" w:rsidRPr="00FD5ABE" w:rsidRDefault="00EC64D2" w:rsidP="003B7C28">
      <w:pPr>
        <w:shd w:val="clear" w:color="auto" w:fill="FFFFFF"/>
        <w:spacing w:before="120" w:line="240" w:lineRule="atLeast"/>
        <w:jc w:val="center"/>
        <w:rPr>
          <w:color w:val="000000"/>
          <w:sz w:val="24"/>
          <w:szCs w:val="24"/>
        </w:rPr>
      </w:pPr>
      <w:r w:rsidRPr="00FD5ABE">
        <w:rPr>
          <w:b/>
          <w:bCs/>
          <w:color w:val="000000"/>
          <w:sz w:val="24"/>
          <w:szCs w:val="24"/>
        </w:rPr>
        <w:t>QUYẾT ĐỊNH:</w:t>
      </w:r>
    </w:p>
    <w:p w:rsidR="00EC64D2" w:rsidRPr="00FD5ABE" w:rsidRDefault="00EC64D2" w:rsidP="003B7C28">
      <w:pPr>
        <w:shd w:val="clear" w:color="auto" w:fill="FFFFFF"/>
        <w:spacing w:before="120" w:line="240" w:lineRule="atLeast"/>
        <w:jc w:val="both"/>
        <w:rPr>
          <w:color w:val="000000"/>
          <w:sz w:val="24"/>
          <w:szCs w:val="24"/>
        </w:rPr>
      </w:pPr>
      <w:r w:rsidRPr="00FD5ABE">
        <w:rPr>
          <w:b/>
          <w:bCs/>
          <w:color w:val="000000"/>
          <w:sz w:val="24"/>
          <w:szCs w:val="24"/>
        </w:rPr>
        <w:t>Điều 1.</w:t>
      </w:r>
      <w:r w:rsidRPr="00FD5ABE">
        <w:rPr>
          <w:color w:val="000000"/>
          <w:sz w:val="24"/>
          <w:szCs w:val="24"/>
        </w:rPr>
        <w:t> Gia hạn giải quyết tố cáo đối với ....(6)... về việc ....(7)... đã được thụ lý tại Quyết định…………………………………………………………(8)……………………………………………….</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Thời gian gia hạn là ………………ngày làm việc, kể từ ngày ……….(9)……………</w:t>
      </w:r>
    </w:p>
    <w:p w:rsidR="00EC64D2" w:rsidRPr="00FD5ABE" w:rsidRDefault="00EC64D2" w:rsidP="003B7C28">
      <w:pPr>
        <w:shd w:val="clear" w:color="auto" w:fill="FFFFFF"/>
        <w:spacing w:before="120" w:line="240" w:lineRule="atLeast"/>
        <w:jc w:val="both"/>
        <w:rPr>
          <w:color w:val="000000"/>
          <w:sz w:val="24"/>
          <w:szCs w:val="24"/>
        </w:rPr>
      </w:pPr>
      <w:r w:rsidRPr="00FD5ABE">
        <w:rPr>
          <w:b/>
          <w:bCs/>
          <w:color w:val="000000"/>
          <w:sz w:val="24"/>
          <w:szCs w:val="24"/>
        </w:rPr>
        <w:t>Điều 2. </w:t>
      </w:r>
      <w:r w:rsidRPr="00FD5ABE">
        <w:rPr>
          <w:color w:val="000000"/>
          <w:sz w:val="24"/>
          <w:szCs w:val="24"/>
        </w:rPr>
        <w:t>………….(10)……………..chịu trách nhiệm thi hành Quyết định này./.</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EC64D2" w:rsidRPr="00FD5ABE" w:rsidTr="00193F0B">
        <w:tc>
          <w:tcPr>
            <w:tcW w:w="442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both"/>
              <w:rPr>
                <w:color w:val="000000"/>
                <w:sz w:val="24"/>
                <w:szCs w:val="24"/>
              </w:rPr>
            </w:pPr>
            <w:r w:rsidRPr="00FD5ABE">
              <w:rPr>
                <w:b/>
                <w:bCs/>
                <w:i/>
                <w:iCs/>
                <w:color w:val="000000"/>
                <w:sz w:val="24"/>
                <w:szCs w:val="24"/>
              </w:rPr>
              <w:t> </w:t>
            </w:r>
          </w:p>
          <w:p w:rsidR="00EC64D2" w:rsidRPr="00FD5ABE" w:rsidRDefault="00EC64D2" w:rsidP="00193F0B">
            <w:pPr>
              <w:spacing w:before="120" w:line="240" w:lineRule="atLeast"/>
              <w:rPr>
                <w:color w:val="000000"/>
                <w:sz w:val="24"/>
                <w:szCs w:val="24"/>
              </w:rPr>
            </w:pPr>
            <w:r w:rsidRPr="00FD5ABE">
              <w:rPr>
                <w:b/>
                <w:bCs/>
                <w:i/>
                <w:iCs/>
                <w:color w:val="000000"/>
                <w:sz w:val="24"/>
                <w:szCs w:val="24"/>
              </w:rPr>
              <w:t>Nơi nhận:</w:t>
            </w:r>
            <w:r w:rsidRPr="00FD5ABE">
              <w:rPr>
                <w:b/>
                <w:bCs/>
                <w:i/>
                <w:iCs/>
                <w:color w:val="000000"/>
                <w:sz w:val="24"/>
                <w:szCs w:val="24"/>
              </w:rPr>
              <w:br/>
            </w:r>
            <w:r w:rsidRPr="00065365">
              <w:rPr>
                <w:color w:val="000000"/>
                <w:sz w:val="22"/>
                <w:szCs w:val="22"/>
              </w:rPr>
              <w:t>- Như Điều 2;</w:t>
            </w:r>
            <w:r w:rsidRPr="00065365">
              <w:rPr>
                <w:color w:val="000000"/>
                <w:sz w:val="22"/>
                <w:szCs w:val="22"/>
              </w:rPr>
              <w:br/>
              <w:t>- Lưu: VT, hồ sơ.</w:t>
            </w:r>
          </w:p>
        </w:tc>
        <w:tc>
          <w:tcPr>
            <w:tcW w:w="442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tc>
      </w:tr>
    </w:tbl>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ban hành quyết định gia hạn giải quyết tố cáo.</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(3) Chức danh của người ban hành quyết định.</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(4) Văn bản quy định chức năng, nhiệm vụ, quyền hạn của cơ quan, tổ chức, đơn vị ban hành quyết định.</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(5) Người đề nghị gia hạn.</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(6) Tên cơ quan, tổ chức, đơn vị bị tố cáo hoặc họ tên, chức vụ, chức danh, địa chỉ của cá nhân bị tố cáo.</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(7) Tóm tắt nội dung vụ việc tố cáo.</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(8) Số, ngày, tháng, năm ban hành và người ban hành quyết định thụ lý.</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(9) Ngày hết hạn giải quyết tố cáo theo quyết định thụ lý.</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(10) Tên cơ quan, tổ chức, đơn vị, cá nhân có trách nhiệm thực hiện Quyết định này.</w:t>
      </w:r>
    </w:p>
    <w:p w:rsidR="00EC64D2" w:rsidRPr="00FF5DD5" w:rsidRDefault="00EC64D2" w:rsidP="003B7C28">
      <w:pPr>
        <w:shd w:val="clear" w:color="auto" w:fill="FFFFFF"/>
        <w:spacing w:before="120" w:line="240" w:lineRule="atLeast"/>
        <w:jc w:val="center"/>
        <w:rPr>
          <w:b/>
          <w:bCs/>
          <w:color w:val="000000"/>
          <w:sz w:val="24"/>
          <w:szCs w:val="24"/>
        </w:rPr>
      </w:pPr>
      <w:bookmarkStart w:id="61" w:name="loai_phuluc14"/>
    </w:p>
    <w:bookmarkEnd w:id="61"/>
    <w:p w:rsidR="00EC64D2" w:rsidRPr="00FF5DD5" w:rsidRDefault="00EC64D2" w:rsidP="003B7C28">
      <w:pPr>
        <w:shd w:val="clear" w:color="auto" w:fill="FFFFFF"/>
        <w:spacing w:before="120" w:line="240" w:lineRule="atLeast"/>
        <w:jc w:val="center"/>
        <w:rPr>
          <w:b/>
          <w:i/>
          <w:iCs/>
          <w:color w:val="000000"/>
          <w:sz w:val="18"/>
          <w:szCs w:val="18"/>
        </w:rPr>
      </w:pPr>
      <w:r w:rsidRPr="00FF5DD5">
        <w:rPr>
          <w:b/>
          <w:iCs/>
          <w:color w:val="000000"/>
          <w:sz w:val="18"/>
          <w:szCs w:val="18"/>
          <w:u w:val="single"/>
        </w:rPr>
        <w:t>Mẫu số: 14</w:t>
      </w:r>
      <w:r w:rsidRPr="00065365">
        <w:rPr>
          <w:b/>
          <w:iCs/>
          <w:color w:val="000000"/>
          <w:sz w:val="18"/>
          <w:szCs w:val="18"/>
          <w:u w:val="single"/>
        </w:rPr>
        <w:t xml:space="preserve"> (Ban hành kèm theo Thông tư số 06/2013/TT-TTCP ngày 30/9/2013 của Thanh tra Chính phủ</w:t>
      </w:r>
      <w:r w:rsidRPr="00363C63">
        <w:rPr>
          <w:b/>
          <w:i/>
          <w:iCs/>
          <w:color w:val="000000"/>
          <w:sz w:val="18"/>
          <w:szCs w:val="18"/>
        </w:rPr>
        <w:t>)</w:t>
      </w:r>
    </w:p>
    <w:p w:rsidR="00EC64D2" w:rsidRPr="00FF5DD5" w:rsidRDefault="00EC64D2" w:rsidP="003B7C28">
      <w:pPr>
        <w:shd w:val="clear" w:color="auto" w:fill="FFFFFF"/>
        <w:spacing w:before="120" w:line="240" w:lineRule="atLeast"/>
        <w:jc w:val="center"/>
        <w:rPr>
          <w:b/>
          <w:color w:val="000000"/>
          <w:sz w:val="18"/>
          <w:szCs w:val="18"/>
        </w:rPr>
      </w:pPr>
    </w:p>
    <w:tbl>
      <w:tblPr>
        <w:tblW w:w="0" w:type="auto"/>
        <w:tblCellMar>
          <w:left w:w="0" w:type="dxa"/>
          <w:right w:w="0" w:type="dxa"/>
        </w:tblCellMar>
        <w:tblLook w:val="0000"/>
      </w:tblPr>
      <w:tblGrid>
        <w:gridCol w:w="3348"/>
        <w:gridCol w:w="5508"/>
      </w:tblGrid>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ĐOÀN/TỔ XÁC MINH TỐ CÁO</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 </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right"/>
              <w:rPr>
                <w:color w:val="000000"/>
                <w:sz w:val="24"/>
                <w:szCs w:val="24"/>
              </w:rPr>
            </w:pPr>
            <w:r w:rsidRPr="00FD5ABE">
              <w:rPr>
                <w:i/>
                <w:iCs/>
                <w:color w:val="000000"/>
                <w:sz w:val="24"/>
                <w:szCs w:val="24"/>
              </w:rPr>
              <w:t>………., ngày … tháng … năm…..</w:t>
            </w:r>
          </w:p>
        </w:tc>
      </w:tr>
    </w:tbl>
    <w:p w:rsidR="00EC64D2" w:rsidRPr="00FD5ABE" w:rsidRDefault="00EC64D2" w:rsidP="003B7C28">
      <w:pPr>
        <w:shd w:val="clear" w:color="auto" w:fill="FFFFFF"/>
        <w:jc w:val="center"/>
        <w:rPr>
          <w:color w:val="000000"/>
          <w:sz w:val="24"/>
          <w:szCs w:val="24"/>
        </w:rPr>
      </w:pPr>
      <w:bookmarkStart w:id="62" w:name="loai_phuluc14_name"/>
      <w:r w:rsidRPr="00FD5ABE">
        <w:rPr>
          <w:b/>
          <w:bCs/>
          <w:color w:val="000000"/>
          <w:sz w:val="24"/>
          <w:szCs w:val="24"/>
        </w:rPr>
        <w:t>BÁO CÁO CỦA ĐOÀN/TỔ XÁC MINH</w:t>
      </w:r>
      <w:bookmarkEnd w:id="62"/>
    </w:p>
    <w:p w:rsidR="00EC64D2" w:rsidRPr="00FD5ABE" w:rsidRDefault="00EC64D2" w:rsidP="003B7C28">
      <w:pPr>
        <w:shd w:val="clear" w:color="auto" w:fill="FFFFFF"/>
        <w:jc w:val="center"/>
        <w:rPr>
          <w:color w:val="000000"/>
          <w:sz w:val="24"/>
          <w:szCs w:val="24"/>
        </w:rPr>
      </w:pPr>
      <w:bookmarkStart w:id="63" w:name="loai_phuluc14_name_name"/>
      <w:r w:rsidRPr="00FD5ABE">
        <w:rPr>
          <w:b/>
          <w:bCs/>
          <w:color w:val="000000"/>
          <w:sz w:val="24"/>
          <w:szCs w:val="24"/>
        </w:rPr>
        <w:t>V</w:t>
      </w:r>
      <w:bookmarkEnd w:id="63"/>
      <w:r w:rsidRPr="00FD5ABE">
        <w:rPr>
          <w:b/>
          <w:bCs/>
          <w:color w:val="000000"/>
          <w:sz w:val="24"/>
          <w:szCs w:val="24"/>
        </w:rPr>
        <w:t>ề kết quả xác minh nội dung tố cáo</w:t>
      </w:r>
    </w:p>
    <w:p w:rsidR="00EC64D2" w:rsidRPr="00FD5ABE" w:rsidRDefault="00EC64D2" w:rsidP="003B7C28">
      <w:pPr>
        <w:shd w:val="clear" w:color="auto" w:fill="FFFFFF"/>
        <w:jc w:val="center"/>
        <w:rPr>
          <w:color w:val="000000"/>
          <w:sz w:val="24"/>
          <w:szCs w:val="24"/>
        </w:rPr>
      </w:pPr>
      <w:r w:rsidRPr="00FD5ABE">
        <w:rPr>
          <w:color w:val="000000"/>
          <w:sz w:val="24"/>
          <w:szCs w:val="24"/>
        </w:rPr>
        <w:t>Kính gửi: …………..(2)……………..</w:t>
      </w:r>
    </w:p>
    <w:p w:rsidR="00EC64D2" w:rsidRPr="00FD5ABE" w:rsidRDefault="00EC64D2" w:rsidP="003B7C28">
      <w:pPr>
        <w:shd w:val="clear" w:color="auto" w:fill="FFFFFF"/>
        <w:jc w:val="both"/>
        <w:rPr>
          <w:color w:val="000000"/>
          <w:sz w:val="24"/>
          <w:szCs w:val="24"/>
        </w:rPr>
      </w:pPr>
      <w:r w:rsidRPr="00FD5ABE">
        <w:rPr>
          <w:color w:val="000000"/>
          <w:sz w:val="24"/>
          <w:szCs w:val="24"/>
        </w:rPr>
        <w:t>Thực hiện Quyết định số.../QĐ... ngày .../…/…….. của ……….(3)............................</w:t>
      </w:r>
    </w:p>
    <w:p w:rsidR="00EC64D2" w:rsidRPr="00FD5ABE" w:rsidRDefault="00EC64D2" w:rsidP="003B7C28">
      <w:pPr>
        <w:shd w:val="clear" w:color="auto" w:fill="FFFFFF"/>
        <w:jc w:val="both"/>
        <w:rPr>
          <w:color w:val="000000"/>
          <w:sz w:val="24"/>
          <w:szCs w:val="24"/>
        </w:rPr>
      </w:pPr>
      <w:r w:rsidRPr="00FD5ABE">
        <w:rPr>
          <w:color w:val="000000"/>
          <w:sz w:val="24"/>
          <w:szCs w:val="24"/>
        </w:rPr>
        <w:t>Từ ngày …/…/… đến ngày …/…/….., Đoàn/Tổ xác minh đã tiến hành xác minh nội dung tố cáo của ông (bà): ……………………………. Địa chỉ………………………………………………………. tố cáo đối với ………………………………………(4)...................................................................... về…………………………………………………… (5)………………………………………</w:t>
      </w:r>
    </w:p>
    <w:p w:rsidR="00EC64D2" w:rsidRPr="00FD5ABE" w:rsidRDefault="00EC64D2" w:rsidP="003B7C28">
      <w:pPr>
        <w:shd w:val="clear" w:color="auto" w:fill="FFFFFF"/>
        <w:jc w:val="both"/>
        <w:rPr>
          <w:color w:val="000000"/>
          <w:sz w:val="24"/>
          <w:szCs w:val="24"/>
        </w:rPr>
      </w:pPr>
      <w:r w:rsidRPr="00FD5ABE">
        <w:rPr>
          <w:color w:val="000000"/>
          <w:sz w:val="24"/>
          <w:szCs w:val="24"/>
        </w:rPr>
        <w:t>Sau đây là kết quả xác minh nội dung tố cáo:</w:t>
      </w:r>
    </w:p>
    <w:p w:rsidR="00EC64D2" w:rsidRPr="00FD5ABE" w:rsidRDefault="00EC64D2" w:rsidP="003B7C28">
      <w:pPr>
        <w:shd w:val="clear" w:color="auto" w:fill="FFFFFF"/>
        <w:jc w:val="both"/>
        <w:rPr>
          <w:color w:val="000000"/>
          <w:sz w:val="24"/>
          <w:szCs w:val="24"/>
        </w:rPr>
      </w:pPr>
      <w:r w:rsidRPr="00FD5ABE">
        <w:rPr>
          <w:color w:val="000000"/>
          <w:sz w:val="24"/>
          <w:szCs w:val="24"/>
        </w:rPr>
        <w:t>1. Kết quả xác minh: …………………………(6)…………………………………………</w:t>
      </w:r>
    </w:p>
    <w:p w:rsidR="00EC64D2" w:rsidRPr="00FD5ABE" w:rsidRDefault="00EC64D2" w:rsidP="003B7C28">
      <w:pPr>
        <w:shd w:val="clear" w:color="auto" w:fill="FFFFFF"/>
        <w:jc w:val="both"/>
        <w:rPr>
          <w:color w:val="000000"/>
          <w:sz w:val="24"/>
          <w:szCs w:val="24"/>
        </w:rPr>
      </w:pPr>
      <w:r w:rsidRPr="00FD5ABE">
        <w:rPr>
          <w:color w:val="000000"/>
          <w:sz w:val="24"/>
          <w:szCs w:val="24"/>
        </w:rPr>
        <w:t>2. Nhận xét, đánh giá: ……………………….(7)…………………………………………</w:t>
      </w:r>
    </w:p>
    <w:p w:rsidR="00EC64D2" w:rsidRPr="00FD5ABE" w:rsidRDefault="00EC64D2" w:rsidP="003B7C28">
      <w:pPr>
        <w:shd w:val="clear" w:color="auto" w:fill="FFFFFF"/>
        <w:jc w:val="both"/>
        <w:rPr>
          <w:color w:val="000000"/>
          <w:sz w:val="24"/>
          <w:szCs w:val="24"/>
        </w:rPr>
      </w:pPr>
      <w:r w:rsidRPr="00FD5ABE">
        <w:rPr>
          <w:color w:val="000000"/>
          <w:sz w:val="24"/>
          <w:szCs w:val="24"/>
        </w:rPr>
        <w:t>3. Kiến nghị: …………………………………..(8)…………………………………………</w:t>
      </w:r>
    </w:p>
    <w:p w:rsidR="00EC64D2" w:rsidRPr="00FD5ABE" w:rsidRDefault="00EC64D2" w:rsidP="003B7C28">
      <w:pPr>
        <w:shd w:val="clear" w:color="auto" w:fill="FFFFFF"/>
        <w:jc w:val="both"/>
        <w:rPr>
          <w:color w:val="000000"/>
          <w:sz w:val="24"/>
          <w:szCs w:val="24"/>
        </w:rPr>
      </w:pPr>
      <w:r w:rsidRPr="00FD5ABE">
        <w:rPr>
          <w:color w:val="000000"/>
          <w:sz w:val="24"/>
          <w:szCs w:val="24"/>
        </w:rPr>
        <w:t>Trên đây là báo cáo kết quả xác minh nội dung tố cáo, đề nghị... (2)... xem xét, chỉ đạo./.</w:t>
      </w:r>
    </w:p>
    <w:p w:rsidR="00EC64D2" w:rsidRPr="00FD5ABE" w:rsidRDefault="00EC64D2" w:rsidP="003B7C28">
      <w:pPr>
        <w:shd w:val="clear" w:color="auto" w:fill="FFFFFF"/>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EC64D2" w:rsidRPr="00FD5ABE" w:rsidTr="00193F0B">
        <w:tc>
          <w:tcPr>
            <w:tcW w:w="4428" w:type="dxa"/>
            <w:shd w:val="clear" w:color="auto" w:fill="FFFFFF"/>
            <w:tcMar>
              <w:top w:w="0" w:type="dxa"/>
              <w:left w:w="108" w:type="dxa"/>
              <w:bottom w:w="0" w:type="dxa"/>
              <w:right w:w="108" w:type="dxa"/>
            </w:tcMar>
          </w:tcPr>
          <w:p w:rsidR="00EC64D2" w:rsidRPr="00FD5ABE" w:rsidRDefault="00EC64D2" w:rsidP="00193F0B">
            <w:pPr>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 Như trên;</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EC64D2" w:rsidRPr="00FD5ABE" w:rsidRDefault="00EC64D2" w:rsidP="00193F0B">
            <w:pPr>
              <w:jc w:val="center"/>
              <w:rPr>
                <w:color w:val="000000"/>
                <w:sz w:val="24"/>
                <w:szCs w:val="24"/>
              </w:rPr>
            </w:pPr>
            <w:r w:rsidRPr="00FD5ABE">
              <w:rPr>
                <w:b/>
                <w:bCs/>
                <w:color w:val="000000"/>
                <w:sz w:val="24"/>
                <w:szCs w:val="24"/>
              </w:rPr>
              <w:t>Trưởng đoàn/Tổ trưởng tổ xác minh</w:t>
            </w:r>
            <w:r w:rsidRPr="00FD5ABE">
              <w:rPr>
                <w:b/>
                <w:bCs/>
                <w:color w:val="000000"/>
                <w:sz w:val="24"/>
                <w:szCs w:val="24"/>
              </w:rPr>
              <w:br/>
            </w:r>
            <w:r w:rsidRPr="00FD5ABE">
              <w:rPr>
                <w:i/>
                <w:iCs/>
                <w:color w:val="000000"/>
                <w:sz w:val="24"/>
                <w:szCs w:val="24"/>
              </w:rPr>
              <w:t>(ký, ghi rõ họ tên và đóng dấu - nếu có)</w:t>
            </w:r>
          </w:p>
        </w:tc>
      </w:tr>
    </w:tbl>
    <w:p w:rsidR="00EC64D2" w:rsidRPr="00FD5ABE" w:rsidRDefault="00EC64D2" w:rsidP="003B7C28">
      <w:pPr>
        <w:shd w:val="clear" w:color="auto" w:fill="FFFFFF"/>
        <w:jc w:val="both"/>
        <w:rPr>
          <w:color w:val="000000"/>
          <w:sz w:val="24"/>
          <w:szCs w:val="24"/>
        </w:rPr>
      </w:pPr>
      <w:r w:rsidRPr="00FD5ABE">
        <w:rPr>
          <w:color w:val="000000"/>
          <w:sz w:val="24"/>
          <w:szCs w:val="24"/>
        </w:rPr>
        <w:t>____________</w:t>
      </w:r>
    </w:p>
    <w:p w:rsidR="00EC64D2" w:rsidRPr="00FD5ABE" w:rsidRDefault="00EC64D2" w:rsidP="003B7C28">
      <w:pPr>
        <w:shd w:val="clear" w:color="auto" w:fill="FFFFFF"/>
        <w:jc w:val="both"/>
        <w:rPr>
          <w:color w:val="000000"/>
          <w:sz w:val="24"/>
          <w:szCs w:val="24"/>
        </w:rPr>
      </w:pPr>
      <w:r w:rsidRPr="00FD5ABE">
        <w:rPr>
          <w:i/>
          <w:iCs/>
          <w:color w:val="000000"/>
          <w:sz w:val="24"/>
          <w:szCs w:val="24"/>
        </w:rPr>
        <w:t>(1) Tên cơ quan, tổ chức, đơn vị ban hành quyết định thành lập Đoàn/Tổ xác minh.</w:t>
      </w:r>
    </w:p>
    <w:p w:rsidR="00EC64D2" w:rsidRPr="00FD5ABE" w:rsidRDefault="00EC64D2" w:rsidP="003B7C28">
      <w:pPr>
        <w:shd w:val="clear" w:color="auto" w:fill="FFFFFF"/>
        <w:jc w:val="both"/>
        <w:rPr>
          <w:color w:val="000000"/>
          <w:sz w:val="24"/>
          <w:szCs w:val="24"/>
        </w:rPr>
      </w:pPr>
      <w:r w:rsidRPr="00FD5ABE">
        <w:rPr>
          <w:i/>
          <w:iCs/>
          <w:color w:val="000000"/>
          <w:sz w:val="24"/>
          <w:szCs w:val="24"/>
        </w:rPr>
        <w:t>(2) Người đứng đầu cơ quan, tổ chức, đơn vị ban hành quyết định thành lập Đoàn/Tổ xác minh.</w:t>
      </w:r>
    </w:p>
    <w:p w:rsidR="00EC64D2" w:rsidRPr="00FD5ABE" w:rsidRDefault="00EC64D2" w:rsidP="003B7C28">
      <w:pPr>
        <w:shd w:val="clear" w:color="auto" w:fill="FFFFFF"/>
        <w:jc w:val="both"/>
        <w:rPr>
          <w:color w:val="000000"/>
          <w:sz w:val="24"/>
          <w:szCs w:val="24"/>
        </w:rPr>
      </w:pPr>
      <w:r w:rsidRPr="00FD5ABE">
        <w:rPr>
          <w:i/>
          <w:iCs/>
          <w:color w:val="000000"/>
          <w:sz w:val="24"/>
          <w:szCs w:val="24"/>
        </w:rPr>
        <w:t>(3) Người ban hành, trích yếu quyết định thành lập Đoàn/Tổ xác minh.</w:t>
      </w:r>
    </w:p>
    <w:p w:rsidR="00EC64D2" w:rsidRPr="00FD5ABE" w:rsidRDefault="00EC64D2" w:rsidP="003B7C28">
      <w:pPr>
        <w:shd w:val="clear" w:color="auto" w:fill="FFFFFF"/>
        <w:jc w:val="both"/>
        <w:rPr>
          <w:color w:val="000000"/>
          <w:sz w:val="24"/>
          <w:szCs w:val="24"/>
        </w:rPr>
      </w:pPr>
      <w:r w:rsidRPr="00FD5ABE">
        <w:rPr>
          <w:i/>
          <w:iCs/>
          <w:color w:val="000000"/>
          <w:sz w:val="24"/>
          <w:szCs w:val="24"/>
        </w:rPr>
        <w:t>(4) Tên cơ quan, tổ chức, đơn vị hoặc họ tên, chức vụ, chức danh, địa chỉ của cá nhân bị tố cáo.</w:t>
      </w:r>
    </w:p>
    <w:p w:rsidR="00EC64D2" w:rsidRPr="00FD5ABE" w:rsidRDefault="00EC64D2" w:rsidP="003B7C28">
      <w:pPr>
        <w:shd w:val="clear" w:color="auto" w:fill="FFFFFF"/>
        <w:jc w:val="both"/>
        <w:rPr>
          <w:color w:val="000000"/>
          <w:sz w:val="24"/>
          <w:szCs w:val="24"/>
        </w:rPr>
      </w:pPr>
      <w:r w:rsidRPr="00FD5ABE">
        <w:rPr>
          <w:i/>
          <w:iCs/>
          <w:color w:val="000000"/>
          <w:sz w:val="24"/>
          <w:szCs w:val="24"/>
        </w:rPr>
        <w:t>(5) Tóm tắt nội dung tố cáo.</w:t>
      </w:r>
    </w:p>
    <w:p w:rsidR="00EC64D2" w:rsidRPr="00FD5ABE" w:rsidRDefault="00EC64D2" w:rsidP="003B7C28">
      <w:pPr>
        <w:shd w:val="clear" w:color="auto" w:fill="FFFFFF"/>
        <w:jc w:val="both"/>
        <w:rPr>
          <w:color w:val="000000"/>
          <w:sz w:val="24"/>
          <w:szCs w:val="24"/>
        </w:rPr>
      </w:pPr>
      <w:r w:rsidRPr="00FD5ABE">
        <w:rPr>
          <w:i/>
          <w:iCs/>
          <w:color w:val="000000"/>
          <w:sz w:val="24"/>
          <w:szCs w:val="24"/>
        </w:rPr>
        <w:t>(6) Báo cáo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EC64D2" w:rsidRPr="00FD5ABE" w:rsidRDefault="00EC64D2" w:rsidP="003B7C28">
      <w:pPr>
        <w:shd w:val="clear" w:color="auto" w:fill="FFFFFF"/>
        <w:jc w:val="both"/>
        <w:rPr>
          <w:color w:val="000000"/>
          <w:sz w:val="24"/>
          <w:szCs w:val="24"/>
        </w:rPr>
      </w:pPr>
      <w:r w:rsidRPr="00FD5ABE">
        <w:rPr>
          <w:i/>
          <w:iCs/>
          <w:color w:val="000000"/>
          <w:sz w:val="24"/>
          <w:szCs w:val="24"/>
        </w:rPr>
        <w:t>(7) Nhận xét, đánh giá theo từng nội dung tố cáo, trong đó nêu rõ nội dung tố cáo là tố cáo đúng, đúng một phần hoặc sai; việc cố ý tố cáo sai (nếu có); nhận xét, đánh giá về hành vi vi phạm pháp luật của người bị tố cáo, cơ quan, tổ chức, cá nhân khác (nếu có); nguyên nhân, trách nhiệm của người bị tố cáo, cơ quan, tổ chức, cá nhân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Đoàn/Tổ xác minh (nếu có).</w:t>
      </w:r>
    </w:p>
    <w:p w:rsidR="00EC64D2" w:rsidRPr="00FD5ABE" w:rsidRDefault="00EC64D2" w:rsidP="003B7C28">
      <w:pPr>
        <w:shd w:val="clear" w:color="auto" w:fill="FFFFFF"/>
        <w:jc w:val="both"/>
        <w:rPr>
          <w:color w:val="000000"/>
          <w:sz w:val="24"/>
          <w:szCs w:val="24"/>
        </w:rPr>
      </w:pPr>
      <w:r w:rsidRPr="00FD5ABE">
        <w:rPr>
          <w:i/>
          <w:iCs/>
          <w:color w:val="000000"/>
          <w:sz w:val="24"/>
          <w:szCs w:val="24"/>
        </w:rPr>
        <w:t>(8) Kiến nghị với người có thẩm quyền áp dụng các biện pháp xử lý vi phạm, khắc phục hậu quả do hành vi vi phạm gây ra.</w:t>
      </w:r>
    </w:p>
    <w:p w:rsidR="00EC64D2" w:rsidRPr="00FD5ABE" w:rsidRDefault="00EC64D2" w:rsidP="003B7C28">
      <w:pPr>
        <w:shd w:val="clear" w:color="auto" w:fill="FFFFFF"/>
        <w:jc w:val="both"/>
        <w:rPr>
          <w:color w:val="000000"/>
          <w:sz w:val="24"/>
          <w:szCs w:val="24"/>
        </w:rPr>
      </w:pPr>
      <w:r w:rsidRPr="00FD5ABE">
        <w:rPr>
          <w:b/>
          <w:bCs/>
          <w:color w:val="000000"/>
          <w:sz w:val="24"/>
          <w:szCs w:val="24"/>
        </w:rPr>
        <w:t>Ghi chú: </w:t>
      </w:r>
      <w:r w:rsidRPr="00FD5ABE">
        <w:rPr>
          <w:i/>
          <w:iCs/>
          <w:color w:val="000000"/>
          <w:sz w:val="24"/>
          <w:szCs w:val="24"/>
        </w:rPr>
        <w:t>Trưởng đoàn/Tổ trưởng Tổ xác minh nội dung tố cáo ký vào từng trang của Báo cáo.</w:t>
      </w:r>
    </w:p>
    <w:p w:rsidR="00EC64D2" w:rsidRPr="00FF5DD5" w:rsidRDefault="00EC64D2" w:rsidP="003B7C28">
      <w:pPr>
        <w:shd w:val="clear" w:color="auto" w:fill="FFFFFF"/>
        <w:spacing w:before="120" w:line="240" w:lineRule="atLeast"/>
        <w:jc w:val="center"/>
        <w:rPr>
          <w:b/>
          <w:bCs/>
          <w:color w:val="000000"/>
          <w:sz w:val="24"/>
          <w:szCs w:val="24"/>
        </w:rPr>
      </w:pPr>
      <w:bookmarkStart w:id="64" w:name="loai_phuluc15"/>
    </w:p>
    <w:bookmarkEnd w:id="64"/>
    <w:p w:rsidR="00EC64D2" w:rsidRPr="00FF5DD5" w:rsidRDefault="00EC64D2" w:rsidP="003B7C28">
      <w:pPr>
        <w:shd w:val="clear" w:color="auto" w:fill="FFFFFF"/>
        <w:spacing w:before="120" w:line="240" w:lineRule="atLeast"/>
        <w:rPr>
          <w:b/>
          <w:iCs/>
          <w:color w:val="000000"/>
          <w:sz w:val="18"/>
          <w:szCs w:val="18"/>
          <w:u w:val="single"/>
        </w:rPr>
      </w:pPr>
      <w:r w:rsidRPr="00FF5DD5">
        <w:rPr>
          <w:b/>
          <w:iCs/>
          <w:color w:val="000000"/>
          <w:sz w:val="18"/>
          <w:szCs w:val="18"/>
          <w:u w:val="single"/>
        </w:rPr>
        <w:t>Mẫu số: 15</w:t>
      </w:r>
      <w:r w:rsidRPr="00065365">
        <w:rPr>
          <w:b/>
          <w:iCs/>
          <w:color w:val="000000"/>
          <w:sz w:val="18"/>
          <w:szCs w:val="18"/>
          <w:u w:val="single"/>
        </w:rPr>
        <w:t xml:space="preserve"> (Ban hành kèm theo Thông tư số 06/2013/TT-TTCP ngày 30/9/2013 của Thanh tra Chính phủ)</w:t>
      </w:r>
    </w:p>
    <w:p w:rsidR="00EC64D2" w:rsidRPr="00FF5DD5" w:rsidRDefault="00EC64D2" w:rsidP="003B7C28">
      <w:pPr>
        <w:shd w:val="clear" w:color="auto" w:fill="FFFFFF"/>
        <w:spacing w:before="120" w:line="240" w:lineRule="atLeast"/>
        <w:jc w:val="center"/>
        <w:rPr>
          <w:b/>
          <w:color w:val="000000"/>
          <w:sz w:val="18"/>
          <w:szCs w:val="18"/>
        </w:rPr>
      </w:pPr>
    </w:p>
    <w:tbl>
      <w:tblPr>
        <w:tblW w:w="0" w:type="auto"/>
        <w:tblCellMar>
          <w:left w:w="0" w:type="dxa"/>
          <w:right w:w="0" w:type="dxa"/>
        </w:tblCellMar>
        <w:tblLook w:val="0000"/>
      </w:tblPr>
      <w:tblGrid>
        <w:gridCol w:w="3348"/>
        <w:gridCol w:w="5508"/>
      </w:tblGrid>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Số: ……./BC-…</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right"/>
              <w:rPr>
                <w:color w:val="000000"/>
                <w:sz w:val="24"/>
                <w:szCs w:val="24"/>
              </w:rPr>
            </w:pPr>
            <w:r w:rsidRPr="00FD5ABE">
              <w:rPr>
                <w:i/>
                <w:iCs/>
                <w:color w:val="000000"/>
                <w:sz w:val="24"/>
                <w:szCs w:val="24"/>
              </w:rPr>
              <w:t>………., ngày … tháng … năm…..</w:t>
            </w:r>
          </w:p>
        </w:tc>
      </w:tr>
    </w:tbl>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p w:rsidR="00EC64D2" w:rsidRPr="00FD5ABE" w:rsidRDefault="00EC64D2" w:rsidP="003B7C28">
      <w:pPr>
        <w:shd w:val="clear" w:color="auto" w:fill="FFFFFF"/>
        <w:jc w:val="center"/>
        <w:rPr>
          <w:color w:val="000000"/>
          <w:sz w:val="24"/>
          <w:szCs w:val="24"/>
        </w:rPr>
      </w:pPr>
      <w:bookmarkStart w:id="65" w:name="loai_phuluc15_name"/>
      <w:r w:rsidRPr="00FD5ABE">
        <w:rPr>
          <w:b/>
          <w:bCs/>
          <w:color w:val="000000"/>
          <w:sz w:val="24"/>
          <w:szCs w:val="24"/>
        </w:rPr>
        <w:t>BÁO CÁO</w:t>
      </w:r>
      <w:bookmarkEnd w:id="65"/>
    </w:p>
    <w:p w:rsidR="00EC64D2" w:rsidRPr="00FD5ABE" w:rsidRDefault="00EC64D2" w:rsidP="003B7C28">
      <w:pPr>
        <w:shd w:val="clear" w:color="auto" w:fill="FFFFFF"/>
        <w:jc w:val="center"/>
        <w:rPr>
          <w:color w:val="000000"/>
          <w:sz w:val="24"/>
          <w:szCs w:val="24"/>
        </w:rPr>
      </w:pPr>
      <w:bookmarkStart w:id="66" w:name="loai_phuluc15_name_name"/>
      <w:r w:rsidRPr="00FD5ABE">
        <w:rPr>
          <w:b/>
          <w:bCs/>
          <w:color w:val="000000"/>
          <w:sz w:val="24"/>
          <w:szCs w:val="24"/>
        </w:rPr>
        <w:t>Kết quả xác minh nội dung tố</w:t>
      </w:r>
      <w:bookmarkEnd w:id="66"/>
      <w:r w:rsidRPr="00FD5ABE">
        <w:rPr>
          <w:b/>
          <w:bCs/>
          <w:color w:val="000000"/>
          <w:sz w:val="24"/>
          <w:szCs w:val="24"/>
        </w:rPr>
        <w:t> cáo</w:t>
      </w:r>
    </w:p>
    <w:p w:rsidR="00EC64D2" w:rsidRPr="00FD5ABE" w:rsidRDefault="00EC64D2" w:rsidP="003B7C28">
      <w:pPr>
        <w:shd w:val="clear" w:color="auto" w:fill="FFFFFF"/>
        <w:jc w:val="center"/>
        <w:rPr>
          <w:color w:val="000000"/>
          <w:sz w:val="24"/>
          <w:szCs w:val="24"/>
        </w:rPr>
      </w:pPr>
      <w:r w:rsidRPr="00FD5ABE">
        <w:rPr>
          <w:color w:val="000000"/>
          <w:sz w:val="24"/>
          <w:szCs w:val="24"/>
        </w:rPr>
        <w:t>Kính gửi: ………….(3)……………</w:t>
      </w:r>
    </w:p>
    <w:p w:rsidR="00EC64D2" w:rsidRPr="00FD5ABE" w:rsidRDefault="00EC64D2" w:rsidP="003B7C28">
      <w:pPr>
        <w:shd w:val="clear" w:color="auto" w:fill="FFFFFF"/>
        <w:jc w:val="both"/>
        <w:rPr>
          <w:color w:val="000000"/>
          <w:sz w:val="24"/>
          <w:szCs w:val="24"/>
        </w:rPr>
      </w:pPr>
      <w:r w:rsidRPr="00FD5ABE">
        <w:rPr>
          <w:color w:val="000000"/>
          <w:sz w:val="24"/>
          <w:szCs w:val="24"/>
        </w:rPr>
        <w:t>Thực hiện Quyết định số     /QĐ-... ngày.../…/….. của...(3)... về việc thụ lý giải quyết tố cáo và giao nhiệm vụ xác minh nội dung tố cáo;</w:t>
      </w:r>
    </w:p>
    <w:p w:rsidR="00EC64D2" w:rsidRPr="00FD5ABE" w:rsidRDefault="00EC64D2" w:rsidP="003B7C28">
      <w:pPr>
        <w:shd w:val="clear" w:color="auto" w:fill="FFFFFF"/>
        <w:jc w:val="both"/>
        <w:rPr>
          <w:color w:val="000000"/>
          <w:sz w:val="24"/>
          <w:szCs w:val="24"/>
        </w:rPr>
      </w:pPr>
      <w:r w:rsidRPr="00FD5ABE">
        <w:rPr>
          <w:color w:val="000000"/>
          <w:sz w:val="24"/>
          <w:szCs w:val="24"/>
        </w:rPr>
        <w:t>...(2)... đã thành lập Đoàn/Tổ xác minh nội dung tố cáo của ông (bà): …………….</w:t>
      </w:r>
    </w:p>
    <w:p w:rsidR="00EC64D2" w:rsidRPr="00FD5ABE" w:rsidRDefault="00EC64D2" w:rsidP="003B7C28">
      <w:pPr>
        <w:shd w:val="clear" w:color="auto" w:fill="FFFFFF"/>
        <w:jc w:val="both"/>
        <w:rPr>
          <w:color w:val="000000"/>
          <w:sz w:val="24"/>
          <w:szCs w:val="24"/>
        </w:rPr>
      </w:pPr>
      <w:r w:rsidRPr="00FD5ABE">
        <w:rPr>
          <w:color w:val="000000"/>
          <w:sz w:val="24"/>
          <w:szCs w:val="24"/>
        </w:rPr>
        <w:t>……………………………………………… Địa chỉ   ……………………………………</w:t>
      </w:r>
    </w:p>
    <w:p w:rsidR="00EC64D2" w:rsidRPr="00FD5ABE" w:rsidRDefault="00EC64D2" w:rsidP="003B7C28">
      <w:pPr>
        <w:shd w:val="clear" w:color="auto" w:fill="FFFFFF"/>
        <w:jc w:val="both"/>
        <w:rPr>
          <w:color w:val="000000"/>
          <w:sz w:val="24"/>
          <w:szCs w:val="24"/>
        </w:rPr>
      </w:pPr>
      <w:r w:rsidRPr="00FD5ABE">
        <w:rPr>
          <w:color w:val="000000"/>
          <w:sz w:val="24"/>
          <w:szCs w:val="24"/>
        </w:rPr>
        <w:t>tố cáo đối với …………………….(4)…………………………………………………….</w:t>
      </w:r>
    </w:p>
    <w:p w:rsidR="00EC64D2" w:rsidRPr="00FD5ABE" w:rsidRDefault="00EC64D2" w:rsidP="003B7C28">
      <w:pPr>
        <w:shd w:val="clear" w:color="auto" w:fill="FFFFFF"/>
        <w:jc w:val="both"/>
        <w:rPr>
          <w:color w:val="000000"/>
          <w:sz w:val="24"/>
          <w:szCs w:val="24"/>
        </w:rPr>
      </w:pPr>
      <w:r w:rsidRPr="00FD5ABE">
        <w:rPr>
          <w:color w:val="000000"/>
          <w:sz w:val="24"/>
          <w:szCs w:val="24"/>
        </w:rPr>
        <w:t>về ………………………………….(5)…………………………………………………….</w:t>
      </w:r>
    </w:p>
    <w:p w:rsidR="00EC64D2" w:rsidRPr="00FD5ABE" w:rsidRDefault="00EC64D2" w:rsidP="003B7C28">
      <w:pPr>
        <w:shd w:val="clear" w:color="auto" w:fill="FFFFFF"/>
        <w:jc w:val="both"/>
        <w:rPr>
          <w:color w:val="000000"/>
          <w:sz w:val="24"/>
          <w:szCs w:val="24"/>
        </w:rPr>
      </w:pPr>
      <w:r w:rsidRPr="00FD5ABE">
        <w:rPr>
          <w:color w:val="000000"/>
          <w:sz w:val="24"/>
          <w:szCs w:val="24"/>
        </w:rPr>
        <w:t>Căn cứ Báo cáo của Đoàn/Tổ xác minh về kết quả xác minh nội dung tố cáo và các thông tin, tài liệu, bằng chứng có liên quan,... (2)...báo cáo... (3)...như sau:</w:t>
      </w:r>
    </w:p>
    <w:p w:rsidR="00EC64D2" w:rsidRPr="00FD5ABE" w:rsidRDefault="00EC64D2" w:rsidP="003B7C28">
      <w:pPr>
        <w:shd w:val="clear" w:color="auto" w:fill="FFFFFF"/>
        <w:jc w:val="both"/>
        <w:rPr>
          <w:color w:val="000000"/>
          <w:sz w:val="24"/>
          <w:szCs w:val="24"/>
        </w:rPr>
      </w:pPr>
      <w:r w:rsidRPr="00FD5ABE">
        <w:rPr>
          <w:color w:val="000000"/>
          <w:sz w:val="24"/>
          <w:szCs w:val="24"/>
        </w:rPr>
        <w:t>1. Kết quả xác minh nội dung tố cáo: …………………..(6)……………………………</w:t>
      </w:r>
    </w:p>
    <w:p w:rsidR="00EC64D2" w:rsidRPr="00FD5ABE" w:rsidRDefault="00EC64D2" w:rsidP="003B7C28">
      <w:pPr>
        <w:shd w:val="clear" w:color="auto" w:fill="FFFFFF"/>
        <w:jc w:val="both"/>
        <w:rPr>
          <w:color w:val="000000"/>
          <w:sz w:val="24"/>
          <w:szCs w:val="24"/>
        </w:rPr>
      </w:pPr>
      <w:r w:rsidRPr="00FD5ABE">
        <w:rPr>
          <w:color w:val="000000"/>
          <w:sz w:val="24"/>
          <w:szCs w:val="24"/>
        </w:rPr>
        <w:t>2. Kết luận nội dung xác minh: ………………………….(7)……………………………</w:t>
      </w:r>
    </w:p>
    <w:p w:rsidR="00EC64D2" w:rsidRPr="00FD5ABE" w:rsidRDefault="00EC64D2" w:rsidP="003B7C28">
      <w:pPr>
        <w:shd w:val="clear" w:color="auto" w:fill="FFFFFF"/>
        <w:jc w:val="both"/>
        <w:rPr>
          <w:color w:val="000000"/>
          <w:sz w:val="24"/>
          <w:szCs w:val="24"/>
        </w:rPr>
      </w:pPr>
      <w:r w:rsidRPr="00FD5ABE">
        <w:rPr>
          <w:color w:val="000000"/>
          <w:sz w:val="24"/>
          <w:szCs w:val="24"/>
        </w:rPr>
        <w:t>3. Kiến nghị: ……………………………………………….(8)……………………………</w:t>
      </w:r>
    </w:p>
    <w:p w:rsidR="00EC64D2" w:rsidRPr="00FD5ABE" w:rsidRDefault="00EC64D2" w:rsidP="003B7C28">
      <w:pPr>
        <w:shd w:val="clear" w:color="auto" w:fill="FFFFFF"/>
        <w:jc w:val="both"/>
        <w:rPr>
          <w:color w:val="000000"/>
          <w:sz w:val="24"/>
          <w:szCs w:val="24"/>
        </w:rPr>
      </w:pPr>
      <w:r w:rsidRPr="00FD5ABE">
        <w:rPr>
          <w:color w:val="000000"/>
          <w:sz w:val="24"/>
          <w:szCs w:val="24"/>
        </w:rPr>
        <w:t>Trên đây là báo cáo kết quả xác minh nội dung tố cáo, đề nghị ...(3)... xem xét, kết luận./.</w:t>
      </w:r>
    </w:p>
    <w:p w:rsidR="00EC64D2" w:rsidRPr="00FD5ABE" w:rsidRDefault="00EC64D2" w:rsidP="003B7C28">
      <w:pPr>
        <w:shd w:val="clear" w:color="auto" w:fill="FFFFFF"/>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EC64D2" w:rsidRPr="00FD5ABE" w:rsidTr="00193F0B">
        <w:tc>
          <w:tcPr>
            <w:tcW w:w="4428" w:type="dxa"/>
            <w:shd w:val="clear" w:color="auto" w:fill="FFFFFF"/>
            <w:tcMar>
              <w:top w:w="0" w:type="dxa"/>
              <w:left w:w="108" w:type="dxa"/>
              <w:bottom w:w="0" w:type="dxa"/>
              <w:right w:w="108" w:type="dxa"/>
            </w:tcMar>
          </w:tcPr>
          <w:p w:rsidR="00EC64D2" w:rsidRPr="00FD5ABE" w:rsidRDefault="00EC64D2" w:rsidP="00193F0B">
            <w:pPr>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 Như trên;</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EC64D2" w:rsidRPr="00FD5ABE" w:rsidRDefault="00EC64D2" w:rsidP="00193F0B">
            <w:pPr>
              <w:jc w:val="center"/>
              <w:rPr>
                <w:color w:val="000000"/>
                <w:sz w:val="24"/>
                <w:szCs w:val="24"/>
              </w:rPr>
            </w:pPr>
            <w:r w:rsidRPr="00FD5ABE">
              <w:rPr>
                <w:b/>
                <w:bCs/>
                <w:color w:val="000000"/>
                <w:sz w:val="24"/>
                <w:szCs w:val="24"/>
              </w:rPr>
              <w:t>Người đứng đầu cơ quan, tổ chức, đơn vị được giao xác minh nội dung tố cáo</w:t>
            </w:r>
            <w:r w:rsidRPr="00FD5ABE">
              <w:rPr>
                <w:b/>
                <w:bCs/>
                <w:color w:val="000000"/>
                <w:sz w:val="24"/>
                <w:szCs w:val="24"/>
              </w:rPr>
              <w:br/>
            </w:r>
            <w:r w:rsidRPr="00FD5ABE">
              <w:rPr>
                <w:i/>
                <w:iCs/>
                <w:color w:val="000000"/>
                <w:sz w:val="24"/>
                <w:szCs w:val="24"/>
              </w:rPr>
              <w:t>(Ký, ghi rõ họ tên và đóng dấu)</w:t>
            </w:r>
          </w:p>
        </w:tc>
      </w:tr>
    </w:tbl>
    <w:p w:rsidR="00EC64D2" w:rsidRPr="00FD5ABE" w:rsidRDefault="00EC64D2" w:rsidP="003B7C28">
      <w:pPr>
        <w:shd w:val="clear" w:color="auto" w:fill="FFFFFF"/>
        <w:jc w:val="both"/>
        <w:rPr>
          <w:color w:val="000000"/>
          <w:sz w:val="24"/>
          <w:szCs w:val="24"/>
        </w:rPr>
      </w:pPr>
      <w:r w:rsidRPr="00FD5ABE">
        <w:rPr>
          <w:color w:val="000000"/>
          <w:sz w:val="24"/>
          <w:szCs w:val="24"/>
        </w:rPr>
        <w:t>____________</w:t>
      </w:r>
    </w:p>
    <w:p w:rsidR="00EC64D2" w:rsidRPr="00FD5ABE" w:rsidRDefault="00EC64D2" w:rsidP="003B7C28">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EC64D2" w:rsidRPr="00FD5ABE" w:rsidRDefault="00EC64D2" w:rsidP="003B7C28">
      <w:pPr>
        <w:shd w:val="clear" w:color="auto" w:fill="FFFFFF"/>
        <w:jc w:val="both"/>
        <w:rPr>
          <w:color w:val="000000"/>
          <w:sz w:val="24"/>
          <w:szCs w:val="24"/>
        </w:rPr>
      </w:pPr>
      <w:r w:rsidRPr="00FD5ABE">
        <w:rPr>
          <w:i/>
          <w:iCs/>
          <w:color w:val="000000"/>
          <w:sz w:val="24"/>
          <w:szCs w:val="24"/>
        </w:rPr>
        <w:t>(2) Tên cơ quan, tổ chức, đơn vị được giao xác minh nội dung tố cáo.</w:t>
      </w:r>
    </w:p>
    <w:p w:rsidR="00EC64D2" w:rsidRPr="00FD5ABE" w:rsidRDefault="00EC64D2" w:rsidP="003B7C28">
      <w:pPr>
        <w:shd w:val="clear" w:color="auto" w:fill="FFFFFF"/>
        <w:jc w:val="both"/>
        <w:rPr>
          <w:color w:val="000000"/>
          <w:sz w:val="24"/>
          <w:szCs w:val="24"/>
        </w:rPr>
      </w:pPr>
      <w:r w:rsidRPr="00FD5ABE">
        <w:rPr>
          <w:i/>
          <w:iCs/>
          <w:color w:val="000000"/>
          <w:sz w:val="24"/>
          <w:szCs w:val="24"/>
        </w:rPr>
        <w:t>(3) Người giải quyết tố cáo.</w:t>
      </w:r>
    </w:p>
    <w:p w:rsidR="00EC64D2" w:rsidRPr="00FD5ABE" w:rsidRDefault="00EC64D2" w:rsidP="003B7C28">
      <w:pPr>
        <w:shd w:val="clear" w:color="auto" w:fill="FFFFFF"/>
        <w:jc w:val="both"/>
        <w:rPr>
          <w:color w:val="000000"/>
          <w:sz w:val="24"/>
          <w:szCs w:val="24"/>
        </w:rPr>
      </w:pPr>
      <w:r w:rsidRPr="00FD5ABE">
        <w:rPr>
          <w:i/>
          <w:iCs/>
          <w:color w:val="000000"/>
          <w:sz w:val="24"/>
          <w:szCs w:val="24"/>
        </w:rPr>
        <w:t>(4) Tên cơ quan, tổ chức, đơn vị hoặc họ tên, chức vụ, chức danh, địa chỉ của cá nhân bị tố cáo.</w:t>
      </w:r>
    </w:p>
    <w:p w:rsidR="00EC64D2" w:rsidRPr="00FD5ABE" w:rsidRDefault="00EC64D2" w:rsidP="003B7C28">
      <w:pPr>
        <w:shd w:val="clear" w:color="auto" w:fill="FFFFFF"/>
        <w:jc w:val="both"/>
        <w:rPr>
          <w:color w:val="000000"/>
          <w:sz w:val="24"/>
          <w:szCs w:val="24"/>
        </w:rPr>
      </w:pPr>
      <w:r w:rsidRPr="00FD5ABE">
        <w:rPr>
          <w:i/>
          <w:iCs/>
          <w:color w:val="000000"/>
          <w:sz w:val="24"/>
          <w:szCs w:val="24"/>
        </w:rPr>
        <w:t>(5) Tóm tắt nội dung tố cáo.</w:t>
      </w:r>
    </w:p>
    <w:p w:rsidR="00EC64D2" w:rsidRPr="00FD5ABE" w:rsidRDefault="00EC64D2" w:rsidP="003B7C28">
      <w:pPr>
        <w:shd w:val="clear" w:color="auto" w:fill="FFFFFF"/>
        <w:jc w:val="both"/>
        <w:rPr>
          <w:color w:val="000000"/>
          <w:sz w:val="24"/>
          <w:szCs w:val="24"/>
        </w:rPr>
      </w:pPr>
      <w:r w:rsidRPr="00FD5ABE">
        <w:rPr>
          <w:i/>
          <w:iCs/>
          <w:color w:val="000000"/>
          <w:sz w:val="24"/>
          <w:szCs w:val="24"/>
        </w:rPr>
        <w:t>(6) Báo cáo kết quả xác minh theo từng nội dung tố cáo, trong đó nêu cụ thể hành vi vi phạm pháp luật bị tố cáo, nội dung giải trình của người bị tố cáo; phân tích, đánh giá thông tin, tài liệu, chứng cứ để xác minh tính đúng, sai của nội dung tố cáo.</w:t>
      </w:r>
    </w:p>
    <w:p w:rsidR="00EC64D2" w:rsidRPr="00FD5ABE" w:rsidRDefault="00EC64D2" w:rsidP="003B7C28">
      <w:pPr>
        <w:shd w:val="clear" w:color="auto" w:fill="FFFFFF"/>
        <w:jc w:val="both"/>
        <w:rPr>
          <w:color w:val="000000"/>
          <w:sz w:val="24"/>
          <w:szCs w:val="24"/>
        </w:rPr>
      </w:pPr>
      <w:r w:rsidRPr="00FD5ABE">
        <w:rPr>
          <w:i/>
          <w:iCs/>
          <w:color w:val="000000"/>
          <w:sz w:val="24"/>
          <w:szCs w:val="24"/>
        </w:rPr>
        <w:t>(7)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quá trình xác minh nội dung tố cáo (nếu có).</w:t>
      </w:r>
    </w:p>
    <w:p w:rsidR="00EC64D2" w:rsidRPr="00FD5ABE" w:rsidRDefault="00EC64D2" w:rsidP="003B7C28">
      <w:pPr>
        <w:shd w:val="clear" w:color="auto" w:fill="FFFFFF"/>
        <w:jc w:val="both"/>
        <w:rPr>
          <w:color w:val="000000"/>
          <w:sz w:val="24"/>
          <w:szCs w:val="24"/>
        </w:rPr>
      </w:pPr>
      <w:r w:rsidRPr="00FD5ABE">
        <w:rPr>
          <w:i/>
          <w:iCs/>
          <w:color w:val="000000"/>
          <w:sz w:val="24"/>
          <w:szCs w:val="24"/>
        </w:rPr>
        <w:t>(8) Kiến nghị với người có thẩm quyền áp dụng các biện pháp xử lý vi phạm, khắc phục hậu quả do hành vi vi phạm gây ra.</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p w:rsidR="00EC64D2" w:rsidRDefault="00EC64D2" w:rsidP="003B7C28">
      <w:pPr>
        <w:shd w:val="clear" w:color="auto" w:fill="FFFFFF"/>
        <w:spacing w:before="120" w:line="240" w:lineRule="atLeast"/>
        <w:jc w:val="center"/>
        <w:rPr>
          <w:b/>
          <w:bCs/>
          <w:color w:val="000000"/>
          <w:sz w:val="24"/>
          <w:szCs w:val="24"/>
        </w:rPr>
      </w:pPr>
      <w:bookmarkStart w:id="67" w:name="loai_phuluc16"/>
    </w:p>
    <w:p w:rsidR="00EC64D2" w:rsidRPr="00FF5DD5" w:rsidRDefault="00EC64D2" w:rsidP="003B7C28">
      <w:pPr>
        <w:shd w:val="clear" w:color="auto" w:fill="FFFFFF"/>
        <w:spacing w:before="120" w:line="240" w:lineRule="atLeast"/>
        <w:jc w:val="center"/>
        <w:rPr>
          <w:b/>
          <w:bCs/>
          <w:color w:val="000000"/>
          <w:sz w:val="24"/>
          <w:szCs w:val="24"/>
        </w:rPr>
      </w:pPr>
    </w:p>
    <w:bookmarkEnd w:id="67"/>
    <w:p w:rsidR="00EC64D2" w:rsidRPr="00FF5DD5" w:rsidRDefault="00EC64D2" w:rsidP="003B7C28">
      <w:pPr>
        <w:shd w:val="clear" w:color="auto" w:fill="FFFFFF"/>
        <w:spacing w:before="120" w:line="240" w:lineRule="atLeast"/>
        <w:rPr>
          <w:b/>
          <w:iCs/>
          <w:color w:val="000000"/>
          <w:sz w:val="18"/>
          <w:szCs w:val="18"/>
          <w:u w:val="single"/>
        </w:rPr>
      </w:pPr>
      <w:r w:rsidRPr="00FF5DD5">
        <w:rPr>
          <w:b/>
          <w:iCs/>
          <w:color w:val="000000"/>
          <w:sz w:val="18"/>
          <w:szCs w:val="18"/>
          <w:u w:val="single"/>
        </w:rPr>
        <w:t>Mẫu số: 16</w:t>
      </w:r>
      <w:r w:rsidRPr="00065365">
        <w:rPr>
          <w:b/>
          <w:iCs/>
          <w:color w:val="000000"/>
          <w:sz w:val="18"/>
          <w:szCs w:val="18"/>
          <w:u w:val="single"/>
        </w:rPr>
        <w:t xml:space="preserve"> (Ban hành kèm theo Thông tư số 06/2013/TT-TTCP ngày 30/9/2013 của Thanh tra Chính phủ</w:t>
      </w:r>
    </w:p>
    <w:p w:rsidR="00EC64D2" w:rsidRPr="00363C63" w:rsidRDefault="00EC64D2" w:rsidP="003B7C28">
      <w:pPr>
        <w:shd w:val="clear" w:color="auto" w:fill="FFFFFF"/>
        <w:spacing w:before="120" w:line="240" w:lineRule="atLeast"/>
        <w:jc w:val="center"/>
        <w:rPr>
          <w:b/>
          <w:color w:val="000000"/>
          <w:sz w:val="18"/>
          <w:szCs w:val="18"/>
        </w:rPr>
      </w:pPr>
      <w:r w:rsidRPr="00363C63">
        <w:rPr>
          <w:b/>
          <w:i/>
          <w:iCs/>
          <w:color w:val="000000"/>
          <w:sz w:val="18"/>
          <w:szCs w:val="18"/>
        </w:rPr>
        <w:t>)</w:t>
      </w:r>
    </w:p>
    <w:tbl>
      <w:tblPr>
        <w:tblW w:w="0" w:type="auto"/>
        <w:tblCellMar>
          <w:left w:w="0" w:type="dxa"/>
          <w:right w:w="0" w:type="dxa"/>
        </w:tblCellMar>
        <w:tblLook w:val="0000"/>
      </w:tblPr>
      <w:tblGrid>
        <w:gridCol w:w="3348"/>
        <w:gridCol w:w="5508"/>
      </w:tblGrid>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Số: ……./KL-…</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right"/>
              <w:rPr>
                <w:color w:val="000000"/>
                <w:sz w:val="24"/>
                <w:szCs w:val="24"/>
              </w:rPr>
            </w:pPr>
            <w:r w:rsidRPr="00FD5ABE">
              <w:rPr>
                <w:i/>
                <w:iCs/>
                <w:color w:val="000000"/>
                <w:sz w:val="24"/>
                <w:szCs w:val="24"/>
              </w:rPr>
              <w:t>………., ngày … tháng … năm…..</w:t>
            </w:r>
          </w:p>
        </w:tc>
      </w:tr>
    </w:tbl>
    <w:p w:rsidR="00EC64D2" w:rsidRPr="00FD5ABE" w:rsidRDefault="00EC64D2" w:rsidP="003B7C28">
      <w:pPr>
        <w:shd w:val="clear" w:color="auto" w:fill="FFFFFF"/>
        <w:jc w:val="center"/>
        <w:rPr>
          <w:color w:val="000000"/>
          <w:sz w:val="24"/>
          <w:szCs w:val="24"/>
        </w:rPr>
      </w:pPr>
      <w:bookmarkStart w:id="68" w:name="loai_phuluc16_name"/>
      <w:r w:rsidRPr="00FD5ABE">
        <w:rPr>
          <w:b/>
          <w:bCs/>
          <w:color w:val="000000"/>
          <w:sz w:val="24"/>
          <w:szCs w:val="24"/>
        </w:rPr>
        <w:t>KẾT LUẬN NỘI DUNG TỐ CÁO</w:t>
      </w:r>
      <w:bookmarkEnd w:id="68"/>
    </w:p>
    <w:p w:rsidR="00EC64D2" w:rsidRPr="00FD5ABE" w:rsidRDefault="00EC64D2" w:rsidP="003B7C28">
      <w:pPr>
        <w:shd w:val="clear" w:color="auto" w:fill="FFFFFF"/>
        <w:jc w:val="center"/>
        <w:rPr>
          <w:color w:val="000000"/>
          <w:sz w:val="24"/>
          <w:szCs w:val="24"/>
        </w:rPr>
      </w:pPr>
      <w:r w:rsidRPr="00FD5ABE">
        <w:rPr>
          <w:b/>
          <w:bCs/>
          <w:color w:val="000000"/>
          <w:sz w:val="24"/>
          <w:szCs w:val="24"/>
        </w:rPr>
        <w:t>Đối với ……………………(3)………………………</w:t>
      </w:r>
    </w:p>
    <w:p w:rsidR="00EC64D2" w:rsidRPr="00FD5ABE" w:rsidRDefault="00EC64D2" w:rsidP="003B7C28">
      <w:pPr>
        <w:shd w:val="clear" w:color="auto" w:fill="FFFFFF"/>
        <w:jc w:val="both"/>
        <w:rPr>
          <w:color w:val="000000"/>
          <w:sz w:val="24"/>
          <w:szCs w:val="24"/>
        </w:rPr>
      </w:pPr>
      <w:r w:rsidRPr="00FD5ABE">
        <w:rPr>
          <w:color w:val="000000"/>
          <w:sz w:val="24"/>
          <w:szCs w:val="24"/>
        </w:rPr>
        <w:t>Ngày.../../...,………….(2)... đã ban hành Quyết định số.../QĐ-... thụ lý giải quyết tố cáo đối với ……………(3)....</w:t>
      </w:r>
    </w:p>
    <w:p w:rsidR="00EC64D2" w:rsidRPr="00FD5ABE" w:rsidRDefault="00EC64D2" w:rsidP="003B7C28">
      <w:pPr>
        <w:shd w:val="clear" w:color="auto" w:fill="FFFFFF"/>
        <w:jc w:val="both"/>
        <w:rPr>
          <w:color w:val="000000"/>
          <w:sz w:val="24"/>
          <w:szCs w:val="24"/>
        </w:rPr>
      </w:pPr>
      <w:r w:rsidRPr="00FD5ABE">
        <w:rPr>
          <w:color w:val="000000"/>
          <w:sz w:val="24"/>
          <w:szCs w:val="24"/>
        </w:rPr>
        <w:t>Căn cứ nội dung tố cáo, kết quả xác minh nội dung tố cáo, các tài liệu, chứng cứ có liên quan, đối chiếu với các quy định của pháp luật, ... (2)... kết luận nội dung tố cáo như sau:</w:t>
      </w:r>
    </w:p>
    <w:p w:rsidR="00EC64D2" w:rsidRPr="00FD5ABE" w:rsidRDefault="00EC64D2" w:rsidP="003B7C28">
      <w:pPr>
        <w:shd w:val="clear" w:color="auto" w:fill="FFFFFF"/>
        <w:jc w:val="both"/>
        <w:rPr>
          <w:color w:val="000000"/>
          <w:sz w:val="24"/>
          <w:szCs w:val="24"/>
        </w:rPr>
      </w:pPr>
      <w:r w:rsidRPr="00FD5ABE">
        <w:rPr>
          <w:color w:val="000000"/>
          <w:sz w:val="24"/>
          <w:szCs w:val="24"/>
        </w:rPr>
        <w:t>1. Kết quả xác minh nội dung tố cáo: …………….(4)..............................................</w:t>
      </w:r>
    </w:p>
    <w:p w:rsidR="00EC64D2" w:rsidRPr="00FD5ABE" w:rsidRDefault="00EC64D2" w:rsidP="003B7C28">
      <w:pPr>
        <w:shd w:val="clear" w:color="auto" w:fill="FFFFFF"/>
        <w:jc w:val="both"/>
        <w:rPr>
          <w:color w:val="000000"/>
          <w:sz w:val="24"/>
          <w:szCs w:val="24"/>
        </w:rPr>
      </w:pPr>
      <w:r w:rsidRPr="00FD5ABE">
        <w:rPr>
          <w:color w:val="000000"/>
          <w:sz w:val="24"/>
          <w:szCs w:val="24"/>
        </w:rPr>
        <w:t>2. Kết luận: …………………………………………..(5)…………………………………</w:t>
      </w:r>
    </w:p>
    <w:p w:rsidR="00EC64D2" w:rsidRPr="00FD5ABE" w:rsidRDefault="00EC64D2" w:rsidP="003B7C28">
      <w:pPr>
        <w:shd w:val="clear" w:color="auto" w:fill="FFFFFF"/>
        <w:jc w:val="both"/>
        <w:rPr>
          <w:color w:val="000000"/>
          <w:sz w:val="24"/>
          <w:szCs w:val="24"/>
        </w:rPr>
      </w:pPr>
      <w:r w:rsidRPr="00FD5ABE">
        <w:rPr>
          <w:color w:val="000000"/>
          <w:sz w:val="24"/>
          <w:szCs w:val="24"/>
        </w:rPr>
        <w:t>3. Xử lý và kiến nghị: ……………………………….(6)…………………………………</w:t>
      </w:r>
    </w:p>
    <w:p w:rsidR="00EC64D2" w:rsidRPr="00FD5ABE" w:rsidRDefault="00EC64D2" w:rsidP="003B7C28">
      <w:pPr>
        <w:shd w:val="clear" w:color="auto" w:fill="FFFFFF"/>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EC64D2" w:rsidRPr="00FD5ABE" w:rsidTr="00193F0B">
        <w:tc>
          <w:tcPr>
            <w:tcW w:w="4428" w:type="dxa"/>
            <w:shd w:val="clear" w:color="auto" w:fill="FFFFFF"/>
            <w:tcMar>
              <w:top w:w="0" w:type="dxa"/>
              <w:left w:w="108" w:type="dxa"/>
              <w:bottom w:w="0" w:type="dxa"/>
              <w:right w:w="108" w:type="dxa"/>
            </w:tcMar>
          </w:tcPr>
          <w:p w:rsidR="00EC64D2" w:rsidRPr="00FD5ABE" w:rsidRDefault="00EC64D2" w:rsidP="00193F0B">
            <w:pPr>
              <w:jc w:val="both"/>
              <w:rPr>
                <w:color w:val="000000"/>
                <w:sz w:val="24"/>
                <w:szCs w:val="24"/>
              </w:rPr>
            </w:pPr>
            <w:r w:rsidRPr="00FD5ABE">
              <w:rPr>
                <w:b/>
                <w:bCs/>
                <w:i/>
                <w:iCs/>
                <w:color w:val="000000"/>
                <w:sz w:val="24"/>
                <w:szCs w:val="24"/>
              </w:rPr>
              <w:t> </w:t>
            </w:r>
          </w:p>
          <w:p w:rsidR="00EC64D2" w:rsidRPr="00FD5ABE" w:rsidRDefault="00EC64D2" w:rsidP="00193F0B">
            <w:pPr>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-…(1)…;</w:t>
            </w:r>
            <w:r w:rsidRPr="00FD5ABE">
              <w:rPr>
                <w:color w:val="000000"/>
                <w:sz w:val="24"/>
                <w:szCs w:val="24"/>
              </w:rPr>
              <w:br/>
              <w:t>-…(7)…;</w:t>
            </w:r>
            <w:r w:rsidRPr="00FD5ABE">
              <w:rPr>
                <w:color w:val="000000"/>
                <w:sz w:val="24"/>
                <w:szCs w:val="24"/>
              </w:rPr>
              <w:br/>
              <w:t>-…(8)…;</w:t>
            </w:r>
            <w:r w:rsidRPr="00FD5ABE">
              <w:rPr>
                <w:color w:val="000000"/>
                <w:sz w:val="24"/>
                <w:szCs w:val="24"/>
              </w:rPr>
              <w:br/>
              <w:t>-…(9)…;</w:t>
            </w:r>
            <w:r w:rsidRPr="00FD5ABE">
              <w:rPr>
                <w:color w:val="000000"/>
                <w:sz w:val="24"/>
                <w:szCs w:val="24"/>
              </w:rPr>
              <w:br/>
              <w:t>-…(10)…;</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EC64D2" w:rsidRPr="00FD5ABE" w:rsidRDefault="00EC64D2" w:rsidP="00193F0B">
            <w:pPr>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tc>
      </w:tr>
    </w:tbl>
    <w:p w:rsidR="00EC64D2" w:rsidRPr="00FD5ABE" w:rsidRDefault="00EC64D2" w:rsidP="003B7C28">
      <w:pPr>
        <w:shd w:val="clear" w:color="auto" w:fill="FFFFFF"/>
        <w:jc w:val="both"/>
        <w:rPr>
          <w:color w:val="000000"/>
          <w:sz w:val="24"/>
          <w:szCs w:val="24"/>
        </w:rPr>
      </w:pPr>
      <w:r w:rsidRPr="00FD5ABE">
        <w:rPr>
          <w:color w:val="000000"/>
          <w:sz w:val="24"/>
          <w:szCs w:val="24"/>
        </w:rPr>
        <w:t>____________</w:t>
      </w:r>
    </w:p>
    <w:p w:rsidR="00EC64D2" w:rsidRPr="00FD5ABE" w:rsidRDefault="00EC64D2" w:rsidP="003B7C28">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EC64D2" w:rsidRPr="00FD5ABE" w:rsidRDefault="00EC64D2" w:rsidP="003B7C28">
      <w:pPr>
        <w:shd w:val="clear" w:color="auto" w:fill="FFFFFF"/>
        <w:jc w:val="both"/>
        <w:rPr>
          <w:color w:val="000000"/>
          <w:sz w:val="24"/>
          <w:szCs w:val="24"/>
        </w:rPr>
      </w:pPr>
      <w:r w:rsidRPr="00FD5ABE">
        <w:rPr>
          <w:i/>
          <w:iCs/>
          <w:color w:val="000000"/>
          <w:sz w:val="24"/>
          <w:szCs w:val="24"/>
        </w:rPr>
        <w:t>(2) Tên cơ quan, tổ chức, đơn vị có thẩm quyền giải quyết tố cáo.</w:t>
      </w:r>
    </w:p>
    <w:p w:rsidR="00EC64D2" w:rsidRPr="00FD5ABE" w:rsidRDefault="00EC64D2" w:rsidP="003B7C28">
      <w:pPr>
        <w:shd w:val="clear" w:color="auto" w:fill="FFFFFF"/>
        <w:jc w:val="both"/>
        <w:rPr>
          <w:color w:val="000000"/>
          <w:sz w:val="24"/>
          <w:szCs w:val="24"/>
        </w:rPr>
      </w:pPr>
      <w:r w:rsidRPr="00FD5ABE">
        <w:rPr>
          <w:i/>
          <w:iCs/>
          <w:color w:val="000000"/>
          <w:sz w:val="24"/>
          <w:szCs w:val="24"/>
        </w:rPr>
        <w:t>(3) Tên cơ quan, tổ chức, đơn vị bị tố cáo, họ tên, chức vụ, chức danh, địa chỉ cá nhân bị tố cáo.</w:t>
      </w:r>
    </w:p>
    <w:p w:rsidR="00EC64D2" w:rsidRPr="00FD5ABE" w:rsidRDefault="00EC64D2" w:rsidP="003B7C28">
      <w:pPr>
        <w:shd w:val="clear" w:color="auto" w:fill="FFFFFF"/>
        <w:jc w:val="both"/>
        <w:rPr>
          <w:color w:val="000000"/>
          <w:sz w:val="24"/>
          <w:szCs w:val="24"/>
        </w:rPr>
      </w:pPr>
      <w:r w:rsidRPr="00FD5ABE">
        <w:rPr>
          <w:i/>
          <w:iCs/>
          <w:color w:val="000000"/>
          <w:sz w:val="24"/>
          <w:szCs w:val="24"/>
        </w:rPr>
        <w:t>(4)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EC64D2" w:rsidRPr="00FD5ABE" w:rsidRDefault="00EC64D2" w:rsidP="003B7C28">
      <w:pPr>
        <w:shd w:val="clear" w:color="auto" w:fill="FFFFFF"/>
        <w:jc w:val="both"/>
        <w:rPr>
          <w:color w:val="000000"/>
          <w:sz w:val="24"/>
          <w:szCs w:val="24"/>
        </w:rPr>
      </w:pPr>
      <w:r w:rsidRPr="00FD5ABE">
        <w:rPr>
          <w:i/>
          <w:iCs/>
          <w:color w:val="000000"/>
          <w:sz w:val="24"/>
          <w:szCs w:val="24"/>
        </w:rPr>
        <w:t>(5)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EC64D2" w:rsidRPr="00FD5ABE" w:rsidRDefault="00EC64D2" w:rsidP="003B7C28">
      <w:pPr>
        <w:shd w:val="clear" w:color="auto" w:fill="FFFFFF"/>
        <w:jc w:val="both"/>
        <w:rPr>
          <w:color w:val="000000"/>
          <w:sz w:val="24"/>
          <w:szCs w:val="24"/>
        </w:rPr>
      </w:pPr>
      <w:r w:rsidRPr="00FD5ABE">
        <w:rPr>
          <w:i/>
          <w:iCs/>
          <w:color w:val="000000"/>
          <w:sz w:val="24"/>
          <w:szCs w:val="24"/>
        </w:rPr>
        <w:t>(6) Các biện pháp người giải quyết tố cáo áp dụng để trực tiếp xử lý vi phạm, buộc khắc phục hậu quả do hành vi vi phạm pháp luật gây ra; nội dung chỉ đạo cơ quan, tổ chức, đơn vị, cá nhân thuộc quyền quản lý của người giải quyết tố cáo và nội dung kiến nghị cơ quan, tổ chức, cá nhân khác áp dụng biện pháp theo thẩm quyền để xử lý vi phạm, buộc khắc phục hậu quả do hành vi vi phạm pháp luật gây ra.</w:t>
      </w:r>
    </w:p>
    <w:p w:rsidR="00EC64D2" w:rsidRPr="00FD5ABE" w:rsidRDefault="00EC64D2" w:rsidP="003B7C28">
      <w:pPr>
        <w:shd w:val="clear" w:color="auto" w:fill="FFFFFF"/>
        <w:jc w:val="both"/>
        <w:rPr>
          <w:color w:val="000000"/>
          <w:sz w:val="24"/>
          <w:szCs w:val="24"/>
        </w:rPr>
      </w:pPr>
      <w:r w:rsidRPr="00FD5ABE">
        <w:rPr>
          <w:i/>
          <w:iCs/>
          <w:color w:val="000000"/>
          <w:sz w:val="24"/>
          <w:szCs w:val="24"/>
        </w:rPr>
        <w:t>(7) Cơ quan thanh tra nhà nước cấp trên.</w:t>
      </w:r>
    </w:p>
    <w:p w:rsidR="00EC64D2" w:rsidRPr="00FD5ABE" w:rsidRDefault="00EC64D2" w:rsidP="003B7C28">
      <w:pPr>
        <w:shd w:val="clear" w:color="auto" w:fill="FFFFFF"/>
        <w:jc w:val="both"/>
        <w:rPr>
          <w:color w:val="000000"/>
          <w:sz w:val="24"/>
          <w:szCs w:val="24"/>
        </w:rPr>
      </w:pPr>
      <w:r w:rsidRPr="00FD5ABE">
        <w:rPr>
          <w:i/>
          <w:iCs/>
          <w:color w:val="000000"/>
          <w:sz w:val="24"/>
          <w:szCs w:val="24"/>
        </w:rPr>
        <w:t>(8) Cơ quan thanh tra nhà nước cùng cấp.</w:t>
      </w:r>
    </w:p>
    <w:p w:rsidR="00EC64D2" w:rsidRPr="00FD5ABE" w:rsidRDefault="00EC64D2" w:rsidP="003B7C28">
      <w:pPr>
        <w:shd w:val="clear" w:color="auto" w:fill="FFFFFF"/>
        <w:jc w:val="both"/>
        <w:rPr>
          <w:color w:val="000000"/>
          <w:sz w:val="24"/>
          <w:szCs w:val="24"/>
        </w:rPr>
      </w:pPr>
      <w:r w:rsidRPr="00FD5ABE">
        <w:rPr>
          <w:i/>
          <w:iCs/>
          <w:color w:val="000000"/>
          <w:sz w:val="24"/>
          <w:szCs w:val="24"/>
        </w:rPr>
        <w:t>(9) Người bị tố cáo (trong trường hợp văn bản Kết luận có thông tin thuộc bí mật nhà nước, thông tin có hại cho người tố cáo thì phải trích văn bản, lược bỏ thông tin đó trước khi gửi cho người bị tố cáo.</w:t>
      </w:r>
    </w:p>
    <w:p w:rsidR="00EC64D2" w:rsidRPr="00FD5ABE" w:rsidRDefault="00EC64D2" w:rsidP="003B7C28">
      <w:pPr>
        <w:shd w:val="clear" w:color="auto" w:fill="FFFFFF"/>
        <w:jc w:val="both"/>
        <w:rPr>
          <w:color w:val="000000"/>
          <w:sz w:val="24"/>
          <w:szCs w:val="24"/>
        </w:rPr>
      </w:pPr>
      <w:r w:rsidRPr="00FD5ABE">
        <w:rPr>
          <w:i/>
          <w:iCs/>
          <w:color w:val="000000"/>
          <w:sz w:val="24"/>
          <w:szCs w:val="24"/>
        </w:rPr>
        <w:t>(10) Tên cơ quan, tổ chức, cá nhân khác được nhận kết luận.</w:t>
      </w:r>
    </w:p>
    <w:p w:rsidR="00EC64D2" w:rsidRPr="00FF5DD5" w:rsidRDefault="00EC64D2" w:rsidP="003B7C28">
      <w:pPr>
        <w:shd w:val="clear" w:color="auto" w:fill="FFFFFF"/>
        <w:spacing w:before="120" w:line="240" w:lineRule="atLeast"/>
        <w:jc w:val="center"/>
        <w:rPr>
          <w:b/>
          <w:bCs/>
          <w:color w:val="000000"/>
          <w:sz w:val="24"/>
          <w:szCs w:val="24"/>
        </w:rPr>
      </w:pPr>
      <w:bookmarkStart w:id="69" w:name="loai_phuluc17"/>
    </w:p>
    <w:bookmarkEnd w:id="69"/>
    <w:p w:rsidR="00EC64D2" w:rsidRPr="00FF5DD5" w:rsidRDefault="00EC64D2" w:rsidP="003B7C28">
      <w:pPr>
        <w:shd w:val="clear" w:color="auto" w:fill="FFFFFF"/>
        <w:spacing w:before="120" w:line="240" w:lineRule="atLeast"/>
        <w:jc w:val="center"/>
        <w:rPr>
          <w:b/>
          <w:iCs/>
          <w:color w:val="000000"/>
          <w:sz w:val="18"/>
          <w:szCs w:val="18"/>
          <w:u w:val="single"/>
        </w:rPr>
      </w:pPr>
      <w:r w:rsidRPr="00FF5DD5">
        <w:rPr>
          <w:b/>
          <w:iCs/>
          <w:color w:val="000000"/>
          <w:sz w:val="18"/>
          <w:szCs w:val="18"/>
          <w:u w:val="single"/>
        </w:rPr>
        <w:t>Mẫu số: 17</w:t>
      </w:r>
      <w:r w:rsidRPr="00065365">
        <w:rPr>
          <w:b/>
          <w:iCs/>
          <w:color w:val="000000"/>
          <w:sz w:val="18"/>
          <w:szCs w:val="18"/>
          <w:u w:val="single"/>
        </w:rPr>
        <w:t xml:space="preserve"> (Ban hành kèm theo Thông tư số 06/2013/TT-TTCP ngày 30/9/2013 của Thanh tra Chính phủ)</w:t>
      </w:r>
    </w:p>
    <w:p w:rsidR="00EC64D2" w:rsidRPr="00FF5DD5" w:rsidRDefault="00EC64D2" w:rsidP="003B7C28">
      <w:pPr>
        <w:shd w:val="clear" w:color="auto" w:fill="FFFFFF"/>
        <w:spacing w:before="120" w:line="240" w:lineRule="atLeast"/>
        <w:jc w:val="center"/>
        <w:rPr>
          <w:b/>
          <w:color w:val="000000"/>
          <w:sz w:val="18"/>
          <w:szCs w:val="18"/>
        </w:rPr>
      </w:pPr>
    </w:p>
    <w:tbl>
      <w:tblPr>
        <w:tblW w:w="0" w:type="auto"/>
        <w:tblCellMar>
          <w:left w:w="0" w:type="dxa"/>
          <w:right w:w="0" w:type="dxa"/>
        </w:tblCellMar>
        <w:tblLook w:val="0000"/>
      </w:tblPr>
      <w:tblGrid>
        <w:gridCol w:w="3348"/>
        <w:gridCol w:w="5508"/>
      </w:tblGrid>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Số: ……./……</w:t>
            </w:r>
            <w:r w:rsidRPr="00FD5ABE">
              <w:rPr>
                <w:color w:val="000000"/>
                <w:sz w:val="24"/>
                <w:szCs w:val="24"/>
              </w:rPr>
              <w:br/>
            </w:r>
            <w:bookmarkStart w:id="70" w:name="loai_phuluc17_name"/>
            <w:r w:rsidRPr="00FD5ABE">
              <w:rPr>
                <w:i/>
                <w:iCs/>
                <w:color w:val="000000"/>
                <w:sz w:val="24"/>
                <w:szCs w:val="24"/>
              </w:rPr>
              <w:t>V/v chuyể</w:t>
            </w:r>
            <w:bookmarkEnd w:id="70"/>
            <w:r w:rsidRPr="00FD5ABE">
              <w:rPr>
                <w:i/>
                <w:iCs/>
                <w:color w:val="000000"/>
                <w:sz w:val="24"/>
                <w:szCs w:val="24"/>
              </w:rPr>
              <w:t>n hồ sơ sang cơ quan điều tra</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right"/>
              <w:rPr>
                <w:color w:val="000000"/>
                <w:sz w:val="24"/>
                <w:szCs w:val="24"/>
              </w:rPr>
            </w:pPr>
            <w:r w:rsidRPr="00FD5ABE">
              <w:rPr>
                <w:i/>
                <w:iCs/>
                <w:color w:val="000000"/>
                <w:sz w:val="24"/>
                <w:szCs w:val="24"/>
              </w:rPr>
              <w:t>………., ngày … tháng … năm…..</w:t>
            </w:r>
          </w:p>
        </w:tc>
      </w:tr>
    </w:tbl>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p w:rsidR="00EC64D2" w:rsidRPr="00FD5ABE" w:rsidRDefault="00EC64D2" w:rsidP="003B7C28">
      <w:pPr>
        <w:shd w:val="clear" w:color="auto" w:fill="FFFFFF"/>
        <w:spacing w:before="120" w:line="240" w:lineRule="atLeast"/>
        <w:jc w:val="center"/>
        <w:rPr>
          <w:color w:val="000000"/>
          <w:sz w:val="24"/>
          <w:szCs w:val="24"/>
        </w:rPr>
      </w:pPr>
      <w:r w:rsidRPr="00FD5ABE">
        <w:rPr>
          <w:b/>
          <w:bCs/>
          <w:color w:val="000000"/>
          <w:sz w:val="24"/>
          <w:szCs w:val="24"/>
        </w:rPr>
        <w:t>Kính gửi:</w:t>
      </w:r>
      <w:r w:rsidRPr="00FD5ABE">
        <w:rPr>
          <w:color w:val="000000"/>
          <w:sz w:val="24"/>
          <w:szCs w:val="24"/>
        </w:rPr>
        <w:t> …………..(3)…………………..</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Qua giải quyết tố cáo đối với...(4)... đã phát hiện hành vi vi phạm pháp luật có dấu hiệu phạm tội……………………….(5)………………………………………………………………………………..</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Căn cứ Khoản 3 Điều 25 của Luật tố cáo,………….(2)……………….. chuyển hồ sơ vụ việc nêu trên để... (3)... xem xét, giải quyết theo quy định của pháp luật./.</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EC64D2" w:rsidRPr="00FD5ABE" w:rsidTr="00193F0B">
        <w:tc>
          <w:tcPr>
            <w:tcW w:w="4428" w:type="dxa"/>
            <w:shd w:val="clear" w:color="auto" w:fill="FFFFFF"/>
            <w:tcMar>
              <w:top w:w="0" w:type="dxa"/>
              <w:left w:w="108" w:type="dxa"/>
              <w:bottom w:w="0" w:type="dxa"/>
              <w:right w:w="108" w:type="dxa"/>
            </w:tcMar>
          </w:tcPr>
          <w:p w:rsidR="00EC64D2" w:rsidRPr="00FD5ABE" w:rsidRDefault="00EC64D2" w:rsidP="00193F0B">
            <w:pPr>
              <w:spacing w:before="120" w:line="240" w:lineRule="atLeast"/>
              <w:rPr>
                <w:color w:val="000000"/>
                <w:sz w:val="24"/>
                <w:szCs w:val="24"/>
              </w:rPr>
            </w:pP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sidRPr="00065365">
              <w:rPr>
                <w:color w:val="000000"/>
                <w:sz w:val="22"/>
                <w:szCs w:val="22"/>
              </w:rPr>
              <w:t>-Như</w:t>
            </w:r>
            <w:r w:rsidRPr="00FF5DD5">
              <w:rPr>
                <w:color w:val="000000"/>
                <w:sz w:val="22"/>
                <w:szCs w:val="22"/>
              </w:rPr>
              <w:t xml:space="preserve"> </w:t>
            </w:r>
            <w:r w:rsidRPr="00065365">
              <w:rPr>
                <w:color w:val="000000"/>
                <w:sz w:val="22"/>
                <w:szCs w:val="22"/>
              </w:rPr>
              <w:t>trên;</w:t>
            </w:r>
            <w:r w:rsidRPr="00065365">
              <w:rPr>
                <w:color w:val="000000"/>
                <w:sz w:val="22"/>
                <w:szCs w:val="22"/>
              </w:rPr>
              <w:br/>
              <w:t>-</w:t>
            </w:r>
            <w:r w:rsidRPr="00FF5DD5">
              <w:rPr>
                <w:color w:val="000000"/>
                <w:sz w:val="22"/>
                <w:szCs w:val="22"/>
              </w:rPr>
              <w:t>………</w:t>
            </w:r>
            <w:r w:rsidRPr="00065365">
              <w:rPr>
                <w:color w:val="000000"/>
                <w:sz w:val="22"/>
                <w:szCs w:val="22"/>
              </w:rPr>
              <w:t>(6);</w:t>
            </w:r>
            <w:r w:rsidRPr="00065365">
              <w:rPr>
                <w:color w:val="000000"/>
                <w:sz w:val="22"/>
                <w:szCs w:val="22"/>
              </w:rPr>
              <w:br/>
              <w:t>- Lưu: VT, hồ sơ.</w:t>
            </w:r>
          </w:p>
        </w:tc>
        <w:tc>
          <w:tcPr>
            <w:tcW w:w="442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Người đứng đầu</w:t>
            </w:r>
            <w:r w:rsidRPr="00FD5ABE">
              <w:rPr>
                <w:b/>
                <w:bCs/>
                <w:color w:val="000000"/>
                <w:sz w:val="24"/>
                <w:szCs w:val="24"/>
              </w:rPr>
              <w:br/>
              <w:t>cơ quan, tổ chức, đơn vị chuyển hồ sơ</w:t>
            </w:r>
            <w:r w:rsidRPr="00FD5ABE">
              <w:rPr>
                <w:b/>
                <w:bCs/>
                <w:color w:val="000000"/>
                <w:sz w:val="24"/>
                <w:szCs w:val="24"/>
              </w:rPr>
              <w:br/>
            </w:r>
            <w:r w:rsidRPr="00FD5ABE">
              <w:rPr>
                <w:i/>
                <w:iCs/>
                <w:color w:val="000000"/>
                <w:sz w:val="24"/>
                <w:szCs w:val="24"/>
              </w:rPr>
              <w:t>(Ký, ghi rõ họ tên và đóng dấu)</w:t>
            </w:r>
          </w:p>
        </w:tc>
      </w:tr>
    </w:tbl>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chuyển hồ sơ vụ việc.</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(3) Tên cơ quan điều tra.</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(4) Tên cơ quan, tổ chức, đơn vị hoặc họ tên, chức vụ, chức danh, địa chỉ của cá nhân bị tố cáo.</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(5) Ghi rõ dấu hiệu phạm tội.</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(6) Cơ quan thanh tra nhà nước cấp trên và cơ quan thanh tra nhà nước cùng cấp.</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p w:rsidR="00EC64D2" w:rsidRDefault="00EC64D2" w:rsidP="003B7C28">
      <w:pPr>
        <w:shd w:val="clear" w:color="auto" w:fill="FFFFFF"/>
        <w:spacing w:before="120" w:line="240" w:lineRule="atLeast"/>
        <w:jc w:val="center"/>
        <w:rPr>
          <w:b/>
          <w:bCs/>
          <w:color w:val="000000"/>
          <w:sz w:val="24"/>
          <w:szCs w:val="24"/>
        </w:rPr>
      </w:pPr>
      <w:bookmarkStart w:id="71" w:name="loai_phuluc18"/>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Default="00EC64D2" w:rsidP="003B7C28">
      <w:pPr>
        <w:shd w:val="clear" w:color="auto" w:fill="FFFFFF"/>
        <w:spacing w:before="120" w:line="240" w:lineRule="atLeast"/>
        <w:jc w:val="center"/>
        <w:rPr>
          <w:b/>
          <w:bCs/>
          <w:color w:val="000000"/>
          <w:sz w:val="24"/>
          <w:szCs w:val="24"/>
        </w:rPr>
      </w:pPr>
    </w:p>
    <w:p w:rsidR="00EC64D2" w:rsidRPr="00FF5DD5" w:rsidRDefault="00EC64D2" w:rsidP="003B7C28">
      <w:pPr>
        <w:shd w:val="clear" w:color="auto" w:fill="FFFFFF"/>
        <w:spacing w:before="120" w:line="240" w:lineRule="atLeast"/>
        <w:jc w:val="center"/>
        <w:rPr>
          <w:b/>
          <w:bCs/>
          <w:color w:val="000000"/>
          <w:sz w:val="24"/>
          <w:szCs w:val="24"/>
        </w:rPr>
      </w:pPr>
    </w:p>
    <w:p w:rsidR="00EC64D2" w:rsidRPr="00FF5DD5" w:rsidRDefault="00EC64D2" w:rsidP="003B7C28">
      <w:pPr>
        <w:shd w:val="clear" w:color="auto" w:fill="FFFFFF"/>
        <w:spacing w:before="120" w:line="240" w:lineRule="atLeast"/>
        <w:jc w:val="center"/>
        <w:rPr>
          <w:b/>
          <w:bCs/>
          <w:color w:val="000000"/>
          <w:sz w:val="24"/>
          <w:szCs w:val="24"/>
        </w:rPr>
      </w:pPr>
    </w:p>
    <w:bookmarkEnd w:id="71"/>
    <w:p w:rsidR="00EC64D2" w:rsidRPr="00065365" w:rsidRDefault="00EC64D2" w:rsidP="003B7C28">
      <w:pPr>
        <w:shd w:val="clear" w:color="auto" w:fill="FFFFFF"/>
        <w:spacing w:before="120" w:line="240" w:lineRule="atLeast"/>
        <w:rPr>
          <w:b/>
          <w:color w:val="000000"/>
          <w:sz w:val="18"/>
          <w:szCs w:val="18"/>
          <w:u w:val="single"/>
        </w:rPr>
      </w:pPr>
      <w:r w:rsidRPr="00FF5DD5">
        <w:rPr>
          <w:b/>
          <w:iCs/>
          <w:color w:val="000000"/>
          <w:sz w:val="18"/>
          <w:szCs w:val="18"/>
          <w:u w:val="single"/>
        </w:rPr>
        <w:t>Mẫu số: 18</w:t>
      </w:r>
      <w:r w:rsidRPr="00065365">
        <w:rPr>
          <w:b/>
          <w:iCs/>
          <w:color w:val="000000"/>
          <w:sz w:val="18"/>
          <w:szCs w:val="18"/>
          <w:u w:val="single"/>
        </w:rPr>
        <w:t xml:space="preserve"> (Ban hành kèm theo Thông tư số 06/2013/TT-TTCP ngày 30/9/2013 của Thanh tra Chính phủ)</w:t>
      </w:r>
    </w:p>
    <w:p w:rsidR="00EC64D2" w:rsidRPr="00FD5ABE" w:rsidRDefault="00EC64D2" w:rsidP="003B7C28">
      <w:pPr>
        <w:shd w:val="clear" w:color="auto" w:fill="FFFFFF"/>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p w:rsidR="00EC64D2" w:rsidRPr="00FD5ABE" w:rsidRDefault="00EC64D2" w:rsidP="003B7C28">
      <w:pPr>
        <w:shd w:val="clear" w:color="auto" w:fill="FFFFFF"/>
        <w:spacing w:before="120" w:line="240" w:lineRule="atLeast"/>
        <w:jc w:val="right"/>
        <w:rPr>
          <w:color w:val="000000"/>
          <w:sz w:val="24"/>
          <w:szCs w:val="24"/>
        </w:rPr>
      </w:pPr>
      <w:r w:rsidRPr="00FD5ABE">
        <w:rPr>
          <w:i/>
          <w:iCs/>
          <w:color w:val="000000"/>
          <w:sz w:val="24"/>
          <w:szCs w:val="24"/>
        </w:rPr>
        <w:t>………., ngày … tháng … năm…..</w:t>
      </w:r>
    </w:p>
    <w:p w:rsidR="00EC64D2" w:rsidRPr="00FD5ABE" w:rsidRDefault="00EC64D2" w:rsidP="003B7C28">
      <w:pPr>
        <w:shd w:val="clear" w:color="auto" w:fill="FFFFFF"/>
        <w:jc w:val="center"/>
        <w:rPr>
          <w:color w:val="000000"/>
          <w:sz w:val="24"/>
          <w:szCs w:val="24"/>
        </w:rPr>
      </w:pPr>
      <w:bookmarkStart w:id="72" w:name="loai_phuluc18_name"/>
      <w:r w:rsidRPr="00FD5ABE">
        <w:rPr>
          <w:b/>
          <w:bCs/>
          <w:color w:val="000000"/>
          <w:sz w:val="24"/>
          <w:szCs w:val="24"/>
        </w:rPr>
        <w:t>BIÊN BẢN</w:t>
      </w:r>
      <w:bookmarkEnd w:id="72"/>
    </w:p>
    <w:p w:rsidR="00EC64D2" w:rsidRPr="00FD5ABE" w:rsidRDefault="00EC64D2" w:rsidP="003B7C28">
      <w:pPr>
        <w:shd w:val="clear" w:color="auto" w:fill="FFFFFF"/>
        <w:jc w:val="center"/>
        <w:rPr>
          <w:color w:val="000000"/>
          <w:sz w:val="24"/>
          <w:szCs w:val="24"/>
        </w:rPr>
      </w:pPr>
      <w:bookmarkStart w:id="73" w:name="loai_phuluc18_name_name"/>
      <w:r w:rsidRPr="00FD5ABE">
        <w:rPr>
          <w:b/>
          <w:bCs/>
          <w:color w:val="000000"/>
          <w:sz w:val="24"/>
          <w:szCs w:val="24"/>
        </w:rPr>
        <w:t>Bàn giao hồ sơ vụ việc có dấu hiệu tội phạm</w:t>
      </w:r>
      <w:bookmarkEnd w:id="73"/>
    </w:p>
    <w:p w:rsidR="00EC64D2" w:rsidRPr="00FD5ABE" w:rsidRDefault="00EC64D2" w:rsidP="003B7C28">
      <w:pPr>
        <w:shd w:val="clear" w:color="auto" w:fill="FFFFFF"/>
        <w:jc w:val="both"/>
        <w:rPr>
          <w:color w:val="000000"/>
          <w:sz w:val="24"/>
          <w:szCs w:val="24"/>
        </w:rPr>
      </w:pPr>
      <w:r w:rsidRPr="00FD5ABE">
        <w:rPr>
          <w:color w:val="000000"/>
          <w:sz w:val="24"/>
          <w:szCs w:val="24"/>
        </w:rPr>
        <w:t>Thực hiện Công văn số... ngày ...tháng...năm... của.... về việc chuyển hồ sơ sang cơ quan điều tra;</w:t>
      </w:r>
    </w:p>
    <w:p w:rsidR="00EC64D2" w:rsidRPr="00FD5ABE" w:rsidRDefault="00EC64D2" w:rsidP="003B7C28">
      <w:pPr>
        <w:shd w:val="clear" w:color="auto" w:fill="FFFFFF"/>
        <w:jc w:val="both"/>
        <w:rPr>
          <w:color w:val="000000"/>
          <w:sz w:val="24"/>
          <w:szCs w:val="24"/>
        </w:rPr>
      </w:pPr>
      <w:r w:rsidRPr="00FD5ABE">
        <w:rPr>
          <w:color w:val="000000"/>
          <w:sz w:val="24"/>
          <w:szCs w:val="24"/>
        </w:rPr>
        <w:t>Vào hồi... .giờ.... ngày... .tháng.....năm .., tại …………………………………………</w:t>
      </w:r>
    </w:p>
    <w:p w:rsidR="00EC64D2" w:rsidRPr="00FD5ABE" w:rsidRDefault="00EC64D2" w:rsidP="003B7C28">
      <w:pPr>
        <w:shd w:val="clear" w:color="auto" w:fill="FFFFFF"/>
        <w:jc w:val="both"/>
        <w:rPr>
          <w:color w:val="000000"/>
          <w:sz w:val="24"/>
          <w:szCs w:val="24"/>
        </w:rPr>
      </w:pPr>
      <w:r w:rsidRPr="00FD5ABE">
        <w:rPr>
          <w:color w:val="000000"/>
          <w:sz w:val="24"/>
          <w:szCs w:val="24"/>
        </w:rPr>
        <w:t>...(1)... (gọi tắt là Bên giao) bàn giao hồ sơ vụ việc có dấu hiệu của tội phạm cho .. .(2)... (gọi tắt là Bên nhận).</w:t>
      </w:r>
    </w:p>
    <w:p w:rsidR="00EC64D2" w:rsidRPr="00FD5ABE" w:rsidRDefault="00EC64D2" w:rsidP="003B7C28">
      <w:pPr>
        <w:shd w:val="clear" w:color="auto" w:fill="FFFFFF"/>
        <w:jc w:val="both"/>
        <w:rPr>
          <w:color w:val="000000"/>
          <w:sz w:val="24"/>
          <w:szCs w:val="24"/>
        </w:rPr>
      </w:pPr>
      <w:r w:rsidRPr="00FD5ABE">
        <w:rPr>
          <w:color w:val="000000"/>
          <w:sz w:val="24"/>
          <w:szCs w:val="24"/>
        </w:rPr>
        <w:t>1. Đại diện Bên giao:</w:t>
      </w:r>
    </w:p>
    <w:p w:rsidR="00EC64D2" w:rsidRPr="00FD5ABE" w:rsidRDefault="00EC64D2" w:rsidP="003B7C28">
      <w:pPr>
        <w:shd w:val="clear" w:color="auto" w:fill="FFFFFF"/>
        <w:jc w:val="both"/>
        <w:rPr>
          <w:color w:val="000000"/>
          <w:sz w:val="24"/>
          <w:szCs w:val="24"/>
        </w:rPr>
      </w:pPr>
      <w:r w:rsidRPr="00FD5ABE">
        <w:rPr>
          <w:color w:val="000000"/>
          <w:sz w:val="24"/>
          <w:szCs w:val="24"/>
        </w:rPr>
        <w:t>-  Ông (bà) ……………………….Chức vụ:………………………………………………</w:t>
      </w:r>
    </w:p>
    <w:p w:rsidR="00EC64D2" w:rsidRPr="00FD5ABE" w:rsidRDefault="00EC64D2" w:rsidP="003B7C28">
      <w:pPr>
        <w:shd w:val="clear" w:color="auto" w:fill="FFFFFF"/>
        <w:jc w:val="both"/>
        <w:rPr>
          <w:color w:val="000000"/>
          <w:sz w:val="24"/>
          <w:szCs w:val="24"/>
        </w:rPr>
      </w:pPr>
      <w:r w:rsidRPr="00FD5ABE">
        <w:rPr>
          <w:color w:val="000000"/>
          <w:sz w:val="24"/>
          <w:szCs w:val="24"/>
        </w:rPr>
        <w:t>-  Ông (bà) ……………………….Chức vụ:………………………………………………</w:t>
      </w:r>
    </w:p>
    <w:p w:rsidR="00EC64D2" w:rsidRPr="00FD5ABE" w:rsidRDefault="00EC64D2" w:rsidP="003B7C28">
      <w:pPr>
        <w:shd w:val="clear" w:color="auto" w:fill="FFFFFF"/>
        <w:jc w:val="both"/>
        <w:rPr>
          <w:color w:val="000000"/>
          <w:sz w:val="24"/>
          <w:szCs w:val="24"/>
        </w:rPr>
      </w:pPr>
      <w:r w:rsidRPr="00FD5ABE">
        <w:rPr>
          <w:color w:val="000000"/>
          <w:sz w:val="24"/>
          <w:szCs w:val="24"/>
        </w:rPr>
        <w:t>2. Đại diện Bên nhận:</w:t>
      </w:r>
    </w:p>
    <w:p w:rsidR="00EC64D2" w:rsidRPr="00FD5ABE" w:rsidRDefault="00EC64D2" w:rsidP="003B7C28">
      <w:pPr>
        <w:shd w:val="clear" w:color="auto" w:fill="FFFFFF"/>
        <w:jc w:val="both"/>
        <w:rPr>
          <w:color w:val="000000"/>
          <w:sz w:val="24"/>
          <w:szCs w:val="24"/>
        </w:rPr>
      </w:pPr>
      <w:r w:rsidRPr="00FD5ABE">
        <w:rPr>
          <w:color w:val="000000"/>
          <w:sz w:val="24"/>
          <w:szCs w:val="24"/>
        </w:rPr>
        <w:t>-  Ông (bà) ……………………….Chức vụ:………………………………………………</w:t>
      </w:r>
    </w:p>
    <w:p w:rsidR="00EC64D2" w:rsidRPr="00FD5ABE" w:rsidRDefault="00EC64D2" w:rsidP="003B7C28">
      <w:pPr>
        <w:shd w:val="clear" w:color="auto" w:fill="FFFFFF"/>
        <w:jc w:val="both"/>
        <w:rPr>
          <w:color w:val="000000"/>
          <w:sz w:val="24"/>
          <w:szCs w:val="24"/>
        </w:rPr>
      </w:pPr>
      <w:r w:rsidRPr="00FD5ABE">
        <w:rPr>
          <w:color w:val="000000"/>
          <w:sz w:val="24"/>
          <w:szCs w:val="24"/>
        </w:rPr>
        <w:t>-  Ông (bà) ……………………….Chức vụ:………………………………………………</w:t>
      </w:r>
    </w:p>
    <w:p w:rsidR="00EC64D2" w:rsidRPr="00FD5ABE" w:rsidRDefault="00EC64D2" w:rsidP="003B7C28">
      <w:pPr>
        <w:shd w:val="clear" w:color="auto" w:fill="FFFFFF"/>
        <w:jc w:val="both"/>
        <w:rPr>
          <w:color w:val="000000"/>
          <w:sz w:val="24"/>
          <w:szCs w:val="24"/>
        </w:rPr>
      </w:pPr>
      <w:r w:rsidRPr="00FD5ABE">
        <w:rPr>
          <w:color w:val="000000"/>
          <w:sz w:val="24"/>
          <w:szCs w:val="24"/>
        </w:rPr>
        <w:t>Hồ sơ giao, nhận gồm các thông tin, tài liệu, bằng chứng được liệt kê trong danh mục hồ sơ kèm theo Biên bản này.</w:t>
      </w:r>
    </w:p>
    <w:p w:rsidR="00EC64D2" w:rsidRPr="00FD5ABE" w:rsidRDefault="00EC64D2" w:rsidP="003B7C28">
      <w:pPr>
        <w:shd w:val="clear" w:color="auto" w:fill="FFFFFF"/>
        <w:jc w:val="both"/>
        <w:rPr>
          <w:color w:val="000000"/>
          <w:sz w:val="24"/>
          <w:szCs w:val="24"/>
        </w:rPr>
      </w:pPr>
      <w:r w:rsidRPr="00FD5ABE">
        <w:rPr>
          <w:color w:val="000000"/>
          <w:sz w:val="24"/>
          <w:szCs w:val="24"/>
        </w:rPr>
        <w:t>Biên bản được lập thành 02 bản, mỗi bên giữ 01 bản./.</w:t>
      </w:r>
    </w:p>
    <w:p w:rsidR="00EC64D2" w:rsidRPr="00FD5ABE" w:rsidRDefault="00EC64D2" w:rsidP="003B7C28">
      <w:pPr>
        <w:shd w:val="clear" w:color="auto" w:fill="FFFFFF"/>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EC64D2" w:rsidRPr="00FD5ABE" w:rsidTr="00193F0B">
        <w:tc>
          <w:tcPr>
            <w:tcW w:w="4428" w:type="dxa"/>
            <w:shd w:val="clear" w:color="auto" w:fill="FFFFFF"/>
            <w:tcMar>
              <w:top w:w="0" w:type="dxa"/>
              <w:left w:w="108" w:type="dxa"/>
              <w:bottom w:w="0" w:type="dxa"/>
              <w:right w:w="108" w:type="dxa"/>
            </w:tcMar>
          </w:tcPr>
          <w:p w:rsidR="00EC64D2" w:rsidRPr="00FD5ABE" w:rsidRDefault="00EC64D2" w:rsidP="00193F0B">
            <w:pPr>
              <w:jc w:val="center"/>
              <w:rPr>
                <w:color w:val="000000"/>
                <w:sz w:val="24"/>
                <w:szCs w:val="24"/>
              </w:rPr>
            </w:pPr>
            <w:r w:rsidRPr="00FD5ABE">
              <w:rPr>
                <w:b/>
                <w:bCs/>
                <w:color w:val="000000"/>
                <w:sz w:val="24"/>
                <w:szCs w:val="24"/>
              </w:rPr>
              <w:t>Bên nhận</w:t>
            </w:r>
            <w:r w:rsidRPr="00FD5ABE">
              <w:rPr>
                <w:b/>
                <w:bCs/>
                <w:color w:val="000000"/>
                <w:sz w:val="24"/>
                <w:szCs w:val="24"/>
              </w:rPr>
              <w:br/>
            </w:r>
            <w:r w:rsidRPr="00FD5ABE">
              <w:rPr>
                <w:i/>
                <w:iCs/>
                <w:color w:val="000000"/>
                <w:sz w:val="24"/>
                <w:szCs w:val="24"/>
              </w:rPr>
              <w:t>(Ký, ghi rõ họ tên, đóng dấu- nếu có)</w:t>
            </w:r>
          </w:p>
        </w:tc>
        <w:tc>
          <w:tcPr>
            <w:tcW w:w="4428" w:type="dxa"/>
            <w:shd w:val="clear" w:color="auto" w:fill="FFFFFF"/>
            <w:tcMar>
              <w:top w:w="0" w:type="dxa"/>
              <w:left w:w="108" w:type="dxa"/>
              <w:bottom w:w="0" w:type="dxa"/>
              <w:right w:w="108" w:type="dxa"/>
            </w:tcMar>
          </w:tcPr>
          <w:p w:rsidR="00EC64D2" w:rsidRPr="00FD5ABE" w:rsidRDefault="00EC64D2" w:rsidP="00193F0B">
            <w:pPr>
              <w:jc w:val="center"/>
              <w:rPr>
                <w:color w:val="000000"/>
                <w:sz w:val="24"/>
                <w:szCs w:val="24"/>
              </w:rPr>
            </w:pPr>
            <w:r w:rsidRPr="00FD5ABE">
              <w:rPr>
                <w:b/>
                <w:bCs/>
                <w:color w:val="000000"/>
                <w:sz w:val="24"/>
                <w:szCs w:val="24"/>
              </w:rPr>
              <w:t>Bên giao</w:t>
            </w:r>
            <w:r w:rsidRPr="00FD5ABE">
              <w:rPr>
                <w:b/>
                <w:bCs/>
                <w:color w:val="000000"/>
                <w:sz w:val="24"/>
                <w:szCs w:val="24"/>
              </w:rPr>
              <w:br/>
            </w:r>
            <w:r w:rsidRPr="00FD5ABE">
              <w:rPr>
                <w:i/>
                <w:iCs/>
                <w:color w:val="000000"/>
                <w:sz w:val="24"/>
                <w:szCs w:val="24"/>
              </w:rPr>
              <w:t>(Ký, ghi rõ họ tên, đóng dấu- nếu có)</w:t>
            </w:r>
          </w:p>
        </w:tc>
      </w:tr>
    </w:tbl>
    <w:p w:rsidR="00EC64D2" w:rsidRPr="00FD5ABE" w:rsidRDefault="00EC64D2" w:rsidP="003B7C28">
      <w:pPr>
        <w:shd w:val="clear" w:color="auto" w:fill="FFFFFF"/>
        <w:jc w:val="both"/>
        <w:rPr>
          <w:color w:val="000000"/>
          <w:sz w:val="24"/>
          <w:szCs w:val="24"/>
        </w:rPr>
      </w:pPr>
      <w:r w:rsidRPr="00FD5ABE">
        <w:rPr>
          <w:color w:val="000000"/>
          <w:sz w:val="24"/>
          <w:szCs w:val="24"/>
        </w:rPr>
        <w:t>____________</w:t>
      </w:r>
    </w:p>
    <w:p w:rsidR="00EC64D2" w:rsidRPr="00FD5ABE" w:rsidRDefault="00EC64D2" w:rsidP="003B7C28">
      <w:pPr>
        <w:shd w:val="clear" w:color="auto" w:fill="FFFFFF"/>
        <w:jc w:val="both"/>
        <w:rPr>
          <w:color w:val="000000"/>
          <w:sz w:val="24"/>
          <w:szCs w:val="24"/>
        </w:rPr>
      </w:pPr>
      <w:r w:rsidRPr="00FD5ABE">
        <w:rPr>
          <w:i/>
          <w:iCs/>
          <w:color w:val="000000"/>
          <w:sz w:val="24"/>
          <w:szCs w:val="24"/>
        </w:rPr>
        <w:t>(1) Tên cơ quan, tổ chức, đơn vị trực tiếp giao hồ sơ.</w:t>
      </w:r>
    </w:p>
    <w:p w:rsidR="00EC64D2" w:rsidRPr="00FD5ABE" w:rsidRDefault="00EC64D2" w:rsidP="003B7C28">
      <w:pPr>
        <w:shd w:val="clear" w:color="auto" w:fill="FFFFFF"/>
        <w:jc w:val="both"/>
        <w:rPr>
          <w:color w:val="000000"/>
          <w:sz w:val="24"/>
          <w:szCs w:val="24"/>
        </w:rPr>
      </w:pPr>
      <w:r w:rsidRPr="00FD5ABE">
        <w:rPr>
          <w:i/>
          <w:iCs/>
          <w:color w:val="000000"/>
          <w:sz w:val="24"/>
          <w:szCs w:val="24"/>
        </w:rPr>
        <w:t>(2) Tên cơ quan, tổ chức, đơn vị trực tiếp nhận hồ sơ.</w:t>
      </w:r>
    </w:p>
    <w:p w:rsidR="00EC64D2" w:rsidRPr="00FD5ABE" w:rsidRDefault="00EC64D2" w:rsidP="003B7C28">
      <w:pPr>
        <w:shd w:val="clear" w:color="auto" w:fill="FFFFFF"/>
        <w:jc w:val="center"/>
        <w:rPr>
          <w:color w:val="000000"/>
          <w:sz w:val="24"/>
          <w:szCs w:val="24"/>
        </w:rPr>
      </w:pPr>
      <w:r w:rsidRPr="00FD5ABE">
        <w:rPr>
          <w:color w:val="000000"/>
          <w:sz w:val="24"/>
          <w:szCs w:val="24"/>
        </w:rPr>
        <w:t> </w:t>
      </w:r>
    </w:p>
    <w:p w:rsidR="00EC64D2" w:rsidRPr="00FD5ABE" w:rsidRDefault="00EC64D2" w:rsidP="003B7C28">
      <w:pPr>
        <w:shd w:val="clear" w:color="auto" w:fill="FFFFFF"/>
        <w:jc w:val="center"/>
        <w:rPr>
          <w:color w:val="000000"/>
          <w:sz w:val="24"/>
          <w:szCs w:val="24"/>
        </w:rPr>
      </w:pPr>
      <w:r w:rsidRPr="00FD5ABE">
        <w:rPr>
          <w:b/>
          <w:bCs/>
          <w:color w:val="000000"/>
          <w:sz w:val="24"/>
          <w:szCs w:val="24"/>
        </w:rPr>
        <w:t>DANH MỤC HỒ SƠ</w:t>
      </w:r>
    </w:p>
    <w:p w:rsidR="00EC64D2" w:rsidRPr="00FD5ABE" w:rsidRDefault="00EC64D2" w:rsidP="003B7C28">
      <w:pPr>
        <w:shd w:val="clear" w:color="auto" w:fill="FFFFFF"/>
        <w:jc w:val="center"/>
        <w:rPr>
          <w:color w:val="000000"/>
          <w:sz w:val="24"/>
          <w:szCs w:val="24"/>
        </w:rPr>
      </w:pPr>
      <w:r w:rsidRPr="00FD5ABE">
        <w:rPr>
          <w:i/>
          <w:iCs/>
          <w:color w:val="000000"/>
          <w:sz w:val="24"/>
          <w:szCs w:val="24"/>
        </w:rPr>
        <w:t>(Kèm theo Biên bản bàn giao hồ sơ vụ việc có dấu hiệu tội phạm ngày …../…../…..)</w:t>
      </w:r>
    </w:p>
    <w:tbl>
      <w:tblPr>
        <w:tblW w:w="0" w:type="auto"/>
        <w:tblCellMar>
          <w:left w:w="0" w:type="dxa"/>
          <w:right w:w="0" w:type="dxa"/>
        </w:tblCellMar>
        <w:tblLook w:val="0000"/>
      </w:tblPr>
      <w:tblGrid>
        <w:gridCol w:w="802"/>
        <w:gridCol w:w="2465"/>
        <w:gridCol w:w="2674"/>
        <w:gridCol w:w="2762"/>
      </w:tblGrid>
      <w:tr w:rsidR="00EC64D2" w:rsidRPr="00FD5ABE" w:rsidTr="00193F0B">
        <w:tc>
          <w:tcPr>
            <w:tcW w:w="802" w:type="dxa"/>
            <w:tcBorders>
              <w:top w:val="single" w:sz="8" w:space="0" w:color="auto"/>
              <w:left w:val="single" w:sz="8" w:space="0" w:color="auto"/>
              <w:bottom w:val="nil"/>
              <w:right w:val="nil"/>
            </w:tcBorders>
            <w:shd w:val="clear" w:color="auto" w:fill="FFFFFF"/>
          </w:tcPr>
          <w:p w:rsidR="00EC64D2" w:rsidRPr="00FD5ABE" w:rsidRDefault="00EC64D2" w:rsidP="00193F0B">
            <w:pPr>
              <w:jc w:val="center"/>
              <w:rPr>
                <w:color w:val="000000"/>
                <w:sz w:val="24"/>
                <w:szCs w:val="24"/>
              </w:rPr>
            </w:pPr>
            <w:r w:rsidRPr="00FD5ABE">
              <w:rPr>
                <w:b/>
                <w:bCs/>
                <w:color w:val="000000"/>
                <w:sz w:val="24"/>
                <w:szCs w:val="24"/>
              </w:rPr>
              <w:t>STT</w:t>
            </w:r>
          </w:p>
        </w:tc>
        <w:tc>
          <w:tcPr>
            <w:tcW w:w="2465" w:type="dxa"/>
            <w:tcBorders>
              <w:top w:val="single" w:sz="8" w:space="0" w:color="auto"/>
              <w:left w:val="single" w:sz="8" w:space="0" w:color="auto"/>
              <w:bottom w:val="nil"/>
              <w:right w:val="nil"/>
            </w:tcBorders>
            <w:shd w:val="clear" w:color="auto" w:fill="FFFFFF"/>
          </w:tcPr>
          <w:p w:rsidR="00EC64D2" w:rsidRPr="00FD5ABE" w:rsidRDefault="00EC64D2" w:rsidP="00193F0B">
            <w:pPr>
              <w:jc w:val="center"/>
              <w:rPr>
                <w:color w:val="000000"/>
                <w:sz w:val="24"/>
                <w:szCs w:val="24"/>
              </w:rPr>
            </w:pPr>
            <w:r w:rsidRPr="00FD5ABE">
              <w:rPr>
                <w:b/>
                <w:bCs/>
                <w:color w:val="000000"/>
                <w:sz w:val="24"/>
                <w:szCs w:val="24"/>
              </w:rPr>
              <w:t>Tên thông tin, tài liệu, bằng chứng</w:t>
            </w:r>
          </w:p>
        </w:tc>
        <w:tc>
          <w:tcPr>
            <w:tcW w:w="2674" w:type="dxa"/>
            <w:tcBorders>
              <w:top w:val="single" w:sz="8" w:space="0" w:color="auto"/>
              <w:left w:val="single" w:sz="8" w:space="0" w:color="auto"/>
              <w:bottom w:val="nil"/>
              <w:right w:val="nil"/>
            </w:tcBorders>
            <w:shd w:val="clear" w:color="auto" w:fill="FFFFFF"/>
          </w:tcPr>
          <w:p w:rsidR="00EC64D2" w:rsidRPr="00FD5ABE" w:rsidRDefault="00EC64D2" w:rsidP="00193F0B">
            <w:pPr>
              <w:jc w:val="center"/>
              <w:rPr>
                <w:color w:val="000000"/>
                <w:sz w:val="24"/>
                <w:szCs w:val="24"/>
              </w:rPr>
            </w:pPr>
            <w:r w:rsidRPr="00FD5ABE">
              <w:rPr>
                <w:b/>
                <w:bCs/>
                <w:color w:val="000000"/>
                <w:sz w:val="24"/>
                <w:szCs w:val="24"/>
              </w:rPr>
              <w:t>Số trang thông tin, tài liệu, số lượng bằng chứng</w:t>
            </w:r>
          </w:p>
        </w:tc>
        <w:tc>
          <w:tcPr>
            <w:tcW w:w="2762" w:type="dxa"/>
            <w:tcBorders>
              <w:top w:val="single" w:sz="8" w:space="0" w:color="auto"/>
              <w:left w:val="single" w:sz="8" w:space="0" w:color="auto"/>
              <w:bottom w:val="nil"/>
              <w:right w:val="single" w:sz="8" w:space="0" w:color="auto"/>
            </w:tcBorders>
            <w:shd w:val="clear" w:color="auto" w:fill="FFFFFF"/>
          </w:tcPr>
          <w:p w:rsidR="00EC64D2" w:rsidRPr="00FD5ABE" w:rsidRDefault="00EC64D2" w:rsidP="00193F0B">
            <w:pPr>
              <w:jc w:val="center"/>
              <w:rPr>
                <w:color w:val="000000"/>
                <w:sz w:val="24"/>
                <w:szCs w:val="24"/>
              </w:rPr>
            </w:pPr>
            <w:r w:rsidRPr="00FD5ABE">
              <w:rPr>
                <w:b/>
                <w:bCs/>
                <w:color w:val="000000"/>
                <w:sz w:val="24"/>
                <w:szCs w:val="24"/>
              </w:rPr>
              <w:t>Tình trạng thông tin, tài liệu, bằng chứng</w:t>
            </w:r>
          </w:p>
        </w:tc>
      </w:tr>
      <w:tr w:rsidR="00EC64D2" w:rsidRPr="00FD5ABE" w:rsidTr="00193F0B">
        <w:tc>
          <w:tcPr>
            <w:tcW w:w="802"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r>
      <w:tr w:rsidR="00EC64D2" w:rsidRPr="00FD5ABE" w:rsidTr="00193F0B">
        <w:tc>
          <w:tcPr>
            <w:tcW w:w="802"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r>
      <w:tr w:rsidR="00EC64D2" w:rsidRPr="00FD5ABE" w:rsidTr="00193F0B">
        <w:tc>
          <w:tcPr>
            <w:tcW w:w="802"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r>
      <w:tr w:rsidR="00EC64D2" w:rsidRPr="00FD5ABE" w:rsidTr="00193F0B">
        <w:tc>
          <w:tcPr>
            <w:tcW w:w="802"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r>
      <w:tr w:rsidR="00EC64D2" w:rsidRPr="00FD5ABE" w:rsidTr="00193F0B">
        <w:tc>
          <w:tcPr>
            <w:tcW w:w="802"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r>
      <w:tr w:rsidR="00EC64D2" w:rsidRPr="00FD5ABE" w:rsidTr="00193F0B">
        <w:tc>
          <w:tcPr>
            <w:tcW w:w="802"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r>
      <w:tr w:rsidR="00EC64D2" w:rsidRPr="00FD5ABE" w:rsidTr="00193F0B">
        <w:tc>
          <w:tcPr>
            <w:tcW w:w="802"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r>
      <w:tr w:rsidR="00EC64D2" w:rsidRPr="00FD5ABE" w:rsidTr="00193F0B">
        <w:tc>
          <w:tcPr>
            <w:tcW w:w="802"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r>
      <w:tr w:rsidR="00EC64D2" w:rsidRPr="00FD5ABE" w:rsidTr="00193F0B">
        <w:tc>
          <w:tcPr>
            <w:tcW w:w="802"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r>
      <w:tr w:rsidR="00EC64D2" w:rsidRPr="00FD5ABE" w:rsidTr="00193F0B">
        <w:tc>
          <w:tcPr>
            <w:tcW w:w="802"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r>
      <w:tr w:rsidR="00EC64D2" w:rsidRPr="00FD5ABE" w:rsidTr="00193F0B">
        <w:tc>
          <w:tcPr>
            <w:tcW w:w="802"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r>
      <w:tr w:rsidR="00EC64D2" w:rsidRPr="00FD5ABE" w:rsidTr="00193F0B">
        <w:tc>
          <w:tcPr>
            <w:tcW w:w="802"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EC64D2" w:rsidRPr="00FD5ABE" w:rsidRDefault="00EC64D2" w:rsidP="00193F0B">
            <w:pPr>
              <w:jc w:val="both"/>
              <w:rPr>
                <w:color w:val="000000"/>
                <w:sz w:val="24"/>
                <w:szCs w:val="24"/>
              </w:rPr>
            </w:pPr>
            <w:r w:rsidRPr="00FD5ABE">
              <w:rPr>
                <w:color w:val="000000"/>
                <w:sz w:val="24"/>
                <w:szCs w:val="24"/>
              </w:rPr>
              <w:t> </w:t>
            </w:r>
          </w:p>
        </w:tc>
      </w:tr>
    </w:tbl>
    <w:p w:rsidR="00EC64D2" w:rsidRPr="00FD5ABE" w:rsidRDefault="00EC64D2" w:rsidP="003B7C28">
      <w:pPr>
        <w:shd w:val="clear" w:color="auto" w:fill="FFFFFF"/>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EC64D2" w:rsidRPr="00FD5ABE" w:rsidTr="00193F0B">
        <w:tc>
          <w:tcPr>
            <w:tcW w:w="4428" w:type="dxa"/>
            <w:shd w:val="clear" w:color="auto" w:fill="FFFFFF"/>
            <w:tcMar>
              <w:top w:w="0" w:type="dxa"/>
              <w:left w:w="108" w:type="dxa"/>
              <w:bottom w:w="0" w:type="dxa"/>
              <w:right w:w="108" w:type="dxa"/>
            </w:tcMar>
          </w:tcPr>
          <w:p w:rsidR="00EC64D2" w:rsidRPr="00FD5ABE" w:rsidRDefault="00EC64D2" w:rsidP="00193F0B">
            <w:pPr>
              <w:jc w:val="center"/>
              <w:rPr>
                <w:color w:val="000000"/>
                <w:sz w:val="24"/>
                <w:szCs w:val="24"/>
              </w:rPr>
            </w:pPr>
            <w:r w:rsidRPr="00FD5ABE">
              <w:rPr>
                <w:b/>
                <w:bCs/>
                <w:color w:val="000000"/>
                <w:sz w:val="24"/>
                <w:szCs w:val="24"/>
              </w:rPr>
              <w:t>Bên nhận</w:t>
            </w:r>
            <w:r w:rsidRPr="00FD5ABE">
              <w:rPr>
                <w:b/>
                <w:bCs/>
                <w:color w:val="000000"/>
                <w:sz w:val="24"/>
                <w:szCs w:val="24"/>
              </w:rPr>
              <w:br/>
            </w:r>
            <w:r w:rsidRPr="00FD5ABE">
              <w:rPr>
                <w:i/>
                <w:iCs/>
                <w:color w:val="000000"/>
                <w:sz w:val="24"/>
                <w:szCs w:val="24"/>
              </w:rPr>
              <w:t>(Ký, ghi rõ họ tên, đóng dấu- nếu có)</w:t>
            </w:r>
          </w:p>
        </w:tc>
        <w:tc>
          <w:tcPr>
            <w:tcW w:w="4428" w:type="dxa"/>
            <w:shd w:val="clear" w:color="auto" w:fill="FFFFFF"/>
            <w:tcMar>
              <w:top w:w="0" w:type="dxa"/>
              <w:left w:w="108" w:type="dxa"/>
              <w:bottom w:w="0" w:type="dxa"/>
              <w:right w:w="108" w:type="dxa"/>
            </w:tcMar>
          </w:tcPr>
          <w:p w:rsidR="00EC64D2" w:rsidRPr="00FD5ABE" w:rsidRDefault="00EC64D2" w:rsidP="00193F0B">
            <w:pPr>
              <w:jc w:val="center"/>
              <w:rPr>
                <w:color w:val="000000"/>
                <w:sz w:val="24"/>
                <w:szCs w:val="24"/>
              </w:rPr>
            </w:pPr>
            <w:r w:rsidRPr="00FD5ABE">
              <w:rPr>
                <w:b/>
                <w:bCs/>
                <w:color w:val="000000"/>
                <w:sz w:val="24"/>
                <w:szCs w:val="24"/>
              </w:rPr>
              <w:t>Bên giao</w:t>
            </w:r>
            <w:r w:rsidRPr="00FD5ABE">
              <w:rPr>
                <w:b/>
                <w:bCs/>
                <w:color w:val="000000"/>
                <w:sz w:val="24"/>
                <w:szCs w:val="24"/>
              </w:rPr>
              <w:br/>
            </w:r>
            <w:r w:rsidRPr="00FD5ABE">
              <w:rPr>
                <w:i/>
                <w:iCs/>
                <w:color w:val="000000"/>
                <w:sz w:val="24"/>
                <w:szCs w:val="24"/>
              </w:rPr>
              <w:t>(Ký, ghi rõ họ tên, đóng dấu- nếu có)</w:t>
            </w:r>
          </w:p>
        </w:tc>
      </w:tr>
    </w:tbl>
    <w:p w:rsidR="00EC64D2" w:rsidRPr="00FD5ABE" w:rsidRDefault="00EC64D2" w:rsidP="003B7C28">
      <w:pPr>
        <w:shd w:val="clear" w:color="auto" w:fill="FFFFFF"/>
        <w:jc w:val="both"/>
        <w:rPr>
          <w:color w:val="000000"/>
          <w:sz w:val="24"/>
          <w:szCs w:val="24"/>
        </w:rPr>
      </w:pPr>
      <w:r w:rsidRPr="00FD5ABE">
        <w:rPr>
          <w:color w:val="000000"/>
          <w:sz w:val="24"/>
          <w:szCs w:val="24"/>
        </w:rPr>
        <w:t> </w:t>
      </w:r>
    </w:p>
    <w:p w:rsidR="00EC64D2" w:rsidRPr="00FF5DD5" w:rsidRDefault="00EC64D2" w:rsidP="003B7C28">
      <w:pPr>
        <w:shd w:val="clear" w:color="auto" w:fill="FFFFFF"/>
        <w:spacing w:before="120" w:line="240" w:lineRule="atLeast"/>
        <w:jc w:val="center"/>
        <w:rPr>
          <w:b/>
          <w:bCs/>
          <w:color w:val="000000"/>
          <w:sz w:val="24"/>
          <w:szCs w:val="24"/>
        </w:rPr>
      </w:pPr>
      <w:bookmarkStart w:id="74" w:name="loai_phuluc19"/>
    </w:p>
    <w:bookmarkEnd w:id="74"/>
    <w:p w:rsidR="00EC64D2" w:rsidRPr="00FF5DD5" w:rsidRDefault="00EC64D2" w:rsidP="003B7C28">
      <w:pPr>
        <w:shd w:val="clear" w:color="auto" w:fill="FFFFFF"/>
        <w:spacing w:before="120" w:line="240" w:lineRule="atLeast"/>
        <w:jc w:val="center"/>
        <w:rPr>
          <w:b/>
          <w:i/>
          <w:iCs/>
          <w:color w:val="000000"/>
          <w:sz w:val="22"/>
          <w:szCs w:val="22"/>
        </w:rPr>
      </w:pPr>
    </w:p>
    <w:p w:rsidR="00EC64D2" w:rsidRPr="00FF5DD5" w:rsidRDefault="00EC64D2" w:rsidP="003B7C28">
      <w:pPr>
        <w:shd w:val="clear" w:color="auto" w:fill="FFFFFF"/>
        <w:spacing w:before="120" w:line="240" w:lineRule="atLeast"/>
        <w:jc w:val="center"/>
        <w:rPr>
          <w:b/>
          <w:iCs/>
          <w:color w:val="000000"/>
          <w:sz w:val="18"/>
          <w:szCs w:val="18"/>
          <w:u w:val="single"/>
        </w:rPr>
      </w:pPr>
      <w:r w:rsidRPr="00FF5DD5">
        <w:rPr>
          <w:b/>
          <w:iCs/>
          <w:color w:val="000000"/>
          <w:sz w:val="18"/>
          <w:szCs w:val="18"/>
          <w:u w:val="single"/>
        </w:rPr>
        <w:t>Mẫu sô: 19</w:t>
      </w:r>
      <w:r w:rsidRPr="00065365">
        <w:rPr>
          <w:b/>
          <w:iCs/>
          <w:color w:val="000000"/>
          <w:sz w:val="18"/>
          <w:szCs w:val="18"/>
          <w:u w:val="single"/>
        </w:rPr>
        <w:t xml:space="preserve"> (Ban hành kèm theo Thông tư số 06/2013/TT-TTCP ngày 30/9/2013 của Thanh tra Chính phủ)</w:t>
      </w:r>
    </w:p>
    <w:p w:rsidR="00EC64D2" w:rsidRPr="00FF5DD5" w:rsidRDefault="00EC64D2" w:rsidP="003B7C28">
      <w:pPr>
        <w:shd w:val="clear" w:color="auto" w:fill="FFFFFF"/>
        <w:spacing w:before="120" w:line="240" w:lineRule="atLeast"/>
        <w:jc w:val="center"/>
        <w:rPr>
          <w:b/>
          <w:color w:val="000000"/>
          <w:sz w:val="18"/>
          <w:szCs w:val="18"/>
        </w:rPr>
      </w:pPr>
    </w:p>
    <w:tbl>
      <w:tblPr>
        <w:tblW w:w="0" w:type="auto"/>
        <w:tblCellMar>
          <w:left w:w="0" w:type="dxa"/>
          <w:right w:w="0" w:type="dxa"/>
        </w:tblCellMar>
        <w:tblLook w:val="0000"/>
      </w:tblPr>
      <w:tblGrid>
        <w:gridCol w:w="3348"/>
        <w:gridCol w:w="5508"/>
      </w:tblGrid>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EC64D2" w:rsidRPr="00FD5ABE" w:rsidTr="00193F0B">
        <w:tc>
          <w:tcPr>
            <w:tcW w:w="334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color w:val="000000"/>
                <w:sz w:val="24"/>
                <w:szCs w:val="24"/>
              </w:rPr>
              <w:t>Số: …./TB-……</w:t>
            </w:r>
          </w:p>
        </w:tc>
        <w:tc>
          <w:tcPr>
            <w:tcW w:w="550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right"/>
              <w:rPr>
                <w:color w:val="000000"/>
                <w:sz w:val="24"/>
                <w:szCs w:val="24"/>
              </w:rPr>
            </w:pPr>
            <w:r w:rsidRPr="00FD5ABE">
              <w:rPr>
                <w:i/>
                <w:iCs/>
                <w:color w:val="000000"/>
                <w:sz w:val="24"/>
                <w:szCs w:val="24"/>
              </w:rPr>
              <w:t>………., ngày … tháng … năm…..</w:t>
            </w:r>
          </w:p>
        </w:tc>
      </w:tr>
    </w:tbl>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p w:rsidR="00EC64D2" w:rsidRPr="00FD5ABE" w:rsidRDefault="00EC64D2" w:rsidP="003B7C28">
      <w:pPr>
        <w:shd w:val="clear" w:color="auto" w:fill="FFFFFF"/>
        <w:spacing w:before="120" w:line="240" w:lineRule="atLeast"/>
        <w:jc w:val="center"/>
        <w:rPr>
          <w:color w:val="000000"/>
          <w:sz w:val="24"/>
          <w:szCs w:val="24"/>
        </w:rPr>
      </w:pPr>
      <w:bookmarkStart w:id="75" w:name="loai_phuluc19_name"/>
      <w:r w:rsidRPr="00FD5ABE">
        <w:rPr>
          <w:b/>
          <w:bCs/>
          <w:color w:val="000000"/>
          <w:sz w:val="24"/>
          <w:szCs w:val="24"/>
        </w:rPr>
        <w:t>THÔNG BÁO</w:t>
      </w:r>
      <w:bookmarkEnd w:id="75"/>
    </w:p>
    <w:p w:rsidR="00EC64D2" w:rsidRPr="00FD5ABE" w:rsidRDefault="00EC64D2" w:rsidP="003B7C28">
      <w:pPr>
        <w:shd w:val="clear" w:color="auto" w:fill="FFFFFF"/>
        <w:spacing w:before="120" w:line="240" w:lineRule="atLeast"/>
        <w:jc w:val="center"/>
        <w:rPr>
          <w:color w:val="000000"/>
          <w:sz w:val="24"/>
          <w:szCs w:val="24"/>
        </w:rPr>
      </w:pPr>
      <w:bookmarkStart w:id="76" w:name="loai_phuluc19_name_name"/>
      <w:r w:rsidRPr="00FD5ABE">
        <w:rPr>
          <w:b/>
          <w:bCs/>
          <w:color w:val="000000"/>
          <w:sz w:val="24"/>
          <w:szCs w:val="24"/>
        </w:rPr>
        <w:t>Kết quả giải quyết tố cáo</w:t>
      </w:r>
      <w:bookmarkEnd w:id="76"/>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………(3)………..đã có kết luận nội dung tố cáo đối với ………….(4)………………</w:t>
      </w:r>
    </w:p>
    <w:p w:rsidR="00EC64D2" w:rsidRPr="00FF5DD5" w:rsidRDefault="00EC64D2" w:rsidP="003B7C28">
      <w:pPr>
        <w:shd w:val="clear" w:color="auto" w:fill="FFFFFF"/>
        <w:spacing w:before="120" w:line="240" w:lineRule="atLeast"/>
        <w:jc w:val="both"/>
        <w:rPr>
          <w:color w:val="000000"/>
          <w:sz w:val="24"/>
          <w:szCs w:val="24"/>
        </w:rPr>
      </w:pPr>
      <w:r w:rsidRPr="00FD5ABE">
        <w:rPr>
          <w:color w:val="000000"/>
          <w:sz w:val="24"/>
          <w:szCs w:val="24"/>
        </w:rPr>
        <w:t>Theo quy định của pháp luật về tố cáo và theo yêu cầu của người tố cáo là ông (bà) …………., địa chỉ:……………………</w:t>
      </w:r>
      <w:r>
        <w:rPr>
          <w:color w:val="000000"/>
          <w:sz w:val="24"/>
          <w:szCs w:val="24"/>
        </w:rPr>
        <w:t>……………………………………………</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…………………(2)………………thông báo kết quả giải quyết tố cáo nêu trên như sau:</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…………………………………………………..(5)……………………………………….</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Vậy ………..(2)..... .thông báo để ông (bà) ……………………………..biết./.</w:t>
      </w:r>
    </w:p>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tblCellMar>
          <w:left w:w="0" w:type="dxa"/>
          <w:right w:w="0" w:type="dxa"/>
        </w:tblCellMar>
        <w:tblLook w:val="0000"/>
      </w:tblPr>
      <w:tblGrid>
        <w:gridCol w:w="4428"/>
        <w:gridCol w:w="4428"/>
      </w:tblGrid>
      <w:tr w:rsidR="00EC64D2" w:rsidRPr="00FD5ABE" w:rsidTr="00193F0B">
        <w:tc>
          <w:tcPr>
            <w:tcW w:w="4428" w:type="dxa"/>
            <w:shd w:val="clear" w:color="auto" w:fill="FFFFFF"/>
            <w:tcMar>
              <w:top w:w="0" w:type="dxa"/>
              <w:left w:w="108" w:type="dxa"/>
              <w:bottom w:w="0" w:type="dxa"/>
              <w:right w:w="108" w:type="dxa"/>
            </w:tcMar>
          </w:tcPr>
          <w:p w:rsidR="00EC64D2" w:rsidRPr="00FD5ABE" w:rsidRDefault="00EC64D2" w:rsidP="00193F0B">
            <w:pPr>
              <w:spacing w:before="120" w:line="240" w:lineRule="atLeast"/>
              <w:rPr>
                <w:color w:val="000000"/>
                <w:sz w:val="24"/>
                <w:szCs w:val="24"/>
              </w:rPr>
            </w:pPr>
            <w:r w:rsidRPr="00FD5ABE">
              <w:rPr>
                <w:b/>
                <w:bCs/>
                <w:i/>
                <w:iCs/>
                <w:color w:val="000000"/>
                <w:sz w:val="24"/>
                <w:szCs w:val="24"/>
              </w:rPr>
              <w:t> </w:t>
            </w: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sidRPr="00065365">
              <w:rPr>
                <w:color w:val="000000"/>
                <w:sz w:val="22"/>
                <w:szCs w:val="22"/>
              </w:rPr>
              <w:t>-Người</w:t>
            </w:r>
            <w:r w:rsidRPr="00FF5DD5">
              <w:rPr>
                <w:color w:val="000000"/>
                <w:sz w:val="22"/>
                <w:szCs w:val="22"/>
              </w:rPr>
              <w:t xml:space="preserve"> </w:t>
            </w:r>
            <w:r w:rsidRPr="00065365">
              <w:rPr>
                <w:color w:val="000000"/>
                <w:sz w:val="22"/>
                <w:szCs w:val="22"/>
              </w:rPr>
              <w:t>tố</w:t>
            </w:r>
            <w:r w:rsidRPr="00FF5DD5">
              <w:rPr>
                <w:color w:val="000000"/>
                <w:sz w:val="22"/>
                <w:szCs w:val="22"/>
              </w:rPr>
              <w:t xml:space="preserve"> </w:t>
            </w:r>
            <w:r w:rsidRPr="00065365">
              <w:rPr>
                <w:color w:val="000000"/>
                <w:sz w:val="22"/>
                <w:szCs w:val="22"/>
              </w:rPr>
              <w:t>cáo;</w:t>
            </w:r>
            <w:r w:rsidRPr="00065365">
              <w:rPr>
                <w:color w:val="000000"/>
                <w:sz w:val="22"/>
                <w:szCs w:val="22"/>
              </w:rPr>
              <w:br/>
              <w:t>-…(6)…;</w:t>
            </w:r>
            <w:r w:rsidRPr="00065365">
              <w:rPr>
                <w:color w:val="000000"/>
                <w:sz w:val="22"/>
                <w:szCs w:val="22"/>
              </w:rPr>
              <w:br/>
              <w:t>-…(7)…;</w:t>
            </w:r>
            <w:r w:rsidRPr="00065365">
              <w:rPr>
                <w:color w:val="000000"/>
                <w:sz w:val="22"/>
                <w:szCs w:val="22"/>
              </w:rPr>
              <w:br/>
              <w:t>- Lưu: VT, hồ sơ.</w:t>
            </w:r>
          </w:p>
        </w:tc>
        <w:tc>
          <w:tcPr>
            <w:tcW w:w="4428" w:type="dxa"/>
            <w:shd w:val="clear" w:color="auto" w:fill="FFFFFF"/>
            <w:tcMar>
              <w:top w:w="0" w:type="dxa"/>
              <w:left w:w="108" w:type="dxa"/>
              <w:bottom w:w="0" w:type="dxa"/>
              <w:right w:w="108" w:type="dxa"/>
            </w:tcMar>
          </w:tcPr>
          <w:p w:rsidR="00EC64D2" w:rsidRPr="00FD5ABE" w:rsidRDefault="00EC64D2" w:rsidP="00193F0B">
            <w:pPr>
              <w:spacing w:before="120" w:line="240" w:lineRule="atLeast"/>
              <w:jc w:val="center"/>
              <w:rPr>
                <w:color w:val="000000"/>
                <w:sz w:val="24"/>
                <w:szCs w:val="24"/>
              </w:rPr>
            </w:pPr>
            <w:r w:rsidRPr="00FD5ABE">
              <w:rPr>
                <w:b/>
                <w:bCs/>
                <w:color w:val="000000"/>
                <w:sz w:val="24"/>
                <w:szCs w:val="24"/>
              </w:rPr>
              <w:t>Người đứng đầu </w:t>
            </w:r>
            <w:r w:rsidRPr="00FD5ABE">
              <w:rPr>
                <w:b/>
                <w:bCs/>
                <w:color w:val="000000"/>
                <w:sz w:val="24"/>
                <w:szCs w:val="24"/>
              </w:rPr>
              <w:br/>
              <w:t>cơ quan, tổ chức, đơn vị</w:t>
            </w:r>
            <w:r w:rsidRPr="00FD5ABE">
              <w:rPr>
                <w:b/>
                <w:bCs/>
                <w:color w:val="000000"/>
                <w:sz w:val="24"/>
                <w:szCs w:val="24"/>
              </w:rPr>
              <w:br/>
            </w:r>
            <w:r w:rsidRPr="00FD5ABE">
              <w:rPr>
                <w:i/>
                <w:iCs/>
                <w:color w:val="000000"/>
                <w:sz w:val="24"/>
                <w:szCs w:val="24"/>
              </w:rPr>
              <w:t>(Ký, ghi rõ họ tên và đóng dấu)</w:t>
            </w:r>
          </w:p>
        </w:tc>
      </w:tr>
    </w:tbl>
    <w:p w:rsidR="00EC64D2" w:rsidRPr="00FD5ABE" w:rsidRDefault="00EC64D2"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ban hành thông báo.</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(3) Người giải quyết tố cáo.</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(4) Tên cơ quan, tổ chức, đơn vị bị tố cáo, họ tên, chức vụ, chức danh, địa chỉ cá nhân bị tố cáo.</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(5) Kết quả xác minh, kết luận nội dung tố cáo, nội dung quyết định, văn bản xử lý tố cáo.</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(6) Cơ quan, tổ chức, đơn vị, cá nhân có thẩm quyền đã chuyển tố cáo đến người giải quyết tố cáo (nếu có).</w:t>
      </w:r>
    </w:p>
    <w:p w:rsidR="00EC64D2" w:rsidRPr="00FD5ABE" w:rsidRDefault="00EC64D2" w:rsidP="003B7C28">
      <w:pPr>
        <w:shd w:val="clear" w:color="auto" w:fill="FFFFFF"/>
        <w:spacing w:before="120" w:line="240" w:lineRule="atLeast"/>
        <w:jc w:val="both"/>
        <w:rPr>
          <w:color w:val="000000"/>
          <w:sz w:val="24"/>
          <w:szCs w:val="24"/>
        </w:rPr>
      </w:pPr>
      <w:r w:rsidRPr="00FD5ABE">
        <w:rPr>
          <w:i/>
          <w:iCs/>
          <w:color w:val="000000"/>
          <w:sz w:val="24"/>
          <w:szCs w:val="24"/>
        </w:rPr>
        <w:t>(7) Cơ quan, tổ chức, đơn vị đã xác minh nội dung tố cáo.</w:t>
      </w:r>
    </w:p>
    <w:p w:rsidR="00EC64D2" w:rsidRPr="00FD5ABE" w:rsidRDefault="00EC64D2" w:rsidP="003B7C28">
      <w:pPr>
        <w:rPr>
          <w:sz w:val="24"/>
          <w:szCs w:val="24"/>
        </w:rPr>
      </w:pPr>
    </w:p>
    <w:p w:rsidR="00EC64D2" w:rsidRPr="00FF5DD5" w:rsidRDefault="00EC64D2" w:rsidP="003B7C28">
      <w:pPr>
        <w:rPr>
          <w:b/>
          <w:color w:val="000000"/>
        </w:rPr>
      </w:pPr>
    </w:p>
    <w:p w:rsidR="00EC64D2" w:rsidRPr="00FF5DD5" w:rsidRDefault="00EC64D2" w:rsidP="003B7C28">
      <w:pPr>
        <w:rPr>
          <w:b/>
          <w:color w:val="000000"/>
        </w:rPr>
      </w:pPr>
    </w:p>
    <w:p w:rsidR="00EC64D2" w:rsidRPr="00FF5DD5" w:rsidRDefault="00EC64D2" w:rsidP="003B7C28">
      <w:pPr>
        <w:rPr>
          <w:b/>
          <w:color w:val="000000"/>
        </w:rPr>
      </w:pPr>
    </w:p>
    <w:p w:rsidR="00EC64D2" w:rsidRPr="00FF5DD5" w:rsidRDefault="00EC64D2" w:rsidP="003B7C28">
      <w:pPr>
        <w:rPr>
          <w:b/>
          <w:color w:val="000000"/>
        </w:rPr>
      </w:pPr>
    </w:p>
    <w:p w:rsidR="00EC64D2" w:rsidRPr="00FF5DD5" w:rsidRDefault="00EC64D2" w:rsidP="003B7C28">
      <w:pPr>
        <w:rPr>
          <w:b/>
          <w:color w:val="000000"/>
        </w:rPr>
      </w:pPr>
    </w:p>
    <w:p w:rsidR="00EC64D2" w:rsidRPr="00FF5DD5" w:rsidRDefault="00EC64D2" w:rsidP="003B7C28">
      <w:pPr>
        <w:rPr>
          <w:b/>
          <w:color w:val="000000"/>
        </w:rPr>
      </w:pPr>
    </w:p>
    <w:p w:rsidR="00EC64D2" w:rsidRPr="00FF5DD5" w:rsidRDefault="00EC64D2" w:rsidP="003B7C28">
      <w:pPr>
        <w:rPr>
          <w:b/>
          <w:color w:val="000000"/>
        </w:rPr>
      </w:pPr>
    </w:p>
    <w:p w:rsidR="00EC64D2" w:rsidRPr="00FF5DD5" w:rsidRDefault="00EC64D2" w:rsidP="003B7C28">
      <w:pPr>
        <w:rPr>
          <w:b/>
          <w:color w:val="000000"/>
        </w:rPr>
      </w:pPr>
    </w:p>
    <w:p w:rsidR="00EC64D2" w:rsidRPr="000E3665" w:rsidRDefault="00EC64D2" w:rsidP="003B7C28">
      <w:pPr>
        <w:spacing w:before="120" w:after="280" w:afterAutospacing="1"/>
        <w:rPr>
          <w:b/>
          <w:sz w:val="18"/>
          <w:szCs w:val="18"/>
          <w:u w:val="single"/>
        </w:rPr>
      </w:pPr>
      <w:r w:rsidRPr="00FF5DD5">
        <w:rPr>
          <w:b/>
          <w:iCs/>
          <w:sz w:val="18"/>
          <w:szCs w:val="18"/>
          <w:u w:val="single"/>
        </w:rPr>
        <w:t>Mẫu số:01</w:t>
      </w:r>
      <w:r w:rsidRPr="000E3665">
        <w:rPr>
          <w:b/>
          <w:iCs/>
          <w:sz w:val="18"/>
          <w:szCs w:val="18"/>
          <w:u w:val="single"/>
        </w:rPr>
        <w:t>(Ban hành kèm theo Thông tư số 06/2014/TT-TTCP ngày 31 tháng 10 năm 2014 của Thanh tra Chính phủ)</w:t>
      </w:r>
    </w:p>
    <w:tbl>
      <w:tblPr>
        <w:tblW w:w="0" w:type="auto"/>
        <w:tblLayout w:type="fixed"/>
        <w:tblCellMar>
          <w:left w:w="0" w:type="dxa"/>
          <w:right w:w="0" w:type="dxa"/>
        </w:tblCellMar>
        <w:tblLook w:val="00A0"/>
      </w:tblPr>
      <w:tblGrid>
        <w:gridCol w:w="3378"/>
        <w:gridCol w:w="5886"/>
      </w:tblGrid>
      <w:tr w:rsidR="00EC64D2" w:rsidRPr="0055045B" w:rsidTr="00193F0B">
        <w:tc>
          <w:tcPr>
            <w:tcW w:w="3378" w:type="dxa"/>
            <w:tcBorders>
              <w:top w:val="nil"/>
              <w:left w:val="nil"/>
              <w:bottom w:val="nil"/>
              <w:right w:val="nil"/>
            </w:tcBorders>
            <w:tcMar>
              <w:top w:w="0" w:type="dxa"/>
              <w:left w:w="108" w:type="dxa"/>
              <w:bottom w:w="0" w:type="dxa"/>
              <w:right w:w="108" w:type="dxa"/>
            </w:tcMar>
          </w:tcPr>
          <w:p w:rsidR="00EC64D2" w:rsidRPr="0055045B" w:rsidRDefault="00EC64D2" w:rsidP="00193F0B">
            <w:pPr>
              <w:spacing w:after="280" w:afterAutospacing="1"/>
              <w:rPr>
                <w:sz w:val="26"/>
                <w:szCs w:val="26"/>
              </w:rPr>
            </w:pPr>
            <w:r w:rsidRPr="0055045B">
              <w:rPr>
                <w:sz w:val="26"/>
                <w:szCs w:val="26"/>
              </w:rPr>
              <w:t>(1) ………………………</w:t>
            </w:r>
          </w:p>
          <w:p w:rsidR="00EC64D2" w:rsidRPr="0055045B" w:rsidRDefault="00EC64D2" w:rsidP="00193F0B">
            <w:pPr>
              <w:rPr>
                <w:sz w:val="26"/>
                <w:szCs w:val="26"/>
              </w:rPr>
            </w:pPr>
            <w:r w:rsidRPr="0055045B">
              <w:rPr>
                <w:sz w:val="26"/>
                <w:szCs w:val="26"/>
              </w:rPr>
              <w:t>(2) ………………………</w:t>
            </w:r>
            <w:r w:rsidRPr="0055045B">
              <w:rPr>
                <w:sz w:val="26"/>
                <w:szCs w:val="26"/>
              </w:rPr>
              <w:br/>
            </w:r>
          </w:p>
        </w:tc>
        <w:tc>
          <w:tcPr>
            <w:tcW w:w="5886" w:type="dxa"/>
            <w:tcBorders>
              <w:top w:val="nil"/>
              <w:left w:val="nil"/>
              <w:bottom w:val="nil"/>
              <w:right w:val="nil"/>
            </w:tcBorders>
            <w:tcMar>
              <w:top w:w="0" w:type="dxa"/>
              <w:left w:w="108" w:type="dxa"/>
              <w:bottom w:w="0" w:type="dxa"/>
              <w:right w:w="108" w:type="dxa"/>
            </w:tcMar>
          </w:tcPr>
          <w:p w:rsidR="00EC64D2" w:rsidRPr="0055045B" w:rsidRDefault="00EC64D2" w:rsidP="00193F0B">
            <w:pPr>
              <w:spacing w:before="120"/>
              <w:jc w:val="center"/>
              <w:rPr>
                <w:sz w:val="26"/>
                <w:szCs w:val="26"/>
              </w:rPr>
            </w:pPr>
            <w:r w:rsidRPr="0055045B">
              <w:rPr>
                <w:b/>
                <w:bCs/>
                <w:sz w:val="26"/>
                <w:szCs w:val="26"/>
              </w:rPr>
              <w:t>CỘNG HÒA XÃ HỘI CHỦ NGHĨA VIỆT NAM</w:t>
            </w:r>
            <w:r w:rsidRPr="0055045B">
              <w:rPr>
                <w:b/>
                <w:bCs/>
                <w:sz w:val="26"/>
                <w:szCs w:val="26"/>
              </w:rPr>
              <w:br/>
              <w:t xml:space="preserve">Độc lập - Tự do - Hạnh phúc </w:t>
            </w:r>
            <w:r w:rsidRPr="0055045B">
              <w:rPr>
                <w:b/>
                <w:bCs/>
                <w:sz w:val="26"/>
                <w:szCs w:val="26"/>
              </w:rPr>
              <w:br/>
              <w:t>---------------</w:t>
            </w:r>
          </w:p>
        </w:tc>
      </w:tr>
      <w:tr w:rsidR="00EC64D2" w:rsidRPr="0055045B" w:rsidTr="00193F0B">
        <w:tc>
          <w:tcPr>
            <w:tcW w:w="3378" w:type="dxa"/>
            <w:tcBorders>
              <w:top w:val="nil"/>
              <w:left w:val="nil"/>
              <w:bottom w:val="nil"/>
              <w:right w:val="nil"/>
            </w:tcBorders>
            <w:tcMar>
              <w:top w:w="0" w:type="dxa"/>
              <w:left w:w="108" w:type="dxa"/>
              <w:bottom w:w="0" w:type="dxa"/>
              <w:right w:w="108" w:type="dxa"/>
            </w:tcMar>
          </w:tcPr>
          <w:p w:rsidR="00EC64D2" w:rsidRPr="0055045B" w:rsidRDefault="00EC64D2" w:rsidP="00193F0B">
            <w:pPr>
              <w:spacing w:before="120"/>
              <w:jc w:val="center"/>
              <w:rPr>
                <w:sz w:val="26"/>
                <w:szCs w:val="26"/>
              </w:rPr>
            </w:pPr>
            <w:r w:rsidRPr="0055045B">
              <w:rPr>
                <w:sz w:val="26"/>
                <w:szCs w:val="26"/>
              </w:rPr>
              <w:t>Số:  /TB- ….. (2)</w:t>
            </w:r>
          </w:p>
        </w:tc>
        <w:tc>
          <w:tcPr>
            <w:tcW w:w="5886" w:type="dxa"/>
            <w:tcBorders>
              <w:top w:val="nil"/>
              <w:left w:val="nil"/>
              <w:bottom w:val="nil"/>
              <w:right w:val="nil"/>
            </w:tcBorders>
            <w:tcMar>
              <w:top w:w="0" w:type="dxa"/>
              <w:left w:w="108" w:type="dxa"/>
              <w:bottom w:w="0" w:type="dxa"/>
              <w:right w:w="108" w:type="dxa"/>
            </w:tcMar>
          </w:tcPr>
          <w:p w:rsidR="00EC64D2" w:rsidRPr="0055045B" w:rsidRDefault="00EC64D2" w:rsidP="00193F0B">
            <w:pPr>
              <w:spacing w:before="120"/>
              <w:jc w:val="right"/>
              <w:rPr>
                <w:sz w:val="26"/>
                <w:szCs w:val="26"/>
              </w:rPr>
            </w:pPr>
            <w:r w:rsidRPr="0055045B">
              <w:rPr>
                <w:i/>
                <w:iCs/>
                <w:sz w:val="26"/>
                <w:szCs w:val="26"/>
              </w:rPr>
              <w:t>……., ngày … tháng … năm …..</w:t>
            </w:r>
          </w:p>
        </w:tc>
      </w:tr>
    </w:tbl>
    <w:p w:rsidR="00EC64D2" w:rsidRPr="0055045B" w:rsidRDefault="00EC64D2" w:rsidP="003B7C28">
      <w:pPr>
        <w:jc w:val="center"/>
        <w:rPr>
          <w:b/>
          <w:bCs/>
          <w:sz w:val="26"/>
          <w:szCs w:val="26"/>
          <w:lang w:val="en-US"/>
        </w:rPr>
      </w:pPr>
      <w:bookmarkStart w:id="77" w:name="loai_pl1_name"/>
    </w:p>
    <w:p w:rsidR="00EC64D2" w:rsidRPr="0055045B" w:rsidRDefault="00EC64D2" w:rsidP="003B7C28">
      <w:pPr>
        <w:jc w:val="center"/>
        <w:rPr>
          <w:sz w:val="26"/>
          <w:szCs w:val="26"/>
        </w:rPr>
      </w:pPr>
      <w:r w:rsidRPr="0055045B">
        <w:rPr>
          <w:b/>
          <w:bCs/>
          <w:sz w:val="26"/>
          <w:szCs w:val="26"/>
        </w:rPr>
        <w:t>THÔNG BÁO</w:t>
      </w:r>
      <w:bookmarkEnd w:id="77"/>
    </w:p>
    <w:p w:rsidR="00EC64D2" w:rsidRPr="0055045B" w:rsidRDefault="00EC64D2" w:rsidP="003B7C28">
      <w:pPr>
        <w:jc w:val="center"/>
        <w:rPr>
          <w:sz w:val="26"/>
          <w:szCs w:val="26"/>
        </w:rPr>
      </w:pPr>
      <w:bookmarkStart w:id="78" w:name="loai_pl1_name_name"/>
      <w:r w:rsidRPr="0055045B">
        <w:rPr>
          <w:b/>
          <w:bCs/>
          <w:sz w:val="26"/>
          <w:szCs w:val="26"/>
        </w:rPr>
        <w:t>Về việc từ chối tiếp công dân</w:t>
      </w:r>
      <w:bookmarkEnd w:id="78"/>
    </w:p>
    <w:p w:rsidR="00EC64D2" w:rsidRPr="00FF5DD5" w:rsidRDefault="00EC64D2" w:rsidP="003B7C28">
      <w:pPr>
        <w:rPr>
          <w:sz w:val="26"/>
          <w:szCs w:val="26"/>
        </w:rPr>
      </w:pPr>
    </w:p>
    <w:p w:rsidR="00EC64D2" w:rsidRPr="0055045B" w:rsidRDefault="00EC64D2" w:rsidP="003B7C28">
      <w:pPr>
        <w:rPr>
          <w:sz w:val="26"/>
          <w:szCs w:val="26"/>
        </w:rPr>
      </w:pPr>
      <w:r w:rsidRPr="0055045B">
        <w:rPr>
          <w:sz w:val="26"/>
          <w:szCs w:val="26"/>
        </w:rPr>
        <w:t>Ngày……. tháng…. năm ……, ông (bà) ....................................................(3)</w:t>
      </w:r>
    </w:p>
    <w:p w:rsidR="00EC64D2" w:rsidRPr="0055045B" w:rsidRDefault="00EC64D2" w:rsidP="003B7C28">
      <w:pPr>
        <w:rPr>
          <w:sz w:val="26"/>
          <w:szCs w:val="26"/>
        </w:rPr>
      </w:pPr>
      <w:r w:rsidRPr="0055045B">
        <w:rPr>
          <w:sz w:val="26"/>
          <w:szCs w:val="26"/>
        </w:rPr>
        <w:t>Số CMND/Hộ chiếu (hoặc giấy tờ tùy thân): .................................................... ,</w:t>
      </w:r>
    </w:p>
    <w:p w:rsidR="00EC64D2" w:rsidRPr="0055045B" w:rsidRDefault="00EC64D2" w:rsidP="003B7C28">
      <w:pPr>
        <w:rPr>
          <w:sz w:val="26"/>
          <w:szCs w:val="26"/>
        </w:rPr>
      </w:pPr>
      <w:r w:rsidRPr="0055045B">
        <w:rPr>
          <w:sz w:val="26"/>
          <w:szCs w:val="26"/>
        </w:rPr>
        <w:t xml:space="preserve">ngày cấp: ..../…/…., nơi cấp .............................................................................. </w:t>
      </w:r>
    </w:p>
    <w:p w:rsidR="00EC64D2" w:rsidRPr="0055045B" w:rsidRDefault="00EC64D2" w:rsidP="003B7C28">
      <w:pPr>
        <w:rPr>
          <w:sz w:val="26"/>
          <w:szCs w:val="26"/>
        </w:rPr>
      </w:pPr>
      <w:r w:rsidRPr="0055045B">
        <w:rPr>
          <w:sz w:val="26"/>
          <w:szCs w:val="26"/>
        </w:rPr>
        <w:t>Địa chỉ: ……………………………………………….đến ………………. (2)</w:t>
      </w:r>
    </w:p>
    <w:p w:rsidR="00EC64D2" w:rsidRPr="0055045B" w:rsidRDefault="00EC64D2" w:rsidP="003B7C28">
      <w:pPr>
        <w:rPr>
          <w:sz w:val="26"/>
          <w:szCs w:val="26"/>
        </w:rPr>
      </w:pPr>
      <w:r w:rsidRPr="0055045B">
        <w:rPr>
          <w:sz w:val="26"/>
          <w:szCs w:val="26"/>
        </w:rPr>
        <w:t>để khiếu nại (tố cáo) về việc.......................................................... …………(4)</w:t>
      </w:r>
    </w:p>
    <w:p w:rsidR="00EC64D2" w:rsidRPr="0055045B" w:rsidRDefault="00EC64D2" w:rsidP="003B7C28">
      <w:pPr>
        <w:jc w:val="both"/>
        <w:rPr>
          <w:sz w:val="26"/>
          <w:szCs w:val="26"/>
        </w:rPr>
      </w:pPr>
      <w:r w:rsidRPr="0055045B">
        <w:rPr>
          <w:sz w:val="26"/>
          <w:szCs w:val="26"/>
        </w:rPr>
        <w:t xml:space="preserve">Sau khi xem xét nội dung đơn khiếu nại (tố cáo) và nghe công dân trình bày, ………………………….(2) nhận thấy vụ việc đã được giải quyết đúng chính sách, pháp luật, được cơ quan Nhà nước có thẩm quyền kiểm tra, rà soát và thông báo trả lời bằng </w:t>
      </w:r>
      <w:r w:rsidRPr="0055045B">
        <w:rPr>
          <w:sz w:val="26"/>
          <w:szCs w:val="26"/>
          <w:shd w:val="solid" w:color="FFFFFF" w:fill="auto"/>
        </w:rPr>
        <w:t>văn</w:t>
      </w:r>
      <w:r w:rsidRPr="0055045B">
        <w:rPr>
          <w:sz w:val="26"/>
          <w:szCs w:val="26"/>
        </w:rPr>
        <w:t xml:space="preserve"> bản theo đúng quy định của pháp luật.</w:t>
      </w:r>
    </w:p>
    <w:p w:rsidR="00EC64D2" w:rsidRPr="0055045B" w:rsidRDefault="00EC64D2" w:rsidP="003B7C28">
      <w:pPr>
        <w:rPr>
          <w:sz w:val="26"/>
          <w:szCs w:val="26"/>
        </w:rPr>
      </w:pPr>
      <w:r w:rsidRPr="0055045B">
        <w:rPr>
          <w:sz w:val="26"/>
          <w:szCs w:val="26"/>
        </w:rPr>
        <w:t>Căn cứ Điều 9 Luật tiếp công dân năm 2013, ............................................... (2)</w:t>
      </w:r>
    </w:p>
    <w:p w:rsidR="00EC64D2" w:rsidRPr="0055045B" w:rsidRDefault="00EC64D2" w:rsidP="003B7C28">
      <w:pPr>
        <w:rPr>
          <w:sz w:val="26"/>
          <w:szCs w:val="26"/>
        </w:rPr>
      </w:pPr>
      <w:r w:rsidRPr="0055045B">
        <w:rPr>
          <w:sz w:val="26"/>
          <w:szCs w:val="26"/>
        </w:rPr>
        <w:t>từ chối tiếp nhận nội dung khiếu nại (tố cáo) của ông (bà) ............................(3)</w:t>
      </w:r>
    </w:p>
    <w:p w:rsidR="00EC64D2" w:rsidRPr="00FF5DD5" w:rsidRDefault="00EC64D2" w:rsidP="003B7C28">
      <w:pPr>
        <w:rPr>
          <w:sz w:val="26"/>
          <w:szCs w:val="26"/>
        </w:rPr>
      </w:pPr>
      <w:r w:rsidRPr="0055045B">
        <w:rPr>
          <w:sz w:val="26"/>
          <w:szCs w:val="26"/>
        </w:rPr>
        <w:t>………..(2) thông báo để ông (bà) được biết; đề nghị ông (bà) chấp hành theo quy định của pháp luật, chấm dứt khiếu nại (tố cáo)./.</w:t>
      </w:r>
    </w:p>
    <w:p w:rsidR="00EC64D2" w:rsidRPr="00FF5DD5" w:rsidRDefault="00EC64D2" w:rsidP="003B7C28">
      <w:pPr>
        <w:rPr>
          <w:sz w:val="26"/>
          <w:szCs w:val="26"/>
        </w:rPr>
      </w:pPr>
    </w:p>
    <w:tbl>
      <w:tblPr>
        <w:tblW w:w="0" w:type="auto"/>
        <w:tblCellMar>
          <w:left w:w="0" w:type="dxa"/>
          <w:right w:w="0" w:type="dxa"/>
        </w:tblCellMar>
        <w:tblLook w:val="00A0"/>
      </w:tblPr>
      <w:tblGrid>
        <w:gridCol w:w="3708"/>
        <w:gridCol w:w="4817"/>
      </w:tblGrid>
      <w:tr w:rsidR="00EC64D2" w:rsidTr="00193F0B">
        <w:tc>
          <w:tcPr>
            <w:tcW w:w="3708" w:type="dxa"/>
            <w:tcBorders>
              <w:top w:val="nil"/>
              <w:left w:val="nil"/>
              <w:bottom w:val="nil"/>
              <w:right w:val="nil"/>
            </w:tcBorders>
            <w:tcMar>
              <w:top w:w="0" w:type="dxa"/>
              <w:left w:w="108" w:type="dxa"/>
              <w:bottom w:w="0" w:type="dxa"/>
              <w:right w:w="108" w:type="dxa"/>
            </w:tcMar>
          </w:tcPr>
          <w:p w:rsidR="00EC64D2" w:rsidRDefault="00EC64D2" w:rsidP="00193F0B">
            <w:pPr>
              <w:spacing w:before="120"/>
            </w:pPr>
            <w:r>
              <w:t> </w:t>
            </w:r>
            <w:r>
              <w:rPr>
                <w:b/>
                <w:bCs/>
                <w:i/>
                <w:iCs/>
                <w:sz w:val="16"/>
              </w:rPr>
              <w:t> </w:t>
            </w:r>
            <w:r>
              <w:rPr>
                <w:b/>
                <w:bCs/>
                <w:i/>
                <w:iCs/>
              </w:rPr>
              <w:t>Nơi nhận:</w:t>
            </w:r>
            <w:r>
              <w:rPr>
                <w:b/>
                <w:bCs/>
                <w:i/>
                <w:iCs/>
                <w:sz w:val="16"/>
              </w:rPr>
              <w:br/>
            </w:r>
            <w:r>
              <w:rPr>
                <w:sz w:val="16"/>
              </w:rPr>
              <w:t>- Như trên;</w:t>
            </w:r>
            <w:r>
              <w:rPr>
                <w:sz w:val="16"/>
              </w:rPr>
              <w:br/>
              <w:t>- (1) …. (để báo cáo);</w:t>
            </w:r>
            <w:r>
              <w:rPr>
                <w:sz w:val="16"/>
              </w:rPr>
              <w:br/>
              <w:t>- (5)…… (để phối hợp);</w:t>
            </w:r>
            <w:r>
              <w:rPr>
                <w:sz w:val="16"/>
              </w:rPr>
              <w:br/>
              <w:t>- Lưu: VT, hồ sơ.</w:t>
            </w:r>
          </w:p>
        </w:tc>
        <w:tc>
          <w:tcPr>
            <w:tcW w:w="4817" w:type="dxa"/>
            <w:tcBorders>
              <w:top w:val="nil"/>
              <w:left w:val="nil"/>
              <w:bottom w:val="nil"/>
              <w:right w:val="nil"/>
            </w:tcBorders>
            <w:tcMar>
              <w:top w:w="0" w:type="dxa"/>
              <w:left w:w="108" w:type="dxa"/>
              <w:bottom w:w="0" w:type="dxa"/>
              <w:right w:w="108" w:type="dxa"/>
            </w:tcMar>
          </w:tcPr>
          <w:p w:rsidR="00EC64D2" w:rsidRPr="0055045B" w:rsidRDefault="00EC64D2" w:rsidP="00193F0B">
            <w:pPr>
              <w:spacing w:before="120"/>
              <w:jc w:val="center"/>
              <w:rPr>
                <w:sz w:val="26"/>
                <w:szCs w:val="26"/>
              </w:rPr>
            </w:pPr>
            <w:r w:rsidRPr="0055045B">
              <w:rPr>
                <w:b/>
                <w:bCs/>
                <w:sz w:val="26"/>
                <w:szCs w:val="26"/>
              </w:rPr>
              <w:t>Thủ trưởng, cơ quan, tổ chức, đơn vị</w:t>
            </w:r>
            <w:r w:rsidRPr="0055045B">
              <w:rPr>
                <w:b/>
                <w:bCs/>
                <w:sz w:val="26"/>
                <w:szCs w:val="26"/>
              </w:rPr>
              <w:br/>
            </w:r>
            <w:r w:rsidRPr="0055045B">
              <w:rPr>
                <w:i/>
                <w:iCs/>
                <w:sz w:val="26"/>
                <w:szCs w:val="26"/>
              </w:rPr>
              <w:t>(Ký, ghi rõ họ tên, đóng dấu)</w:t>
            </w:r>
          </w:p>
        </w:tc>
      </w:tr>
    </w:tbl>
    <w:p w:rsidR="00EC64D2" w:rsidRDefault="00EC64D2" w:rsidP="003B7C28">
      <w:pPr>
        <w:spacing w:before="120" w:after="280" w:afterAutospacing="1"/>
      </w:pPr>
      <w:r>
        <w:t>_________</w:t>
      </w:r>
    </w:p>
    <w:p w:rsidR="00EC64D2" w:rsidRPr="0055045B" w:rsidRDefault="00EC64D2" w:rsidP="003B7C28">
      <w:pPr>
        <w:rPr>
          <w:sz w:val="24"/>
          <w:szCs w:val="24"/>
        </w:rPr>
      </w:pPr>
      <w:r w:rsidRPr="0055045B">
        <w:rPr>
          <w:i/>
          <w:iCs/>
          <w:sz w:val="24"/>
          <w:szCs w:val="24"/>
        </w:rPr>
        <w:t>(1) Tên cơ quan, tổ chức, đơn vị cấp trên trực tiếp (nếu có).</w:t>
      </w:r>
    </w:p>
    <w:p w:rsidR="00EC64D2" w:rsidRPr="0055045B" w:rsidRDefault="00EC64D2" w:rsidP="003B7C28">
      <w:pPr>
        <w:rPr>
          <w:sz w:val="24"/>
          <w:szCs w:val="24"/>
        </w:rPr>
      </w:pPr>
      <w:r w:rsidRPr="0055045B">
        <w:rPr>
          <w:i/>
          <w:iCs/>
          <w:sz w:val="24"/>
          <w:szCs w:val="24"/>
        </w:rPr>
        <w:t>(2) Tên cơ quan, tổ chức, đơn vị tiếp công dân.</w:t>
      </w:r>
    </w:p>
    <w:p w:rsidR="00EC64D2" w:rsidRPr="0055045B" w:rsidRDefault="00EC64D2" w:rsidP="003B7C28">
      <w:pPr>
        <w:rPr>
          <w:sz w:val="24"/>
          <w:szCs w:val="24"/>
        </w:rPr>
      </w:pPr>
      <w:r w:rsidRPr="0055045B">
        <w:rPr>
          <w:i/>
          <w:iCs/>
          <w:sz w:val="24"/>
          <w:szCs w:val="24"/>
        </w:rPr>
        <w:t>(3) Họ tên người khiếu nại (tố cáo).</w:t>
      </w:r>
    </w:p>
    <w:p w:rsidR="00EC64D2" w:rsidRPr="0055045B" w:rsidRDefault="00EC64D2" w:rsidP="003B7C28">
      <w:pPr>
        <w:rPr>
          <w:sz w:val="24"/>
          <w:szCs w:val="24"/>
        </w:rPr>
      </w:pPr>
      <w:r w:rsidRPr="0055045B">
        <w:rPr>
          <w:i/>
          <w:iCs/>
          <w:sz w:val="24"/>
          <w:szCs w:val="24"/>
        </w:rPr>
        <w:t>(4) Tóm tắt nội dung khiếu nại (tố cáo).</w:t>
      </w:r>
    </w:p>
    <w:p w:rsidR="00EC64D2" w:rsidRPr="0055045B" w:rsidRDefault="00EC64D2" w:rsidP="003B7C28">
      <w:pPr>
        <w:rPr>
          <w:sz w:val="24"/>
          <w:szCs w:val="24"/>
        </w:rPr>
      </w:pPr>
      <w:r w:rsidRPr="0055045B">
        <w:rPr>
          <w:i/>
          <w:iCs/>
          <w:sz w:val="24"/>
          <w:szCs w:val="24"/>
        </w:rPr>
        <w:t>(5) Tên cơ quan, tổ chức, đơn vị, cá nhân có liên quan.</w:t>
      </w:r>
    </w:p>
    <w:p w:rsidR="00EC64D2" w:rsidRPr="00FF5DD5" w:rsidRDefault="00EC64D2" w:rsidP="003B7C28">
      <w:pPr>
        <w:spacing w:before="120" w:after="280" w:afterAutospacing="1"/>
      </w:pPr>
      <w:r>
        <w:t> </w:t>
      </w:r>
    </w:p>
    <w:p w:rsidR="00EC64D2" w:rsidRPr="00FF5DD5" w:rsidRDefault="00EC64D2" w:rsidP="003B7C28">
      <w:pPr>
        <w:spacing w:before="120" w:after="280" w:afterAutospacing="1"/>
      </w:pPr>
    </w:p>
    <w:p w:rsidR="00EC64D2" w:rsidRPr="00FF5DD5" w:rsidRDefault="00EC64D2" w:rsidP="003B7C28">
      <w:pPr>
        <w:spacing w:before="120" w:after="280" w:afterAutospacing="1"/>
      </w:pPr>
    </w:p>
    <w:p w:rsidR="00EC64D2" w:rsidRPr="00FF5DD5" w:rsidRDefault="00EC64D2" w:rsidP="003B7C28">
      <w:pPr>
        <w:spacing w:before="120" w:after="280" w:afterAutospacing="1"/>
        <w:jc w:val="center"/>
        <w:rPr>
          <w:b/>
          <w:iCs/>
          <w:sz w:val="18"/>
          <w:szCs w:val="18"/>
          <w:u w:val="single"/>
        </w:rPr>
      </w:pPr>
    </w:p>
    <w:p w:rsidR="00EC64D2" w:rsidRPr="003B7C28" w:rsidRDefault="00EC64D2" w:rsidP="003B7C28">
      <w:pPr>
        <w:spacing w:before="120" w:after="280" w:afterAutospacing="1"/>
        <w:jc w:val="center"/>
        <w:rPr>
          <w:b/>
          <w:iCs/>
          <w:sz w:val="18"/>
          <w:szCs w:val="18"/>
          <w:u w:val="single"/>
        </w:rPr>
      </w:pPr>
    </w:p>
    <w:p w:rsidR="00EC64D2" w:rsidRPr="003B7C28" w:rsidRDefault="00EC64D2" w:rsidP="003B7C28">
      <w:pPr>
        <w:spacing w:before="120" w:after="280" w:afterAutospacing="1"/>
        <w:jc w:val="center"/>
        <w:rPr>
          <w:b/>
          <w:iCs/>
          <w:sz w:val="18"/>
          <w:szCs w:val="18"/>
          <w:u w:val="single"/>
        </w:rPr>
      </w:pPr>
    </w:p>
    <w:p w:rsidR="00EC64D2" w:rsidRPr="003B7C28" w:rsidRDefault="00EC64D2" w:rsidP="003B7C28">
      <w:pPr>
        <w:spacing w:before="120" w:after="280" w:afterAutospacing="1"/>
        <w:jc w:val="center"/>
        <w:rPr>
          <w:b/>
          <w:iCs/>
          <w:sz w:val="18"/>
          <w:szCs w:val="18"/>
          <w:u w:val="single"/>
        </w:rPr>
      </w:pPr>
    </w:p>
    <w:p w:rsidR="00EC64D2" w:rsidRPr="000E3665" w:rsidRDefault="00EC64D2" w:rsidP="003B7C28">
      <w:pPr>
        <w:spacing w:before="120" w:after="280" w:afterAutospacing="1"/>
        <w:jc w:val="center"/>
        <w:rPr>
          <w:b/>
          <w:sz w:val="18"/>
          <w:szCs w:val="18"/>
          <w:u w:val="single"/>
        </w:rPr>
      </w:pPr>
      <w:r w:rsidRPr="00FF5DD5">
        <w:rPr>
          <w:b/>
          <w:iCs/>
          <w:sz w:val="18"/>
          <w:szCs w:val="18"/>
          <w:u w:val="single"/>
        </w:rPr>
        <w:t>Mẫu số:02</w:t>
      </w:r>
      <w:r w:rsidRPr="000E3665">
        <w:rPr>
          <w:b/>
          <w:iCs/>
          <w:sz w:val="18"/>
          <w:szCs w:val="18"/>
          <w:u w:val="single"/>
        </w:rPr>
        <w:t>(Ban hành kèm theo Thông tư số 06/2014/TT-TTCP ngày 31 tháng 10 năm 2014 của Thanh tra Chính phủ)</w:t>
      </w:r>
    </w:p>
    <w:tbl>
      <w:tblPr>
        <w:tblW w:w="0" w:type="auto"/>
        <w:tblCellMar>
          <w:left w:w="0" w:type="dxa"/>
          <w:right w:w="0" w:type="dxa"/>
        </w:tblCellMar>
        <w:tblLook w:val="00A0"/>
      </w:tblPr>
      <w:tblGrid>
        <w:gridCol w:w="3348"/>
        <w:gridCol w:w="5508"/>
      </w:tblGrid>
      <w:tr w:rsidR="00EC64D2" w:rsidRPr="0055045B" w:rsidTr="00193F0B">
        <w:tc>
          <w:tcPr>
            <w:tcW w:w="3348" w:type="dxa"/>
            <w:tcBorders>
              <w:top w:val="nil"/>
              <w:left w:val="nil"/>
              <w:bottom w:val="nil"/>
              <w:right w:val="nil"/>
            </w:tcBorders>
            <w:tcMar>
              <w:top w:w="0" w:type="dxa"/>
              <w:left w:w="108" w:type="dxa"/>
              <w:bottom w:w="0" w:type="dxa"/>
              <w:right w:w="108" w:type="dxa"/>
            </w:tcMar>
          </w:tcPr>
          <w:p w:rsidR="00EC64D2" w:rsidRPr="0055045B" w:rsidRDefault="00EC64D2" w:rsidP="00193F0B">
            <w:pPr>
              <w:spacing w:before="120" w:after="280" w:afterAutospacing="1"/>
              <w:jc w:val="center"/>
              <w:rPr>
                <w:sz w:val="24"/>
                <w:szCs w:val="24"/>
              </w:rPr>
            </w:pPr>
            <w:r w:rsidRPr="0055045B">
              <w:rPr>
                <w:sz w:val="24"/>
                <w:szCs w:val="24"/>
              </w:rPr>
              <w:t>(1) ……………………</w:t>
            </w:r>
          </w:p>
          <w:p w:rsidR="00EC64D2" w:rsidRPr="0055045B" w:rsidRDefault="00EC64D2" w:rsidP="00193F0B">
            <w:pPr>
              <w:spacing w:before="120"/>
              <w:jc w:val="center"/>
              <w:rPr>
                <w:sz w:val="24"/>
                <w:szCs w:val="24"/>
              </w:rPr>
            </w:pPr>
            <w:r w:rsidRPr="0055045B">
              <w:rPr>
                <w:sz w:val="24"/>
                <w:szCs w:val="24"/>
              </w:rPr>
              <w:t>(2) ……………………</w:t>
            </w:r>
          </w:p>
        </w:tc>
        <w:tc>
          <w:tcPr>
            <w:tcW w:w="5508" w:type="dxa"/>
            <w:tcBorders>
              <w:top w:val="nil"/>
              <w:left w:val="nil"/>
              <w:bottom w:val="nil"/>
              <w:right w:val="nil"/>
            </w:tcBorders>
            <w:tcMar>
              <w:top w:w="0" w:type="dxa"/>
              <w:left w:w="108" w:type="dxa"/>
              <w:bottom w:w="0" w:type="dxa"/>
              <w:right w:w="108" w:type="dxa"/>
            </w:tcMar>
          </w:tcPr>
          <w:p w:rsidR="00EC64D2" w:rsidRPr="0055045B" w:rsidRDefault="00EC64D2" w:rsidP="00193F0B">
            <w:pPr>
              <w:spacing w:before="120"/>
              <w:jc w:val="center"/>
              <w:rPr>
                <w:sz w:val="24"/>
                <w:szCs w:val="24"/>
              </w:rPr>
            </w:pPr>
            <w:r w:rsidRPr="0055045B">
              <w:rPr>
                <w:b/>
                <w:bCs/>
                <w:sz w:val="24"/>
                <w:szCs w:val="24"/>
              </w:rPr>
              <w:t>CỘNG HÒA XÃ HỘI CHỦ NGHĨA VIỆT NAM</w:t>
            </w:r>
            <w:r w:rsidRPr="0055045B">
              <w:rPr>
                <w:b/>
                <w:bCs/>
                <w:sz w:val="24"/>
                <w:szCs w:val="24"/>
              </w:rPr>
              <w:br/>
              <w:t xml:space="preserve">Độc lập - Tự do - Hạnh phúc </w:t>
            </w:r>
            <w:r w:rsidRPr="0055045B">
              <w:rPr>
                <w:b/>
                <w:bCs/>
                <w:sz w:val="24"/>
                <w:szCs w:val="24"/>
              </w:rPr>
              <w:br/>
              <w:t>---------------</w:t>
            </w:r>
          </w:p>
        </w:tc>
      </w:tr>
      <w:tr w:rsidR="00EC64D2" w:rsidRPr="0055045B" w:rsidTr="00193F0B">
        <w:tc>
          <w:tcPr>
            <w:tcW w:w="3348" w:type="dxa"/>
            <w:tcBorders>
              <w:top w:val="nil"/>
              <w:left w:val="nil"/>
              <w:bottom w:val="nil"/>
              <w:right w:val="nil"/>
            </w:tcBorders>
            <w:tcMar>
              <w:top w:w="0" w:type="dxa"/>
              <w:left w:w="108" w:type="dxa"/>
              <w:bottom w:w="0" w:type="dxa"/>
              <w:right w:w="108" w:type="dxa"/>
            </w:tcMar>
          </w:tcPr>
          <w:p w:rsidR="00EC64D2" w:rsidRPr="0055045B" w:rsidRDefault="00EC64D2" w:rsidP="00193F0B">
            <w:pPr>
              <w:spacing w:before="120"/>
              <w:jc w:val="center"/>
              <w:rPr>
                <w:sz w:val="24"/>
                <w:szCs w:val="24"/>
              </w:rPr>
            </w:pPr>
            <w:r w:rsidRPr="0055045B">
              <w:rPr>
                <w:sz w:val="24"/>
                <w:szCs w:val="24"/>
              </w:rPr>
              <w:t> </w:t>
            </w:r>
          </w:p>
        </w:tc>
        <w:tc>
          <w:tcPr>
            <w:tcW w:w="5508" w:type="dxa"/>
            <w:tcBorders>
              <w:top w:val="nil"/>
              <w:left w:val="nil"/>
              <w:bottom w:val="nil"/>
              <w:right w:val="nil"/>
            </w:tcBorders>
            <w:tcMar>
              <w:top w:w="0" w:type="dxa"/>
              <w:left w:w="108" w:type="dxa"/>
              <w:bottom w:w="0" w:type="dxa"/>
              <w:right w:w="108" w:type="dxa"/>
            </w:tcMar>
          </w:tcPr>
          <w:p w:rsidR="00EC64D2" w:rsidRPr="0055045B" w:rsidRDefault="00EC64D2" w:rsidP="00193F0B">
            <w:pPr>
              <w:spacing w:before="120"/>
              <w:jc w:val="right"/>
              <w:rPr>
                <w:sz w:val="24"/>
                <w:szCs w:val="24"/>
              </w:rPr>
            </w:pPr>
            <w:r w:rsidRPr="0055045B">
              <w:rPr>
                <w:i/>
                <w:iCs/>
                <w:sz w:val="24"/>
                <w:szCs w:val="24"/>
              </w:rPr>
              <w:t>……., ngày … tháng … năm …..</w:t>
            </w:r>
          </w:p>
        </w:tc>
      </w:tr>
    </w:tbl>
    <w:p w:rsidR="00EC64D2" w:rsidRDefault="00EC64D2" w:rsidP="003B7C28">
      <w:pPr>
        <w:spacing w:before="120" w:after="280" w:afterAutospacing="1"/>
      </w:pPr>
      <w:r>
        <w:t> </w:t>
      </w:r>
    </w:p>
    <w:p w:rsidR="00EC64D2" w:rsidRDefault="00EC64D2" w:rsidP="003B7C28">
      <w:pPr>
        <w:jc w:val="center"/>
      </w:pPr>
      <w:bookmarkStart w:id="79" w:name="loai_pl2_name"/>
      <w:r>
        <w:rPr>
          <w:b/>
          <w:bCs/>
        </w:rPr>
        <w:t>GIẤY BIÊN NHẬN</w:t>
      </w:r>
      <w:bookmarkEnd w:id="79"/>
    </w:p>
    <w:p w:rsidR="00EC64D2" w:rsidRDefault="00EC64D2" w:rsidP="003B7C28">
      <w:pPr>
        <w:jc w:val="center"/>
      </w:pPr>
      <w:bookmarkStart w:id="80" w:name="loai_pl2_name_name"/>
      <w:r>
        <w:rPr>
          <w:b/>
          <w:bCs/>
        </w:rPr>
        <w:t>Thông tin, tài liệu, bằng chứng</w:t>
      </w:r>
      <w:bookmarkEnd w:id="80"/>
    </w:p>
    <w:p w:rsidR="00EC64D2" w:rsidRPr="003B7C28" w:rsidRDefault="00EC64D2" w:rsidP="003B7C28">
      <w:pPr>
        <w:spacing w:before="120" w:after="280" w:afterAutospacing="1"/>
      </w:pPr>
    </w:p>
    <w:p w:rsidR="00EC64D2" w:rsidRPr="0055045B" w:rsidRDefault="00EC64D2" w:rsidP="003B7C28">
      <w:pPr>
        <w:rPr>
          <w:sz w:val="26"/>
          <w:szCs w:val="26"/>
        </w:rPr>
      </w:pPr>
      <w:r w:rsidRPr="0055045B">
        <w:rPr>
          <w:sz w:val="26"/>
          <w:szCs w:val="26"/>
        </w:rPr>
        <w:t>Vào hồi….giờ….ngày….tháng….năm….., tại:...........................................(2)</w:t>
      </w:r>
    </w:p>
    <w:p w:rsidR="00EC64D2" w:rsidRPr="0055045B" w:rsidRDefault="00EC64D2" w:rsidP="003B7C28">
      <w:pPr>
        <w:rPr>
          <w:sz w:val="26"/>
          <w:szCs w:val="26"/>
        </w:rPr>
      </w:pPr>
      <w:r w:rsidRPr="0055045B">
        <w:rPr>
          <w:sz w:val="26"/>
          <w:szCs w:val="26"/>
        </w:rPr>
        <w:t xml:space="preserve">Tôi là…………………………………(3) Chức vụ: ......................................... </w:t>
      </w:r>
    </w:p>
    <w:p w:rsidR="00EC64D2" w:rsidRPr="0055045B" w:rsidRDefault="00EC64D2" w:rsidP="003B7C28">
      <w:pPr>
        <w:rPr>
          <w:sz w:val="26"/>
          <w:szCs w:val="26"/>
        </w:rPr>
      </w:pPr>
      <w:r w:rsidRPr="0055045B">
        <w:rPr>
          <w:sz w:val="26"/>
          <w:szCs w:val="26"/>
        </w:rPr>
        <w:t>Đã nhận của ông (bà) ................................................................................. (4)</w:t>
      </w:r>
    </w:p>
    <w:p w:rsidR="00EC64D2" w:rsidRPr="0055045B" w:rsidRDefault="00EC64D2" w:rsidP="003B7C28">
      <w:pPr>
        <w:rPr>
          <w:sz w:val="26"/>
          <w:szCs w:val="26"/>
        </w:rPr>
      </w:pPr>
      <w:r w:rsidRPr="0055045B">
        <w:rPr>
          <w:sz w:val="26"/>
          <w:szCs w:val="26"/>
        </w:rPr>
        <w:t>Số CMND/Hộ chiếu (hoặc giấy tờ tùy thân): ......................................... ,</w:t>
      </w:r>
    </w:p>
    <w:p w:rsidR="00EC64D2" w:rsidRPr="00FF5DD5" w:rsidRDefault="00EC64D2" w:rsidP="003B7C28">
      <w:pPr>
        <w:rPr>
          <w:sz w:val="26"/>
          <w:szCs w:val="26"/>
        </w:rPr>
      </w:pPr>
      <w:r w:rsidRPr="0055045B">
        <w:rPr>
          <w:sz w:val="26"/>
          <w:szCs w:val="26"/>
        </w:rPr>
        <w:t xml:space="preserve">ngày </w:t>
      </w:r>
      <w:r w:rsidRPr="0055045B">
        <w:rPr>
          <w:sz w:val="26"/>
          <w:szCs w:val="26"/>
          <w:shd w:val="solid" w:color="FFFFFF" w:fill="auto"/>
        </w:rPr>
        <w:t>cấp</w:t>
      </w:r>
      <w:r w:rsidRPr="0055045B">
        <w:rPr>
          <w:sz w:val="26"/>
          <w:szCs w:val="26"/>
        </w:rPr>
        <w:t>: ..../…./…… nơi cấp .............................................................</w:t>
      </w:r>
      <w:r w:rsidRPr="00FF5DD5">
        <w:rPr>
          <w:sz w:val="26"/>
          <w:szCs w:val="26"/>
        </w:rPr>
        <w:t>.....</w:t>
      </w:r>
    </w:p>
    <w:p w:rsidR="00EC64D2" w:rsidRPr="00FF5DD5" w:rsidRDefault="00EC64D2" w:rsidP="003B7C28">
      <w:pPr>
        <w:rPr>
          <w:sz w:val="26"/>
          <w:szCs w:val="26"/>
        </w:rPr>
      </w:pPr>
      <w:r w:rsidRPr="0055045B">
        <w:rPr>
          <w:sz w:val="26"/>
          <w:szCs w:val="26"/>
        </w:rPr>
        <w:t>Địa chỉ: ..................................................................................</w:t>
      </w:r>
      <w:r w:rsidRPr="00FF5DD5">
        <w:rPr>
          <w:sz w:val="26"/>
          <w:szCs w:val="26"/>
        </w:rPr>
        <w:t>....................</w:t>
      </w:r>
    </w:p>
    <w:p w:rsidR="00EC64D2" w:rsidRPr="0055045B" w:rsidRDefault="00EC64D2" w:rsidP="003B7C28">
      <w:pPr>
        <w:rPr>
          <w:sz w:val="26"/>
          <w:szCs w:val="26"/>
        </w:rPr>
      </w:pPr>
      <w:r w:rsidRPr="0055045B">
        <w:rPr>
          <w:sz w:val="26"/>
          <w:szCs w:val="26"/>
        </w:rPr>
        <w:t>các thông tin, tài liệu, bằng chứng sau:</w:t>
      </w:r>
    </w:p>
    <w:p w:rsidR="00EC64D2" w:rsidRPr="0055045B" w:rsidRDefault="00EC64D2" w:rsidP="003B7C28">
      <w:pPr>
        <w:rPr>
          <w:sz w:val="26"/>
          <w:szCs w:val="26"/>
        </w:rPr>
      </w:pPr>
      <w:r w:rsidRPr="0055045B">
        <w:rPr>
          <w:sz w:val="26"/>
          <w:szCs w:val="26"/>
        </w:rPr>
        <w:t>1......................................................................................................................... (5)</w:t>
      </w:r>
    </w:p>
    <w:p w:rsidR="00EC64D2" w:rsidRPr="0055045B" w:rsidRDefault="00EC64D2" w:rsidP="003B7C28">
      <w:pPr>
        <w:rPr>
          <w:sz w:val="26"/>
          <w:szCs w:val="26"/>
        </w:rPr>
      </w:pPr>
      <w:r w:rsidRPr="0055045B">
        <w:rPr>
          <w:sz w:val="26"/>
          <w:szCs w:val="26"/>
        </w:rPr>
        <w:t>2.......................................................................................................................</w:t>
      </w:r>
      <w:r w:rsidRPr="00FF5DD5">
        <w:rPr>
          <w:sz w:val="26"/>
          <w:szCs w:val="26"/>
        </w:rPr>
        <w:t>..</w:t>
      </w:r>
      <w:r w:rsidRPr="0055045B">
        <w:rPr>
          <w:sz w:val="26"/>
          <w:szCs w:val="26"/>
        </w:rPr>
        <w:t xml:space="preserve"> </w:t>
      </w:r>
    </w:p>
    <w:p w:rsidR="00EC64D2" w:rsidRPr="0055045B" w:rsidRDefault="00EC64D2" w:rsidP="003B7C28">
      <w:pPr>
        <w:rPr>
          <w:sz w:val="26"/>
          <w:szCs w:val="26"/>
        </w:rPr>
      </w:pPr>
      <w:r w:rsidRPr="0055045B">
        <w:rPr>
          <w:sz w:val="26"/>
          <w:szCs w:val="26"/>
        </w:rPr>
        <w:t xml:space="preserve">3.......................................................................................................................... </w:t>
      </w:r>
    </w:p>
    <w:p w:rsidR="00EC64D2" w:rsidRPr="0055045B" w:rsidRDefault="00EC64D2" w:rsidP="003B7C28">
      <w:pPr>
        <w:jc w:val="center"/>
        <w:rPr>
          <w:sz w:val="26"/>
          <w:szCs w:val="26"/>
        </w:rPr>
      </w:pPr>
      <w:r w:rsidRPr="0055045B">
        <w:rPr>
          <w:i/>
          <w:iCs/>
          <w:sz w:val="26"/>
          <w:szCs w:val="26"/>
        </w:rPr>
        <w:t>(Tài liệu, bằng chứng là bản phô tô hoặc bản sao công chứng)</w:t>
      </w:r>
    </w:p>
    <w:p w:rsidR="00EC64D2" w:rsidRPr="00FF5DD5" w:rsidRDefault="00EC64D2" w:rsidP="003B7C28">
      <w:pPr>
        <w:rPr>
          <w:sz w:val="26"/>
          <w:szCs w:val="26"/>
        </w:rPr>
      </w:pPr>
      <w:r w:rsidRPr="0055045B">
        <w:rPr>
          <w:sz w:val="26"/>
          <w:szCs w:val="26"/>
        </w:rPr>
        <w:t>Giấy biên nhận được lập thành …. bản, giao cho người cung cấp thông tin, tài liệu, bằng chứng 01 bản./.</w:t>
      </w:r>
    </w:p>
    <w:p w:rsidR="00EC64D2" w:rsidRPr="00FF5DD5" w:rsidRDefault="00EC64D2" w:rsidP="003B7C28">
      <w:pPr>
        <w:rPr>
          <w:sz w:val="26"/>
          <w:szCs w:val="26"/>
        </w:rPr>
      </w:pPr>
    </w:p>
    <w:tbl>
      <w:tblPr>
        <w:tblW w:w="0" w:type="auto"/>
        <w:tblCellMar>
          <w:left w:w="0" w:type="dxa"/>
          <w:right w:w="0" w:type="dxa"/>
        </w:tblCellMar>
        <w:tblLook w:val="00A0"/>
      </w:tblPr>
      <w:tblGrid>
        <w:gridCol w:w="4275"/>
        <w:gridCol w:w="4250"/>
      </w:tblGrid>
      <w:tr w:rsidR="00EC64D2" w:rsidRPr="0055045B" w:rsidTr="00193F0B">
        <w:tc>
          <w:tcPr>
            <w:tcW w:w="4275" w:type="dxa"/>
            <w:tcBorders>
              <w:top w:val="nil"/>
              <w:left w:val="nil"/>
              <w:bottom w:val="nil"/>
              <w:right w:val="nil"/>
            </w:tcBorders>
            <w:tcMar>
              <w:top w:w="0" w:type="dxa"/>
              <w:left w:w="108" w:type="dxa"/>
              <w:bottom w:w="0" w:type="dxa"/>
              <w:right w:w="108" w:type="dxa"/>
            </w:tcMar>
          </w:tcPr>
          <w:p w:rsidR="00EC64D2" w:rsidRPr="0055045B" w:rsidRDefault="00EC64D2" w:rsidP="00193F0B">
            <w:pPr>
              <w:jc w:val="center"/>
              <w:rPr>
                <w:sz w:val="26"/>
                <w:szCs w:val="26"/>
              </w:rPr>
            </w:pPr>
            <w:r w:rsidRPr="0055045B">
              <w:rPr>
                <w:sz w:val="26"/>
                <w:szCs w:val="26"/>
              </w:rPr>
              <w:t> </w:t>
            </w:r>
            <w:r w:rsidRPr="0055045B">
              <w:rPr>
                <w:b/>
                <w:bCs/>
                <w:sz w:val="26"/>
                <w:szCs w:val="26"/>
              </w:rPr>
              <w:t>Người cung cấp thông tin, tài liệu, bằng chứng</w:t>
            </w:r>
            <w:r w:rsidRPr="0055045B">
              <w:rPr>
                <w:sz w:val="26"/>
                <w:szCs w:val="26"/>
              </w:rPr>
              <w:br/>
            </w:r>
            <w:r w:rsidRPr="0055045B">
              <w:rPr>
                <w:i/>
                <w:iCs/>
                <w:sz w:val="26"/>
                <w:szCs w:val="26"/>
              </w:rPr>
              <w:t>(Ký, ghi rõ họ tên)</w:t>
            </w:r>
          </w:p>
        </w:tc>
        <w:tc>
          <w:tcPr>
            <w:tcW w:w="4250" w:type="dxa"/>
            <w:tcBorders>
              <w:top w:val="nil"/>
              <w:left w:val="nil"/>
              <w:bottom w:val="nil"/>
              <w:right w:val="nil"/>
            </w:tcBorders>
            <w:tcMar>
              <w:top w:w="0" w:type="dxa"/>
              <w:left w:w="108" w:type="dxa"/>
              <w:bottom w:w="0" w:type="dxa"/>
              <w:right w:w="108" w:type="dxa"/>
            </w:tcMar>
          </w:tcPr>
          <w:p w:rsidR="00EC64D2" w:rsidRPr="0055045B" w:rsidRDefault="00EC64D2" w:rsidP="00193F0B">
            <w:pPr>
              <w:jc w:val="center"/>
              <w:rPr>
                <w:sz w:val="26"/>
                <w:szCs w:val="26"/>
              </w:rPr>
            </w:pPr>
            <w:r w:rsidRPr="0055045B">
              <w:rPr>
                <w:b/>
                <w:bCs/>
                <w:sz w:val="26"/>
                <w:szCs w:val="26"/>
              </w:rPr>
              <w:t>Người nhận</w:t>
            </w:r>
            <w:r w:rsidRPr="0055045B">
              <w:rPr>
                <w:b/>
                <w:bCs/>
                <w:sz w:val="26"/>
                <w:szCs w:val="26"/>
              </w:rPr>
              <w:br/>
            </w:r>
            <w:r w:rsidRPr="0055045B">
              <w:rPr>
                <w:i/>
                <w:iCs/>
                <w:sz w:val="26"/>
                <w:szCs w:val="26"/>
              </w:rPr>
              <w:t>(Ký, ghi rõ họ tên, đóng dấu - nếu có)</w:t>
            </w:r>
          </w:p>
        </w:tc>
      </w:tr>
    </w:tbl>
    <w:p w:rsidR="00EC64D2" w:rsidRPr="0055045B" w:rsidRDefault="00EC64D2" w:rsidP="003B7C28">
      <w:pPr>
        <w:spacing w:before="120" w:after="280" w:afterAutospacing="1"/>
      </w:pPr>
      <w:r>
        <w:t>____________</w:t>
      </w:r>
    </w:p>
    <w:p w:rsidR="00EC64D2" w:rsidRPr="0055045B" w:rsidRDefault="00EC64D2" w:rsidP="003B7C28">
      <w:pPr>
        <w:rPr>
          <w:sz w:val="22"/>
          <w:szCs w:val="22"/>
        </w:rPr>
      </w:pPr>
      <w:r w:rsidRPr="0055045B">
        <w:rPr>
          <w:i/>
          <w:iCs/>
          <w:sz w:val="22"/>
          <w:szCs w:val="22"/>
        </w:rPr>
        <w:t>(1) Tên cơ quan, tổ chức, đơn vị cấp trên (nếu có).</w:t>
      </w:r>
    </w:p>
    <w:p w:rsidR="00EC64D2" w:rsidRPr="0055045B" w:rsidRDefault="00EC64D2" w:rsidP="003B7C28">
      <w:pPr>
        <w:rPr>
          <w:sz w:val="22"/>
          <w:szCs w:val="22"/>
        </w:rPr>
      </w:pPr>
      <w:r w:rsidRPr="0055045B">
        <w:rPr>
          <w:i/>
          <w:iCs/>
          <w:sz w:val="22"/>
          <w:szCs w:val="22"/>
        </w:rPr>
        <w:t>(2) Tên cơ quan, tổ chức, đơn vị tiếp công dân.</w:t>
      </w:r>
    </w:p>
    <w:p w:rsidR="00EC64D2" w:rsidRPr="0055045B" w:rsidRDefault="00EC64D2" w:rsidP="003B7C28">
      <w:pPr>
        <w:rPr>
          <w:sz w:val="22"/>
          <w:szCs w:val="22"/>
        </w:rPr>
      </w:pPr>
      <w:r w:rsidRPr="0055045B">
        <w:rPr>
          <w:i/>
          <w:iCs/>
          <w:sz w:val="22"/>
          <w:szCs w:val="22"/>
        </w:rPr>
        <w:t>(3) Họ tên cán bộ nhận thông tin, tài liệu, bằng chứng.</w:t>
      </w:r>
    </w:p>
    <w:p w:rsidR="00EC64D2" w:rsidRPr="0055045B" w:rsidRDefault="00EC64D2" w:rsidP="003B7C28">
      <w:pPr>
        <w:rPr>
          <w:sz w:val="22"/>
          <w:szCs w:val="22"/>
        </w:rPr>
      </w:pPr>
      <w:r w:rsidRPr="0055045B">
        <w:rPr>
          <w:i/>
          <w:iCs/>
          <w:sz w:val="22"/>
          <w:szCs w:val="22"/>
        </w:rPr>
        <w:t>(4) Người khiếu nại (tố cáo, kiến nghị, phản ánh); người có liên quan đến vụ việc khiếu nại (tố cáo, kiến nghị, phản ánh).</w:t>
      </w:r>
    </w:p>
    <w:p w:rsidR="00EC64D2" w:rsidRPr="0055045B" w:rsidRDefault="00EC64D2" w:rsidP="003B7C28">
      <w:pPr>
        <w:rPr>
          <w:sz w:val="22"/>
          <w:szCs w:val="22"/>
        </w:rPr>
      </w:pPr>
      <w:r w:rsidRPr="0055045B">
        <w:rPr>
          <w:i/>
          <w:iCs/>
          <w:sz w:val="22"/>
          <w:szCs w:val="22"/>
        </w:rPr>
        <w:t xml:space="preserve">(5) Ghi rõ tên, </w:t>
      </w:r>
      <w:r w:rsidRPr="0055045B">
        <w:rPr>
          <w:i/>
          <w:iCs/>
          <w:sz w:val="22"/>
          <w:szCs w:val="22"/>
          <w:shd w:val="solid" w:color="FFFFFF" w:fill="auto"/>
        </w:rPr>
        <w:t>số</w:t>
      </w:r>
      <w:r w:rsidRPr="0055045B">
        <w:rPr>
          <w:i/>
          <w:iCs/>
          <w:sz w:val="22"/>
          <w:szCs w:val="22"/>
        </w:rPr>
        <w:t xml:space="preserve"> trang, tình trạng của thông tin, tài liệu, bằng chứng.</w:t>
      </w:r>
    </w:p>
    <w:p w:rsidR="00EC64D2" w:rsidRPr="00FF5DD5" w:rsidRDefault="00EC64D2" w:rsidP="003B7C28">
      <w:pPr>
        <w:spacing w:before="120" w:after="280" w:afterAutospacing="1"/>
        <w:jc w:val="center"/>
        <w:rPr>
          <w:b/>
          <w:bCs/>
        </w:rPr>
      </w:pPr>
      <w:r>
        <w:rPr>
          <w:b/>
          <w:bCs/>
        </w:rPr>
        <w:t> </w:t>
      </w:r>
    </w:p>
    <w:p w:rsidR="00EC64D2" w:rsidRPr="00FF5DD5" w:rsidRDefault="00EC64D2" w:rsidP="003B7C28">
      <w:pPr>
        <w:spacing w:before="120" w:after="280" w:afterAutospacing="1"/>
        <w:jc w:val="center"/>
        <w:rPr>
          <w:b/>
          <w:bCs/>
        </w:rPr>
      </w:pPr>
    </w:p>
    <w:p w:rsidR="00EC64D2" w:rsidRPr="00FF5DD5" w:rsidRDefault="00EC64D2" w:rsidP="003B7C28">
      <w:pPr>
        <w:spacing w:before="120" w:after="280" w:afterAutospacing="1"/>
        <w:jc w:val="center"/>
        <w:rPr>
          <w:b/>
          <w:bCs/>
        </w:rPr>
      </w:pPr>
    </w:p>
    <w:p w:rsidR="00EC64D2" w:rsidRPr="00FF5DD5" w:rsidRDefault="00EC64D2" w:rsidP="003B7C28">
      <w:pPr>
        <w:spacing w:before="120" w:after="280" w:afterAutospacing="1"/>
        <w:jc w:val="center"/>
      </w:pPr>
    </w:p>
    <w:p w:rsidR="00EC64D2" w:rsidRPr="00FF5DD5" w:rsidRDefault="00EC64D2" w:rsidP="003B7C28">
      <w:pPr>
        <w:spacing w:before="120" w:after="280" w:afterAutospacing="1"/>
        <w:jc w:val="center"/>
        <w:rPr>
          <w:b/>
          <w:iCs/>
          <w:sz w:val="18"/>
          <w:szCs w:val="18"/>
          <w:u w:val="single"/>
        </w:rPr>
      </w:pPr>
    </w:p>
    <w:p w:rsidR="00EC64D2" w:rsidRPr="00FF5DD5" w:rsidRDefault="00EC64D2" w:rsidP="003B7C28">
      <w:pPr>
        <w:spacing w:before="120" w:after="280" w:afterAutospacing="1"/>
        <w:jc w:val="center"/>
        <w:rPr>
          <w:b/>
          <w:iCs/>
          <w:sz w:val="18"/>
          <w:szCs w:val="18"/>
          <w:u w:val="single"/>
        </w:rPr>
      </w:pPr>
    </w:p>
    <w:p w:rsidR="00EC64D2" w:rsidRPr="000E3665" w:rsidRDefault="00EC64D2" w:rsidP="003B7C28">
      <w:pPr>
        <w:spacing w:before="120" w:after="280" w:afterAutospacing="1"/>
        <w:jc w:val="center"/>
        <w:rPr>
          <w:b/>
          <w:sz w:val="18"/>
          <w:szCs w:val="18"/>
          <w:u w:val="single"/>
        </w:rPr>
      </w:pPr>
      <w:r w:rsidRPr="00FF5DD5">
        <w:rPr>
          <w:b/>
          <w:iCs/>
          <w:sz w:val="18"/>
          <w:szCs w:val="18"/>
          <w:u w:val="single"/>
        </w:rPr>
        <w:t>Mẫu số:03</w:t>
      </w:r>
      <w:r w:rsidRPr="000E3665">
        <w:rPr>
          <w:b/>
          <w:iCs/>
          <w:sz w:val="18"/>
          <w:szCs w:val="18"/>
          <w:u w:val="single"/>
        </w:rPr>
        <w:t>(Ban hành kèm theo Thông tư số 06/2014/TT-TTCP ngày 31 tháng 10 năm 2014 của Thanh tra Chính phủ)</w:t>
      </w:r>
    </w:p>
    <w:tbl>
      <w:tblPr>
        <w:tblW w:w="0" w:type="auto"/>
        <w:tblCellMar>
          <w:left w:w="0" w:type="dxa"/>
          <w:right w:w="0" w:type="dxa"/>
        </w:tblCellMar>
        <w:tblLook w:val="00A0"/>
      </w:tblPr>
      <w:tblGrid>
        <w:gridCol w:w="3348"/>
        <w:gridCol w:w="5508"/>
      </w:tblGrid>
      <w:tr w:rsidR="00EC64D2" w:rsidRPr="0055045B" w:rsidTr="00193F0B">
        <w:tc>
          <w:tcPr>
            <w:tcW w:w="3348" w:type="dxa"/>
            <w:tcBorders>
              <w:top w:val="nil"/>
              <w:left w:val="nil"/>
              <w:bottom w:val="nil"/>
              <w:right w:val="nil"/>
            </w:tcBorders>
            <w:tcMar>
              <w:top w:w="0" w:type="dxa"/>
              <w:left w:w="108" w:type="dxa"/>
              <w:bottom w:w="0" w:type="dxa"/>
              <w:right w:w="108" w:type="dxa"/>
            </w:tcMar>
          </w:tcPr>
          <w:p w:rsidR="00EC64D2" w:rsidRPr="0055045B" w:rsidRDefault="00EC64D2" w:rsidP="00193F0B">
            <w:pPr>
              <w:spacing w:before="120" w:after="280" w:afterAutospacing="1"/>
              <w:jc w:val="center"/>
              <w:rPr>
                <w:sz w:val="24"/>
                <w:szCs w:val="24"/>
              </w:rPr>
            </w:pPr>
            <w:r w:rsidRPr="0055045B">
              <w:rPr>
                <w:sz w:val="24"/>
                <w:szCs w:val="24"/>
              </w:rPr>
              <w:t>(1) ………………………</w:t>
            </w:r>
          </w:p>
          <w:p w:rsidR="00EC64D2" w:rsidRPr="0055045B" w:rsidRDefault="00EC64D2" w:rsidP="00193F0B">
            <w:pPr>
              <w:spacing w:before="120"/>
              <w:jc w:val="center"/>
              <w:rPr>
                <w:sz w:val="24"/>
                <w:szCs w:val="24"/>
              </w:rPr>
            </w:pPr>
            <w:r w:rsidRPr="0055045B">
              <w:rPr>
                <w:sz w:val="24"/>
                <w:szCs w:val="24"/>
              </w:rPr>
              <w:t>(2) ………………………</w:t>
            </w:r>
          </w:p>
        </w:tc>
        <w:tc>
          <w:tcPr>
            <w:tcW w:w="5508" w:type="dxa"/>
            <w:tcBorders>
              <w:top w:val="nil"/>
              <w:left w:val="nil"/>
              <w:bottom w:val="nil"/>
              <w:right w:val="nil"/>
            </w:tcBorders>
            <w:tcMar>
              <w:top w:w="0" w:type="dxa"/>
              <w:left w:w="108" w:type="dxa"/>
              <w:bottom w:w="0" w:type="dxa"/>
              <w:right w:w="108" w:type="dxa"/>
            </w:tcMar>
          </w:tcPr>
          <w:p w:rsidR="00EC64D2" w:rsidRPr="0055045B" w:rsidRDefault="00EC64D2" w:rsidP="00193F0B">
            <w:pPr>
              <w:spacing w:before="120"/>
              <w:jc w:val="center"/>
              <w:rPr>
                <w:sz w:val="24"/>
                <w:szCs w:val="24"/>
              </w:rPr>
            </w:pPr>
            <w:r w:rsidRPr="0055045B">
              <w:rPr>
                <w:b/>
                <w:bCs/>
                <w:sz w:val="24"/>
                <w:szCs w:val="24"/>
              </w:rPr>
              <w:t>CỘNG HÒA XÃ HỘI CHỦ NGHĨA VIỆT NAM</w:t>
            </w:r>
            <w:r w:rsidRPr="0055045B">
              <w:rPr>
                <w:b/>
                <w:bCs/>
                <w:sz w:val="24"/>
                <w:szCs w:val="24"/>
              </w:rPr>
              <w:br/>
              <w:t xml:space="preserve">Độc lập - Tự do - Hạnh phúc </w:t>
            </w:r>
            <w:r w:rsidRPr="0055045B">
              <w:rPr>
                <w:b/>
                <w:bCs/>
                <w:sz w:val="24"/>
                <w:szCs w:val="24"/>
              </w:rPr>
              <w:br/>
              <w:t>---------------</w:t>
            </w:r>
          </w:p>
        </w:tc>
      </w:tr>
      <w:tr w:rsidR="00EC64D2" w:rsidRPr="0055045B" w:rsidTr="00193F0B">
        <w:tc>
          <w:tcPr>
            <w:tcW w:w="3348" w:type="dxa"/>
            <w:tcBorders>
              <w:top w:val="nil"/>
              <w:left w:val="nil"/>
              <w:bottom w:val="nil"/>
              <w:right w:val="nil"/>
            </w:tcBorders>
            <w:tcMar>
              <w:top w:w="0" w:type="dxa"/>
              <w:left w:w="108" w:type="dxa"/>
              <w:bottom w:w="0" w:type="dxa"/>
              <w:right w:w="108" w:type="dxa"/>
            </w:tcMar>
          </w:tcPr>
          <w:p w:rsidR="00EC64D2" w:rsidRPr="0055045B" w:rsidRDefault="00EC64D2" w:rsidP="00193F0B">
            <w:pPr>
              <w:spacing w:before="120"/>
              <w:jc w:val="center"/>
              <w:rPr>
                <w:sz w:val="24"/>
                <w:szCs w:val="24"/>
              </w:rPr>
            </w:pPr>
            <w:r w:rsidRPr="0055045B">
              <w:rPr>
                <w:sz w:val="24"/>
                <w:szCs w:val="24"/>
              </w:rPr>
              <w:t> </w:t>
            </w:r>
          </w:p>
        </w:tc>
        <w:tc>
          <w:tcPr>
            <w:tcW w:w="5508" w:type="dxa"/>
            <w:tcBorders>
              <w:top w:val="nil"/>
              <w:left w:val="nil"/>
              <w:bottom w:val="nil"/>
              <w:right w:val="nil"/>
            </w:tcBorders>
            <w:tcMar>
              <w:top w:w="0" w:type="dxa"/>
              <w:left w:w="108" w:type="dxa"/>
              <w:bottom w:w="0" w:type="dxa"/>
              <w:right w:w="108" w:type="dxa"/>
            </w:tcMar>
          </w:tcPr>
          <w:p w:rsidR="00EC64D2" w:rsidRPr="0055045B" w:rsidRDefault="00EC64D2" w:rsidP="00193F0B">
            <w:pPr>
              <w:spacing w:before="120"/>
              <w:jc w:val="right"/>
              <w:rPr>
                <w:sz w:val="24"/>
                <w:szCs w:val="24"/>
              </w:rPr>
            </w:pPr>
            <w:r w:rsidRPr="0055045B">
              <w:rPr>
                <w:i/>
                <w:iCs/>
                <w:sz w:val="24"/>
                <w:szCs w:val="24"/>
              </w:rPr>
              <w:t>……., ngày … tháng … năm …..</w:t>
            </w:r>
          </w:p>
        </w:tc>
      </w:tr>
    </w:tbl>
    <w:p w:rsidR="00EC64D2" w:rsidRDefault="00EC64D2" w:rsidP="003B7C28">
      <w:pPr>
        <w:spacing w:before="120" w:after="280" w:afterAutospacing="1"/>
      </w:pPr>
      <w:r>
        <w:t> </w:t>
      </w:r>
    </w:p>
    <w:p w:rsidR="00EC64D2" w:rsidRDefault="00EC64D2" w:rsidP="003B7C28">
      <w:pPr>
        <w:spacing w:before="120" w:after="280" w:afterAutospacing="1"/>
        <w:jc w:val="center"/>
      </w:pPr>
      <w:bookmarkStart w:id="81" w:name="loai_pl3_name"/>
      <w:r>
        <w:rPr>
          <w:b/>
          <w:bCs/>
        </w:rPr>
        <w:t>PHIẾU ĐỀ XUẤT THỤ LÝ ĐƠN …….....(3)</w:t>
      </w:r>
      <w:bookmarkEnd w:id="81"/>
    </w:p>
    <w:p w:rsidR="00EC64D2" w:rsidRDefault="00EC64D2" w:rsidP="003B7C28">
      <w:pPr>
        <w:spacing w:before="120" w:after="280" w:afterAutospacing="1"/>
        <w:jc w:val="center"/>
      </w:pPr>
      <w:r>
        <w:t>Kính gửi: ……………………………………(4)</w:t>
      </w:r>
    </w:p>
    <w:p w:rsidR="00EC64D2" w:rsidRPr="0055045B" w:rsidRDefault="00EC64D2" w:rsidP="003B7C28">
      <w:pPr>
        <w:rPr>
          <w:sz w:val="26"/>
          <w:szCs w:val="26"/>
        </w:rPr>
      </w:pPr>
      <w:r w:rsidRPr="0055045B">
        <w:rPr>
          <w:sz w:val="26"/>
          <w:szCs w:val="26"/>
        </w:rPr>
        <w:t>Ngày …/…/……, …………………….(2) đã tiếp ông (bà).................................. (5)</w:t>
      </w:r>
    </w:p>
    <w:p w:rsidR="00EC64D2" w:rsidRPr="0055045B" w:rsidRDefault="00EC64D2" w:rsidP="003B7C28">
      <w:pPr>
        <w:rPr>
          <w:sz w:val="26"/>
          <w:szCs w:val="26"/>
        </w:rPr>
      </w:pPr>
      <w:r w:rsidRPr="0055045B">
        <w:rPr>
          <w:sz w:val="26"/>
          <w:szCs w:val="26"/>
        </w:rPr>
        <w:t>Số CMND/Hộ chiếu (hoặc giấy tờ tùy thân): ...................................................... ,</w:t>
      </w:r>
    </w:p>
    <w:p w:rsidR="00EC64D2" w:rsidRPr="0055045B" w:rsidRDefault="00EC64D2" w:rsidP="003B7C28">
      <w:pPr>
        <w:rPr>
          <w:sz w:val="26"/>
          <w:szCs w:val="26"/>
        </w:rPr>
      </w:pPr>
      <w:r w:rsidRPr="0055045B">
        <w:rPr>
          <w:sz w:val="26"/>
          <w:szCs w:val="26"/>
        </w:rPr>
        <w:t>ngày cấp: ..../…../……, nơi cấp........................................................................</w:t>
      </w:r>
    </w:p>
    <w:p w:rsidR="00EC64D2" w:rsidRPr="0055045B" w:rsidRDefault="00EC64D2" w:rsidP="003B7C28">
      <w:pPr>
        <w:rPr>
          <w:sz w:val="26"/>
          <w:szCs w:val="26"/>
        </w:rPr>
      </w:pPr>
      <w:r w:rsidRPr="0055045B">
        <w:rPr>
          <w:sz w:val="26"/>
          <w:szCs w:val="26"/>
        </w:rPr>
        <w:t>Địa chỉ ..............................................................................................................</w:t>
      </w:r>
    </w:p>
    <w:p w:rsidR="00EC64D2" w:rsidRPr="0055045B" w:rsidRDefault="00EC64D2" w:rsidP="003B7C28">
      <w:pPr>
        <w:rPr>
          <w:sz w:val="26"/>
          <w:szCs w:val="26"/>
        </w:rPr>
      </w:pPr>
      <w:r w:rsidRPr="0055045B">
        <w:rPr>
          <w:sz w:val="26"/>
          <w:szCs w:val="26"/>
        </w:rPr>
        <w:t>Có đơn trình bày về việc: ........................................................................... (6)</w:t>
      </w:r>
    </w:p>
    <w:p w:rsidR="00EC64D2" w:rsidRPr="0055045B" w:rsidRDefault="00EC64D2" w:rsidP="003B7C28">
      <w:pPr>
        <w:rPr>
          <w:sz w:val="26"/>
          <w:szCs w:val="26"/>
        </w:rPr>
      </w:pPr>
      <w:r w:rsidRPr="0055045B">
        <w:rPr>
          <w:sz w:val="26"/>
          <w:szCs w:val="26"/>
        </w:rPr>
        <w:t xml:space="preserve">Nội dung vụ việc đã được .............................................................(7) giải quyết (nếu có) ngày …/…/…. </w:t>
      </w:r>
    </w:p>
    <w:p w:rsidR="00EC64D2" w:rsidRPr="0055045B" w:rsidRDefault="00EC64D2" w:rsidP="003B7C28">
      <w:pPr>
        <w:rPr>
          <w:sz w:val="26"/>
          <w:szCs w:val="26"/>
        </w:rPr>
      </w:pPr>
      <w:r w:rsidRPr="0055045B">
        <w:rPr>
          <w:sz w:val="26"/>
          <w:szCs w:val="26"/>
        </w:rPr>
        <w:t>Sau khi xem xét nội dung đơn và các thông tin, tài liệu, bằng chứng kèm theo, đề xuất …………………..(4) thụ lý giải quyết vụ việc của ông (bà) .......................................................................................................... (5)</w:t>
      </w:r>
    </w:p>
    <w:p w:rsidR="00EC64D2" w:rsidRDefault="00EC64D2" w:rsidP="003B7C28">
      <w:pPr>
        <w:rPr>
          <w:sz w:val="26"/>
          <w:szCs w:val="26"/>
          <w:lang w:val="en-US"/>
        </w:rPr>
      </w:pPr>
      <w:r w:rsidRPr="0055045B">
        <w:rPr>
          <w:sz w:val="26"/>
          <w:szCs w:val="26"/>
        </w:rPr>
        <w:t>theo quy định của pháp luật.</w:t>
      </w:r>
    </w:p>
    <w:p w:rsidR="00EC64D2" w:rsidRPr="0055045B" w:rsidRDefault="00EC64D2" w:rsidP="003B7C28">
      <w:pPr>
        <w:rPr>
          <w:sz w:val="26"/>
          <w:szCs w:val="26"/>
          <w:lang w:val="en-US"/>
        </w:rPr>
      </w:pPr>
    </w:p>
    <w:tbl>
      <w:tblPr>
        <w:tblW w:w="0" w:type="auto"/>
        <w:tblCellMar>
          <w:left w:w="0" w:type="dxa"/>
          <w:right w:w="0" w:type="dxa"/>
        </w:tblCellMar>
        <w:tblLook w:val="00A0"/>
      </w:tblPr>
      <w:tblGrid>
        <w:gridCol w:w="4275"/>
        <w:gridCol w:w="4250"/>
      </w:tblGrid>
      <w:tr w:rsidR="00EC64D2" w:rsidTr="00193F0B">
        <w:tc>
          <w:tcPr>
            <w:tcW w:w="4275" w:type="dxa"/>
            <w:tcBorders>
              <w:top w:val="nil"/>
              <w:left w:val="nil"/>
              <w:bottom w:val="nil"/>
              <w:right w:val="nil"/>
            </w:tcBorders>
            <w:tcMar>
              <w:top w:w="0" w:type="dxa"/>
              <w:left w:w="108" w:type="dxa"/>
              <w:bottom w:w="0" w:type="dxa"/>
              <w:right w:w="108" w:type="dxa"/>
            </w:tcMar>
          </w:tcPr>
          <w:p w:rsidR="00EC64D2" w:rsidRPr="0055045B" w:rsidRDefault="00EC64D2" w:rsidP="00193F0B">
            <w:pPr>
              <w:spacing w:before="120"/>
              <w:jc w:val="center"/>
              <w:rPr>
                <w:sz w:val="26"/>
                <w:szCs w:val="26"/>
              </w:rPr>
            </w:pPr>
            <w:r w:rsidRPr="0055045B">
              <w:rPr>
                <w:sz w:val="26"/>
                <w:szCs w:val="26"/>
              </w:rPr>
              <w:t> </w:t>
            </w:r>
            <w:r w:rsidRPr="0055045B">
              <w:rPr>
                <w:b/>
                <w:bCs/>
                <w:sz w:val="26"/>
                <w:szCs w:val="26"/>
              </w:rPr>
              <w:t>Phê duyệt của thủ trưởng cơ quan, tổ chức, đơn vị</w:t>
            </w:r>
            <w:r w:rsidRPr="0055045B">
              <w:rPr>
                <w:sz w:val="26"/>
                <w:szCs w:val="26"/>
              </w:rPr>
              <w:br/>
            </w:r>
            <w:r w:rsidRPr="0055045B">
              <w:rPr>
                <w:sz w:val="26"/>
                <w:szCs w:val="26"/>
              </w:rPr>
              <w:br/>
            </w:r>
            <w:r w:rsidRPr="0055045B">
              <w:rPr>
                <w:sz w:val="26"/>
                <w:szCs w:val="26"/>
              </w:rPr>
              <w:br/>
            </w:r>
            <w:r w:rsidRPr="0055045B">
              <w:rPr>
                <w:sz w:val="26"/>
                <w:szCs w:val="26"/>
              </w:rPr>
              <w:br/>
            </w:r>
            <w:r w:rsidRPr="0055045B">
              <w:rPr>
                <w:sz w:val="26"/>
                <w:szCs w:val="26"/>
              </w:rPr>
              <w:br/>
            </w:r>
            <w:r w:rsidRPr="0055045B">
              <w:rPr>
                <w:i/>
                <w:iCs/>
                <w:sz w:val="26"/>
                <w:szCs w:val="26"/>
              </w:rPr>
              <w:t xml:space="preserve">Ngày …… tháng ….. năm </w:t>
            </w:r>
            <w:r w:rsidRPr="0055045B">
              <w:rPr>
                <w:i/>
                <w:iCs/>
                <w:sz w:val="26"/>
                <w:szCs w:val="26"/>
              </w:rPr>
              <w:br/>
              <w:t>(Ký, ghi rõ họ tên)</w:t>
            </w:r>
          </w:p>
        </w:tc>
        <w:tc>
          <w:tcPr>
            <w:tcW w:w="4250" w:type="dxa"/>
            <w:tcBorders>
              <w:top w:val="nil"/>
              <w:left w:val="nil"/>
              <w:bottom w:val="nil"/>
              <w:right w:val="nil"/>
            </w:tcBorders>
            <w:tcMar>
              <w:top w:w="0" w:type="dxa"/>
              <w:left w:w="108" w:type="dxa"/>
              <w:bottom w:w="0" w:type="dxa"/>
              <w:right w:w="108" w:type="dxa"/>
            </w:tcMar>
          </w:tcPr>
          <w:p w:rsidR="00EC64D2" w:rsidRPr="0055045B" w:rsidRDefault="00EC64D2" w:rsidP="00193F0B">
            <w:pPr>
              <w:spacing w:before="120"/>
              <w:jc w:val="center"/>
              <w:rPr>
                <w:sz w:val="26"/>
                <w:szCs w:val="26"/>
              </w:rPr>
            </w:pPr>
            <w:r w:rsidRPr="0055045B">
              <w:rPr>
                <w:b/>
                <w:bCs/>
                <w:sz w:val="26"/>
                <w:szCs w:val="26"/>
              </w:rPr>
              <w:t>Người đề xuất</w:t>
            </w:r>
            <w:r w:rsidRPr="0055045B">
              <w:rPr>
                <w:b/>
                <w:bCs/>
                <w:sz w:val="26"/>
                <w:szCs w:val="26"/>
              </w:rPr>
              <w:br/>
            </w:r>
            <w:r w:rsidRPr="0055045B">
              <w:rPr>
                <w:i/>
                <w:iCs/>
                <w:sz w:val="26"/>
                <w:szCs w:val="26"/>
              </w:rPr>
              <w:t>(Ký, ghi rõ họ tên)</w:t>
            </w:r>
          </w:p>
        </w:tc>
      </w:tr>
    </w:tbl>
    <w:p w:rsidR="00EC64D2" w:rsidRDefault="00EC64D2" w:rsidP="003B7C28">
      <w:pPr>
        <w:spacing w:before="120" w:after="280" w:afterAutospacing="1"/>
      </w:pPr>
      <w:r>
        <w:t>_______________</w:t>
      </w:r>
    </w:p>
    <w:p w:rsidR="00EC64D2" w:rsidRPr="0055045B" w:rsidRDefault="00EC64D2" w:rsidP="003B7C28">
      <w:pPr>
        <w:rPr>
          <w:sz w:val="22"/>
          <w:szCs w:val="22"/>
        </w:rPr>
      </w:pPr>
      <w:r w:rsidRPr="0055045B">
        <w:rPr>
          <w:i/>
          <w:iCs/>
          <w:sz w:val="22"/>
          <w:szCs w:val="22"/>
        </w:rPr>
        <w:t xml:space="preserve">(1) Tên cơ quan, tổ chức, </w:t>
      </w:r>
      <w:r w:rsidRPr="0055045B">
        <w:rPr>
          <w:i/>
          <w:iCs/>
          <w:sz w:val="22"/>
          <w:szCs w:val="22"/>
          <w:shd w:val="solid" w:color="FFFFFF" w:fill="auto"/>
        </w:rPr>
        <w:t>đơn vị</w:t>
      </w:r>
      <w:r w:rsidRPr="0055045B">
        <w:rPr>
          <w:i/>
          <w:iCs/>
          <w:sz w:val="22"/>
          <w:szCs w:val="22"/>
        </w:rPr>
        <w:t xml:space="preserve"> cấp trên trực tiếp (nếu có).</w:t>
      </w:r>
    </w:p>
    <w:p w:rsidR="00EC64D2" w:rsidRPr="0055045B" w:rsidRDefault="00EC64D2" w:rsidP="003B7C28">
      <w:pPr>
        <w:rPr>
          <w:sz w:val="22"/>
          <w:szCs w:val="22"/>
        </w:rPr>
      </w:pPr>
      <w:r w:rsidRPr="0055045B">
        <w:rPr>
          <w:i/>
          <w:iCs/>
          <w:sz w:val="22"/>
          <w:szCs w:val="22"/>
        </w:rPr>
        <w:t>(2) Tên cơ quan, tổ chức, đơn vị tiếp công dân.</w:t>
      </w:r>
    </w:p>
    <w:p w:rsidR="00EC64D2" w:rsidRPr="0055045B" w:rsidRDefault="00EC64D2" w:rsidP="003B7C28">
      <w:pPr>
        <w:rPr>
          <w:sz w:val="22"/>
          <w:szCs w:val="22"/>
        </w:rPr>
      </w:pPr>
      <w:r w:rsidRPr="0055045B">
        <w:rPr>
          <w:i/>
          <w:iCs/>
          <w:sz w:val="22"/>
          <w:szCs w:val="22"/>
        </w:rPr>
        <w:t>(3) Đơn khiếu nại (tố cáo, kiến nghị, phản ánh).</w:t>
      </w:r>
    </w:p>
    <w:p w:rsidR="00EC64D2" w:rsidRPr="0055045B" w:rsidRDefault="00EC64D2" w:rsidP="003B7C28">
      <w:pPr>
        <w:rPr>
          <w:sz w:val="22"/>
          <w:szCs w:val="22"/>
        </w:rPr>
      </w:pPr>
      <w:r w:rsidRPr="0055045B">
        <w:rPr>
          <w:i/>
          <w:iCs/>
          <w:sz w:val="22"/>
          <w:szCs w:val="22"/>
        </w:rPr>
        <w:t>(4) Thủ trưởng cơ quan, tổ chức, đơn vị tiếp công dân.</w:t>
      </w:r>
    </w:p>
    <w:p w:rsidR="00EC64D2" w:rsidRPr="0055045B" w:rsidRDefault="00EC64D2" w:rsidP="003B7C28">
      <w:pPr>
        <w:rPr>
          <w:sz w:val="22"/>
          <w:szCs w:val="22"/>
        </w:rPr>
      </w:pPr>
      <w:r w:rsidRPr="0055045B">
        <w:rPr>
          <w:i/>
          <w:iCs/>
          <w:sz w:val="22"/>
          <w:szCs w:val="22"/>
        </w:rPr>
        <w:t>(5) Họ tên người khiếu nại (tố cáo, kiến nghị, phản ánh).</w:t>
      </w:r>
    </w:p>
    <w:p w:rsidR="00EC64D2" w:rsidRPr="0055045B" w:rsidRDefault="00EC64D2" w:rsidP="003B7C28">
      <w:pPr>
        <w:rPr>
          <w:sz w:val="22"/>
          <w:szCs w:val="22"/>
        </w:rPr>
      </w:pPr>
      <w:r w:rsidRPr="0055045B">
        <w:rPr>
          <w:i/>
          <w:iCs/>
          <w:sz w:val="22"/>
          <w:szCs w:val="22"/>
        </w:rPr>
        <w:t>(6) Tóm tắt nội dung vụ việc.</w:t>
      </w:r>
    </w:p>
    <w:p w:rsidR="00EC64D2" w:rsidRPr="0055045B" w:rsidRDefault="00EC64D2" w:rsidP="003B7C28">
      <w:pPr>
        <w:rPr>
          <w:sz w:val="22"/>
          <w:szCs w:val="22"/>
        </w:rPr>
      </w:pPr>
      <w:r w:rsidRPr="0055045B">
        <w:rPr>
          <w:i/>
          <w:iCs/>
          <w:sz w:val="22"/>
          <w:szCs w:val="22"/>
        </w:rPr>
        <w:t>(7) Người đã giải quyết theo thẩm quyền.</w:t>
      </w:r>
    </w:p>
    <w:p w:rsidR="00EC64D2" w:rsidRPr="00FF5DD5" w:rsidRDefault="00EC64D2" w:rsidP="003B7C28">
      <w:pPr>
        <w:spacing w:before="120" w:after="280" w:afterAutospacing="1"/>
      </w:pPr>
      <w:r>
        <w:t> </w:t>
      </w:r>
    </w:p>
    <w:p w:rsidR="00EC64D2" w:rsidRPr="00FF5DD5" w:rsidRDefault="00EC64D2" w:rsidP="003B7C28">
      <w:pPr>
        <w:spacing w:before="120" w:after="280" w:afterAutospacing="1"/>
      </w:pPr>
    </w:p>
    <w:p w:rsidR="00EC64D2" w:rsidRPr="00FF5DD5" w:rsidRDefault="00EC64D2" w:rsidP="003B7C28">
      <w:pPr>
        <w:spacing w:before="120" w:after="280" w:afterAutospacing="1"/>
        <w:jc w:val="center"/>
        <w:rPr>
          <w:i/>
          <w:iCs/>
          <w:sz w:val="26"/>
          <w:szCs w:val="26"/>
        </w:rPr>
      </w:pPr>
    </w:p>
    <w:p w:rsidR="00EC64D2" w:rsidRPr="00FF5DD5" w:rsidRDefault="00EC64D2" w:rsidP="003B7C28">
      <w:pPr>
        <w:spacing w:before="120" w:after="280" w:afterAutospacing="1"/>
        <w:jc w:val="center"/>
        <w:rPr>
          <w:b/>
          <w:iCs/>
          <w:sz w:val="18"/>
          <w:szCs w:val="18"/>
          <w:u w:val="single"/>
        </w:rPr>
      </w:pPr>
    </w:p>
    <w:p w:rsidR="00EC64D2" w:rsidRPr="000E3665" w:rsidRDefault="00EC64D2" w:rsidP="003B7C28">
      <w:pPr>
        <w:spacing w:before="120" w:after="280" w:afterAutospacing="1"/>
        <w:jc w:val="center"/>
        <w:rPr>
          <w:b/>
          <w:sz w:val="18"/>
          <w:szCs w:val="18"/>
          <w:u w:val="single"/>
        </w:rPr>
      </w:pPr>
      <w:r w:rsidRPr="00FF5DD5">
        <w:rPr>
          <w:b/>
          <w:iCs/>
          <w:sz w:val="18"/>
          <w:szCs w:val="18"/>
          <w:u w:val="single"/>
        </w:rPr>
        <w:t>Mẫu số:04</w:t>
      </w:r>
      <w:r w:rsidRPr="000E3665">
        <w:rPr>
          <w:b/>
          <w:iCs/>
          <w:sz w:val="18"/>
          <w:szCs w:val="18"/>
          <w:u w:val="single"/>
        </w:rPr>
        <w:t>(Ban hành kèm theo Thông tư số 06/2014/TT-TTCP ngày 31 tháng 10 năm 2014 của Thanh tra Chính phủ)</w:t>
      </w:r>
    </w:p>
    <w:tbl>
      <w:tblPr>
        <w:tblW w:w="0" w:type="auto"/>
        <w:tblCellMar>
          <w:left w:w="0" w:type="dxa"/>
          <w:right w:w="0" w:type="dxa"/>
        </w:tblCellMar>
        <w:tblLook w:val="00A0"/>
      </w:tblPr>
      <w:tblGrid>
        <w:gridCol w:w="3348"/>
        <w:gridCol w:w="5508"/>
      </w:tblGrid>
      <w:tr w:rsidR="00EC64D2" w:rsidRPr="0055045B" w:rsidTr="00193F0B">
        <w:tc>
          <w:tcPr>
            <w:tcW w:w="3348" w:type="dxa"/>
            <w:tcBorders>
              <w:top w:val="nil"/>
              <w:left w:val="nil"/>
              <w:bottom w:val="nil"/>
              <w:right w:val="nil"/>
            </w:tcBorders>
            <w:tcMar>
              <w:top w:w="0" w:type="dxa"/>
              <w:left w:w="108" w:type="dxa"/>
              <w:bottom w:w="0" w:type="dxa"/>
              <w:right w:w="108" w:type="dxa"/>
            </w:tcMar>
          </w:tcPr>
          <w:p w:rsidR="00EC64D2" w:rsidRPr="0055045B" w:rsidRDefault="00EC64D2" w:rsidP="00193F0B">
            <w:pPr>
              <w:spacing w:before="120" w:after="280" w:afterAutospacing="1"/>
              <w:jc w:val="center"/>
              <w:rPr>
                <w:sz w:val="24"/>
                <w:szCs w:val="24"/>
              </w:rPr>
            </w:pPr>
            <w:r w:rsidRPr="0055045B">
              <w:rPr>
                <w:sz w:val="24"/>
                <w:szCs w:val="24"/>
              </w:rPr>
              <w:t>(1) ……………………</w:t>
            </w:r>
          </w:p>
          <w:p w:rsidR="00EC64D2" w:rsidRPr="0055045B" w:rsidRDefault="00EC64D2" w:rsidP="00193F0B">
            <w:pPr>
              <w:spacing w:before="120"/>
              <w:jc w:val="center"/>
              <w:rPr>
                <w:sz w:val="24"/>
                <w:szCs w:val="24"/>
                <w:lang w:val="en-US"/>
              </w:rPr>
            </w:pPr>
            <w:r w:rsidRPr="0055045B">
              <w:rPr>
                <w:sz w:val="24"/>
                <w:szCs w:val="24"/>
              </w:rPr>
              <w:t>(2) ……………………</w:t>
            </w:r>
          </w:p>
        </w:tc>
        <w:tc>
          <w:tcPr>
            <w:tcW w:w="5508" w:type="dxa"/>
            <w:tcBorders>
              <w:top w:val="nil"/>
              <w:left w:val="nil"/>
              <w:bottom w:val="nil"/>
              <w:right w:val="nil"/>
            </w:tcBorders>
            <w:tcMar>
              <w:top w:w="0" w:type="dxa"/>
              <w:left w:w="108" w:type="dxa"/>
              <w:bottom w:w="0" w:type="dxa"/>
              <w:right w:w="108" w:type="dxa"/>
            </w:tcMar>
          </w:tcPr>
          <w:p w:rsidR="00EC64D2" w:rsidRPr="0055045B" w:rsidRDefault="00EC64D2" w:rsidP="00193F0B">
            <w:pPr>
              <w:spacing w:before="120"/>
              <w:jc w:val="center"/>
              <w:rPr>
                <w:sz w:val="24"/>
                <w:szCs w:val="24"/>
              </w:rPr>
            </w:pPr>
            <w:r w:rsidRPr="0055045B">
              <w:rPr>
                <w:b/>
                <w:bCs/>
                <w:sz w:val="24"/>
                <w:szCs w:val="24"/>
              </w:rPr>
              <w:t>CỘNG HÒA XÃ HỘI CHỦ NGHĨA VIỆT NAM</w:t>
            </w:r>
            <w:r w:rsidRPr="0055045B">
              <w:rPr>
                <w:b/>
                <w:bCs/>
                <w:sz w:val="24"/>
                <w:szCs w:val="24"/>
              </w:rPr>
              <w:br/>
              <w:t xml:space="preserve">Độc lập - Tự do - Hạnh phúc </w:t>
            </w:r>
            <w:r w:rsidRPr="0055045B">
              <w:rPr>
                <w:b/>
                <w:bCs/>
                <w:sz w:val="24"/>
                <w:szCs w:val="24"/>
              </w:rPr>
              <w:br/>
              <w:t>---------------</w:t>
            </w:r>
          </w:p>
        </w:tc>
      </w:tr>
      <w:tr w:rsidR="00EC64D2" w:rsidRPr="0055045B" w:rsidTr="00193F0B">
        <w:tc>
          <w:tcPr>
            <w:tcW w:w="3348" w:type="dxa"/>
            <w:tcBorders>
              <w:top w:val="nil"/>
              <w:left w:val="nil"/>
              <w:bottom w:val="nil"/>
              <w:right w:val="nil"/>
            </w:tcBorders>
            <w:tcMar>
              <w:top w:w="0" w:type="dxa"/>
              <w:left w:w="108" w:type="dxa"/>
              <w:bottom w:w="0" w:type="dxa"/>
              <w:right w:w="108" w:type="dxa"/>
            </w:tcMar>
          </w:tcPr>
          <w:p w:rsidR="00EC64D2" w:rsidRPr="0055045B" w:rsidRDefault="00EC64D2" w:rsidP="00193F0B">
            <w:pPr>
              <w:spacing w:before="120"/>
              <w:jc w:val="center"/>
              <w:rPr>
                <w:sz w:val="24"/>
                <w:szCs w:val="24"/>
              </w:rPr>
            </w:pPr>
            <w:r w:rsidRPr="0055045B">
              <w:rPr>
                <w:sz w:val="24"/>
                <w:szCs w:val="24"/>
              </w:rPr>
              <w:t>Số: …../….</w:t>
            </w:r>
          </w:p>
        </w:tc>
        <w:tc>
          <w:tcPr>
            <w:tcW w:w="5508" w:type="dxa"/>
            <w:tcBorders>
              <w:top w:val="nil"/>
              <w:left w:val="nil"/>
              <w:bottom w:val="nil"/>
              <w:right w:val="nil"/>
            </w:tcBorders>
            <w:tcMar>
              <w:top w:w="0" w:type="dxa"/>
              <w:left w:w="108" w:type="dxa"/>
              <w:bottom w:w="0" w:type="dxa"/>
              <w:right w:w="108" w:type="dxa"/>
            </w:tcMar>
          </w:tcPr>
          <w:p w:rsidR="00EC64D2" w:rsidRPr="0055045B" w:rsidRDefault="00EC64D2" w:rsidP="00193F0B">
            <w:pPr>
              <w:spacing w:before="120"/>
              <w:jc w:val="right"/>
              <w:rPr>
                <w:sz w:val="24"/>
                <w:szCs w:val="24"/>
              </w:rPr>
            </w:pPr>
            <w:r w:rsidRPr="0055045B">
              <w:rPr>
                <w:i/>
                <w:iCs/>
                <w:sz w:val="24"/>
                <w:szCs w:val="24"/>
              </w:rPr>
              <w:t>……., ngày … tháng … năm …..</w:t>
            </w:r>
          </w:p>
        </w:tc>
      </w:tr>
    </w:tbl>
    <w:p w:rsidR="00EC64D2" w:rsidRDefault="00EC64D2" w:rsidP="003B7C28">
      <w:pPr>
        <w:spacing w:before="120" w:after="280" w:afterAutospacing="1"/>
      </w:pPr>
      <w:r>
        <w:t> </w:t>
      </w:r>
    </w:p>
    <w:p w:rsidR="00EC64D2" w:rsidRDefault="00EC64D2" w:rsidP="003B7C28">
      <w:pPr>
        <w:jc w:val="center"/>
      </w:pPr>
      <w:bookmarkStart w:id="82" w:name="loai_pl4_name"/>
      <w:r>
        <w:rPr>
          <w:b/>
          <w:bCs/>
        </w:rPr>
        <w:t xml:space="preserve">PHIẾU HẸN </w:t>
      </w:r>
      <w:bookmarkEnd w:id="82"/>
    </w:p>
    <w:p w:rsidR="00EC64D2" w:rsidRDefault="00EC64D2" w:rsidP="003B7C28">
      <w:pPr>
        <w:jc w:val="center"/>
      </w:pPr>
      <w:bookmarkStart w:id="83" w:name="loai_pl4_name_name"/>
      <w:r>
        <w:rPr>
          <w:b/>
          <w:bCs/>
        </w:rPr>
        <w:t>Thời gian, địa điểm tiếp công dân</w:t>
      </w:r>
      <w:bookmarkEnd w:id="83"/>
    </w:p>
    <w:p w:rsidR="00EC64D2" w:rsidRPr="00FF5DD5" w:rsidRDefault="00EC64D2" w:rsidP="003B7C28">
      <w:pPr>
        <w:spacing w:before="120" w:after="280" w:afterAutospacing="1"/>
      </w:pPr>
    </w:p>
    <w:p w:rsidR="00EC64D2" w:rsidRPr="006D5490" w:rsidRDefault="00EC64D2" w:rsidP="003B7C28">
      <w:pPr>
        <w:spacing w:before="120" w:after="280" w:afterAutospacing="1"/>
        <w:rPr>
          <w:sz w:val="26"/>
          <w:szCs w:val="26"/>
        </w:rPr>
      </w:pPr>
      <w:r w:rsidRPr="006D5490">
        <w:rPr>
          <w:sz w:val="26"/>
          <w:szCs w:val="26"/>
        </w:rPr>
        <w:t xml:space="preserve">Cơ quan, </w:t>
      </w:r>
      <w:r w:rsidRPr="006D5490">
        <w:rPr>
          <w:sz w:val="26"/>
          <w:szCs w:val="26"/>
          <w:shd w:val="solid" w:color="FFFFFF" w:fill="auto"/>
        </w:rPr>
        <w:t>đơn vị</w:t>
      </w:r>
      <w:r w:rsidRPr="006D5490">
        <w:rPr>
          <w:sz w:val="26"/>
          <w:szCs w:val="26"/>
        </w:rPr>
        <w:t>: ........................................................................................... (2)</w:t>
      </w:r>
    </w:p>
    <w:p w:rsidR="00EC64D2" w:rsidRPr="006D5490" w:rsidRDefault="00EC64D2" w:rsidP="003B7C28">
      <w:pPr>
        <w:spacing w:before="120" w:after="280" w:afterAutospacing="1"/>
        <w:rPr>
          <w:sz w:val="26"/>
          <w:szCs w:val="26"/>
        </w:rPr>
      </w:pPr>
      <w:r w:rsidRPr="006D5490">
        <w:rPr>
          <w:sz w:val="26"/>
          <w:szCs w:val="26"/>
        </w:rPr>
        <w:t>Hẹn ông (bà): ................................................................................................ (3)</w:t>
      </w:r>
    </w:p>
    <w:p w:rsidR="00EC64D2" w:rsidRPr="006D5490" w:rsidRDefault="00EC64D2" w:rsidP="003B7C28">
      <w:pPr>
        <w:spacing w:before="120" w:after="280" w:afterAutospacing="1"/>
        <w:rPr>
          <w:sz w:val="26"/>
          <w:szCs w:val="26"/>
        </w:rPr>
      </w:pPr>
      <w:r w:rsidRPr="006D5490">
        <w:rPr>
          <w:sz w:val="26"/>
          <w:szCs w:val="26"/>
        </w:rPr>
        <w:t>Số CMND/Hộ chiếu (hoặc giấy tờ tùy thân): ....................................................</w:t>
      </w:r>
    </w:p>
    <w:p w:rsidR="00EC64D2" w:rsidRPr="006D5490" w:rsidRDefault="00EC64D2" w:rsidP="003B7C28">
      <w:pPr>
        <w:spacing w:before="120" w:after="280" w:afterAutospacing="1"/>
        <w:rPr>
          <w:sz w:val="26"/>
          <w:szCs w:val="26"/>
        </w:rPr>
      </w:pPr>
      <w:r w:rsidRPr="006D5490">
        <w:rPr>
          <w:sz w:val="26"/>
          <w:szCs w:val="26"/>
        </w:rPr>
        <w:t xml:space="preserve">ngày cấp: ..../…./…., nơi cấp ............................................................................ </w:t>
      </w:r>
    </w:p>
    <w:p w:rsidR="00EC64D2" w:rsidRPr="006D5490" w:rsidRDefault="00EC64D2" w:rsidP="003B7C28">
      <w:pPr>
        <w:spacing w:before="120" w:after="280" w:afterAutospacing="1"/>
        <w:rPr>
          <w:sz w:val="26"/>
          <w:szCs w:val="26"/>
        </w:rPr>
      </w:pPr>
      <w:r w:rsidRPr="006D5490">
        <w:rPr>
          <w:sz w:val="26"/>
          <w:szCs w:val="26"/>
        </w:rPr>
        <w:t xml:space="preserve">Địa chỉ: ............................................................................................................. </w:t>
      </w:r>
    </w:p>
    <w:p w:rsidR="00EC64D2" w:rsidRPr="006D5490" w:rsidRDefault="00EC64D2" w:rsidP="003B7C28">
      <w:pPr>
        <w:spacing w:before="120" w:after="280" w:afterAutospacing="1"/>
        <w:rPr>
          <w:sz w:val="26"/>
          <w:szCs w:val="26"/>
        </w:rPr>
      </w:pPr>
      <w:r w:rsidRPr="006D5490">
        <w:rPr>
          <w:sz w:val="26"/>
          <w:szCs w:val="26"/>
        </w:rPr>
        <w:t>Có mặt tại……………………….(4) vào hồi ……… ngày ……/……/…….</w:t>
      </w:r>
    </w:p>
    <w:p w:rsidR="00EC64D2" w:rsidRPr="006D5490" w:rsidRDefault="00EC64D2" w:rsidP="003B7C28">
      <w:pPr>
        <w:spacing w:before="120" w:after="280" w:afterAutospacing="1"/>
        <w:rPr>
          <w:sz w:val="26"/>
          <w:szCs w:val="26"/>
        </w:rPr>
      </w:pPr>
      <w:r w:rsidRPr="006D5490">
        <w:rPr>
          <w:sz w:val="26"/>
          <w:szCs w:val="26"/>
        </w:rPr>
        <w:t>Khi đi đề nghị ông (bà) mang theo thông tin, tài liệu, bằng chứng có liên quan đến nội dung tiếp./.</w:t>
      </w:r>
    </w:p>
    <w:tbl>
      <w:tblPr>
        <w:tblW w:w="0" w:type="auto"/>
        <w:tblCellMar>
          <w:left w:w="0" w:type="dxa"/>
          <w:right w:w="0" w:type="dxa"/>
        </w:tblCellMar>
        <w:tblLook w:val="00A0"/>
      </w:tblPr>
      <w:tblGrid>
        <w:gridCol w:w="4275"/>
        <w:gridCol w:w="4250"/>
      </w:tblGrid>
      <w:tr w:rsidR="00EC64D2" w:rsidRPr="006D5490" w:rsidTr="00193F0B">
        <w:tc>
          <w:tcPr>
            <w:tcW w:w="4275" w:type="dxa"/>
            <w:tcBorders>
              <w:top w:val="nil"/>
              <w:left w:val="nil"/>
              <w:bottom w:val="nil"/>
              <w:right w:val="nil"/>
            </w:tcBorders>
            <w:tcMar>
              <w:top w:w="0" w:type="dxa"/>
              <w:left w:w="108" w:type="dxa"/>
              <w:bottom w:w="0" w:type="dxa"/>
              <w:right w:w="108" w:type="dxa"/>
            </w:tcMar>
          </w:tcPr>
          <w:p w:rsidR="00EC64D2" w:rsidRPr="006D5490" w:rsidRDefault="00EC64D2" w:rsidP="00193F0B">
            <w:pPr>
              <w:spacing w:before="120"/>
              <w:rPr>
                <w:sz w:val="26"/>
                <w:szCs w:val="26"/>
              </w:rPr>
            </w:pPr>
            <w:r w:rsidRPr="006D5490">
              <w:rPr>
                <w:sz w:val="26"/>
                <w:szCs w:val="26"/>
              </w:rPr>
              <w:t> </w:t>
            </w:r>
            <w:r w:rsidRPr="006D5490">
              <w:rPr>
                <w:b/>
                <w:bCs/>
                <w:sz w:val="26"/>
                <w:szCs w:val="26"/>
              </w:rPr>
              <w:t> </w:t>
            </w:r>
          </w:p>
        </w:tc>
        <w:tc>
          <w:tcPr>
            <w:tcW w:w="4250" w:type="dxa"/>
            <w:tcBorders>
              <w:top w:val="nil"/>
              <w:left w:val="nil"/>
              <w:bottom w:val="nil"/>
              <w:right w:val="nil"/>
            </w:tcBorders>
            <w:tcMar>
              <w:top w:w="0" w:type="dxa"/>
              <w:left w:w="108" w:type="dxa"/>
              <w:bottom w:w="0" w:type="dxa"/>
              <w:right w:w="108" w:type="dxa"/>
            </w:tcMar>
          </w:tcPr>
          <w:p w:rsidR="00EC64D2" w:rsidRPr="006D5490" w:rsidRDefault="00EC64D2" w:rsidP="00193F0B">
            <w:pPr>
              <w:spacing w:before="120"/>
              <w:jc w:val="center"/>
              <w:rPr>
                <w:sz w:val="26"/>
                <w:szCs w:val="26"/>
              </w:rPr>
            </w:pPr>
            <w:r w:rsidRPr="006D5490">
              <w:rPr>
                <w:b/>
                <w:bCs/>
                <w:sz w:val="26"/>
                <w:szCs w:val="26"/>
              </w:rPr>
              <w:t xml:space="preserve">Thủ trưởng cơ quan, tổ chức, đơn vị </w:t>
            </w:r>
            <w:r w:rsidRPr="006D5490">
              <w:rPr>
                <w:b/>
                <w:bCs/>
                <w:sz w:val="26"/>
                <w:szCs w:val="26"/>
              </w:rPr>
              <w:br/>
            </w:r>
            <w:r w:rsidRPr="006D5490">
              <w:rPr>
                <w:i/>
                <w:iCs/>
                <w:sz w:val="26"/>
                <w:szCs w:val="26"/>
              </w:rPr>
              <w:t>(Ký, ghi rõ họ tên, đóng dấu)</w:t>
            </w:r>
          </w:p>
        </w:tc>
      </w:tr>
    </w:tbl>
    <w:p w:rsidR="00EC64D2" w:rsidRDefault="00EC64D2" w:rsidP="003B7C28">
      <w:pPr>
        <w:spacing w:before="120" w:after="280" w:afterAutospacing="1"/>
      </w:pPr>
      <w:r>
        <w:t>_______________</w:t>
      </w:r>
    </w:p>
    <w:p w:rsidR="00EC64D2" w:rsidRPr="006D5490" w:rsidRDefault="00EC64D2" w:rsidP="003B7C28">
      <w:pPr>
        <w:rPr>
          <w:sz w:val="22"/>
          <w:szCs w:val="22"/>
        </w:rPr>
      </w:pPr>
      <w:r w:rsidRPr="006D5490">
        <w:rPr>
          <w:i/>
          <w:iCs/>
          <w:sz w:val="22"/>
          <w:szCs w:val="22"/>
        </w:rPr>
        <w:t>(1) Tên cơ quan, tổ chức, đơn vị cấp trên trực tiếp (nếu có).</w:t>
      </w:r>
    </w:p>
    <w:p w:rsidR="00EC64D2" w:rsidRPr="006D5490" w:rsidRDefault="00EC64D2" w:rsidP="003B7C28">
      <w:pPr>
        <w:rPr>
          <w:sz w:val="22"/>
          <w:szCs w:val="22"/>
        </w:rPr>
      </w:pPr>
      <w:r w:rsidRPr="006D5490">
        <w:rPr>
          <w:i/>
          <w:iCs/>
          <w:sz w:val="22"/>
          <w:szCs w:val="22"/>
        </w:rPr>
        <w:t>(2) Tên cơ quan, tổ chức, đơn vị tiếp công dân.</w:t>
      </w:r>
    </w:p>
    <w:p w:rsidR="00EC64D2" w:rsidRPr="006D5490" w:rsidRDefault="00EC64D2" w:rsidP="003B7C28">
      <w:pPr>
        <w:rPr>
          <w:sz w:val="22"/>
          <w:szCs w:val="22"/>
        </w:rPr>
      </w:pPr>
      <w:r w:rsidRPr="006D5490">
        <w:rPr>
          <w:i/>
          <w:iCs/>
          <w:sz w:val="22"/>
          <w:szCs w:val="22"/>
        </w:rPr>
        <w:t>(3) Họ tên người khiếu nại (tố cáo, kiến nghị, phản ánh).</w:t>
      </w:r>
    </w:p>
    <w:p w:rsidR="00EC64D2" w:rsidRPr="006D5490" w:rsidRDefault="00EC64D2" w:rsidP="003B7C28">
      <w:pPr>
        <w:rPr>
          <w:sz w:val="22"/>
          <w:szCs w:val="22"/>
        </w:rPr>
      </w:pPr>
      <w:r w:rsidRPr="006D5490">
        <w:rPr>
          <w:i/>
          <w:iCs/>
          <w:sz w:val="22"/>
          <w:szCs w:val="22"/>
        </w:rPr>
        <w:t>(4) Địa điểm hẹn tiếp công dân.</w:t>
      </w:r>
    </w:p>
    <w:p w:rsidR="00EC64D2" w:rsidRPr="006D5490" w:rsidRDefault="00EC64D2" w:rsidP="003B7C28">
      <w:pPr>
        <w:rPr>
          <w:sz w:val="22"/>
          <w:szCs w:val="22"/>
        </w:rPr>
      </w:pPr>
      <w:r w:rsidRPr="006D5490">
        <w:rPr>
          <w:i/>
          <w:iCs/>
          <w:sz w:val="22"/>
          <w:szCs w:val="22"/>
        </w:rPr>
        <w:t>(5) Tóm tắt nội dung khiếu nại (tố cáo, kiến nghị, phản ánh).</w:t>
      </w:r>
    </w:p>
    <w:p w:rsidR="00EC64D2" w:rsidRPr="00FF5DD5" w:rsidRDefault="00EC64D2" w:rsidP="003B7C28">
      <w:pPr>
        <w:spacing w:before="120" w:after="280" w:afterAutospacing="1"/>
      </w:pPr>
      <w:r>
        <w:t> </w:t>
      </w:r>
    </w:p>
    <w:p w:rsidR="00EC64D2" w:rsidRPr="00FF5DD5" w:rsidRDefault="00EC64D2" w:rsidP="003B7C28">
      <w:pPr>
        <w:spacing w:before="120" w:after="280" w:afterAutospacing="1"/>
      </w:pPr>
    </w:p>
    <w:p w:rsidR="00EC64D2" w:rsidRPr="00FF5DD5" w:rsidRDefault="00EC64D2" w:rsidP="003B7C28">
      <w:pPr>
        <w:spacing w:before="120" w:after="280" w:afterAutospacing="1"/>
      </w:pPr>
    </w:p>
    <w:p w:rsidR="00EC64D2" w:rsidRPr="00FF5DD5" w:rsidRDefault="00EC64D2" w:rsidP="003B7C28">
      <w:pPr>
        <w:spacing w:before="120" w:after="280" w:afterAutospacing="1"/>
      </w:pPr>
    </w:p>
    <w:p w:rsidR="00EC64D2" w:rsidRPr="00FF5DD5" w:rsidRDefault="00EC64D2" w:rsidP="003B7C28">
      <w:pPr>
        <w:spacing w:before="120" w:after="280" w:afterAutospacing="1"/>
        <w:jc w:val="center"/>
        <w:rPr>
          <w:i/>
          <w:iCs/>
          <w:sz w:val="26"/>
          <w:szCs w:val="26"/>
        </w:rPr>
      </w:pPr>
    </w:p>
    <w:p w:rsidR="00EC64D2" w:rsidRPr="00FF5DD5" w:rsidRDefault="00EC64D2" w:rsidP="003B7C28">
      <w:pPr>
        <w:spacing w:before="120" w:after="280" w:afterAutospacing="1"/>
        <w:rPr>
          <w:b/>
          <w:iCs/>
          <w:sz w:val="18"/>
          <w:szCs w:val="18"/>
          <w:u w:val="single"/>
        </w:rPr>
      </w:pPr>
    </w:p>
    <w:p w:rsidR="00EC64D2" w:rsidRPr="000E3665" w:rsidRDefault="00EC64D2" w:rsidP="003B7C28">
      <w:pPr>
        <w:spacing w:before="120" w:after="280" w:afterAutospacing="1"/>
        <w:rPr>
          <w:b/>
          <w:sz w:val="18"/>
          <w:szCs w:val="18"/>
          <w:u w:val="single"/>
        </w:rPr>
      </w:pPr>
      <w:r w:rsidRPr="00FF5DD5">
        <w:rPr>
          <w:b/>
          <w:iCs/>
          <w:sz w:val="18"/>
          <w:szCs w:val="18"/>
          <w:u w:val="single"/>
        </w:rPr>
        <w:t>Mẫu số:05</w:t>
      </w:r>
      <w:r w:rsidRPr="000E3665">
        <w:rPr>
          <w:b/>
          <w:iCs/>
          <w:sz w:val="18"/>
          <w:szCs w:val="18"/>
          <w:u w:val="single"/>
        </w:rPr>
        <w:t>(Ban hành kèm theo Thông tư số 06/2014/TT-TTCP ngày 31 tháng 10 năm 2014 của Thanh tra Chính phủ)</w:t>
      </w:r>
    </w:p>
    <w:tbl>
      <w:tblPr>
        <w:tblW w:w="0" w:type="auto"/>
        <w:tblCellMar>
          <w:left w:w="0" w:type="dxa"/>
          <w:right w:w="0" w:type="dxa"/>
        </w:tblCellMar>
        <w:tblLook w:val="00A0"/>
      </w:tblPr>
      <w:tblGrid>
        <w:gridCol w:w="3348"/>
        <w:gridCol w:w="5916"/>
      </w:tblGrid>
      <w:tr w:rsidR="00EC64D2" w:rsidRPr="006D5490" w:rsidTr="00193F0B">
        <w:tc>
          <w:tcPr>
            <w:tcW w:w="3348" w:type="dxa"/>
            <w:tcBorders>
              <w:top w:val="nil"/>
              <w:left w:val="nil"/>
              <w:bottom w:val="nil"/>
              <w:right w:val="nil"/>
            </w:tcBorders>
            <w:tcMar>
              <w:top w:w="0" w:type="dxa"/>
              <w:left w:w="108" w:type="dxa"/>
              <w:bottom w:w="0" w:type="dxa"/>
              <w:right w:w="108" w:type="dxa"/>
            </w:tcMar>
          </w:tcPr>
          <w:p w:rsidR="00EC64D2" w:rsidRPr="006D5490" w:rsidRDefault="00EC64D2" w:rsidP="00193F0B">
            <w:pPr>
              <w:spacing w:before="120" w:after="280" w:afterAutospacing="1"/>
              <w:jc w:val="center"/>
              <w:rPr>
                <w:sz w:val="26"/>
                <w:szCs w:val="26"/>
              </w:rPr>
            </w:pPr>
            <w:r w:rsidRPr="006D5490">
              <w:rPr>
                <w:sz w:val="26"/>
                <w:szCs w:val="26"/>
              </w:rPr>
              <w:t>(1) ………………………</w:t>
            </w:r>
          </w:p>
          <w:p w:rsidR="00EC64D2" w:rsidRPr="006D5490" w:rsidRDefault="00EC64D2" w:rsidP="00193F0B">
            <w:pPr>
              <w:spacing w:before="120"/>
              <w:jc w:val="center"/>
              <w:rPr>
                <w:sz w:val="26"/>
                <w:szCs w:val="26"/>
              </w:rPr>
            </w:pPr>
            <w:r w:rsidRPr="006D5490">
              <w:rPr>
                <w:sz w:val="26"/>
                <w:szCs w:val="26"/>
              </w:rPr>
              <w:t>(2) ………………………</w:t>
            </w:r>
          </w:p>
        </w:tc>
        <w:tc>
          <w:tcPr>
            <w:tcW w:w="5916" w:type="dxa"/>
            <w:tcBorders>
              <w:top w:val="nil"/>
              <w:left w:val="nil"/>
              <w:bottom w:val="nil"/>
              <w:right w:val="nil"/>
            </w:tcBorders>
            <w:tcMar>
              <w:top w:w="0" w:type="dxa"/>
              <w:left w:w="108" w:type="dxa"/>
              <w:bottom w:w="0" w:type="dxa"/>
              <w:right w:w="108" w:type="dxa"/>
            </w:tcMar>
          </w:tcPr>
          <w:p w:rsidR="00EC64D2" w:rsidRPr="006D5490" w:rsidRDefault="00EC64D2" w:rsidP="00193F0B">
            <w:pPr>
              <w:spacing w:before="120"/>
              <w:jc w:val="center"/>
              <w:rPr>
                <w:sz w:val="26"/>
                <w:szCs w:val="26"/>
              </w:rPr>
            </w:pPr>
            <w:r w:rsidRPr="006D5490">
              <w:rPr>
                <w:b/>
                <w:bCs/>
                <w:sz w:val="26"/>
                <w:szCs w:val="26"/>
              </w:rPr>
              <w:t>CỘNG HÒA XÃ HỘI CHỦ NGHĨA VIỆT NAM</w:t>
            </w:r>
            <w:r w:rsidRPr="006D5490">
              <w:rPr>
                <w:b/>
                <w:bCs/>
                <w:sz w:val="26"/>
                <w:szCs w:val="26"/>
              </w:rPr>
              <w:br/>
              <w:t xml:space="preserve">Độc lập - Tự do - Hạnh phúc </w:t>
            </w:r>
            <w:r w:rsidRPr="006D5490">
              <w:rPr>
                <w:b/>
                <w:bCs/>
                <w:sz w:val="26"/>
                <w:szCs w:val="26"/>
              </w:rPr>
              <w:br/>
              <w:t>---------------</w:t>
            </w:r>
          </w:p>
        </w:tc>
      </w:tr>
      <w:tr w:rsidR="00EC64D2" w:rsidTr="00193F0B">
        <w:tc>
          <w:tcPr>
            <w:tcW w:w="3348" w:type="dxa"/>
            <w:tcBorders>
              <w:top w:val="nil"/>
              <w:left w:val="nil"/>
              <w:bottom w:val="nil"/>
              <w:right w:val="nil"/>
            </w:tcBorders>
            <w:tcMar>
              <w:top w:w="0" w:type="dxa"/>
              <w:left w:w="108" w:type="dxa"/>
              <w:bottom w:w="0" w:type="dxa"/>
              <w:right w:w="108" w:type="dxa"/>
            </w:tcMar>
          </w:tcPr>
          <w:p w:rsidR="00EC64D2" w:rsidRDefault="00EC64D2" w:rsidP="00193F0B">
            <w:pPr>
              <w:spacing w:before="120"/>
              <w:jc w:val="center"/>
            </w:pPr>
            <w:r w:rsidRPr="006D5490">
              <w:rPr>
                <w:sz w:val="26"/>
                <w:szCs w:val="26"/>
              </w:rPr>
              <w:t>Số: …../….</w:t>
            </w:r>
            <w:r>
              <w:br/>
            </w:r>
            <w:r>
              <w:rPr>
                <w:i/>
                <w:iCs/>
                <w:sz w:val="16"/>
              </w:rPr>
              <w:t>V/v hướng dẫn người khiếu nại.</w:t>
            </w:r>
          </w:p>
        </w:tc>
        <w:tc>
          <w:tcPr>
            <w:tcW w:w="5916" w:type="dxa"/>
            <w:tcBorders>
              <w:top w:val="nil"/>
              <w:left w:val="nil"/>
              <w:bottom w:val="nil"/>
              <w:right w:val="nil"/>
            </w:tcBorders>
            <w:tcMar>
              <w:top w:w="0" w:type="dxa"/>
              <w:left w:w="108" w:type="dxa"/>
              <w:bottom w:w="0" w:type="dxa"/>
              <w:right w:w="108" w:type="dxa"/>
            </w:tcMar>
          </w:tcPr>
          <w:p w:rsidR="00EC64D2" w:rsidRPr="006D5490" w:rsidRDefault="00EC64D2" w:rsidP="00193F0B">
            <w:pPr>
              <w:spacing w:before="120"/>
              <w:jc w:val="right"/>
              <w:rPr>
                <w:sz w:val="26"/>
                <w:szCs w:val="26"/>
              </w:rPr>
            </w:pPr>
            <w:r w:rsidRPr="006D5490">
              <w:rPr>
                <w:i/>
                <w:iCs/>
                <w:sz w:val="26"/>
                <w:szCs w:val="26"/>
              </w:rPr>
              <w:t>……., ngày … tháng … năm …..</w:t>
            </w:r>
          </w:p>
        </w:tc>
      </w:tr>
    </w:tbl>
    <w:p w:rsidR="00EC64D2" w:rsidRDefault="00EC64D2" w:rsidP="003B7C28">
      <w:pPr>
        <w:spacing w:before="120" w:after="280" w:afterAutospacing="1"/>
      </w:pPr>
      <w:r>
        <w:t> </w:t>
      </w:r>
    </w:p>
    <w:p w:rsidR="00EC64D2" w:rsidRPr="006D5490" w:rsidRDefault="00EC64D2" w:rsidP="003B7C28">
      <w:pPr>
        <w:spacing w:before="120" w:after="280" w:afterAutospacing="1"/>
        <w:jc w:val="center"/>
        <w:rPr>
          <w:sz w:val="26"/>
          <w:szCs w:val="26"/>
        </w:rPr>
      </w:pPr>
      <w:r w:rsidRPr="006D5490">
        <w:rPr>
          <w:sz w:val="26"/>
          <w:szCs w:val="26"/>
        </w:rPr>
        <w:t>Kính gửi: ………………………………………(3)</w:t>
      </w:r>
    </w:p>
    <w:p w:rsidR="00EC64D2" w:rsidRPr="006D5490" w:rsidRDefault="00EC64D2" w:rsidP="003B7C28">
      <w:pPr>
        <w:spacing w:before="120" w:after="280" w:afterAutospacing="1"/>
        <w:rPr>
          <w:sz w:val="26"/>
          <w:szCs w:val="26"/>
        </w:rPr>
      </w:pPr>
      <w:r w:rsidRPr="006D5490">
        <w:rPr>
          <w:sz w:val="26"/>
          <w:szCs w:val="26"/>
        </w:rPr>
        <w:t>Ngày ……/……./….., ………………….(2) đã tiếp và nhận đơn khiếu nại của ông (bà) ……………………………………………………………………...(3)</w:t>
      </w:r>
    </w:p>
    <w:p w:rsidR="00EC64D2" w:rsidRPr="006D5490" w:rsidRDefault="00EC64D2" w:rsidP="003B7C28">
      <w:pPr>
        <w:spacing w:before="120" w:after="280" w:afterAutospacing="1"/>
        <w:rPr>
          <w:sz w:val="26"/>
          <w:szCs w:val="26"/>
        </w:rPr>
      </w:pPr>
      <w:r w:rsidRPr="006D5490">
        <w:rPr>
          <w:sz w:val="26"/>
          <w:szCs w:val="26"/>
        </w:rPr>
        <w:t>Số CMND/Hộ chiếu (hoặc giấy tờ tùy thân): ...................................................,</w:t>
      </w:r>
    </w:p>
    <w:p w:rsidR="00EC64D2" w:rsidRPr="006D5490" w:rsidRDefault="00EC64D2" w:rsidP="003B7C28">
      <w:pPr>
        <w:spacing w:before="120" w:after="280" w:afterAutospacing="1"/>
        <w:rPr>
          <w:sz w:val="26"/>
          <w:szCs w:val="26"/>
        </w:rPr>
      </w:pPr>
      <w:r w:rsidRPr="006D5490">
        <w:rPr>
          <w:sz w:val="26"/>
          <w:szCs w:val="26"/>
        </w:rPr>
        <w:t>ngày cấp: ..../…./….., nơi cấp ...........................................................................</w:t>
      </w:r>
    </w:p>
    <w:p w:rsidR="00EC64D2" w:rsidRPr="006D5490" w:rsidRDefault="00EC64D2" w:rsidP="003B7C28">
      <w:pPr>
        <w:spacing w:before="120" w:after="280" w:afterAutospacing="1"/>
        <w:rPr>
          <w:sz w:val="26"/>
          <w:szCs w:val="26"/>
        </w:rPr>
      </w:pPr>
      <w:r w:rsidRPr="006D5490">
        <w:rPr>
          <w:sz w:val="26"/>
          <w:szCs w:val="26"/>
        </w:rPr>
        <w:t>Địa chỉ: .............................................................................................................</w:t>
      </w:r>
    </w:p>
    <w:p w:rsidR="00EC64D2" w:rsidRPr="006D5490" w:rsidRDefault="00EC64D2" w:rsidP="003B7C28">
      <w:pPr>
        <w:spacing w:before="120" w:after="280" w:afterAutospacing="1"/>
        <w:rPr>
          <w:sz w:val="26"/>
          <w:szCs w:val="26"/>
        </w:rPr>
      </w:pPr>
      <w:r w:rsidRPr="006D5490">
        <w:rPr>
          <w:sz w:val="26"/>
          <w:szCs w:val="26"/>
        </w:rPr>
        <w:t>Khiếu nại về việc: ......................................................................................</w:t>
      </w:r>
      <w:r w:rsidRPr="00FF5DD5">
        <w:rPr>
          <w:sz w:val="26"/>
          <w:szCs w:val="26"/>
        </w:rPr>
        <w:t>..</w:t>
      </w:r>
      <w:r w:rsidRPr="006D5490">
        <w:rPr>
          <w:sz w:val="26"/>
          <w:szCs w:val="26"/>
        </w:rPr>
        <w:t>. (4)</w:t>
      </w:r>
    </w:p>
    <w:p w:rsidR="00EC64D2" w:rsidRPr="006D5490" w:rsidRDefault="00EC64D2" w:rsidP="003B7C28">
      <w:pPr>
        <w:spacing w:before="120" w:after="280" w:afterAutospacing="1"/>
        <w:jc w:val="both"/>
        <w:rPr>
          <w:sz w:val="26"/>
          <w:szCs w:val="26"/>
        </w:rPr>
      </w:pPr>
      <w:r w:rsidRPr="006D5490">
        <w:rPr>
          <w:sz w:val="26"/>
          <w:szCs w:val="26"/>
        </w:rPr>
        <w:t>Căn cứ Luật khiếu nại năm 2011 và Nghị định số 75/2012/NĐ-CP ngày 03/10/2012 của Chính phủ quy định chi tiết một số điều của Luật khiếu nại;</w:t>
      </w:r>
    </w:p>
    <w:p w:rsidR="00EC64D2" w:rsidRPr="006D5490" w:rsidRDefault="00EC64D2" w:rsidP="003B7C28">
      <w:pPr>
        <w:spacing w:before="120" w:after="280" w:afterAutospacing="1"/>
        <w:jc w:val="both"/>
        <w:rPr>
          <w:sz w:val="26"/>
          <w:szCs w:val="26"/>
        </w:rPr>
      </w:pPr>
      <w:r w:rsidRPr="006D5490">
        <w:rPr>
          <w:sz w:val="26"/>
          <w:szCs w:val="26"/>
        </w:rPr>
        <w:t>Sau khi xem xét nội dung đơn khiếu nại, ............................................... (2) nhận thấy khiếu nại của ông (bà) không thuộc thẩm quyền giải quyết của ..................................................... (2)</w:t>
      </w:r>
    </w:p>
    <w:p w:rsidR="00EC64D2" w:rsidRPr="006D5490" w:rsidRDefault="00EC64D2" w:rsidP="003B7C28">
      <w:pPr>
        <w:spacing w:before="120" w:after="280" w:afterAutospacing="1"/>
        <w:jc w:val="both"/>
        <w:rPr>
          <w:sz w:val="26"/>
          <w:szCs w:val="26"/>
        </w:rPr>
      </w:pPr>
      <w:r w:rsidRPr="006D5490">
        <w:rPr>
          <w:sz w:val="26"/>
          <w:szCs w:val="26"/>
        </w:rPr>
        <w:t>Đề nghị ông (bà) gửi đơn đến …………………….(5) để được xem xét, giải quyết theo quy định của pháp luật.</w:t>
      </w:r>
    </w:p>
    <w:tbl>
      <w:tblPr>
        <w:tblW w:w="0" w:type="auto"/>
        <w:tblCellMar>
          <w:left w:w="0" w:type="dxa"/>
          <w:right w:w="0" w:type="dxa"/>
        </w:tblCellMar>
        <w:tblLook w:val="00A0"/>
      </w:tblPr>
      <w:tblGrid>
        <w:gridCol w:w="4275"/>
        <w:gridCol w:w="4250"/>
      </w:tblGrid>
      <w:tr w:rsidR="00EC64D2" w:rsidTr="00193F0B">
        <w:tc>
          <w:tcPr>
            <w:tcW w:w="4275" w:type="dxa"/>
            <w:tcBorders>
              <w:top w:val="nil"/>
              <w:left w:val="nil"/>
              <w:bottom w:val="nil"/>
              <w:right w:val="nil"/>
            </w:tcBorders>
            <w:tcMar>
              <w:top w:w="0" w:type="dxa"/>
              <w:left w:w="108" w:type="dxa"/>
              <w:bottom w:w="0" w:type="dxa"/>
              <w:right w:w="108" w:type="dxa"/>
            </w:tcMar>
          </w:tcPr>
          <w:p w:rsidR="00EC64D2" w:rsidRDefault="00EC64D2" w:rsidP="00193F0B">
            <w:pPr>
              <w:spacing w:before="120"/>
            </w:pPr>
            <w:r>
              <w:t> </w:t>
            </w:r>
            <w:r>
              <w:rPr>
                <w:b/>
                <w:bCs/>
                <w:i/>
                <w:iCs/>
                <w:sz w:val="16"/>
              </w:rPr>
              <w:t> </w:t>
            </w:r>
            <w:r w:rsidRPr="006D5490">
              <w:rPr>
                <w:b/>
                <w:bCs/>
                <w:i/>
                <w:iCs/>
                <w:sz w:val="24"/>
                <w:szCs w:val="24"/>
              </w:rPr>
              <w:t>Nơi nhận:</w:t>
            </w:r>
            <w:r>
              <w:rPr>
                <w:b/>
                <w:bCs/>
                <w:i/>
                <w:iCs/>
                <w:sz w:val="16"/>
              </w:rPr>
              <w:br/>
            </w:r>
            <w:r w:rsidRPr="000E3665">
              <w:rPr>
                <w:sz w:val="22"/>
                <w:szCs w:val="22"/>
              </w:rPr>
              <w:t xml:space="preserve">- Như trên; </w:t>
            </w:r>
            <w:r w:rsidRPr="000E3665">
              <w:rPr>
                <w:sz w:val="22"/>
                <w:szCs w:val="22"/>
              </w:rPr>
              <w:br/>
              <w:t>- Lưu: ...(2)...</w:t>
            </w:r>
          </w:p>
        </w:tc>
        <w:tc>
          <w:tcPr>
            <w:tcW w:w="4250" w:type="dxa"/>
            <w:tcBorders>
              <w:top w:val="nil"/>
              <w:left w:val="nil"/>
              <w:bottom w:val="nil"/>
              <w:right w:val="nil"/>
            </w:tcBorders>
            <w:tcMar>
              <w:top w:w="0" w:type="dxa"/>
              <w:left w:w="108" w:type="dxa"/>
              <w:bottom w:w="0" w:type="dxa"/>
              <w:right w:w="108" w:type="dxa"/>
            </w:tcMar>
          </w:tcPr>
          <w:p w:rsidR="00EC64D2" w:rsidRPr="006D5490" w:rsidRDefault="00EC64D2" w:rsidP="00193F0B">
            <w:pPr>
              <w:spacing w:before="120"/>
              <w:jc w:val="center"/>
              <w:rPr>
                <w:sz w:val="26"/>
                <w:szCs w:val="26"/>
              </w:rPr>
            </w:pPr>
            <w:r w:rsidRPr="006D5490">
              <w:rPr>
                <w:b/>
                <w:bCs/>
                <w:sz w:val="26"/>
                <w:szCs w:val="26"/>
              </w:rPr>
              <w:t>Người tiếp công dân</w:t>
            </w:r>
            <w:r w:rsidRPr="006D5490">
              <w:rPr>
                <w:sz w:val="26"/>
                <w:szCs w:val="26"/>
              </w:rPr>
              <w:br/>
            </w:r>
            <w:r w:rsidRPr="006D5490">
              <w:rPr>
                <w:i/>
                <w:iCs/>
                <w:sz w:val="26"/>
                <w:szCs w:val="26"/>
              </w:rPr>
              <w:t>(Ký, ghi rõ họ tên, đóng dấu - nếu có)</w:t>
            </w:r>
          </w:p>
        </w:tc>
      </w:tr>
    </w:tbl>
    <w:p w:rsidR="00EC64D2" w:rsidRDefault="00EC64D2" w:rsidP="003B7C28">
      <w:pPr>
        <w:spacing w:before="120" w:after="280" w:afterAutospacing="1"/>
      </w:pPr>
      <w:r>
        <w:t>_______________</w:t>
      </w:r>
    </w:p>
    <w:p w:rsidR="00EC64D2" w:rsidRPr="006D5490" w:rsidRDefault="00EC64D2" w:rsidP="003B7C28">
      <w:pPr>
        <w:rPr>
          <w:sz w:val="22"/>
          <w:szCs w:val="22"/>
        </w:rPr>
      </w:pPr>
      <w:r w:rsidRPr="006D5490">
        <w:rPr>
          <w:i/>
          <w:iCs/>
          <w:sz w:val="22"/>
          <w:szCs w:val="22"/>
        </w:rPr>
        <w:t>(1) Tên cơ quan, tổ chức, đơn vị cấp trên trực tiếp (nếu có).</w:t>
      </w:r>
    </w:p>
    <w:p w:rsidR="00EC64D2" w:rsidRPr="006D5490" w:rsidRDefault="00EC64D2" w:rsidP="003B7C28">
      <w:pPr>
        <w:rPr>
          <w:sz w:val="22"/>
          <w:szCs w:val="22"/>
        </w:rPr>
      </w:pPr>
      <w:r w:rsidRPr="006D5490">
        <w:rPr>
          <w:i/>
          <w:iCs/>
          <w:sz w:val="22"/>
          <w:szCs w:val="22"/>
        </w:rPr>
        <w:t xml:space="preserve">(2) Tên cơ quan, tổ chức, </w:t>
      </w:r>
      <w:r w:rsidRPr="006D5490">
        <w:rPr>
          <w:i/>
          <w:iCs/>
          <w:sz w:val="22"/>
          <w:szCs w:val="22"/>
          <w:shd w:val="solid" w:color="FFFFFF" w:fill="auto"/>
        </w:rPr>
        <w:t>đơn vị</w:t>
      </w:r>
      <w:r w:rsidRPr="006D5490">
        <w:rPr>
          <w:i/>
          <w:iCs/>
          <w:sz w:val="22"/>
          <w:szCs w:val="22"/>
        </w:rPr>
        <w:t xml:space="preserve"> tiếp công dân.</w:t>
      </w:r>
    </w:p>
    <w:p w:rsidR="00EC64D2" w:rsidRPr="006D5490" w:rsidRDefault="00EC64D2" w:rsidP="003B7C28">
      <w:pPr>
        <w:rPr>
          <w:sz w:val="22"/>
          <w:szCs w:val="22"/>
        </w:rPr>
      </w:pPr>
      <w:r w:rsidRPr="006D5490">
        <w:rPr>
          <w:i/>
          <w:iCs/>
          <w:sz w:val="22"/>
          <w:szCs w:val="22"/>
        </w:rPr>
        <w:t>(3) Họ tên người khiếu nại.</w:t>
      </w:r>
    </w:p>
    <w:p w:rsidR="00EC64D2" w:rsidRPr="006D5490" w:rsidRDefault="00EC64D2" w:rsidP="003B7C28">
      <w:pPr>
        <w:rPr>
          <w:sz w:val="22"/>
          <w:szCs w:val="22"/>
        </w:rPr>
      </w:pPr>
      <w:r w:rsidRPr="006D5490">
        <w:rPr>
          <w:i/>
          <w:iCs/>
          <w:sz w:val="22"/>
          <w:szCs w:val="22"/>
        </w:rPr>
        <w:t>(4) Tóm tắt nội dung khiếu nại.</w:t>
      </w:r>
    </w:p>
    <w:p w:rsidR="00EC64D2" w:rsidRPr="006D5490" w:rsidRDefault="00EC64D2" w:rsidP="003B7C28">
      <w:pPr>
        <w:rPr>
          <w:sz w:val="22"/>
          <w:szCs w:val="22"/>
        </w:rPr>
      </w:pPr>
      <w:r w:rsidRPr="006D5490">
        <w:rPr>
          <w:i/>
          <w:iCs/>
          <w:sz w:val="22"/>
          <w:szCs w:val="22"/>
        </w:rPr>
        <w:t xml:space="preserve">(5) Tên cơ quan, </w:t>
      </w:r>
      <w:r w:rsidRPr="006D5490">
        <w:rPr>
          <w:i/>
          <w:iCs/>
          <w:sz w:val="22"/>
          <w:szCs w:val="22"/>
          <w:shd w:val="solid" w:color="FFFFFF" w:fill="auto"/>
        </w:rPr>
        <w:t>tổ chức</w:t>
      </w:r>
      <w:r w:rsidRPr="006D5490">
        <w:rPr>
          <w:i/>
          <w:iCs/>
          <w:sz w:val="22"/>
          <w:szCs w:val="22"/>
        </w:rPr>
        <w:t xml:space="preserve">, đơn vị có </w:t>
      </w:r>
      <w:r w:rsidRPr="006D5490">
        <w:rPr>
          <w:i/>
          <w:iCs/>
          <w:sz w:val="22"/>
          <w:szCs w:val="22"/>
          <w:shd w:val="solid" w:color="FFFFFF" w:fill="auto"/>
        </w:rPr>
        <w:t>thẩm quyền</w:t>
      </w:r>
      <w:r w:rsidRPr="006D5490">
        <w:rPr>
          <w:i/>
          <w:iCs/>
          <w:sz w:val="22"/>
          <w:szCs w:val="22"/>
        </w:rPr>
        <w:t xml:space="preserve"> giải </w:t>
      </w:r>
      <w:r w:rsidRPr="006D5490">
        <w:rPr>
          <w:i/>
          <w:iCs/>
          <w:sz w:val="22"/>
          <w:szCs w:val="22"/>
          <w:shd w:val="solid" w:color="FFFFFF" w:fill="auto"/>
        </w:rPr>
        <w:t>quyết</w:t>
      </w:r>
      <w:r w:rsidRPr="006D5490">
        <w:rPr>
          <w:i/>
          <w:iCs/>
          <w:sz w:val="22"/>
          <w:szCs w:val="22"/>
        </w:rPr>
        <w:t>.</w:t>
      </w:r>
    </w:p>
    <w:p w:rsidR="00EC64D2" w:rsidRPr="00FF5DD5" w:rsidRDefault="00EC64D2" w:rsidP="003B7C28">
      <w:pPr>
        <w:spacing w:before="120" w:after="280" w:afterAutospacing="1"/>
        <w:jc w:val="center"/>
        <w:rPr>
          <w:color w:val="000000"/>
        </w:rPr>
      </w:pPr>
    </w:p>
    <w:p w:rsidR="00EC64D2" w:rsidRDefault="00EC64D2" w:rsidP="003B7C28">
      <w:pPr>
        <w:spacing w:before="120" w:after="280" w:afterAutospacing="1"/>
        <w:jc w:val="center"/>
      </w:pPr>
      <w:r>
        <w:rPr>
          <w:color w:val="000000"/>
        </w:rPr>
        <w:t> </w:t>
      </w:r>
    </w:p>
    <w:p w:rsidR="00EC64D2" w:rsidRPr="00FF5DD5" w:rsidRDefault="00EC64D2" w:rsidP="003B7C28">
      <w:pPr>
        <w:spacing w:before="120" w:after="280" w:afterAutospacing="1"/>
        <w:jc w:val="center"/>
        <w:rPr>
          <w:i/>
          <w:iCs/>
          <w:sz w:val="26"/>
          <w:szCs w:val="26"/>
        </w:rPr>
      </w:pPr>
    </w:p>
    <w:p w:rsidR="00EC64D2" w:rsidRPr="000E3665" w:rsidRDefault="00EC64D2" w:rsidP="003B7C28">
      <w:pPr>
        <w:spacing w:before="120" w:after="280" w:afterAutospacing="1"/>
        <w:rPr>
          <w:b/>
          <w:sz w:val="18"/>
          <w:szCs w:val="18"/>
          <w:u w:val="single"/>
        </w:rPr>
      </w:pPr>
      <w:r w:rsidRPr="00FF5DD5">
        <w:rPr>
          <w:b/>
          <w:iCs/>
          <w:sz w:val="18"/>
          <w:szCs w:val="18"/>
          <w:u w:val="single"/>
        </w:rPr>
        <w:t>Mẫu số:06</w:t>
      </w:r>
      <w:r w:rsidRPr="000E3665">
        <w:rPr>
          <w:b/>
          <w:iCs/>
          <w:sz w:val="18"/>
          <w:szCs w:val="18"/>
          <w:u w:val="single"/>
        </w:rPr>
        <w:t>(Ban hành kèm theo Thông tư số 06/2014/TT-TTCP ngày 31 tháng 10 năm 2014 của Thanh tra Chính phủ)</w:t>
      </w:r>
    </w:p>
    <w:p w:rsidR="00EC64D2" w:rsidRDefault="00EC64D2" w:rsidP="003B7C28">
      <w:pPr>
        <w:spacing w:before="120" w:after="280" w:afterAutospacing="1"/>
        <w:jc w:val="center"/>
      </w:pPr>
      <w:bookmarkStart w:id="84" w:name="loai_pl6_name"/>
      <w:r>
        <w:rPr>
          <w:b/>
          <w:bCs/>
        </w:rPr>
        <w:t>SỔ TIẾP CÔNG DÂN</w:t>
      </w:r>
      <w:bookmarkEnd w:id="84"/>
    </w:p>
    <w:tbl>
      <w:tblPr>
        <w:tblW w:w="0" w:type="dxa"/>
        <w:tblCellMar>
          <w:left w:w="0" w:type="dxa"/>
          <w:right w:w="0" w:type="dxa"/>
        </w:tblCellMar>
        <w:tblLook w:val="00A0"/>
      </w:tblPr>
      <w:tblGrid>
        <w:gridCol w:w="552"/>
        <w:gridCol w:w="701"/>
        <w:gridCol w:w="1401"/>
        <w:gridCol w:w="756"/>
        <w:gridCol w:w="892"/>
        <w:gridCol w:w="774"/>
        <w:gridCol w:w="773"/>
        <w:gridCol w:w="874"/>
        <w:gridCol w:w="1090"/>
        <w:gridCol w:w="718"/>
        <w:gridCol w:w="561"/>
      </w:tblGrid>
      <w:tr w:rsidR="00EC64D2" w:rsidRPr="00C46C08" w:rsidTr="00193F0B">
        <w:tc>
          <w:tcPr>
            <w:tcW w:w="724"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EC64D2" w:rsidRPr="00C46C08" w:rsidRDefault="00EC64D2" w:rsidP="00193F0B">
            <w:pPr>
              <w:spacing w:before="120"/>
              <w:jc w:val="center"/>
              <w:rPr>
                <w:sz w:val="26"/>
                <w:szCs w:val="26"/>
              </w:rPr>
            </w:pPr>
            <w:r w:rsidRPr="00C46C08">
              <w:rPr>
                <w:b/>
                <w:bCs/>
                <w:sz w:val="26"/>
                <w:szCs w:val="26"/>
              </w:rPr>
              <w:t>STT</w:t>
            </w:r>
          </w:p>
        </w:tc>
        <w:tc>
          <w:tcPr>
            <w:tcW w:w="1144"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EC64D2" w:rsidRPr="00C46C08" w:rsidRDefault="00EC64D2" w:rsidP="00193F0B">
            <w:pPr>
              <w:spacing w:before="120"/>
              <w:jc w:val="center"/>
              <w:rPr>
                <w:sz w:val="26"/>
                <w:szCs w:val="26"/>
              </w:rPr>
            </w:pPr>
            <w:r w:rsidRPr="00C46C08">
              <w:rPr>
                <w:b/>
                <w:bCs/>
                <w:sz w:val="26"/>
                <w:szCs w:val="26"/>
              </w:rPr>
              <w:t>Ngày tiếp</w:t>
            </w:r>
          </w:p>
        </w:tc>
        <w:tc>
          <w:tcPr>
            <w:tcW w:w="2126"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EC64D2" w:rsidRPr="00C46C08" w:rsidRDefault="00EC64D2" w:rsidP="00193F0B">
            <w:pPr>
              <w:spacing w:before="120"/>
              <w:jc w:val="center"/>
              <w:rPr>
                <w:sz w:val="26"/>
                <w:szCs w:val="26"/>
              </w:rPr>
            </w:pPr>
            <w:r w:rsidRPr="00C46C08">
              <w:rPr>
                <w:b/>
                <w:bCs/>
                <w:sz w:val="26"/>
                <w:szCs w:val="26"/>
              </w:rPr>
              <w:t>Họ tên - Địa chỉ - CMND/Hộ chiếu của công dân</w:t>
            </w:r>
          </w:p>
        </w:tc>
        <w:tc>
          <w:tcPr>
            <w:tcW w:w="1498"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EC64D2" w:rsidRPr="00C46C08" w:rsidRDefault="00EC64D2" w:rsidP="00193F0B">
            <w:pPr>
              <w:spacing w:before="120"/>
              <w:jc w:val="center"/>
              <w:rPr>
                <w:sz w:val="26"/>
                <w:szCs w:val="26"/>
              </w:rPr>
            </w:pPr>
            <w:r w:rsidRPr="00C46C08">
              <w:rPr>
                <w:b/>
                <w:bCs/>
                <w:sz w:val="26"/>
                <w:szCs w:val="26"/>
              </w:rPr>
              <w:t>Nội dung vụ việc</w:t>
            </w:r>
          </w:p>
        </w:tc>
        <w:tc>
          <w:tcPr>
            <w:tcW w:w="1291"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EC64D2" w:rsidRPr="00C46C08" w:rsidRDefault="00EC64D2" w:rsidP="00193F0B">
            <w:pPr>
              <w:spacing w:before="120"/>
              <w:jc w:val="center"/>
              <w:rPr>
                <w:sz w:val="26"/>
                <w:szCs w:val="26"/>
              </w:rPr>
            </w:pPr>
            <w:r w:rsidRPr="00C46C08">
              <w:rPr>
                <w:b/>
                <w:bCs/>
                <w:sz w:val="26"/>
                <w:szCs w:val="26"/>
              </w:rPr>
              <w:t xml:space="preserve">Phân </w:t>
            </w:r>
            <w:r w:rsidRPr="00C46C08">
              <w:rPr>
                <w:b/>
                <w:bCs/>
                <w:sz w:val="26"/>
                <w:szCs w:val="26"/>
                <w:shd w:val="solid" w:color="FFFFFF" w:fill="auto"/>
              </w:rPr>
              <w:t>loại</w:t>
            </w:r>
            <w:r w:rsidRPr="00C46C08">
              <w:rPr>
                <w:b/>
                <w:bCs/>
                <w:sz w:val="26"/>
                <w:szCs w:val="26"/>
              </w:rPr>
              <w:t xml:space="preserve"> đơn/Số người</w:t>
            </w:r>
          </w:p>
        </w:tc>
        <w:tc>
          <w:tcPr>
            <w:tcW w:w="1344"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EC64D2" w:rsidRPr="00C46C08" w:rsidRDefault="00EC64D2" w:rsidP="00193F0B">
            <w:pPr>
              <w:spacing w:before="120"/>
              <w:jc w:val="center"/>
              <w:rPr>
                <w:sz w:val="26"/>
                <w:szCs w:val="26"/>
              </w:rPr>
            </w:pPr>
            <w:r w:rsidRPr="00C46C08">
              <w:rPr>
                <w:b/>
                <w:bCs/>
                <w:sz w:val="26"/>
                <w:szCs w:val="26"/>
              </w:rPr>
              <w:t>Cơ quan đã giải quyết</w:t>
            </w:r>
          </w:p>
        </w:tc>
        <w:tc>
          <w:tcPr>
            <w:tcW w:w="4761" w:type="dxa"/>
            <w:gridSpan w:val="3"/>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EC64D2" w:rsidRPr="00C46C08" w:rsidRDefault="00EC64D2" w:rsidP="00193F0B">
            <w:pPr>
              <w:spacing w:before="120"/>
              <w:jc w:val="center"/>
              <w:rPr>
                <w:sz w:val="26"/>
                <w:szCs w:val="26"/>
              </w:rPr>
            </w:pPr>
            <w:r w:rsidRPr="00C46C08">
              <w:rPr>
                <w:b/>
                <w:bCs/>
                <w:sz w:val="26"/>
                <w:szCs w:val="26"/>
              </w:rPr>
              <w:t>Hướng xử lý</w:t>
            </w:r>
          </w:p>
        </w:tc>
        <w:tc>
          <w:tcPr>
            <w:tcW w:w="104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EC64D2" w:rsidRPr="00C46C08" w:rsidRDefault="00EC64D2" w:rsidP="00193F0B">
            <w:pPr>
              <w:spacing w:before="120"/>
              <w:jc w:val="center"/>
              <w:rPr>
                <w:sz w:val="26"/>
                <w:szCs w:val="26"/>
              </w:rPr>
            </w:pPr>
            <w:r w:rsidRPr="00C46C08">
              <w:rPr>
                <w:b/>
                <w:bCs/>
                <w:sz w:val="26"/>
                <w:szCs w:val="26"/>
              </w:rPr>
              <w:t>Theo dõi kết quả giải quyết</w:t>
            </w:r>
          </w:p>
        </w:tc>
        <w:tc>
          <w:tcPr>
            <w:tcW w:w="108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EC64D2" w:rsidRPr="00C46C08" w:rsidRDefault="00EC64D2" w:rsidP="00193F0B">
            <w:pPr>
              <w:spacing w:before="120"/>
              <w:jc w:val="center"/>
              <w:rPr>
                <w:sz w:val="26"/>
                <w:szCs w:val="26"/>
              </w:rPr>
            </w:pPr>
            <w:r w:rsidRPr="00C46C08">
              <w:rPr>
                <w:b/>
                <w:bCs/>
                <w:sz w:val="26"/>
                <w:szCs w:val="26"/>
              </w:rPr>
              <w:t>Ghi chú</w:t>
            </w:r>
          </w:p>
        </w:tc>
      </w:tr>
      <w:tr w:rsidR="00EC64D2" w:rsidRPr="00C46C08" w:rsidTr="00193F0B">
        <w:tc>
          <w:tcPr>
            <w:tcW w:w="0" w:type="auto"/>
            <w:vMerge/>
            <w:tcBorders>
              <w:top w:val="single" w:sz="8" w:space="0" w:color="auto"/>
              <w:left w:val="single" w:sz="8" w:space="0" w:color="auto"/>
              <w:bottom w:val="nil"/>
              <w:right w:val="nil"/>
            </w:tcBorders>
            <w:vAlign w:val="center"/>
          </w:tcPr>
          <w:p w:rsidR="00EC64D2" w:rsidRPr="00C46C08" w:rsidRDefault="00EC64D2" w:rsidP="00193F0B">
            <w:pPr>
              <w:spacing w:before="120"/>
              <w:jc w:val="center"/>
              <w:rPr>
                <w:sz w:val="26"/>
                <w:szCs w:val="26"/>
              </w:rPr>
            </w:pPr>
          </w:p>
        </w:tc>
        <w:tc>
          <w:tcPr>
            <w:tcW w:w="0" w:type="auto"/>
            <w:vMerge/>
            <w:tcBorders>
              <w:top w:val="single" w:sz="8" w:space="0" w:color="auto"/>
              <w:left w:val="single" w:sz="8" w:space="0" w:color="auto"/>
              <w:bottom w:val="nil"/>
              <w:right w:val="nil"/>
            </w:tcBorders>
            <w:vAlign w:val="center"/>
          </w:tcPr>
          <w:p w:rsidR="00EC64D2" w:rsidRPr="00C46C08" w:rsidRDefault="00EC64D2" w:rsidP="00193F0B">
            <w:pPr>
              <w:spacing w:before="120"/>
              <w:jc w:val="center"/>
              <w:rPr>
                <w:sz w:val="26"/>
                <w:szCs w:val="26"/>
              </w:rPr>
            </w:pPr>
          </w:p>
        </w:tc>
        <w:tc>
          <w:tcPr>
            <w:tcW w:w="0" w:type="auto"/>
            <w:vMerge/>
            <w:tcBorders>
              <w:top w:val="single" w:sz="8" w:space="0" w:color="auto"/>
              <w:left w:val="single" w:sz="8" w:space="0" w:color="auto"/>
              <w:bottom w:val="nil"/>
              <w:right w:val="nil"/>
            </w:tcBorders>
            <w:vAlign w:val="center"/>
          </w:tcPr>
          <w:p w:rsidR="00EC64D2" w:rsidRPr="00C46C08" w:rsidRDefault="00EC64D2" w:rsidP="00193F0B">
            <w:pPr>
              <w:spacing w:before="120"/>
              <w:jc w:val="center"/>
              <w:rPr>
                <w:sz w:val="26"/>
                <w:szCs w:val="26"/>
              </w:rPr>
            </w:pPr>
          </w:p>
        </w:tc>
        <w:tc>
          <w:tcPr>
            <w:tcW w:w="0" w:type="auto"/>
            <w:vMerge/>
            <w:tcBorders>
              <w:top w:val="single" w:sz="8" w:space="0" w:color="auto"/>
              <w:left w:val="single" w:sz="8" w:space="0" w:color="auto"/>
              <w:bottom w:val="nil"/>
              <w:right w:val="nil"/>
            </w:tcBorders>
            <w:vAlign w:val="center"/>
          </w:tcPr>
          <w:p w:rsidR="00EC64D2" w:rsidRPr="00C46C08" w:rsidRDefault="00EC64D2" w:rsidP="00193F0B">
            <w:pPr>
              <w:spacing w:before="120"/>
              <w:jc w:val="center"/>
              <w:rPr>
                <w:sz w:val="26"/>
                <w:szCs w:val="26"/>
              </w:rPr>
            </w:pPr>
          </w:p>
        </w:tc>
        <w:tc>
          <w:tcPr>
            <w:tcW w:w="0" w:type="auto"/>
            <w:vMerge/>
            <w:tcBorders>
              <w:top w:val="single" w:sz="8" w:space="0" w:color="auto"/>
              <w:left w:val="single" w:sz="8" w:space="0" w:color="auto"/>
              <w:bottom w:val="nil"/>
              <w:right w:val="nil"/>
            </w:tcBorders>
            <w:vAlign w:val="center"/>
          </w:tcPr>
          <w:p w:rsidR="00EC64D2" w:rsidRPr="00C46C08" w:rsidRDefault="00EC64D2" w:rsidP="00193F0B">
            <w:pPr>
              <w:spacing w:before="120"/>
              <w:jc w:val="center"/>
              <w:rPr>
                <w:sz w:val="26"/>
                <w:szCs w:val="26"/>
              </w:rPr>
            </w:pPr>
          </w:p>
        </w:tc>
        <w:tc>
          <w:tcPr>
            <w:tcW w:w="0" w:type="auto"/>
            <w:vMerge/>
            <w:tcBorders>
              <w:top w:val="single" w:sz="8" w:space="0" w:color="auto"/>
              <w:left w:val="single" w:sz="8" w:space="0" w:color="auto"/>
              <w:bottom w:val="nil"/>
              <w:right w:val="nil"/>
            </w:tcBorders>
            <w:vAlign w:val="center"/>
          </w:tcPr>
          <w:p w:rsidR="00EC64D2" w:rsidRPr="00C46C08" w:rsidRDefault="00EC64D2" w:rsidP="00193F0B">
            <w:pPr>
              <w:spacing w:before="120"/>
              <w:jc w:val="center"/>
              <w:rPr>
                <w:sz w:val="26"/>
                <w:szCs w:val="26"/>
              </w:rPr>
            </w:pPr>
          </w:p>
        </w:tc>
        <w:tc>
          <w:tcPr>
            <w:tcW w:w="133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EC64D2" w:rsidRPr="00C46C08" w:rsidRDefault="00EC64D2" w:rsidP="00193F0B">
            <w:pPr>
              <w:spacing w:before="120"/>
              <w:jc w:val="center"/>
              <w:rPr>
                <w:sz w:val="26"/>
                <w:szCs w:val="26"/>
              </w:rPr>
            </w:pPr>
            <w:r w:rsidRPr="00C46C08">
              <w:rPr>
                <w:b/>
                <w:bCs/>
                <w:sz w:val="26"/>
                <w:szCs w:val="26"/>
              </w:rPr>
              <w:t>Thụ lý để giải quyết</w:t>
            </w:r>
          </w:p>
        </w:tc>
        <w:tc>
          <w:tcPr>
            <w:tcW w:w="145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EC64D2" w:rsidRPr="00C46C08" w:rsidRDefault="00EC64D2" w:rsidP="00193F0B">
            <w:pPr>
              <w:spacing w:before="120"/>
              <w:jc w:val="center"/>
              <w:rPr>
                <w:sz w:val="26"/>
                <w:szCs w:val="26"/>
              </w:rPr>
            </w:pPr>
            <w:r w:rsidRPr="00C46C08">
              <w:rPr>
                <w:b/>
                <w:bCs/>
                <w:sz w:val="26"/>
                <w:szCs w:val="26"/>
              </w:rPr>
              <w:t>Trả lại đơn và hướng dẫn</w:t>
            </w:r>
          </w:p>
        </w:tc>
        <w:tc>
          <w:tcPr>
            <w:tcW w:w="1968"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EC64D2" w:rsidRPr="00C46C08" w:rsidRDefault="00EC64D2" w:rsidP="00193F0B">
            <w:pPr>
              <w:spacing w:before="120"/>
              <w:jc w:val="center"/>
              <w:rPr>
                <w:sz w:val="26"/>
                <w:szCs w:val="26"/>
              </w:rPr>
            </w:pPr>
            <w:r w:rsidRPr="00C46C08">
              <w:rPr>
                <w:b/>
                <w:bCs/>
                <w:sz w:val="26"/>
                <w:szCs w:val="26"/>
              </w:rPr>
              <w:t xml:space="preserve">Chuyển đơn đến cơ quan, tổ chức </w:t>
            </w:r>
            <w:r w:rsidRPr="00C46C08">
              <w:rPr>
                <w:b/>
                <w:bCs/>
                <w:sz w:val="26"/>
                <w:szCs w:val="26"/>
                <w:shd w:val="solid" w:color="FFFFFF" w:fill="auto"/>
              </w:rPr>
              <w:t>đơn vị</w:t>
            </w:r>
            <w:r w:rsidRPr="00C46C08">
              <w:rPr>
                <w:b/>
                <w:bCs/>
                <w:sz w:val="26"/>
                <w:szCs w:val="26"/>
              </w:rPr>
              <w:t xml:space="preserve"> có thẩm quyền</w:t>
            </w:r>
          </w:p>
        </w:tc>
        <w:tc>
          <w:tcPr>
            <w:tcW w:w="0" w:type="auto"/>
            <w:tcBorders>
              <w:top w:val="single" w:sz="8" w:space="0" w:color="auto"/>
              <w:left w:val="single" w:sz="8" w:space="0" w:color="auto"/>
              <w:bottom w:val="nil"/>
              <w:right w:val="nil"/>
            </w:tcBorders>
            <w:vAlign w:val="center"/>
          </w:tcPr>
          <w:p w:rsidR="00EC64D2" w:rsidRPr="00C46C08" w:rsidRDefault="00EC64D2" w:rsidP="00193F0B">
            <w:pPr>
              <w:spacing w:before="120"/>
              <w:jc w:val="center"/>
              <w:rPr>
                <w:sz w:val="26"/>
                <w:szCs w:val="26"/>
              </w:rPr>
            </w:pPr>
          </w:p>
        </w:tc>
        <w:tc>
          <w:tcPr>
            <w:tcW w:w="0" w:type="auto"/>
            <w:tcBorders>
              <w:top w:val="single" w:sz="8" w:space="0" w:color="auto"/>
              <w:left w:val="single" w:sz="8" w:space="0" w:color="auto"/>
              <w:bottom w:val="nil"/>
              <w:right w:val="single" w:sz="8" w:space="0" w:color="auto"/>
            </w:tcBorders>
            <w:vAlign w:val="center"/>
          </w:tcPr>
          <w:p w:rsidR="00EC64D2" w:rsidRPr="00C46C08" w:rsidRDefault="00EC64D2" w:rsidP="00193F0B">
            <w:pPr>
              <w:spacing w:before="120"/>
              <w:jc w:val="center"/>
              <w:rPr>
                <w:sz w:val="26"/>
                <w:szCs w:val="26"/>
              </w:rPr>
            </w:pPr>
          </w:p>
        </w:tc>
      </w:tr>
      <w:tr w:rsidR="00EC64D2" w:rsidRPr="00C46C08" w:rsidTr="00193F0B">
        <w:tc>
          <w:tcPr>
            <w:tcW w:w="72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jc w:val="center"/>
              <w:rPr>
                <w:sz w:val="26"/>
                <w:szCs w:val="26"/>
              </w:rPr>
            </w:pPr>
            <w:r w:rsidRPr="00C46C08">
              <w:rPr>
                <w:sz w:val="26"/>
                <w:szCs w:val="26"/>
              </w:rPr>
              <w:t>1</w:t>
            </w:r>
          </w:p>
        </w:tc>
        <w:tc>
          <w:tcPr>
            <w:tcW w:w="11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jc w:val="center"/>
              <w:rPr>
                <w:sz w:val="26"/>
                <w:szCs w:val="26"/>
              </w:rPr>
            </w:pPr>
            <w:r w:rsidRPr="00C46C08">
              <w:rPr>
                <w:sz w:val="26"/>
                <w:szCs w:val="26"/>
              </w:rPr>
              <w:t>2</w:t>
            </w:r>
          </w:p>
        </w:tc>
        <w:tc>
          <w:tcPr>
            <w:tcW w:w="2126"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jc w:val="center"/>
              <w:rPr>
                <w:sz w:val="26"/>
                <w:szCs w:val="26"/>
              </w:rPr>
            </w:pPr>
            <w:r w:rsidRPr="00C46C08">
              <w:rPr>
                <w:sz w:val="26"/>
                <w:szCs w:val="26"/>
              </w:rPr>
              <w:t>3</w:t>
            </w:r>
          </w:p>
        </w:tc>
        <w:tc>
          <w:tcPr>
            <w:tcW w:w="149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jc w:val="center"/>
              <w:rPr>
                <w:sz w:val="26"/>
                <w:szCs w:val="26"/>
              </w:rPr>
            </w:pPr>
            <w:r w:rsidRPr="00C46C08">
              <w:rPr>
                <w:sz w:val="26"/>
                <w:szCs w:val="26"/>
              </w:rPr>
              <w:t>4</w:t>
            </w:r>
          </w:p>
        </w:tc>
        <w:tc>
          <w:tcPr>
            <w:tcW w:w="1291"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jc w:val="center"/>
              <w:rPr>
                <w:sz w:val="26"/>
                <w:szCs w:val="26"/>
              </w:rPr>
            </w:pPr>
            <w:r w:rsidRPr="00C46C08">
              <w:rPr>
                <w:sz w:val="26"/>
                <w:szCs w:val="26"/>
              </w:rPr>
              <w:t>5</w:t>
            </w:r>
          </w:p>
        </w:tc>
        <w:tc>
          <w:tcPr>
            <w:tcW w:w="13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jc w:val="center"/>
              <w:rPr>
                <w:sz w:val="26"/>
                <w:szCs w:val="26"/>
              </w:rPr>
            </w:pPr>
            <w:r w:rsidRPr="00C46C08">
              <w:rPr>
                <w:sz w:val="26"/>
                <w:szCs w:val="26"/>
              </w:rPr>
              <w:t>6</w:t>
            </w:r>
          </w:p>
        </w:tc>
        <w:tc>
          <w:tcPr>
            <w:tcW w:w="133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jc w:val="center"/>
              <w:rPr>
                <w:sz w:val="26"/>
                <w:szCs w:val="26"/>
              </w:rPr>
            </w:pPr>
            <w:r w:rsidRPr="00C46C08">
              <w:rPr>
                <w:sz w:val="26"/>
                <w:szCs w:val="26"/>
              </w:rPr>
              <w:t>7</w:t>
            </w:r>
          </w:p>
        </w:tc>
        <w:tc>
          <w:tcPr>
            <w:tcW w:w="145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jc w:val="center"/>
              <w:rPr>
                <w:sz w:val="26"/>
                <w:szCs w:val="26"/>
              </w:rPr>
            </w:pPr>
            <w:r w:rsidRPr="00C46C08">
              <w:rPr>
                <w:sz w:val="26"/>
                <w:szCs w:val="26"/>
              </w:rPr>
              <w:t>8</w:t>
            </w:r>
          </w:p>
        </w:tc>
        <w:tc>
          <w:tcPr>
            <w:tcW w:w="196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jc w:val="center"/>
              <w:rPr>
                <w:sz w:val="26"/>
                <w:szCs w:val="26"/>
              </w:rPr>
            </w:pPr>
            <w:r w:rsidRPr="00C46C08">
              <w:rPr>
                <w:sz w:val="26"/>
                <w:szCs w:val="26"/>
              </w:rPr>
              <w:t>9</w:t>
            </w:r>
          </w:p>
        </w:tc>
        <w:tc>
          <w:tcPr>
            <w:tcW w:w="104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jc w:val="center"/>
              <w:rPr>
                <w:sz w:val="26"/>
                <w:szCs w:val="26"/>
              </w:rPr>
            </w:pPr>
            <w:r w:rsidRPr="00C46C08">
              <w:rPr>
                <w:sz w:val="26"/>
                <w:szCs w:val="26"/>
              </w:rPr>
              <w:t>10</w:t>
            </w:r>
          </w:p>
        </w:tc>
        <w:tc>
          <w:tcPr>
            <w:tcW w:w="108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EC64D2" w:rsidRPr="00C46C08" w:rsidRDefault="00EC64D2" w:rsidP="00193F0B">
            <w:pPr>
              <w:spacing w:before="120"/>
              <w:jc w:val="center"/>
              <w:rPr>
                <w:sz w:val="26"/>
                <w:szCs w:val="26"/>
              </w:rPr>
            </w:pPr>
            <w:r w:rsidRPr="00C46C08">
              <w:rPr>
                <w:sz w:val="26"/>
                <w:szCs w:val="26"/>
              </w:rPr>
              <w:t>11</w:t>
            </w:r>
          </w:p>
        </w:tc>
      </w:tr>
      <w:tr w:rsidR="00EC64D2" w:rsidRPr="00C46C08" w:rsidTr="00193F0B">
        <w:tc>
          <w:tcPr>
            <w:tcW w:w="72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1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2126"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49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291"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3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33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45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96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04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08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r>
      <w:tr w:rsidR="00EC64D2" w:rsidRPr="00C46C08" w:rsidTr="00193F0B">
        <w:tc>
          <w:tcPr>
            <w:tcW w:w="72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1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2126"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49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291"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3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33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45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96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04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08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r>
      <w:tr w:rsidR="00EC64D2" w:rsidRPr="00C46C08" w:rsidTr="00193F0B">
        <w:tc>
          <w:tcPr>
            <w:tcW w:w="72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1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2126"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49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291"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3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33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45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96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04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08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r>
      <w:tr w:rsidR="00EC64D2" w:rsidRPr="00C46C08" w:rsidTr="00193F0B">
        <w:tc>
          <w:tcPr>
            <w:tcW w:w="72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1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2126"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49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291"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3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33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45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96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04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08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r>
      <w:tr w:rsidR="00EC64D2" w:rsidRPr="00C46C08" w:rsidTr="00193F0B">
        <w:tc>
          <w:tcPr>
            <w:tcW w:w="72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14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212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49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29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34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33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45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96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04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c>
          <w:tcPr>
            <w:tcW w:w="108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tcPr>
          <w:p w:rsidR="00EC64D2" w:rsidRPr="00C46C08" w:rsidRDefault="00EC64D2" w:rsidP="00193F0B">
            <w:pPr>
              <w:spacing w:before="120"/>
              <w:rPr>
                <w:sz w:val="26"/>
                <w:szCs w:val="26"/>
              </w:rPr>
            </w:pPr>
            <w:r w:rsidRPr="00C46C08">
              <w:rPr>
                <w:sz w:val="26"/>
                <w:szCs w:val="26"/>
              </w:rPr>
              <w:t> </w:t>
            </w:r>
          </w:p>
        </w:tc>
      </w:tr>
    </w:tbl>
    <w:p w:rsidR="00EC64D2" w:rsidRPr="00C46C08" w:rsidRDefault="00EC64D2" w:rsidP="003B7C28">
      <w:pPr>
        <w:spacing w:before="120" w:after="280" w:afterAutospacing="1"/>
        <w:jc w:val="center"/>
        <w:rPr>
          <w:sz w:val="26"/>
          <w:szCs w:val="26"/>
        </w:rPr>
      </w:pPr>
      <w:r w:rsidRPr="00C46C08">
        <w:rPr>
          <w:sz w:val="26"/>
          <w:szCs w:val="26"/>
        </w:rPr>
        <w:t>Trang………</w:t>
      </w:r>
    </w:p>
    <w:p w:rsidR="00EC64D2" w:rsidRDefault="00EC64D2" w:rsidP="003B7C28">
      <w:pPr>
        <w:spacing w:before="120" w:after="280" w:afterAutospacing="1"/>
        <w:rPr>
          <w:lang w:val="en-US"/>
        </w:rPr>
      </w:pPr>
    </w:p>
    <w:p w:rsidR="00EC64D2" w:rsidRPr="00C46C08" w:rsidRDefault="00EC64D2" w:rsidP="003B7C28">
      <w:pPr>
        <w:rPr>
          <w:sz w:val="22"/>
          <w:szCs w:val="22"/>
        </w:rPr>
      </w:pPr>
      <w:r>
        <w:t> </w:t>
      </w:r>
      <w:r w:rsidRPr="00C46C08">
        <w:rPr>
          <w:i/>
          <w:iCs/>
          <w:sz w:val="22"/>
          <w:szCs w:val="22"/>
        </w:rPr>
        <w:t>(3) Nếu công dân không có CMND/Hộ chiếu thì ghi các thông tin theo giấy tờ tùy thân</w:t>
      </w:r>
    </w:p>
    <w:p w:rsidR="00EC64D2" w:rsidRPr="00C46C08" w:rsidRDefault="00EC64D2" w:rsidP="003B7C28">
      <w:pPr>
        <w:rPr>
          <w:sz w:val="22"/>
          <w:szCs w:val="22"/>
        </w:rPr>
      </w:pPr>
      <w:r w:rsidRPr="00C46C08">
        <w:rPr>
          <w:i/>
          <w:iCs/>
          <w:sz w:val="22"/>
          <w:szCs w:val="22"/>
        </w:rPr>
        <w:t>(4) Tóm tắt nội dung vụ việc</w:t>
      </w:r>
    </w:p>
    <w:p w:rsidR="00EC64D2" w:rsidRPr="00C46C08" w:rsidRDefault="00EC64D2" w:rsidP="003B7C28">
      <w:pPr>
        <w:rPr>
          <w:sz w:val="22"/>
          <w:szCs w:val="22"/>
        </w:rPr>
      </w:pPr>
      <w:r w:rsidRPr="00C46C08">
        <w:rPr>
          <w:i/>
          <w:iCs/>
          <w:sz w:val="22"/>
          <w:szCs w:val="22"/>
        </w:rPr>
        <w:t xml:space="preserve">(5) Phân loại đơn </w:t>
      </w:r>
      <w:r w:rsidRPr="00C46C08">
        <w:rPr>
          <w:i/>
          <w:iCs/>
          <w:sz w:val="22"/>
          <w:szCs w:val="22"/>
          <w:shd w:val="solid" w:color="FFFFFF" w:fill="auto"/>
        </w:rPr>
        <w:t>của</w:t>
      </w:r>
      <w:r w:rsidRPr="00C46C08">
        <w:rPr>
          <w:i/>
          <w:iCs/>
          <w:sz w:val="22"/>
          <w:szCs w:val="22"/>
        </w:rPr>
        <w:t xml:space="preserve"> công dân (khiếu nại, tố cáo, kiến nghị, phản ánh), </w:t>
      </w:r>
      <w:r w:rsidRPr="00C46C08">
        <w:rPr>
          <w:i/>
          <w:iCs/>
          <w:sz w:val="22"/>
          <w:szCs w:val="22"/>
          <w:shd w:val="solid" w:color="FFFFFF" w:fill="auto"/>
        </w:rPr>
        <w:t>số</w:t>
      </w:r>
      <w:r w:rsidRPr="00C46C08">
        <w:rPr>
          <w:i/>
          <w:iCs/>
          <w:sz w:val="22"/>
          <w:szCs w:val="22"/>
        </w:rPr>
        <w:t xml:space="preserve"> công dân có đơn cùng một nội dung</w:t>
      </w:r>
    </w:p>
    <w:p w:rsidR="00EC64D2" w:rsidRPr="00C46C08" w:rsidRDefault="00EC64D2" w:rsidP="003B7C28">
      <w:pPr>
        <w:rPr>
          <w:sz w:val="22"/>
          <w:szCs w:val="22"/>
        </w:rPr>
      </w:pPr>
      <w:r w:rsidRPr="00C46C08">
        <w:rPr>
          <w:i/>
          <w:iCs/>
          <w:sz w:val="22"/>
          <w:szCs w:val="22"/>
        </w:rPr>
        <w:t>(6) Ghi rõ cơ quan, tổ chức, đơn vị đã giải quyết hết thẩm quyền</w:t>
      </w:r>
    </w:p>
    <w:p w:rsidR="00EC64D2" w:rsidRPr="00C46C08" w:rsidRDefault="00EC64D2" w:rsidP="003B7C28">
      <w:pPr>
        <w:rPr>
          <w:sz w:val="22"/>
          <w:szCs w:val="22"/>
        </w:rPr>
      </w:pPr>
      <w:r w:rsidRPr="00C46C08">
        <w:rPr>
          <w:i/>
          <w:iCs/>
          <w:sz w:val="22"/>
          <w:szCs w:val="22"/>
        </w:rPr>
        <w:t>(7) Đánh dấu (X) nếu thuộc thẩm quyền giải quyết</w:t>
      </w:r>
    </w:p>
    <w:p w:rsidR="00EC64D2" w:rsidRPr="00C46C08" w:rsidRDefault="00EC64D2" w:rsidP="003B7C28">
      <w:pPr>
        <w:rPr>
          <w:sz w:val="22"/>
          <w:szCs w:val="22"/>
        </w:rPr>
      </w:pPr>
      <w:r w:rsidRPr="00C46C08">
        <w:rPr>
          <w:i/>
          <w:iCs/>
          <w:sz w:val="22"/>
          <w:szCs w:val="22"/>
        </w:rPr>
        <w:t xml:space="preserve">(8) Ghi rõ </w:t>
      </w:r>
      <w:r w:rsidRPr="00C46C08">
        <w:rPr>
          <w:i/>
          <w:iCs/>
          <w:sz w:val="22"/>
          <w:szCs w:val="22"/>
          <w:shd w:val="solid" w:color="FFFFFF" w:fill="auto"/>
        </w:rPr>
        <w:t>hướng dẫn</w:t>
      </w:r>
      <w:r w:rsidRPr="00C46C08">
        <w:rPr>
          <w:i/>
          <w:iCs/>
          <w:sz w:val="22"/>
          <w:szCs w:val="22"/>
        </w:rPr>
        <w:t xml:space="preserve"> công dân đến cơ quan, </w:t>
      </w:r>
      <w:r w:rsidRPr="00C46C08">
        <w:rPr>
          <w:i/>
          <w:iCs/>
          <w:sz w:val="22"/>
          <w:szCs w:val="22"/>
          <w:shd w:val="solid" w:color="FFFFFF" w:fill="auto"/>
        </w:rPr>
        <w:t>tổ chức</w:t>
      </w:r>
      <w:r w:rsidRPr="00C46C08">
        <w:rPr>
          <w:i/>
          <w:iCs/>
          <w:sz w:val="22"/>
          <w:szCs w:val="22"/>
        </w:rPr>
        <w:t>, đơn vị nào, số văn bản hướng dẫn</w:t>
      </w:r>
    </w:p>
    <w:p w:rsidR="00EC64D2" w:rsidRPr="00C46C08" w:rsidRDefault="00EC64D2" w:rsidP="003B7C28">
      <w:pPr>
        <w:rPr>
          <w:sz w:val="22"/>
          <w:szCs w:val="22"/>
        </w:rPr>
      </w:pPr>
      <w:r w:rsidRPr="00C46C08">
        <w:rPr>
          <w:i/>
          <w:iCs/>
          <w:sz w:val="22"/>
          <w:szCs w:val="22"/>
        </w:rPr>
        <w:t>(9) Ghi rõ tên cơ quan, tổ chức, đơn vị có thẩm quyền thụ lý giải quyết, số văn bản chuyển đơn</w:t>
      </w:r>
    </w:p>
    <w:p w:rsidR="00EC64D2" w:rsidRPr="00C46C08" w:rsidRDefault="00EC64D2" w:rsidP="003B7C28">
      <w:pPr>
        <w:rPr>
          <w:sz w:val="22"/>
          <w:szCs w:val="22"/>
        </w:rPr>
      </w:pPr>
      <w:r w:rsidRPr="00C46C08">
        <w:rPr>
          <w:i/>
          <w:iCs/>
          <w:sz w:val="22"/>
          <w:szCs w:val="22"/>
        </w:rPr>
        <w:t xml:space="preserve">(10) Người tiếp dân ghi chép, theo dõi quá trình, </w:t>
      </w:r>
      <w:r w:rsidRPr="00C46C08">
        <w:rPr>
          <w:i/>
          <w:iCs/>
          <w:sz w:val="22"/>
          <w:szCs w:val="22"/>
          <w:shd w:val="solid" w:color="FFFFFF" w:fill="auto"/>
        </w:rPr>
        <w:t>kết quả</w:t>
      </w:r>
      <w:r w:rsidRPr="00C46C08">
        <w:rPr>
          <w:i/>
          <w:iCs/>
          <w:sz w:val="22"/>
          <w:szCs w:val="22"/>
        </w:rPr>
        <w:t xml:space="preserve"> giải </w:t>
      </w:r>
      <w:r w:rsidRPr="00C46C08">
        <w:rPr>
          <w:i/>
          <w:iCs/>
          <w:sz w:val="22"/>
          <w:szCs w:val="22"/>
          <w:shd w:val="solid" w:color="FFFFFF" w:fill="auto"/>
        </w:rPr>
        <w:t>quyết</w:t>
      </w:r>
      <w:r w:rsidRPr="00C46C08">
        <w:rPr>
          <w:i/>
          <w:iCs/>
          <w:sz w:val="22"/>
          <w:szCs w:val="22"/>
        </w:rPr>
        <w:t xml:space="preserve"> đơn </w:t>
      </w:r>
      <w:r w:rsidRPr="00C46C08">
        <w:rPr>
          <w:i/>
          <w:iCs/>
          <w:sz w:val="22"/>
          <w:szCs w:val="22"/>
          <w:shd w:val="solid" w:color="FFFFFF" w:fill="auto"/>
        </w:rPr>
        <w:t>của</w:t>
      </w:r>
      <w:r w:rsidRPr="00C46C08">
        <w:rPr>
          <w:i/>
          <w:iCs/>
          <w:sz w:val="22"/>
          <w:szCs w:val="22"/>
        </w:rPr>
        <w:t xml:space="preserve"> công dân.</w:t>
      </w:r>
    </w:p>
    <w:p w:rsidR="00EC64D2" w:rsidRPr="00FF5DD5" w:rsidRDefault="00EC64D2" w:rsidP="003B7C28">
      <w:pPr>
        <w:spacing w:before="120" w:after="280" w:afterAutospacing="1"/>
        <w:jc w:val="center"/>
        <w:rPr>
          <w:color w:val="000000"/>
        </w:rPr>
      </w:pPr>
    </w:p>
    <w:p w:rsidR="00EC64D2" w:rsidRPr="00FF5DD5" w:rsidRDefault="00EC64D2" w:rsidP="003B7C28">
      <w:pPr>
        <w:spacing w:before="120" w:after="280" w:afterAutospacing="1"/>
        <w:jc w:val="center"/>
        <w:rPr>
          <w:color w:val="000000"/>
        </w:rPr>
      </w:pPr>
    </w:p>
    <w:p w:rsidR="00EC64D2" w:rsidRDefault="00EC64D2" w:rsidP="003B7C28">
      <w:pPr>
        <w:spacing w:before="120" w:after="280" w:afterAutospacing="1"/>
        <w:jc w:val="center"/>
      </w:pPr>
      <w:r>
        <w:rPr>
          <w:color w:val="000000"/>
        </w:rPr>
        <w:t> </w:t>
      </w:r>
    </w:p>
    <w:p w:rsidR="00EC64D2" w:rsidRPr="00FF5DD5" w:rsidRDefault="00EC64D2" w:rsidP="003B7C28">
      <w:pPr>
        <w:spacing w:before="120" w:after="280" w:afterAutospacing="1"/>
        <w:jc w:val="center"/>
        <w:rPr>
          <w:i/>
          <w:iCs/>
        </w:rPr>
      </w:pPr>
    </w:p>
    <w:p w:rsidR="00EC64D2" w:rsidRPr="00FF5DD5" w:rsidRDefault="00EC64D2" w:rsidP="003B7C28">
      <w:pPr>
        <w:spacing w:before="120" w:after="280" w:afterAutospacing="1"/>
        <w:jc w:val="center"/>
        <w:rPr>
          <w:b/>
          <w:iCs/>
          <w:sz w:val="18"/>
          <w:szCs w:val="18"/>
          <w:u w:val="single"/>
        </w:rPr>
      </w:pPr>
    </w:p>
    <w:p w:rsidR="00EC64D2" w:rsidRPr="000E3665" w:rsidRDefault="00EC64D2" w:rsidP="003B7C28">
      <w:pPr>
        <w:spacing w:before="120" w:after="280" w:afterAutospacing="1"/>
        <w:jc w:val="center"/>
        <w:rPr>
          <w:b/>
          <w:sz w:val="18"/>
          <w:szCs w:val="18"/>
          <w:u w:val="single"/>
        </w:rPr>
      </w:pPr>
      <w:r w:rsidRPr="00FF5DD5">
        <w:rPr>
          <w:b/>
          <w:iCs/>
          <w:sz w:val="18"/>
          <w:szCs w:val="18"/>
          <w:u w:val="single"/>
        </w:rPr>
        <w:t>Mẫu số:07</w:t>
      </w:r>
      <w:r w:rsidRPr="000E3665">
        <w:rPr>
          <w:b/>
          <w:iCs/>
          <w:sz w:val="18"/>
          <w:szCs w:val="18"/>
          <w:u w:val="single"/>
        </w:rPr>
        <w:t>(Ban hành kèm theo Thông tư số 06/2014/TT-TTCP ngày 31 tháng 10 năm 2014 của Thanh tra Chính phủ)</w:t>
      </w:r>
    </w:p>
    <w:p w:rsidR="00EC64D2" w:rsidRPr="00C46C08" w:rsidRDefault="00EC64D2" w:rsidP="003B7C28">
      <w:pPr>
        <w:spacing w:before="120" w:after="280" w:afterAutospacing="1"/>
        <w:jc w:val="center"/>
        <w:rPr>
          <w:sz w:val="26"/>
          <w:szCs w:val="26"/>
        </w:rPr>
      </w:pPr>
      <w:r w:rsidRPr="00C46C08">
        <w:rPr>
          <w:b/>
          <w:bCs/>
          <w:sz w:val="26"/>
          <w:szCs w:val="26"/>
        </w:rPr>
        <w:t>CỘNG HÒA XÃ HỘI CHỦ NGHĨA VIỆT NAM</w:t>
      </w:r>
      <w:r w:rsidRPr="00C46C08">
        <w:rPr>
          <w:b/>
          <w:bCs/>
          <w:sz w:val="26"/>
          <w:szCs w:val="26"/>
        </w:rPr>
        <w:br/>
        <w:t xml:space="preserve">Độc lập - Tự do - Hạnh phúc </w:t>
      </w:r>
      <w:r w:rsidRPr="00C46C08">
        <w:rPr>
          <w:b/>
          <w:bCs/>
          <w:sz w:val="26"/>
          <w:szCs w:val="26"/>
        </w:rPr>
        <w:br/>
        <w:t>---------------</w:t>
      </w:r>
    </w:p>
    <w:p w:rsidR="00EC64D2" w:rsidRPr="00C46C08" w:rsidRDefault="00EC64D2" w:rsidP="003B7C28">
      <w:pPr>
        <w:spacing w:before="120" w:after="280" w:afterAutospacing="1"/>
        <w:jc w:val="center"/>
        <w:rPr>
          <w:sz w:val="26"/>
          <w:szCs w:val="26"/>
        </w:rPr>
      </w:pPr>
      <w:r w:rsidRPr="00C46C08">
        <w:rPr>
          <w:i/>
          <w:iCs/>
          <w:sz w:val="26"/>
          <w:szCs w:val="26"/>
        </w:rPr>
        <w:t>……., ngày … tháng … năm …..</w:t>
      </w:r>
    </w:p>
    <w:p w:rsidR="00EC64D2" w:rsidRPr="00C46C08" w:rsidRDefault="00EC64D2" w:rsidP="003B7C28">
      <w:pPr>
        <w:spacing w:before="120" w:after="280" w:afterAutospacing="1"/>
        <w:jc w:val="center"/>
        <w:rPr>
          <w:sz w:val="26"/>
          <w:szCs w:val="26"/>
        </w:rPr>
      </w:pPr>
      <w:bookmarkStart w:id="85" w:name="loai_pl7_name"/>
      <w:r w:rsidRPr="00C46C08">
        <w:rPr>
          <w:b/>
          <w:bCs/>
          <w:sz w:val="26"/>
          <w:szCs w:val="26"/>
        </w:rPr>
        <w:t>ĐƠN YÊU CẦU</w:t>
      </w:r>
      <w:bookmarkEnd w:id="85"/>
    </w:p>
    <w:p w:rsidR="00EC64D2" w:rsidRPr="00C46C08" w:rsidRDefault="00EC64D2" w:rsidP="003B7C28">
      <w:pPr>
        <w:spacing w:before="120" w:after="280" w:afterAutospacing="1"/>
        <w:jc w:val="center"/>
        <w:rPr>
          <w:sz w:val="26"/>
          <w:szCs w:val="26"/>
        </w:rPr>
      </w:pPr>
      <w:bookmarkStart w:id="86" w:name="loai_pl7_name_name"/>
      <w:r w:rsidRPr="00C46C08">
        <w:rPr>
          <w:b/>
          <w:bCs/>
          <w:sz w:val="26"/>
          <w:szCs w:val="26"/>
        </w:rPr>
        <w:t>Bảo vệ ng</w:t>
      </w:r>
      <w:r w:rsidRPr="00C46C08">
        <w:rPr>
          <w:b/>
          <w:bCs/>
          <w:sz w:val="26"/>
          <w:szCs w:val="26"/>
          <w:shd w:val="solid" w:color="FFFFFF" w:fill="auto"/>
        </w:rPr>
        <w:t>ườ</w:t>
      </w:r>
      <w:r w:rsidRPr="00C46C08">
        <w:rPr>
          <w:b/>
          <w:bCs/>
          <w:sz w:val="26"/>
          <w:szCs w:val="26"/>
        </w:rPr>
        <w:t>i tố cáo và người thân thích của người tố cáo</w:t>
      </w:r>
      <w:bookmarkEnd w:id="86"/>
    </w:p>
    <w:p w:rsidR="00EC64D2" w:rsidRPr="00C46C08" w:rsidRDefault="00EC64D2" w:rsidP="003B7C28">
      <w:pPr>
        <w:spacing w:before="120" w:after="280" w:afterAutospacing="1"/>
        <w:jc w:val="center"/>
        <w:rPr>
          <w:sz w:val="26"/>
          <w:szCs w:val="26"/>
        </w:rPr>
      </w:pPr>
      <w:r w:rsidRPr="00C46C08">
        <w:rPr>
          <w:sz w:val="26"/>
          <w:szCs w:val="26"/>
          <w:lang w:val="fr-FR"/>
        </w:rPr>
        <w:t>Kính gửi: …………………………..(1)</w:t>
      </w:r>
    </w:p>
    <w:p w:rsidR="00EC64D2" w:rsidRPr="00C46C08" w:rsidRDefault="00EC64D2" w:rsidP="003B7C28">
      <w:pPr>
        <w:spacing w:before="120" w:after="280" w:afterAutospacing="1"/>
        <w:rPr>
          <w:sz w:val="26"/>
          <w:szCs w:val="26"/>
        </w:rPr>
      </w:pPr>
      <w:r w:rsidRPr="00C46C08">
        <w:rPr>
          <w:sz w:val="26"/>
          <w:szCs w:val="26"/>
          <w:lang w:val="fr-FR"/>
        </w:rPr>
        <w:t>Tên tôi là: .................................................................................................................... (2)</w:t>
      </w:r>
    </w:p>
    <w:p w:rsidR="00EC64D2" w:rsidRPr="00C46C08" w:rsidRDefault="00EC64D2" w:rsidP="003B7C28">
      <w:pPr>
        <w:spacing w:before="120" w:after="280" w:afterAutospacing="1"/>
        <w:rPr>
          <w:sz w:val="26"/>
          <w:szCs w:val="26"/>
        </w:rPr>
      </w:pPr>
      <w:r w:rsidRPr="00C46C08">
        <w:rPr>
          <w:sz w:val="26"/>
          <w:szCs w:val="26"/>
          <w:lang w:val="fr-FR"/>
        </w:rPr>
        <w:t>Số CMND/Hộ chiếu (hoặc giấy tờ tùy thân): .................................................</w:t>
      </w:r>
      <w:r>
        <w:rPr>
          <w:sz w:val="26"/>
          <w:szCs w:val="26"/>
          <w:lang w:val="fr-FR"/>
        </w:rPr>
        <w:t>........</w:t>
      </w:r>
      <w:r w:rsidRPr="00C46C08">
        <w:rPr>
          <w:sz w:val="26"/>
          <w:szCs w:val="26"/>
          <w:lang w:val="fr-FR"/>
        </w:rPr>
        <w:t xml:space="preserve"> ,</w:t>
      </w:r>
    </w:p>
    <w:p w:rsidR="00EC64D2" w:rsidRPr="00C46C08" w:rsidRDefault="00EC64D2" w:rsidP="003B7C28">
      <w:pPr>
        <w:spacing w:before="120" w:after="280" w:afterAutospacing="1"/>
        <w:rPr>
          <w:sz w:val="26"/>
          <w:szCs w:val="26"/>
        </w:rPr>
      </w:pPr>
      <w:r w:rsidRPr="00C46C08">
        <w:rPr>
          <w:sz w:val="26"/>
          <w:szCs w:val="26"/>
          <w:lang w:val="fr-FR"/>
        </w:rPr>
        <w:t xml:space="preserve">ngày cấp: ..../…./……, nơi cấp ......................................................................................... </w:t>
      </w:r>
    </w:p>
    <w:p w:rsidR="00EC64D2" w:rsidRPr="00C46C08" w:rsidRDefault="00EC64D2" w:rsidP="003B7C28">
      <w:pPr>
        <w:spacing w:before="120" w:after="280" w:afterAutospacing="1"/>
        <w:rPr>
          <w:sz w:val="26"/>
          <w:szCs w:val="26"/>
        </w:rPr>
      </w:pPr>
      <w:r w:rsidRPr="003B7C28">
        <w:rPr>
          <w:sz w:val="26"/>
          <w:szCs w:val="26"/>
        </w:rPr>
        <w:t xml:space="preserve">Địa chỉ:............................................................................................................................ </w:t>
      </w:r>
    </w:p>
    <w:p w:rsidR="00EC64D2" w:rsidRPr="00C46C08" w:rsidRDefault="00EC64D2" w:rsidP="003B7C28">
      <w:pPr>
        <w:spacing w:before="120" w:after="280" w:afterAutospacing="1"/>
        <w:rPr>
          <w:sz w:val="26"/>
          <w:szCs w:val="26"/>
        </w:rPr>
      </w:pPr>
      <w:r w:rsidRPr="003B7C28">
        <w:rPr>
          <w:sz w:val="26"/>
          <w:szCs w:val="26"/>
        </w:rPr>
        <w:t>Hôm nay, ngày …/…./…., tôi đến ............................................................................  (1)</w:t>
      </w:r>
    </w:p>
    <w:p w:rsidR="00EC64D2" w:rsidRPr="00C46C08" w:rsidRDefault="00EC64D2" w:rsidP="003B7C28">
      <w:pPr>
        <w:spacing w:before="120" w:after="280" w:afterAutospacing="1"/>
        <w:rPr>
          <w:sz w:val="26"/>
          <w:szCs w:val="26"/>
        </w:rPr>
      </w:pPr>
      <w:r w:rsidRPr="003B7C28">
        <w:rPr>
          <w:sz w:val="26"/>
          <w:szCs w:val="26"/>
        </w:rPr>
        <w:t xml:space="preserve">để tố cáo </w:t>
      </w:r>
      <w:r w:rsidRPr="003B7C28">
        <w:rPr>
          <w:sz w:val="26"/>
          <w:szCs w:val="26"/>
          <w:shd w:val="solid" w:color="FFFFFF" w:fill="auto"/>
        </w:rPr>
        <w:t>về</w:t>
      </w:r>
      <w:r w:rsidRPr="003B7C28">
        <w:rPr>
          <w:sz w:val="26"/>
          <w:szCs w:val="26"/>
        </w:rPr>
        <w:t xml:space="preserve"> việc ......................................................................................................... (3)</w:t>
      </w:r>
    </w:p>
    <w:p w:rsidR="00EC64D2" w:rsidRPr="00C46C08" w:rsidRDefault="00EC64D2" w:rsidP="003B7C28">
      <w:pPr>
        <w:spacing w:before="120" w:after="280" w:afterAutospacing="1"/>
        <w:rPr>
          <w:sz w:val="26"/>
          <w:szCs w:val="26"/>
        </w:rPr>
      </w:pPr>
      <w:r w:rsidRPr="003B7C28">
        <w:rPr>
          <w:sz w:val="26"/>
          <w:szCs w:val="26"/>
        </w:rPr>
        <w:t>..................................................................................................................................... (4)</w:t>
      </w:r>
    </w:p>
    <w:p w:rsidR="00EC64D2" w:rsidRPr="00C46C08" w:rsidRDefault="00EC64D2" w:rsidP="003B7C28">
      <w:pPr>
        <w:spacing w:before="120" w:after="280" w:afterAutospacing="1"/>
        <w:rPr>
          <w:sz w:val="26"/>
          <w:szCs w:val="26"/>
        </w:rPr>
      </w:pPr>
      <w:r w:rsidRPr="003B7C28">
        <w:rPr>
          <w:sz w:val="26"/>
          <w:szCs w:val="26"/>
        </w:rPr>
        <w:t xml:space="preserve">Vì vậy, tôi làm đơn này yêu cầu ................................................................................. </w:t>
      </w:r>
      <w:r w:rsidRPr="00C46C08">
        <w:rPr>
          <w:sz w:val="26"/>
          <w:szCs w:val="26"/>
        </w:rPr>
        <w:t>(1)</w:t>
      </w:r>
    </w:p>
    <w:p w:rsidR="00EC64D2" w:rsidRPr="00C46C08" w:rsidRDefault="00EC64D2" w:rsidP="003B7C28">
      <w:pPr>
        <w:spacing w:before="120" w:after="280" w:afterAutospacing="1"/>
        <w:rPr>
          <w:sz w:val="26"/>
          <w:szCs w:val="26"/>
        </w:rPr>
      </w:pPr>
      <w:r w:rsidRPr="00C46C08">
        <w:rPr>
          <w:sz w:val="26"/>
          <w:szCs w:val="26"/>
        </w:rPr>
        <w:t>..................................................................................................................................... (5)</w:t>
      </w:r>
    </w:p>
    <w:p w:rsidR="00EC64D2" w:rsidRPr="00C46C08" w:rsidRDefault="00EC64D2" w:rsidP="003B7C28">
      <w:pPr>
        <w:spacing w:before="120" w:after="280" w:afterAutospacing="1"/>
        <w:rPr>
          <w:sz w:val="26"/>
          <w:szCs w:val="26"/>
        </w:rPr>
      </w:pPr>
      <w:r w:rsidRPr="00C46C08">
        <w:rPr>
          <w:sz w:val="26"/>
          <w:szCs w:val="26"/>
        </w:rPr>
        <w:t> </w:t>
      </w:r>
    </w:p>
    <w:tbl>
      <w:tblPr>
        <w:tblW w:w="0" w:type="auto"/>
        <w:tblCellMar>
          <w:left w:w="0" w:type="dxa"/>
          <w:right w:w="0" w:type="dxa"/>
        </w:tblCellMar>
        <w:tblLook w:val="00A0"/>
      </w:tblPr>
      <w:tblGrid>
        <w:gridCol w:w="4275"/>
        <w:gridCol w:w="4250"/>
      </w:tblGrid>
      <w:tr w:rsidR="00EC64D2" w:rsidRPr="00C46C08" w:rsidTr="00193F0B">
        <w:tc>
          <w:tcPr>
            <w:tcW w:w="4275" w:type="dxa"/>
            <w:tcBorders>
              <w:top w:val="nil"/>
              <w:left w:val="nil"/>
              <w:bottom w:val="nil"/>
              <w:right w:val="nil"/>
            </w:tcBorders>
            <w:tcMar>
              <w:top w:w="0" w:type="dxa"/>
              <w:left w:w="108" w:type="dxa"/>
              <w:bottom w:w="0" w:type="dxa"/>
              <w:right w:w="108" w:type="dxa"/>
            </w:tcMar>
          </w:tcPr>
          <w:p w:rsidR="00EC64D2" w:rsidRPr="00C46C08" w:rsidRDefault="00EC64D2" w:rsidP="00193F0B">
            <w:pPr>
              <w:spacing w:before="120"/>
              <w:rPr>
                <w:sz w:val="26"/>
                <w:szCs w:val="26"/>
              </w:rPr>
            </w:pPr>
            <w:r w:rsidRPr="00C46C08">
              <w:rPr>
                <w:b/>
                <w:bCs/>
                <w:sz w:val="26"/>
                <w:szCs w:val="26"/>
              </w:rPr>
              <w:t> </w:t>
            </w:r>
          </w:p>
        </w:tc>
        <w:tc>
          <w:tcPr>
            <w:tcW w:w="4250" w:type="dxa"/>
            <w:tcBorders>
              <w:top w:val="nil"/>
              <w:left w:val="nil"/>
              <w:bottom w:val="nil"/>
              <w:right w:val="nil"/>
            </w:tcBorders>
            <w:tcMar>
              <w:top w:w="0" w:type="dxa"/>
              <w:left w:w="108" w:type="dxa"/>
              <w:bottom w:w="0" w:type="dxa"/>
              <w:right w:w="108" w:type="dxa"/>
            </w:tcMar>
          </w:tcPr>
          <w:p w:rsidR="00EC64D2" w:rsidRPr="00C46C08" w:rsidRDefault="00EC64D2" w:rsidP="00193F0B">
            <w:pPr>
              <w:spacing w:before="120"/>
              <w:jc w:val="center"/>
              <w:rPr>
                <w:sz w:val="26"/>
                <w:szCs w:val="26"/>
              </w:rPr>
            </w:pPr>
            <w:r w:rsidRPr="00C46C08">
              <w:rPr>
                <w:b/>
                <w:bCs/>
                <w:sz w:val="26"/>
                <w:szCs w:val="26"/>
              </w:rPr>
              <w:t>Người làm đơn</w:t>
            </w:r>
            <w:r w:rsidRPr="00C46C08">
              <w:rPr>
                <w:b/>
                <w:bCs/>
                <w:sz w:val="26"/>
                <w:szCs w:val="26"/>
              </w:rPr>
              <w:br/>
            </w:r>
            <w:r w:rsidRPr="00C46C08">
              <w:rPr>
                <w:sz w:val="26"/>
                <w:szCs w:val="26"/>
              </w:rPr>
              <w:t>(</w:t>
            </w:r>
            <w:r w:rsidRPr="00C46C08">
              <w:rPr>
                <w:i/>
                <w:iCs/>
                <w:sz w:val="26"/>
                <w:szCs w:val="26"/>
              </w:rPr>
              <w:t>Ký, ghi rõ họ tên)</w:t>
            </w:r>
          </w:p>
        </w:tc>
      </w:tr>
    </w:tbl>
    <w:p w:rsidR="00EC64D2" w:rsidRDefault="00EC64D2" w:rsidP="003B7C28">
      <w:pPr>
        <w:spacing w:before="120" w:after="280" w:afterAutospacing="1"/>
      </w:pPr>
      <w:r>
        <w:t>_______________</w:t>
      </w:r>
    </w:p>
    <w:p w:rsidR="00EC64D2" w:rsidRPr="00C46C08" w:rsidRDefault="00EC64D2" w:rsidP="003B7C28">
      <w:pPr>
        <w:rPr>
          <w:sz w:val="22"/>
          <w:szCs w:val="22"/>
        </w:rPr>
      </w:pPr>
      <w:r w:rsidRPr="00C46C08">
        <w:rPr>
          <w:i/>
          <w:iCs/>
          <w:sz w:val="22"/>
          <w:szCs w:val="22"/>
        </w:rPr>
        <w:t>(1) Tên cơ quan, tổ chức, đơn vị tiếp công dân</w:t>
      </w:r>
    </w:p>
    <w:p w:rsidR="00EC64D2" w:rsidRPr="00C46C08" w:rsidRDefault="00EC64D2" w:rsidP="003B7C28">
      <w:pPr>
        <w:rPr>
          <w:sz w:val="22"/>
          <w:szCs w:val="22"/>
        </w:rPr>
      </w:pPr>
      <w:r w:rsidRPr="00C46C08">
        <w:rPr>
          <w:i/>
          <w:iCs/>
          <w:sz w:val="22"/>
          <w:szCs w:val="22"/>
        </w:rPr>
        <w:t>(2) Họ tên người tố cáo.</w:t>
      </w:r>
    </w:p>
    <w:p w:rsidR="00EC64D2" w:rsidRPr="00C46C08" w:rsidRDefault="00EC64D2" w:rsidP="003B7C28">
      <w:pPr>
        <w:rPr>
          <w:sz w:val="22"/>
          <w:szCs w:val="22"/>
        </w:rPr>
      </w:pPr>
      <w:r w:rsidRPr="00C46C08">
        <w:rPr>
          <w:i/>
          <w:iCs/>
          <w:sz w:val="22"/>
          <w:szCs w:val="22"/>
        </w:rPr>
        <w:t>(3) Tóm tắt nội dung tố cáo</w:t>
      </w:r>
    </w:p>
    <w:p w:rsidR="00EC64D2" w:rsidRPr="00C46C08" w:rsidRDefault="00EC64D2" w:rsidP="003B7C28">
      <w:pPr>
        <w:rPr>
          <w:sz w:val="22"/>
          <w:szCs w:val="22"/>
        </w:rPr>
      </w:pPr>
      <w:r w:rsidRPr="00C46C08">
        <w:rPr>
          <w:i/>
          <w:iCs/>
          <w:sz w:val="22"/>
          <w:szCs w:val="22"/>
        </w:rPr>
        <w:t xml:space="preserve">(4) Lý do và các căn cứ cho rằng tố cáo sẽ dẫn đến việc gây nguy hại đến tính mạng, sức khỏe, tài sản, danh dự, nhân phẩm, uy tín </w:t>
      </w:r>
      <w:r w:rsidRPr="00C46C08">
        <w:rPr>
          <w:i/>
          <w:iCs/>
          <w:sz w:val="22"/>
          <w:szCs w:val="22"/>
          <w:shd w:val="solid" w:color="FFFFFF" w:fill="auto"/>
        </w:rPr>
        <w:t>của</w:t>
      </w:r>
      <w:r w:rsidRPr="00C46C08">
        <w:rPr>
          <w:i/>
          <w:iCs/>
          <w:sz w:val="22"/>
          <w:szCs w:val="22"/>
        </w:rPr>
        <w:t xml:space="preserve"> người tố cáo hoặc người thân thích của người tố cáo.</w:t>
      </w:r>
    </w:p>
    <w:p w:rsidR="00EC64D2" w:rsidRPr="00C46C08" w:rsidRDefault="00EC64D2" w:rsidP="003B7C28">
      <w:pPr>
        <w:rPr>
          <w:sz w:val="22"/>
          <w:szCs w:val="22"/>
        </w:rPr>
      </w:pPr>
      <w:r w:rsidRPr="00C46C08">
        <w:rPr>
          <w:i/>
          <w:iCs/>
          <w:sz w:val="22"/>
          <w:szCs w:val="22"/>
        </w:rPr>
        <w:t xml:space="preserve">(5) Nêu yêu cầu </w:t>
      </w:r>
      <w:r w:rsidRPr="00C46C08">
        <w:rPr>
          <w:i/>
          <w:iCs/>
          <w:sz w:val="22"/>
          <w:szCs w:val="22"/>
          <w:shd w:val="solid" w:color="FFFFFF" w:fill="auto"/>
        </w:rPr>
        <w:t>cụ thể</w:t>
      </w:r>
      <w:r w:rsidRPr="00C46C08">
        <w:rPr>
          <w:i/>
          <w:iCs/>
          <w:sz w:val="22"/>
          <w:szCs w:val="22"/>
        </w:rPr>
        <w:t xml:space="preserve"> để bảo vệ tính mạng, sức khỏe, tài sản, danh dự, nhân phẩm, uy tín của người tố cáo hoặc người thân thích của người tố cáo.</w:t>
      </w:r>
    </w:p>
    <w:p w:rsidR="00EC64D2" w:rsidRDefault="00EC64D2" w:rsidP="003B7C28">
      <w:pPr>
        <w:spacing w:before="120" w:after="280" w:afterAutospacing="1"/>
      </w:pPr>
      <w:r>
        <w:t> </w:t>
      </w:r>
    </w:p>
    <w:p w:rsidR="00EC64D2" w:rsidRPr="00FF5DD5" w:rsidRDefault="00EC64D2" w:rsidP="003B7C28">
      <w:pPr>
        <w:spacing w:before="120" w:after="280" w:afterAutospacing="1"/>
        <w:jc w:val="center"/>
        <w:rPr>
          <w:i/>
          <w:iCs/>
          <w:sz w:val="26"/>
          <w:szCs w:val="26"/>
        </w:rPr>
      </w:pPr>
    </w:p>
    <w:p w:rsidR="00EC64D2" w:rsidRPr="00FF5DD5" w:rsidRDefault="00EC64D2" w:rsidP="003B7C28">
      <w:pPr>
        <w:spacing w:before="120" w:after="280" w:afterAutospacing="1"/>
        <w:jc w:val="center"/>
        <w:rPr>
          <w:b/>
          <w:iCs/>
          <w:sz w:val="18"/>
          <w:szCs w:val="18"/>
          <w:u w:val="single"/>
        </w:rPr>
      </w:pPr>
    </w:p>
    <w:p w:rsidR="00EC64D2" w:rsidRPr="0096204F" w:rsidRDefault="00EC64D2" w:rsidP="003B7C28">
      <w:pPr>
        <w:spacing w:before="120" w:after="280" w:afterAutospacing="1"/>
        <w:jc w:val="center"/>
        <w:rPr>
          <w:b/>
          <w:sz w:val="18"/>
          <w:szCs w:val="18"/>
          <w:u w:val="single"/>
        </w:rPr>
      </w:pPr>
      <w:r w:rsidRPr="00FF5DD5">
        <w:rPr>
          <w:b/>
          <w:iCs/>
          <w:sz w:val="18"/>
          <w:szCs w:val="18"/>
          <w:u w:val="single"/>
        </w:rPr>
        <w:t>Mẫu số:08</w:t>
      </w:r>
      <w:r w:rsidRPr="0096204F">
        <w:rPr>
          <w:b/>
          <w:iCs/>
          <w:sz w:val="18"/>
          <w:szCs w:val="18"/>
          <w:u w:val="single"/>
        </w:rPr>
        <w:t>(Ban hành kèm theo Thông tư số 06/2014/TT-TTCP ngày 31 tháng 10 năm 2014 của Thanh tra Chính phủ)</w:t>
      </w:r>
    </w:p>
    <w:tbl>
      <w:tblPr>
        <w:tblW w:w="0" w:type="auto"/>
        <w:tblCellMar>
          <w:left w:w="0" w:type="dxa"/>
          <w:right w:w="0" w:type="dxa"/>
        </w:tblCellMar>
        <w:tblLook w:val="00A0"/>
      </w:tblPr>
      <w:tblGrid>
        <w:gridCol w:w="3348"/>
        <w:gridCol w:w="5508"/>
      </w:tblGrid>
      <w:tr w:rsidR="00EC64D2" w:rsidRPr="00C46C08" w:rsidTr="00193F0B">
        <w:tc>
          <w:tcPr>
            <w:tcW w:w="3348" w:type="dxa"/>
            <w:tcBorders>
              <w:top w:val="nil"/>
              <w:left w:val="nil"/>
              <w:bottom w:val="nil"/>
              <w:right w:val="nil"/>
            </w:tcBorders>
            <w:tcMar>
              <w:top w:w="0" w:type="dxa"/>
              <w:left w:w="108" w:type="dxa"/>
              <w:bottom w:w="0" w:type="dxa"/>
              <w:right w:w="108" w:type="dxa"/>
            </w:tcMar>
          </w:tcPr>
          <w:p w:rsidR="00EC64D2" w:rsidRPr="00C46C08" w:rsidRDefault="00EC64D2" w:rsidP="00193F0B">
            <w:pPr>
              <w:spacing w:before="120" w:after="280" w:afterAutospacing="1"/>
              <w:jc w:val="center"/>
              <w:rPr>
                <w:sz w:val="24"/>
                <w:szCs w:val="24"/>
              </w:rPr>
            </w:pPr>
            <w:r w:rsidRPr="00C46C08">
              <w:rPr>
                <w:sz w:val="24"/>
                <w:szCs w:val="24"/>
              </w:rPr>
              <w:t>(1) ………………………</w:t>
            </w:r>
          </w:p>
          <w:p w:rsidR="00EC64D2" w:rsidRPr="00C46C08" w:rsidRDefault="00EC64D2" w:rsidP="00193F0B">
            <w:pPr>
              <w:spacing w:before="120"/>
              <w:jc w:val="center"/>
              <w:rPr>
                <w:sz w:val="24"/>
                <w:szCs w:val="24"/>
                <w:lang w:val="en-US"/>
              </w:rPr>
            </w:pPr>
            <w:r w:rsidRPr="00C46C08">
              <w:rPr>
                <w:sz w:val="24"/>
                <w:szCs w:val="24"/>
              </w:rPr>
              <w:t>(2) ……………………</w:t>
            </w:r>
            <w:r>
              <w:rPr>
                <w:sz w:val="24"/>
                <w:szCs w:val="24"/>
                <w:lang w:val="en-US"/>
              </w:rPr>
              <w:t>..</w:t>
            </w:r>
          </w:p>
        </w:tc>
        <w:tc>
          <w:tcPr>
            <w:tcW w:w="5508" w:type="dxa"/>
            <w:tcBorders>
              <w:top w:val="nil"/>
              <w:left w:val="nil"/>
              <w:bottom w:val="nil"/>
              <w:right w:val="nil"/>
            </w:tcBorders>
            <w:tcMar>
              <w:top w:w="0" w:type="dxa"/>
              <w:left w:w="108" w:type="dxa"/>
              <w:bottom w:w="0" w:type="dxa"/>
              <w:right w:w="108" w:type="dxa"/>
            </w:tcMar>
          </w:tcPr>
          <w:p w:rsidR="00EC64D2" w:rsidRPr="00C46C08" w:rsidRDefault="00EC64D2" w:rsidP="00193F0B">
            <w:pPr>
              <w:spacing w:before="120"/>
              <w:jc w:val="center"/>
              <w:rPr>
                <w:sz w:val="24"/>
                <w:szCs w:val="24"/>
              </w:rPr>
            </w:pPr>
            <w:r w:rsidRPr="00C46C08">
              <w:rPr>
                <w:b/>
                <w:bCs/>
                <w:sz w:val="24"/>
                <w:szCs w:val="24"/>
              </w:rPr>
              <w:t>CỘNG HÒA XÃ HỘI CHỦ NGHĨA VIỆT NAM</w:t>
            </w:r>
            <w:r w:rsidRPr="00C46C08">
              <w:rPr>
                <w:b/>
                <w:bCs/>
                <w:sz w:val="24"/>
                <w:szCs w:val="24"/>
              </w:rPr>
              <w:br/>
              <w:t xml:space="preserve">Độc lập - Tự do - Hạnh phúc </w:t>
            </w:r>
            <w:r w:rsidRPr="00C46C08">
              <w:rPr>
                <w:b/>
                <w:bCs/>
                <w:sz w:val="24"/>
                <w:szCs w:val="24"/>
              </w:rPr>
              <w:br/>
              <w:t>---------------</w:t>
            </w:r>
          </w:p>
        </w:tc>
      </w:tr>
      <w:tr w:rsidR="00EC64D2" w:rsidRPr="00C46C08" w:rsidTr="00193F0B">
        <w:tc>
          <w:tcPr>
            <w:tcW w:w="3348" w:type="dxa"/>
            <w:tcBorders>
              <w:top w:val="nil"/>
              <w:left w:val="nil"/>
              <w:bottom w:val="nil"/>
              <w:right w:val="nil"/>
            </w:tcBorders>
            <w:tcMar>
              <w:top w:w="0" w:type="dxa"/>
              <w:left w:w="108" w:type="dxa"/>
              <w:bottom w:w="0" w:type="dxa"/>
              <w:right w:w="108" w:type="dxa"/>
            </w:tcMar>
          </w:tcPr>
          <w:p w:rsidR="00EC64D2" w:rsidRPr="00C46C08" w:rsidRDefault="00EC64D2" w:rsidP="00193F0B">
            <w:pPr>
              <w:spacing w:before="120"/>
              <w:jc w:val="center"/>
              <w:rPr>
                <w:sz w:val="24"/>
                <w:szCs w:val="24"/>
              </w:rPr>
            </w:pPr>
            <w:r w:rsidRPr="00C46C08">
              <w:rPr>
                <w:sz w:val="24"/>
                <w:szCs w:val="24"/>
              </w:rPr>
              <w:t>Số: …../….</w:t>
            </w:r>
            <w:r w:rsidRPr="00C46C08">
              <w:rPr>
                <w:sz w:val="24"/>
                <w:szCs w:val="24"/>
              </w:rPr>
              <w:br/>
            </w:r>
            <w:r w:rsidRPr="00C46C08">
              <w:rPr>
                <w:i/>
                <w:iCs/>
                <w:sz w:val="24"/>
                <w:szCs w:val="24"/>
              </w:rPr>
              <w:t>V/v hướng dẫn người tố cáo</w:t>
            </w:r>
          </w:p>
        </w:tc>
        <w:tc>
          <w:tcPr>
            <w:tcW w:w="5508" w:type="dxa"/>
            <w:tcBorders>
              <w:top w:val="nil"/>
              <w:left w:val="nil"/>
              <w:bottom w:val="nil"/>
              <w:right w:val="nil"/>
            </w:tcBorders>
            <w:tcMar>
              <w:top w:w="0" w:type="dxa"/>
              <w:left w:w="108" w:type="dxa"/>
              <w:bottom w:w="0" w:type="dxa"/>
              <w:right w:w="108" w:type="dxa"/>
            </w:tcMar>
          </w:tcPr>
          <w:p w:rsidR="00EC64D2" w:rsidRPr="00C46C08" w:rsidRDefault="00EC64D2" w:rsidP="00193F0B">
            <w:pPr>
              <w:spacing w:before="120"/>
              <w:jc w:val="right"/>
              <w:rPr>
                <w:sz w:val="24"/>
                <w:szCs w:val="24"/>
              </w:rPr>
            </w:pPr>
            <w:r w:rsidRPr="00C46C08">
              <w:rPr>
                <w:i/>
                <w:iCs/>
                <w:sz w:val="24"/>
                <w:szCs w:val="24"/>
              </w:rPr>
              <w:t>……., ngày … tháng … năm …..</w:t>
            </w:r>
          </w:p>
        </w:tc>
      </w:tr>
    </w:tbl>
    <w:p w:rsidR="00EC64D2" w:rsidRDefault="00EC64D2" w:rsidP="003B7C28">
      <w:pPr>
        <w:spacing w:before="120" w:after="280" w:afterAutospacing="1"/>
        <w:jc w:val="center"/>
      </w:pPr>
      <w:r>
        <w:t> </w:t>
      </w:r>
    </w:p>
    <w:p w:rsidR="00EC64D2" w:rsidRPr="00195E3F" w:rsidRDefault="00EC64D2" w:rsidP="003B7C28">
      <w:pPr>
        <w:spacing w:before="120" w:after="280" w:afterAutospacing="1"/>
        <w:jc w:val="center"/>
        <w:rPr>
          <w:sz w:val="26"/>
          <w:szCs w:val="26"/>
        </w:rPr>
      </w:pPr>
      <w:r w:rsidRPr="00195E3F">
        <w:rPr>
          <w:sz w:val="26"/>
          <w:szCs w:val="26"/>
        </w:rPr>
        <w:t>Kính gửi: …………………………..(3)</w:t>
      </w:r>
    </w:p>
    <w:p w:rsidR="00EC64D2" w:rsidRPr="00195E3F" w:rsidRDefault="00EC64D2" w:rsidP="003B7C28">
      <w:pPr>
        <w:spacing w:before="120" w:after="280" w:afterAutospacing="1"/>
        <w:rPr>
          <w:sz w:val="26"/>
          <w:szCs w:val="26"/>
        </w:rPr>
      </w:pPr>
      <w:r w:rsidRPr="00195E3F">
        <w:rPr>
          <w:sz w:val="26"/>
          <w:szCs w:val="26"/>
        </w:rPr>
        <w:t>Ngày …/…./……, ........................................... (2) đã tiếp và nhận đơn tố cáo của</w:t>
      </w:r>
    </w:p>
    <w:p w:rsidR="00EC64D2" w:rsidRPr="00195E3F" w:rsidRDefault="00EC64D2" w:rsidP="003B7C28">
      <w:pPr>
        <w:spacing w:before="120" w:after="280" w:afterAutospacing="1"/>
        <w:rPr>
          <w:sz w:val="26"/>
          <w:szCs w:val="26"/>
        </w:rPr>
      </w:pPr>
      <w:r w:rsidRPr="00195E3F">
        <w:rPr>
          <w:sz w:val="26"/>
          <w:szCs w:val="26"/>
        </w:rPr>
        <w:t>ông (bà) ...................................................................................................................... (3)</w:t>
      </w:r>
    </w:p>
    <w:p w:rsidR="00EC64D2" w:rsidRPr="00195E3F" w:rsidRDefault="00EC64D2" w:rsidP="003B7C28">
      <w:pPr>
        <w:spacing w:before="120" w:after="280" w:afterAutospacing="1"/>
        <w:rPr>
          <w:sz w:val="26"/>
          <w:szCs w:val="26"/>
        </w:rPr>
      </w:pPr>
      <w:r w:rsidRPr="00195E3F">
        <w:rPr>
          <w:sz w:val="26"/>
          <w:szCs w:val="26"/>
        </w:rPr>
        <w:t>Số CMND/Hộ chiếu (hoặc giấy tờ tùy thân):............................................................... ,</w:t>
      </w:r>
    </w:p>
    <w:p w:rsidR="00EC64D2" w:rsidRPr="00195E3F" w:rsidRDefault="00EC64D2" w:rsidP="003B7C28">
      <w:pPr>
        <w:spacing w:before="120" w:after="280" w:afterAutospacing="1"/>
        <w:rPr>
          <w:sz w:val="26"/>
          <w:szCs w:val="26"/>
        </w:rPr>
      </w:pPr>
      <w:r w:rsidRPr="00195E3F">
        <w:rPr>
          <w:sz w:val="26"/>
          <w:szCs w:val="26"/>
        </w:rPr>
        <w:t xml:space="preserve">ngày cấp: ...../…/…., nơi cấp ........................................................................................... </w:t>
      </w:r>
    </w:p>
    <w:p w:rsidR="00EC64D2" w:rsidRPr="00195E3F" w:rsidRDefault="00EC64D2" w:rsidP="003B7C28">
      <w:pPr>
        <w:spacing w:before="120" w:after="280" w:afterAutospacing="1"/>
        <w:rPr>
          <w:sz w:val="26"/>
          <w:szCs w:val="26"/>
        </w:rPr>
      </w:pPr>
      <w:r w:rsidRPr="00195E3F">
        <w:rPr>
          <w:sz w:val="26"/>
          <w:szCs w:val="26"/>
        </w:rPr>
        <w:t xml:space="preserve">Địa chỉ: ........................................................................................................................... </w:t>
      </w:r>
    </w:p>
    <w:p w:rsidR="00EC64D2" w:rsidRPr="00195E3F" w:rsidRDefault="00EC64D2" w:rsidP="003B7C28">
      <w:pPr>
        <w:spacing w:before="120" w:after="280" w:afterAutospacing="1"/>
        <w:rPr>
          <w:sz w:val="26"/>
          <w:szCs w:val="26"/>
        </w:rPr>
      </w:pPr>
      <w:r w:rsidRPr="00195E3F">
        <w:rPr>
          <w:sz w:val="26"/>
          <w:szCs w:val="26"/>
        </w:rPr>
        <w:t xml:space="preserve">Tố cáo </w:t>
      </w:r>
      <w:r w:rsidRPr="00195E3F">
        <w:rPr>
          <w:sz w:val="26"/>
          <w:szCs w:val="26"/>
          <w:shd w:val="solid" w:color="FFFFFF" w:fill="auto"/>
        </w:rPr>
        <w:t>về</w:t>
      </w:r>
      <w:r w:rsidRPr="00195E3F">
        <w:rPr>
          <w:sz w:val="26"/>
          <w:szCs w:val="26"/>
        </w:rPr>
        <w:t xml:space="preserve"> việc: ............................................................................................................. (4)</w:t>
      </w:r>
    </w:p>
    <w:p w:rsidR="00EC64D2" w:rsidRPr="00195E3F" w:rsidRDefault="00EC64D2" w:rsidP="003B7C28">
      <w:pPr>
        <w:spacing w:before="120" w:after="280" w:afterAutospacing="1"/>
        <w:rPr>
          <w:sz w:val="26"/>
          <w:szCs w:val="26"/>
        </w:rPr>
      </w:pPr>
      <w:r w:rsidRPr="00195E3F">
        <w:rPr>
          <w:sz w:val="26"/>
          <w:szCs w:val="26"/>
        </w:rPr>
        <w:t xml:space="preserve">Căn cứ Luật tố cáo năm 2011 và </w:t>
      </w:r>
      <w:r w:rsidRPr="00195E3F">
        <w:rPr>
          <w:sz w:val="26"/>
          <w:szCs w:val="26"/>
          <w:shd w:val="solid" w:color="FFFFFF" w:fill="auto"/>
        </w:rPr>
        <w:t>Nghị định số</w:t>
      </w:r>
      <w:r w:rsidRPr="00195E3F">
        <w:rPr>
          <w:sz w:val="26"/>
          <w:szCs w:val="26"/>
        </w:rPr>
        <w:t xml:space="preserve"> 76/2012/NĐ-CP ngày 03/10/2012 của Chính phủ quy định chi tiết một số điều của Luật tố cáo.</w:t>
      </w:r>
    </w:p>
    <w:p w:rsidR="00EC64D2" w:rsidRPr="00195E3F" w:rsidRDefault="00EC64D2" w:rsidP="003B7C28">
      <w:pPr>
        <w:spacing w:before="120" w:after="280" w:afterAutospacing="1"/>
        <w:rPr>
          <w:sz w:val="26"/>
          <w:szCs w:val="26"/>
        </w:rPr>
      </w:pPr>
      <w:r w:rsidRPr="00195E3F">
        <w:rPr>
          <w:sz w:val="26"/>
          <w:szCs w:val="26"/>
        </w:rPr>
        <w:t>Sau khi xem xét nội dung đơn tố cáo, .................................................. (2) nhận thấy tố cáo của ông (bà) không thuộc thẩm quyền giải quyết của ................................... .. (2)</w:t>
      </w:r>
    </w:p>
    <w:p w:rsidR="00EC64D2" w:rsidRPr="00195E3F" w:rsidRDefault="00EC64D2" w:rsidP="003B7C28">
      <w:pPr>
        <w:spacing w:before="120" w:after="280" w:afterAutospacing="1"/>
        <w:rPr>
          <w:sz w:val="26"/>
          <w:szCs w:val="26"/>
        </w:rPr>
      </w:pPr>
      <w:r w:rsidRPr="00195E3F">
        <w:rPr>
          <w:sz w:val="26"/>
          <w:szCs w:val="26"/>
        </w:rPr>
        <w:t>Đề nghị ông (bà) gửi đơn đến …………………..(5) để được xem xét, giải quyết theo quy định của pháp luật.</w:t>
      </w:r>
    </w:p>
    <w:tbl>
      <w:tblPr>
        <w:tblW w:w="0" w:type="auto"/>
        <w:tblCellMar>
          <w:left w:w="0" w:type="dxa"/>
          <w:right w:w="0" w:type="dxa"/>
        </w:tblCellMar>
        <w:tblLook w:val="00A0"/>
      </w:tblPr>
      <w:tblGrid>
        <w:gridCol w:w="4275"/>
        <w:gridCol w:w="4250"/>
      </w:tblGrid>
      <w:tr w:rsidR="00EC64D2" w:rsidTr="00193F0B">
        <w:tc>
          <w:tcPr>
            <w:tcW w:w="4275" w:type="dxa"/>
            <w:tcBorders>
              <w:top w:val="nil"/>
              <w:left w:val="nil"/>
              <w:bottom w:val="nil"/>
              <w:right w:val="nil"/>
            </w:tcBorders>
            <w:tcMar>
              <w:top w:w="0" w:type="dxa"/>
              <w:left w:w="108" w:type="dxa"/>
              <w:bottom w:w="0" w:type="dxa"/>
              <w:right w:w="108" w:type="dxa"/>
            </w:tcMar>
          </w:tcPr>
          <w:p w:rsidR="00EC64D2" w:rsidRDefault="00EC64D2" w:rsidP="00193F0B">
            <w:pPr>
              <w:spacing w:before="120"/>
            </w:pPr>
            <w:r w:rsidRPr="00195E3F">
              <w:rPr>
                <w:sz w:val="24"/>
                <w:szCs w:val="24"/>
              </w:rPr>
              <w:t> </w:t>
            </w:r>
            <w:r w:rsidRPr="00195E3F">
              <w:rPr>
                <w:b/>
                <w:bCs/>
                <w:i/>
                <w:iCs/>
                <w:sz w:val="24"/>
                <w:szCs w:val="24"/>
              </w:rPr>
              <w:t> Nơi nhận:</w:t>
            </w:r>
            <w:r>
              <w:rPr>
                <w:b/>
                <w:bCs/>
                <w:i/>
                <w:iCs/>
                <w:sz w:val="16"/>
              </w:rPr>
              <w:br/>
            </w:r>
            <w:r w:rsidRPr="0096204F">
              <w:rPr>
                <w:sz w:val="22"/>
                <w:szCs w:val="22"/>
              </w:rPr>
              <w:t>- Như trên;</w:t>
            </w:r>
            <w:r w:rsidRPr="0096204F">
              <w:rPr>
                <w:sz w:val="22"/>
                <w:szCs w:val="22"/>
              </w:rPr>
              <w:br/>
              <w:t>- Lưu: ...(2)...</w:t>
            </w:r>
          </w:p>
        </w:tc>
        <w:tc>
          <w:tcPr>
            <w:tcW w:w="4250" w:type="dxa"/>
            <w:tcBorders>
              <w:top w:val="nil"/>
              <w:left w:val="nil"/>
              <w:bottom w:val="nil"/>
              <w:right w:val="nil"/>
            </w:tcBorders>
            <w:tcMar>
              <w:top w:w="0" w:type="dxa"/>
              <w:left w:w="108" w:type="dxa"/>
              <w:bottom w:w="0" w:type="dxa"/>
              <w:right w:w="108" w:type="dxa"/>
            </w:tcMar>
          </w:tcPr>
          <w:p w:rsidR="00EC64D2" w:rsidRPr="00195E3F" w:rsidRDefault="00EC64D2" w:rsidP="00193F0B">
            <w:pPr>
              <w:spacing w:before="120"/>
              <w:jc w:val="center"/>
              <w:rPr>
                <w:sz w:val="26"/>
                <w:szCs w:val="26"/>
              </w:rPr>
            </w:pPr>
            <w:r w:rsidRPr="00195E3F">
              <w:rPr>
                <w:b/>
                <w:bCs/>
                <w:sz w:val="26"/>
                <w:szCs w:val="26"/>
              </w:rPr>
              <w:t>Người tiếp công dân</w:t>
            </w:r>
            <w:r w:rsidRPr="00195E3F">
              <w:rPr>
                <w:b/>
                <w:bCs/>
                <w:sz w:val="26"/>
                <w:szCs w:val="26"/>
              </w:rPr>
              <w:br/>
            </w:r>
            <w:r w:rsidRPr="00195E3F">
              <w:rPr>
                <w:i/>
                <w:iCs/>
                <w:sz w:val="26"/>
                <w:szCs w:val="26"/>
              </w:rPr>
              <w:t>(Ký, ghi rõ họ tên, đóng dấu - nếu có)</w:t>
            </w:r>
          </w:p>
        </w:tc>
      </w:tr>
    </w:tbl>
    <w:p w:rsidR="00EC64D2" w:rsidRDefault="00EC64D2" w:rsidP="003B7C28">
      <w:pPr>
        <w:spacing w:before="120" w:after="280" w:afterAutospacing="1"/>
      </w:pPr>
      <w:r>
        <w:t>_______________</w:t>
      </w:r>
    </w:p>
    <w:p w:rsidR="00EC64D2" w:rsidRPr="00195E3F" w:rsidRDefault="00EC64D2" w:rsidP="003B7C28">
      <w:pPr>
        <w:rPr>
          <w:sz w:val="22"/>
          <w:szCs w:val="22"/>
        </w:rPr>
      </w:pPr>
      <w:r w:rsidRPr="00195E3F">
        <w:rPr>
          <w:i/>
          <w:iCs/>
          <w:sz w:val="22"/>
          <w:szCs w:val="22"/>
        </w:rPr>
        <w:t xml:space="preserve">(1) Tên cơ quan, tổ chức, đơn vị cấp </w:t>
      </w:r>
      <w:r w:rsidRPr="00195E3F">
        <w:rPr>
          <w:i/>
          <w:iCs/>
          <w:sz w:val="22"/>
          <w:szCs w:val="22"/>
          <w:shd w:val="solid" w:color="FFFFFF" w:fill="auto"/>
        </w:rPr>
        <w:t>trên</w:t>
      </w:r>
      <w:r w:rsidRPr="00195E3F">
        <w:rPr>
          <w:i/>
          <w:iCs/>
          <w:sz w:val="22"/>
          <w:szCs w:val="22"/>
        </w:rPr>
        <w:t xml:space="preserve"> trực tiếp (nếu </w:t>
      </w:r>
      <w:r w:rsidRPr="00195E3F">
        <w:rPr>
          <w:i/>
          <w:iCs/>
          <w:sz w:val="22"/>
          <w:szCs w:val="22"/>
          <w:shd w:val="solid" w:color="FFFFFF" w:fill="auto"/>
        </w:rPr>
        <w:t>có</w:t>
      </w:r>
      <w:r w:rsidRPr="00195E3F">
        <w:rPr>
          <w:i/>
          <w:iCs/>
          <w:sz w:val="22"/>
          <w:szCs w:val="22"/>
        </w:rPr>
        <w:t>).</w:t>
      </w:r>
    </w:p>
    <w:p w:rsidR="00EC64D2" w:rsidRPr="00195E3F" w:rsidRDefault="00EC64D2" w:rsidP="003B7C28">
      <w:pPr>
        <w:rPr>
          <w:sz w:val="22"/>
          <w:szCs w:val="22"/>
        </w:rPr>
      </w:pPr>
      <w:r w:rsidRPr="00195E3F">
        <w:rPr>
          <w:i/>
          <w:iCs/>
          <w:sz w:val="22"/>
          <w:szCs w:val="22"/>
        </w:rPr>
        <w:t>(2) Tên cơ quan, tổ chức, đơn vị tiếp công dân.</w:t>
      </w:r>
    </w:p>
    <w:p w:rsidR="00EC64D2" w:rsidRPr="00195E3F" w:rsidRDefault="00EC64D2" w:rsidP="003B7C28">
      <w:pPr>
        <w:rPr>
          <w:sz w:val="22"/>
          <w:szCs w:val="22"/>
        </w:rPr>
      </w:pPr>
      <w:r w:rsidRPr="00195E3F">
        <w:rPr>
          <w:i/>
          <w:iCs/>
          <w:sz w:val="22"/>
          <w:szCs w:val="22"/>
        </w:rPr>
        <w:t>(3) Họ tên người tố cáo.</w:t>
      </w:r>
    </w:p>
    <w:p w:rsidR="00EC64D2" w:rsidRPr="00195E3F" w:rsidRDefault="00EC64D2" w:rsidP="003B7C28">
      <w:pPr>
        <w:rPr>
          <w:sz w:val="22"/>
          <w:szCs w:val="22"/>
        </w:rPr>
      </w:pPr>
      <w:r w:rsidRPr="00195E3F">
        <w:rPr>
          <w:i/>
          <w:iCs/>
          <w:sz w:val="22"/>
          <w:szCs w:val="22"/>
        </w:rPr>
        <w:t>(4) Tóm tắt nội dung tố cáo.</w:t>
      </w:r>
    </w:p>
    <w:p w:rsidR="00EC64D2" w:rsidRPr="00195E3F" w:rsidRDefault="00EC64D2" w:rsidP="003B7C28">
      <w:pPr>
        <w:rPr>
          <w:sz w:val="22"/>
          <w:szCs w:val="22"/>
        </w:rPr>
      </w:pPr>
      <w:r w:rsidRPr="00195E3F">
        <w:rPr>
          <w:i/>
          <w:iCs/>
          <w:sz w:val="22"/>
          <w:szCs w:val="22"/>
        </w:rPr>
        <w:t xml:space="preserve">(5) Tên cơ quan, tổ chức, đơn vị </w:t>
      </w:r>
      <w:r w:rsidRPr="00195E3F">
        <w:rPr>
          <w:i/>
          <w:iCs/>
          <w:sz w:val="22"/>
          <w:szCs w:val="22"/>
          <w:shd w:val="solid" w:color="FFFFFF" w:fill="auto"/>
        </w:rPr>
        <w:t>có</w:t>
      </w:r>
      <w:r w:rsidRPr="00195E3F">
        <w:rPr>
          <w:i/>
          <w:iCs/>
          <w:sz w:val="22"/>
          <w:szCs w:val="22"/>
        </w:rPr>
        <w:t xml:space="preserve"> thẩm quyền giải quyết.</w:t>
      </w:r>
    </w:p>
    <w:p w:rsidR="00EC64D2" w:rsidRPr="00FF5DD5" w:rsidRDefault="00EC64D2" w:rsidP="003B7C28">
      <w:pPr>
        <w:spacing w:before="120" w:after="280" w:afterAutospacing="1"/>
      </w:pPr>
      <w:r>
        <w:t> </w:t>
      </w:r>
    </w:p>
    <w:p w:rsidR="00EC64D2" w:rsidRPr="00FF5DD5" w:rsidRDefault="00EC64D2" w:rsidP="003B7C28">
      <w:pPr>
        <w:spacing w:before="120" w:after="280" w:afterAutospacing="1"/>
        <w:jc w:val="center"/>
        <w:rPr>
          <w:i/>
          <w:iCs/>
          <w:sz w:val="26"/>
          <w:szCs w:val="26"/>
        </w:rPr>
      </w:pPr>
    </w:p>
    <w:p w:rsidR="00EC64D2" w:rsidRPr="00FF5DD5" w:rsidRDefault="00EC64D2" w:rsidP="003B7C28">
      <w:pPr>
        <w:spacing w:before="120" w:after="280" w:afterAutospacing="1"/>
        <w:jc w:val="center"/>
        <w:rPr>
          <w:b/>
          <w:iCs/>
          <w:sz w:val="18"/>
          <w:szCs w:val="18"/>
          <w:u w:val="single"/>
        </w:rPr>
      </w:pPr>
    </w:p>
    <w:p w:rsidR="00EC64D2" w:rsidRPr="0096204F" w:rsidRDefault="00EC64D2" w:rsidP="003B7C28">
      <w:pPr>
        <w:spacing w:before="120" w:after="280" w:afterAutospacing="1"/>
        <w:jc w:val="center"/>
        <w:rPr>
          <w:b/>
          <w:sz w:val="18"/>
          <w:szCs w:val="18"/>
          <w:u w:val="single"/>
        </w:rPr>
      </w:pPr>
      <w:r w:rsidRPr="00FF5DD5">
        <w:rPr>
          <w:b/>
          <w:iCs/>
          <w:sz w:val="18"/>
          <w:szCs w:val="18"/>
          <w:u w:val="single"/>
        </w:rPr>
        <w:t>Mẫu số:09</w:t>
      </w:r>
      <w:r w:rsidRPr="0096204F">
        <w:rPr>
          <w:b/>
          <w:iCs/>
          <w:sz w:val="18"/>
          <w:szCs w:val="18"/>
          <w:u w:val="single"/>
        </w:rPr>
        <w:t>(Ban hành kèm theo Thông tư số 06/2014/TT-TTCP ngày 31 tháng 10 năm 2014 của Thanh tra Chính phủ)</w:t>
      </w:r>
    </w:p>
    <w:tbl>
      <w:tblPr>
        <w:tblW w:w="0" w:type="auto"/>
        <w:tblCellMar>
          <w:left w:w="0" w:type="dxa"/>
          <w:right w:w="0" w:type="dxa"/>
        </w:tblCellMar>
        <w:tblLook w:val="00A0"/>
      </w:tblPr>
      <w:tblGrid>
        <w:gridCol w:w="3348"/>
        <w:gridCol w:w="5508"/>
      </w:tblGrid>
      <w:tr w:rsidR="00EC64D2" w:rsidTr="00193F0B">
        <w:tc>
          <w:tcPr>
            <w:tcW w:w="3348" w:type="dxa"/>
            <w:tcBorders>
              <w:top w:val="nil"/>
              <w:left w:val="nil"/>
              <w:bottom w:val="nil"/>
              <w:right w:val="nil"/>
            </w:tcBorders>
            <w:tcMar>
              <w:top w:w="0" w:type="dxa"/>
              <w:left w:w="108" w:type="dxa"/>
              <w:bottom w:w="0" w:type="dxa"/>
              <w:right w:w="108" w:type="dxa"/>
            </w:tcMar>
          </w:tcPr>
          <w:p w:rsidR="00EC64D2" w:rsidRPr="00195E3F" w:rsidRDefault="00EC64D2" w:rsidP="00193F0B">
            <w:pPr>
              <w:spacing w:before="120" w:after="280" w:afterAutospacing="1"/>
              <w:jc w:val="center"/>
              <w:rPr>
                <w:sz w:val="24"/>
                <w:szCs w:val="24"/>
              </w:rPr>
            </w:pPr>
            <w:r w:rsidRPr="00195E3F">
              <w:rPr>
                <w:sz w:val="24"/>
                <w:szCs w:val="24"/>
              </w:rPr>
              <w:t>(1) ……………………</w:t>
            </w:r>
          </w:p>
          <w:p w:rsidR="00EC64D2" w:rsidRPr="00195E3F" w:rsidRDefault="00EC64D2" w:rsidP="00193F0B">
            <w:pPr>
              <w:spacing w:before="120"/>
              <w:jc w:val="center"/>
              <w:rPr>
                <w:sz w:val="24"/>
                <w:szCs w:val="24"/>
              </w:rPr>
            </w:pPr>
            <w:r w:rsidRPr="00195E3F">
              <w:rPr>
                <w:sz w:val="24"/>
                <w:szCs w:val="24"/>
              </w:rPr>
              <w:t>(2) ……………………</w:t>
            </w:r>
          </w:p>
        </w:tc>
        <w:tc>
          <w:tcPr>
            <w:tcW w:w="5508" w:type="dxa"/>
            <w:tcBorders>
              <w:top w:val="nil"/>
              <w:left w:val="nil"/>
              <w:bottom w:val="nil"/>
              <w:right w:val="nil"/>
            </w:tcBorders>
            <w:tcMar>
              <w:top w:w="0" w:type="dxa"/>
              <w:left w:w="108" w:type="dxa"/>
              <w:bottom w:w="0" w:type="dxa"/>
              <w:right w:w="108" w:type="dxa"/>
            </w:tcMar>
          </w:tcPr>
          <w:p w:rsidR="00EC64D2" w:rsidRPr="00195E3F" w:rsidRDefault="00EC64D2" w:rsidP="00193F0B">
            <w:pPr>
              <w:spacing w:before="120"/>
              <w:jc w:val="center"/>
              <w:rPr>
                <w:sz w:val="24"/>
                <w:szCs w:val="24"/>
              </w:rPr>
            </w:pPr>
            <w:r w:rsidRPr="00195E3F">
              <w:rPr>
                <w:b/>
                <w:bCs/>
                <w:sz w:val="24"/>
                <w:szCs w:val="24"/>
              </w:rPr>
              <w:t>CỘNG HÒA XÃ HỘI CHỦ NGHĨA VIỆT NAM</w:t>
            </w:r>
            <w:r w:rsidRPr="00195E3F">
              <w:rPr>
                <w:b/>
                <w:bCs/>
                <w:sz w:val="24"/>
                <w:szCs w:val="24"/>
              </w:rPr>
              <w:br/>
              <w:t xml:space="preserve">Độc lập - Tự do - Hạnh phúc </w:t>
            </w:r>
            <w:r w:rsidRPr="00195E3F">
              <w:rPr>
                <w:b/>
                <w:bCs/>
                <w:sz w:val="24"/>
                <w:szCs w:val="24"/>
              </w:rPr>
              <w:br/>
              <w:t>---------------</w:t>
            </w:r>
          </w:p>
        </w:tc>
      </w:tr>
      <w:tr w:rsidR="00EC64D2" w:rsidTr="00193F0B">
        <w:tc>
          <w:tcPr>
            <w:tcW w:w="3348" w:type="dxa"/>
            <w:tcBorders>
              <w:top w:val="nil"/>
              <w:left w:val="nil"/>
              <w:bottom w:val="nil"/>
              <w:right w:val="nil"/>
            </w:tcBorders>
            <w:tcMar>
              <w:top w:w="0" w:type="dxa"/>
              <w:left w:w="108" w:type="dxa"/>
              <w:bottom w:w="0" w:type="dxa"/>
              <w:right w:w="108" w:type="dxa"/>
            </w:tcMar>
          </w:tcPr>
          <w:p w:rsidR="00EC64D2" w:rsidRDefault="00EC64D2" w:rsidP="00193F0B">
            <w:pPr>
              <w:spacing w:before="120"/>
              <w:jc w:val="center"/>
            </w:pPr>
            <w:r w:rsidRPr="00195E3F">
              <w:rPr>
                <w:sz w:val="24"/>
                <w:szCs w:val="24"/>
              </w:rPr>
              <w:t>Số: …../….</w:t>
            </w:r>
            <w:r>
              <w:br/>
            </w:r>
            <w:r>
              <w:rPr>
                <w:i/>
                <w:iCs/>
                <w:sz w:val="16"/>
              </w:rPr>
              <w:t>V/v đôn đốc giải quyết tố cáo của công dân</w:t>
            </w:r>
          </w:p>
        </w:tc>
        <w:tc>
          <w:tcPr>
            <w:tcW w:w="5508" w:type="dxa"/>
            <w:tcBorders>
              <w:top w:val="nil"/>
              <w:left w:val="nil"/>
              <w:bottom w:val="nil"/>
              <w:right w:val="nil"/>
            </w:tcBorders>
            <w:tcMar>
              <w:top w:w="0" w:type="dxa"/>
              <w:left w:w="108" w:type="dxa"/>
              <w:bottom w:w="0" w:type="dxa"/>
              <w:right w:w="108" w:type="dxa"/>
            </w:tcMar>
          </w:tcPr>
          <w:p w:rsidR="00EC64D2" w:rsidRPr="00195E3F" w:rsidRDefault="00EC64D2" w:rsidP="00193F0B">
            <w:pPr>
              <w:spacing w:before="120"/>
              <w:jc w:val="right"/>
              <w:rPr>
                <w:sz w:val="24"/>
                <w:szCs w:val="24"/>
              </w:rPr>
            </w:pPr>
            <w:r w:rsidRPr="00195E3F">
              <w:rPr>
                <w:i/>
                <w:iCs/>
                <w:sz w:val="24"/>
                <w:szCs w:val="24"/>
              </w:rPr>
              <w:t>……., ngày … tháng … năm …..</w:t>
            </w:r>
          </w:p>
        </w:tc>
      </w:tr>
    </w:tbl>
    <w:p w:rsidR="00EC64D2" w:rsidRDefault="00EC64D2" w:rsidP="003B7C28">
      <w:pPr>
        <w:spacing w:before="120" w:after="280" w:afterAutospacing="1"/>
      </w:pPr>
      <w:r>
        <w:t> </w:t>
      </w:r>
    </w:p>
    <w:p w:rsidR="00EC64D2" w:rsidRDefault="00EC64D2" w:rsidP="003B7C28">
      <w:pPr>
        <w:spacing w:before="120" w:after="280" w:afterAutospacing="1"/>
        <w:jc w:val="center"/>
      </w:pPr>
      <w:r>
        <w:t>Kính gửi: …………………….. (3)</w:t>
      </w:r>
    </w:p>
    <w:p w:rsidR="00EC64D2" w:rsidRDefault="00EC64D2" w:rsidP="003B7C28">
      <w:pPr>
        <w:spacing w:before="120" w:after="280" w:afterAutospacing="1"/>
      </w:pPr>
      <w:r>
        <w:t>Ngày …./……/……, ………………….(2) đã tiếp ông (bà)..........................(4)</w:t>
      </w:r>
    </w:p>
    <w:p w:rsidR="00EC64D2" w:rsidRDefault="00EC64D2" w:rsidP="003B7C28">
      <w:pPr>
        <w:spacing w:before="120" w:after="280" w:afterAutospacing="1"/>
      </w:pPr>
      <w:r>
        <w:t>Số CMND/Hộ chiếu (hoặc giấy tờ tùy thân): ..................................................</w:t>
      </w:r>
    </w:p>
    <w:p w:rsidR="00EC64D2" w:rsidRDefault="00EC64D2" w:rsidP="003B7C28">
      <w:pPr>
        <w:spacing w:before="120" w:after="280" w:afterAutospacing="1"/>
      </w:pPr>
      <w:r>
        <w:t>ngày cấp: ..../…./……, nơi cấp .................................................................</w:t>
      </w:r>
      <w:r w:rsidRPr="00195E3F">
        <w:t>......</w:t>
      </w:r>
      <w:r>
        <w:t xml:space="preserve">. </w:t>
      </w:r>
    </w:p>
    <w:p w:rsidR="00EC64D2" w:rsidRPr="00195E3F" w:rsidRDefault="00EC64D2" w:rsidP="003B7C28">
      <w:pPr>
        <w:spacing w:before="120" w:after="280" w:afterAutospacing="1"/>
      </w:pPr>
      <w:r>
        <w:t>Địa chỉ ....................................................................................................</w:t>
      </w:r>
      <w:r w:rsidRPr="00195E3F">
        <w:t>.........</w:t>
      </w:r>
    </w:p>
    <w:p w:rsidR="00EC64D2" w:rsidRDefault="00EC64D2" w:rsidP="003B7C28">
      <w:pPr>
        <w:spacing w:before="120" w:after="280" w:afterAutospacing="1"/>
      </w:pPr>
      <w:r>
        <w:t>Về nội dung.................................................................................................... (5)</w:t>
      </w:r>
    </w:p>
    <w:p w:rsidR="00EC64D2" w:rsidRDefault="00EC64D2" w:rsidP="003B7C28">
      <w:pPr>
        <w:spacing w:before="120" w:after="280" w:afterAutospacing="1"/>
        <w:jc w:val="both"/>
      </w:pPr>
      <w:r>
        <w:t xml:space="preserve">Sau khi xem xét nội dung vụ việc, ……………………….. (2) thấy vụ việc của ông (bà) …………………….(4) đã quá thời gian quy định nhưng chưa được ………………(3) giải </w:t>
      </w:r>
      <w:r>
        <w:rPr>
          <w:shd w:val="solid" w:color="FFFFFF" w:fill="auto"/>
        </w:rPr>
        <w:t>quyết</w:t>
      </w:r>
      <w:r>
        <w:t xml:space="preserve"> theo quy định của pháp luật.</w:t>
      </w:r>
    </w:p>
    <w:p w:rsidR="00EC64D2" w:rsidRDefault="00EC64D2" w:rsidP="003B7C28">
      <w:pPr>
        <w:spacing w:before="120" w:after="280" w:afterAutospacing="1"/>
        <w:jc w:val="both"/>
      </w:pPr>
      <w:r>
        <w:t xml:space="preserve">………………………(2) đề nghị………………………. (3) giải </w:t>
      </w:r>
      <w:r>
        <w:rPr>
          <w:shd w:val="solid" w:color="FFFFFF" w:fill="auto"/>
        </w:rPr>
        <w:t>quyết</w:t>
      </w:r>
      <w:r>
        <w:t xml:space="preserve"> vụ việc của ông (bà) ………………………..(4) theo quy định của pháp luật và thông báo kết quả đến ……………………………………………………………</w:t>
      </w:r>
      <w:r w:rsidRPr="00195E3F">
        <w:t>.</w:t>
      </w:r>
      <w:r>
        <w:t>(2)</w:t>
      </w:r>
    </w:p>
    <w:tbl>
      <w:tblPr>
        <w:tblW w:w="0" w:type="auto"/>
        <w:tblCellMar>
          <w:left w:w="0" w:type="dxa"/>
          <w:right w:w="0" w:type="dxa"/>
        </w:tblCellMar>
        <w:tblLook w:val="00A0"/>
      </w:tblPr>
      <w:tblGrid>
        <w:gridCol w:w="4275"/>
        <w:gridCol w:w="4771"/>
      </w:tblGrid>
      <w:tr w:rsidR="00EC64D2" w:rsidTr="00193F0B">
        <w:tc>
          <w:tcPr>
            <w:tcW w:w="4275" w:type="dxa"/>
            <w:tcBorders>
              <w:top w:val="nil"/>
              <w:left w:val="nil"/>
              <w:bottom w:val="nil"/>
              <w:right w:val="nil"/>
            </w:tcBorders>
            <w:tcMar>
              <w:top w:w="0" w:type="dxa"/>
              <w:left w:w="108" w:type="dxa"/>
              <w:bottom w:w="0" w:type="dxa"/>
              <w:right w:w="108" w:type="dxa"/>
            </w:tcMar>
          </w:tcPr>
          <w:p w:rsidR="00EC64D2" w:rsidRDefault="00EC64D2" w:rsidP="00193F0B">
            <w:pPr>
              <w:spacing w:before="120"/>
            </w:pPr>
            <w:r>
              <w:t> </w:t>
            </w:r>
            <w:r w:rsidRPr="00195E3F">
              <w:rPr>
                <w:b/>
                <w:bCs/>
                <w:i/>
                <w:iCs/>
                <w:sz w:val="24"/>
                <w:szCs w:val="24"/>
              </w:rPr>
              <w:t>Nơi nhận:</w:t>
            </w:r>
            <w:r>
              <w:rPr>
                <w:b/>
                <w:bCs/>
                <w:i/>
                <w:iCs/>
                <w:sz w:val="16"/>
              </w:rPr>
              <w:br/>
            </w:r>
            <w:r w:rsidRPr="0096204F">
              <w:rPr>
                <w:sz w:val="18"/>
                <w:szCs w:val="18"/>
              </w:rPr>
              <w:t>- Như trên;</w:t>
            </w:r>
            <w:r w:rsidRPr="0096204F">
              <w:rPr>
                <w:sz w:val="18"/>
                <w:szCs w:val="18"/>
              </w:rPr>
              <w:br/>
              <w:t>- … (4)…. (thay trả lời);</w:t>
            </w:r>
            <w:r w:rsidRPr="0096204F">
              <w:rPr>
                <w:sz w:val="18"/>
                <w:szCs w:val="18"/>
              </w:rPr>
              <w:br/>
              <w:t>- Lưu: …(2)….</w:t>
            </w:r>
          </w:p>
        </w:tc>
        <w:tc>
          <w:tcPr>
            <w:tcW w:w="4771" w:type="dxa"/>
            <w:tcBorders>
              <w:top w:val="nil"/>
              <w:left w:val="nil"/>
              <w:bottom w:val="nil"/>
              <w:right w:val="nil"/>
            </w:tcBorders>
            <w:tcMar>
              <w:top w:w="0" w:type="dxa"/>
              <w:left w:w="108" w:type="dxa"/>
              <w:bottom w:w="0" w:type="dxa"/>
              <w:right w:w="108" w:type="dxa"/>
            </w:tcMar>
          </w:tcPr>
          <w:p w:rsidR="00EC64D2" w:rsidRPr="00195E3F" w:rsidRDefault="00EC64D2" w:rsidP="00193F0B">
            <w:pPr>
              <w:spacing w:before="120"/>
              <w:jc w:val="center"/>
              <w:rPr>
                <w:sz w:val="26"/>
                <w:szCs w:val="26"/>
              </w:rPr>
            </w:pPr>
            <w:r w:rsidRPr="00195E3F">
              <w:rPr>
                <w:b/>
                <w:bCs/>
                <w:sz w:val="26"/>
                <w:szCs w:val="26"/>
              </w:rPr>
              <w:t xml:space="preserve">Thủ trưởng cơ quan, tổ chức, đơn vị </w:t>
            </w:r>
            <w:r w:rsidRPr="00195E3F">
              <w:rPr>
                <w:b/>
                <w:bCs/>
                <w:sz w:val="26"/>
                <w:szCs w:val="26"/>
              </w:rPr>
              <w:br/>
            </w:r>
            <w:r w:rsidRPr="00195E3F">
              <w:rPr>
                <w:i/>
                <w:iCs/>
                <w:sz w:val="26"/>
                <w:szCs w:val="26"/>
              </w:rPr>
              <w:t>(Ký, ghi rõ họ tên, đóng dấu)</w:t>
            </w:r>
          </w:p>
        </w:tc>
      </w:tr>
    </w:tbl>
    <w:p w:rsidR="00EC64D2" w:rsidRDefault="00EC64D2" w:rsidP="003B7C28">
      <w:pPr>
        <w:spacing w:before="120" w:after="280" w:afterAutospacing="1"/>
      </w:pPr>
      <w:r>
        <w:t>_______________</w:t>
      </w:r>
    </w:p>
    <w:p w:rsidR="00EC64D2" w:rsidRPr="00195E3F" w:rsidRDefault="00EC64D2" w:rsidP="003B7C28">
      <w:pPr>
        <w:rPr>
          <w:sz w:val="22"/>
          <w:szCs w:val="22"/>
        </w:rPr>
      </w:pPr>
      <w:r w:rsidRPr="00195E3F">
        <w:rPr>
          <w:i/>
          <w:iCs/>
          <w:sz w:val="22"/>
          <w:szCs w:val="22"/>
        </w:rPr>
        <w:t>(1) Tên cơ quan, tổ chức, đơn vị cấp trên trực tiếp (nếu có).</w:t>
      </w:r>
    </w:p>
    <w:p w:rsidR="00EC64D2" w:rsidRPr="00195E3F" w:rsidRDefault="00EC64D2" w:rsidP="003B7C28">
      <w:pPr>
        <w:rPr>
          <w:sz w:val="22"/>
          <w:szCs w:val="22"/>
        </w:rPr>
      </w:pPr>
      <w:r w:rsidRPr="00195E3F">
        <w:rPr>
          <w:i/>
          <w:iCs/>
          <w:sz w:val="22"/>
          <w:szCs w:val="22"/>
        </w:rPr>
        <w:t>(2) Tên cơ quan, tổ chức, đơn vị tiếp công dân.</w:t>
      </w:r>
    </w:p>
    <w:p w:rsidR="00EC64D2" w:rsidRPr="00195E3F" w:rsidRDefault="00EC64D2" w:rsidP="003B7C28">
      <w:pPr>
        <w:rPr>
          <w:sz w:val="22"/>
          <w:szCs w:val="22"/>
        </w:rPr>
      </w:pPr>
      <w:r w:rsidRPr="00195E3F">
        <w:rPr>
          <w:i/>
          <w:iCs/>
          <w:sz w:val="22"/>
          <w:szCs w:val="22"/>
        </w:rPr>
        <w:t>(3) Cơ quan, đơn vị, người có thẩm quyền giải quyết.</w:t>
      </w:r>
    </w:p>
    <w:p w:rsidR="00EC64D2" w:rsidRPr="00195E3F" w:rsidRDefault="00EC64D2" w:rsidP="003B7C28">
      <w:pPr>
        <w:rPr>
          <w:sz w:val="22"/>
          <w:szCs w:val="22"/>
        </w:rPr>
      </w:pPr>
      <w:r w:rsidRPr="00195E3F">
        <w:rPr>
          <w:i/>
          <w:iCs/>
          <w:sz w:val="22"/>
          <w:szCs w:val="22"/>
        </w:rPr>
        <w:t>(4) Họ tên người tố cáo.</w:t>
      </w:r>
    </w:p>
    <w:p w:rsidR="00EC64D2" w:rsidRPr="00195E3F" w:rsidRDefault="00EC64D2" w:rsidP="003B7C28">
      <w:pPr>
        <w:rPr>
          <w:sz w:val="22"/>
          <w:szCs w:val="22"/>
        </w:rPr>
      </w:pPr>
      <w:r w:rsidRPr="00195E3F">
        <w:rPr>
          <w:i/>
          <w:iCs/>
          <w:sz w:val="22"/>
          <w:szCs w:val="22"/>
        </w:rPr>
        <w:t>(5) Tóm tắt nội dung vụ việc và các văn bản chuyển đơn đôn đốc - nếu có.</w:t>
      </w:r>
    </w:p>
    <w:p w:rsidR="00EC64D2" w:rsidRPr="00FF5DD5" w:rsidRDefault="00EC64D2" w:rsidP="003B7C28">
      <w:pPr>
        <w:spacing w:before="120" w:after="280" w:afterAutospacing="1"/>
      </w:pPr>
      <w:r>
        <w:t> </w:t>
      </w:r>
    </w:p>
    <w:p w:rsidR="00EC64D2" w:rsidRPr="00FF5DD5" w:rsidRDefault="00EC64D2" w:rsidP="003B7C28">
      <w:pPr>
        <w:spacing w:before="120" w:after="280" w:afterAutospacing="1"/>
      </w:pPr>
    </w:p>
    <w:p w:rsidR="00EC64D2" w:rsidRPr="00FF5DD5" w:rsidRDefault="00EC64D2" w:rsidP="003B7C28">
      <w:pPr>
        <w:spacing w:before="120" w:after="280" w:afterAutospacing="1"/>
      </w:pPr>
    </w:p>
    <w:p w:rsidR="00EC64D2" w:rsidRPr="00FF5DD5" w:rsidRDefault="00EC64D2" w:rsidP="003B7C28">
      <w:pPr>
        <w:spacing w:before="120" w:after="280" w:afterAutospacing="1"/>
        <w:jc w:val="center"/>
        <w:rPr>
          <w:i/>
          <w:iCs/>
          <w:sz w:val="26"/>
          <w:szCs w:val="26"/>
        </w:rPr>
      </w:pPr>
    </w:p>
    <w:p w:rsidR="00EC64D2" w:rsidRPr="0096204F" w:rsidRDefault="00EC64D2" w:rsidP="003B7C28">
      <w:pPr>
        <w:spacing w:before="120" w:after="280" w:afterAutospacing="1"/>
        <w:jc w:val="center"/>
        <w:rPr>
          <w:b/>
          <w:sz w:val="18"/>
          <w:szCs w:val="18"/>
          <w:u w:val="single"/>
        </w:rPr>
      </w:pPr>
      <w:r w:rsidRPr="00FF5DD5">
        <w:rPr>
          <w:b/>
          <w:iCs/>
          <w:sz w:val="18"/>
          <w:szCs w:val="18"/>
          <w:u w:val="single"/>
        </w:rPr>
        <w:t>Mẫu số:10</w:t>
      </w:r>
      <w:r w:rsidRPr="0096204F">
        <w:rPr>
          <w:b/>
          <w:iCs/>
          <w:sz w:val="18"/>
          <w:szCs w:val="18"/>
          <w:u w:val="single"/>
        </w:rPr>
        <w:t>(Ban hành kèm theo Thông tư số 06/2014/TT-TTCP ngày 31 tháng 10 năm 2014 của Thanh tra Chính phủ)</w:t>
      </w:r>
    </w:p>
    <w:tbl>
      <w:tblPr>
        <w:tblW w:w="0" w:type="auto"/>
        <w:tblCellMar>
          <w:left w:w="0" w:type="dxa"/>
          <w:right w:w="0" w:type="dxa"/>
        </w:tblCellMar>
        <w:tblLook w:val="00A0"/>
      </w:tblPr>
      <w:tblGrid>
        <w:gridCol w:w="3348"/>
        <w:gridCol w:w="5508"/>
      </w:tblGrid>
      <w:tr w:rsidR="00EC64D2" w:rsidRPr="00195E3F" w:rsidTr="00193F0B">
        <w:tc>
          <w:tcPr>
            <w:tcW w:w="3348" w:type="dxa"/>
            <w:tcBorders>
              <w:top w:val="nil"/>
              <w:left w:val="nil"/>
              <w:bottom w:val="nil"/>
              <w:right w:val="nil"/>
            </w:tcBorders>
            <w:tcMar>
              <w:top w:w="0" w:type="dxa"/>
              <w:left w:w="108" w:type="dxa"/>
              <w:bottom w:w="0" w:type="dxa"/>
              <w:right w:w="108" w:type="dxa"/>
            </w:tcMar>
          </w:tcPr>
          <w:p w:rsidR="00EC64D2" w:rsidRPr="00195E3F" w:rsidRDefault="00EC64D2" w:rsidP="00193F0B">
            <w:pPr>
              <w:spacing w:before="120" w:after="280" w:afterAutospacing="1"/>
              <w:jc w:val="center"/>
              <w:rPr>
                <w:sz w:val="24"/>
                <w:szCs w:val="24"/>
              </w:rPr>
            </w:pPr>
            <w:r w:rsidRPr="00195E3F">
              <w:rPr>
                <w:sz w:val="24"/>
                <w:szCs w:val="24"/>
              </w:rPr>
              <w:t>(1) ……………………</w:t>
            </w:r>
          </w:p>
          <w:p w:rsidR="00EC64D2" w:rsidRPr="00195E3F" w:rsidRDefault="00EC64D2" w:rsidP="00193F0B">
            <w:pPr>
              <w:spacing w:before="120"/>
              <w:jc w:val="center"/>
              <w:rPr>
                <w:sz w:val="24"/>
                <w:szCs w:val="24"/>
              </w:rPr>
            </w:pPr>
            <w:r w:rsidRPr="00195E3F">
              <w:rPr>
                <w:sz w:val="24"/>
                <w:szCs w:val="24"/>
              </w:rPr>
              <w:t>(2) ……………………</w:t>
            </w:r>
          </w:p>
        </w:tc>
        <w:tc>
          <w:tcPr>
            <w:tcW w:w="5508" w:type="dxa"/>
            <w:tcBorders>
              <w:top w:val="nil"/>
              <w:left w:val="nil"/>
              <w:bottom w:val="nil"/>
              <w:right w:val="nil"/>
            </w:tcBorders>
            <w:tcMar>
              <w:top w:w="0" w:type="dxa"/>
              <w:left w:w="108" w:type="dxa"/>
              <w:bottom w:w="0" w:type="dxa"/>
              <w:right w:w="108" w:type="dxa"/>
            </w:tcMar>
          </w:tcPr>
          <w:p w:rsidR="00EC64D2" w:rsidRPr="00195E3F" w:rsidRDefault="00EC64D2" w:rsidP="00193F0B">
            <w:pPr>
              <w:spacing w:before="120"/>
              <w:jc w:val="center"/>
              <w:rPr>
                <w:sz w:val="24"/>
                <w:szCs w:val="24"/>
              </w:rPr>
            </w:pPr>
            <w:r w:rsidRPr="00195E3F">
              <w:rPr>
                <w:b/>
                <w:bCs/>
                <w:sz w:val="24"/>
                <w:szCs w:val="24"/>
              </w:rPr>
              <w:t>CỘNG HÒA XÃ HỘI CHỦ NGHĨA VIỆT NAM</w:t>
            </w:r>
            <w:r w:rsidRPr="00195E3F">
              <w:rPr>
                <w:b/>
                <w:bCs/>
                <w:sz w:val="24"/>
                <w:szCs w:val="24"/>
              </w:rPr>
              <w:br/>
              <w:t xml:space="preserve">Độc lập - Tự do - Hạnh phúc </w:t>
            </w:r>
            <w:r w:rsidRPr="00195E3F">
              <w:rPr>
                <w:b/>
                <w:bCs/>
                <w:sz w:val="24"/>
                <w:szCs w:val="24"/>
              </w:rPr>
              <w:br/>
              <w:t>---------------</w:t>
            </w:r>
          </w:p>
        </w:tc>
      </w:tr>
      <w:tr w:rsidR="00EC64D2" w:rsidTr="00193F0B">
        <w:tc>
          <w:tcPr>
            <w:tcW w:w="3348" w:type="dxa"/>
            <w:tcBorders>
              <w:top w:val="nil"/>
              <w:left w:val="nil"/>
              <w:bottom w:val="nil"/>
              <w:right w:val="nil"/>
            </w:tcBorders>
            <w:tcMar>
              <w:top w:w="0" w:type="dxa"/>
              <w:left w:w="108" w:type="dxa"/>
              <w:bottom w:w="0" w:type="dxa"/>
              <w:right w:w="108" w:type="dxa"/>
            </w:tcMar>
          </w:tcPr>
          <w:p w:rsidR="00EC64D2" w:rsidRDefault="00EC64D2" w:rsidP="00193F0B">
            <w:pPr>
              <w:spacing w:before="120"/>
              <w:jc w:val="center"/>
            </w:pPr>
            <w:r>
              <w:t>Số: …../….</w:t>
            </w:r>
            <w:r>
              <w:br/>
            </w:r>
            <w:r>
              <w:rPr>
                <w:i/>
                <w:iCs/>
                <w:sz w:val="16"/>
              </w:rPr>
              <w:t>V/v chuyển đơn kiến nghị, phản ánh</w:t>
            </w:r>
          </w:p>
        </w:tc>
        <w:tc>
          <w:tcPr>
            <w:tcW w:w="5508" w:type="dxa"/>
            <w:tcBorders>
              <w:top w:val="nil"/>
              <w:left w:val="nil"/>
              <w:bottom w:val="nil"/>
              <w:right w:val="nil"/>
            </w:tcBorders>
            <w:tcMar>
              <w:top w:w="0" w:type="dxa"/>
              <w:left w:w="108" w:type="dxa"/>
              <w:bottom w:w="0" w:type="dxa"/>
              <w:right w:w="108" w:type="dxa"/>
            </w:tcMar>
          </w:tcPr>
          <w:p w:rsidR="00EC64D2" w:rsidRPr="00195E3F" w:rsidRDefault="00EC64D2" w:rsidP="00193F0B">
            <w:pPr>
              <w:spacing w:before="120"/>
              <w:jc w:val="right"/>
              <w:rPr>
                <w:sz w:val="24"/>
                <w:szCs w:val="24"/>
              </w:rPr>
            </w:pPr>
            <w:r w:rsidRPr="00195E3F">
              <w:rPr>
                <w:i/>
                <w:iCs/>
                <w:sz w:val="24"/>
                <w:szCs w:val="24"/>
              </w:rPr>
              <w:t>……., ngày … tháng … năm …..</w:t>
            </w:r>
          </w:p>
        </w:tc>
      </w:tr>
    </w:tbl>
    <w:p w:rsidR="00EC64D2" w:rsidRDefault="00EC64D2" w:rsidP="003B7C28">
      <w:pPr>
        <w:spacing w:before="120" w:after="280" w:afterAutospacing="1"/>
      </w:pPr>
      <w:r>
        <w:t> </w:t>
      </w:r>
    </w:p>
    <w:p w:rsidR="00EC64D2" w:rsidRPr="00195E3F" w:rsidRDefault="00EC64D2" w:rsidP="003B7C28">
      <w:pPr>
        <w:spacing w:before="120" w:after="280" w:afterAutospacing="1"/>
        <w:jc w:val="center"/>
        <w:rPr>
          <w:sz w:val="26"/>
          <w:szCs w:val="26"/>
        </w:rPr>
      </w:pPr>
      <w:r w:rsidRPr="00195E3F">
        <w:rPr>
          <w:sz w:val="26"/>
          <w:szCs w:val="26"/>
        </w:rPr>
        <w:t>Kính gửi: …………………………….(3)</w:t>
      </w:r>
    </w:p>
    <w:p w:rsidR="00EC64D2" w:rsidRPr="00195E3F" w:rsidRDefault="00EC64D2" w:rsidP="003B7C28">
      <w:pPr>
        <w:spacing w:before="120" w:after="280" w:afterAutospacing="1"/>
        <w:rPr>
          <w:sz w:val="26"/>
          <w:szCs w:val="26"/>
        </w:rPr>
      </w:pPr>
      <w:r w:rsidRPr="00195E3F">
        <w:rPr>
          <w:sz w:val="26"/>
          <w:szCs w:val="26"/>
        </w:rPr>
        <w:t>Ngày …/….. /……, ……………………</w:t>
      </w:r>
      <w:r>
        <w:rPr>
          <w:sz w:val="26"/>
          <w:szCs w:val="26"/>
        </w:rPr>
        <w:t>………</w:t>
      </w:r>
      <w:r w:rsidRPr="00C177E4">
        <w:rPr>
          <w:sz w:val="26"/>
          <w:szCs w:val="26"/>
        </w:rPr>
        <w:t>.</w:t>
      </w:r>
      <w:r w:rsidRPr="00195E3F">
        <w:rPr>
          <w:sz w:val="26"/>
          <w:szCs w:val="26"/>
        </w:rPr>
        <w:t>(2) đã tiếp và nhận đơn kiến nghị phản ánh của ông (bà)</w:t>
      </w:r>
      <w:r>
        <w:rPr>
          <w:sz w:val="26"/>
          <w:szCs w:val="26"/>
        </w:rPr>
        <w:t>…………………………………………………………</w:t>
      </w:r>
      <w:r w:rsidRPr="00195E3F">
        <w:rPr>
          <w:sz w:val="26"/>
          <w:szCs w:val="26"/>
        </w:rPr>
        <w:t xml:space="preserve">   (4)</w:t>
      </w:r>
    </w:p>
    <w:p w:rsidR="00EC64D2" w:rsidRPr="00195E3F" w:rsidRDefault="00EC64D2" w:rsidP="003B7C28">
      <w:pPr>
        <w:spacing w:before="120" w:after="280" w:afterAutospacing="1"/>
        <w:rPr>
          <w:sz w:val="26"/>
          <w:szCs w:val="26"/>
        </w:rPr>
      </w:pPr>
      <w:r w:rsidRPr="00195E3F">
        <w:rPr>
          <w:sz w:val="26"/>
          <w:szCs w:val="26"/>
          <w:shd w:val="solid" w:color="FFFFFF" w:fill="auto"/>
        </w:rPr>
        <w:t>Số</w:t>
      </w:r>
      <w:r w:rsidRPr="00195E3F">
        <w:rPr>
          <w:sz w:val="26"/>
          <w:szCs w:val="26"/>
        </w:rPr>
        <w:t xml:space="preserve"> CMND/Hộ chiếu (hoặc giấy tờ tùy thân): ....................................................</w:t>
      </w:r>
      <w:r w:rsidRPr="00C177E4">
        <w:rPr>
          <w:sz w:val="26"/>
          <w:szCs w:val="26"/>
        </w:rPr>
        <w:t>....</w:t>
      </w:r>
      <w:r w:rsidRPr="00195E3F">
        <w:rPr>
          <w:sz w:val="26"/>
          <w:szCs w:val="26"/>
        </w:rPr>
        <w:t xml:space="preserve"> ,</w:t>
      </w:r>
    </w:p>
    <w:p w:rsidR="00EC64D2" w:rsidRPr="00195E3F" w:rsidRDefault="00EC64D2" w:rsidP="003B7C28">
      <w:pPr>
        <w:spacing w:before="120" w:after="280" w:afterAutospacing="1"/>
        <w:rPr>
          <w:sz w:val="26"/>
          <w:szCs w:val="26"/>
        </w:rPr>
      </w:pPr>
      <w:r w:rsidRPr="00195E3F">
        <w:rPr>
          <w:sz w:val="26"/>
          <w:szCs w:val="26"/>
        </w:rPr>
        <w:t xml:space="preserve">ngày cấp: ..../…/….., nơi cấp ........................................................................................... </w:t>
      </w:r>
    </w:p>
    <w:p w:rsidR="00EC64D2" w:rsidRPr="00195E3F" w:rsidRDefault="00EC64D2" w:rsidP="003B7C28">
      <w:pPr>
        <w:spacing w:before="120" w:after="280" w:afterAutospacing="1"/>
        <w:rPr>
          <w:sz w:val="26"/>
          <w:szCs w:val="26"/>
        </w:rPr>
      </w:pPr>
      <w:r w:rsidRPr="00195E3F">
        <w:rPr>
          <w:sz w:val="26"/>
          <w:szCs w:val="26"/>
        </w:rPr>
        <w:t xml:space="preserve">Địa chỉ: ........................................................................................................................... </w:t>
      </w:r>
    </w:p>
    <w:p w:rsidR="00EC64D2" w:rsidRPr="00195E3F" w:rsidRDefault="00EC64D2" w:rsidP="003B7C28">
      <w:pPr>
        <w:spacing w:before="120" w:after="280" w:afterAutospacing="1"/>
        <w:rPr>
          <w:sz w:val="26"/>
          <w:szCs w:val="26"/>
        </w:rPr>
      </w:pPr>
      <w:r w:rsidRPr="00195E3F">
        <w:rPr>
          <w:sz w:val="26"/>
          <w:szCs w:val="26"/>
        </w:rPr>
        <w:t>Nội dung: .................................................................................................................... (5)</w:t>
      </w:r>
    </w:p>
    <w:p w:rsidR="00EC64D2" w:rsidRPr="00195E3F" w:rsidRDefault="00EC64D2" w:rsidP="003B7C28">
      <w:pPr>
        <w:spacing w:before="120" w:after="280" w:afterAutospacing="1"/>
        <w:jc w:val="both"/>
        <w:rPr>
          <w:sz w:val="26"/>
          <w:szCs w:val="26"/>
        </w:rPr>
      </w:pPr>
      <w:r w:rsidRPr="00195E3F">
        <w:rPr>
          <w:sz w:val="26"/>
          <w:szCs w:val="26"/>
        </w:rPr>
        <w:t>Căn cứ khoản 2 Điều 26 Luật tiếp công dân năm 2013; sau khi xem xét nội dung đơn, ………………………….. (2) chuyển đơn của ông (bà) …………………….(4) đến ……………………(3) để xem xét, giải quyết theo quy định của pháp luật./.</w:t>
      </w:r>
    </w:p>
    <w:tbl>
      <w:tblPr>
        <w:tblW w:w="0" w:type="auto"/>
        <w:tblCellMar>
          <w:left w:w="0" w:type="dxa"/>
          <w:right w:w="0" w:type="dxa"/>
        </w:tblCellMar>
        <w:tblLook w:val="00A0"/>
      </w:tblPr>
      <w:tblGrid>
        <w:gridCol w:w="4275"/>
        <w:gridCol w:w="4250"/>
      </w:tblGrid>
      <w:tr w:rsidR="00EC64D2" w:rsidTr="00193F0B">
        <w:tc>
          <w:tcPr>
            <w:tcW w:w="4275" w:type="dxa"/>
            <w:tcBorders>
              <w:top w:val="nil"/>
              <w:left w:val="nil"/>
              <w:bottom w:val="nil"/>
              <w:right w:val="nil"/>
            </w:tcBorders>
            <w:tcMar>
              <w:top w:w="0" w:type="dxa"/>
              <w:left w:w="108" w:type="dxa"/>
              <w:bottom w:w="0" w:type="dxa"/>
              <w:right w:w="108" w:type="dxa"/>
            </w:tcMar>
          </w:tcPr>
          <w:p w:rsidR="00EC64D2" w:rsidRDefault="00EC64D2" w:rsidP="00193F0B">
            <w:pPr>
              <w:spacing w:before="120"/>
            </w:pPr>
            <w:r>
              <w:t> </w:t>
            </w:r>
            <w:r>
              <w:rPr>
                <w:b/>
                <w:bCs/>
                <w:i/>
                <w:iCs/>
                <w:sz w:val="16"/>
              </w:rPr>
              <w:t> </w:t>
            </w:r>
            <w:r w:rsidRPr="00195E3F">
              <w:rPr>
                <w:b/>
                <w:bCs/>
                <w:i/>
                <w:iCs/>
                <w:sz w:val="24"/>
                <w:szCs w:val="24"/>
              </w:rPr>
              <w:t>Nơi nhận:</w:t>
            </w:r>
            <w:r>
              <w:rPr>
                <w:b/>
                <w:bCs/>
                <w:i/>
                <w:iCs/>
                <w:sz w:val="16"/>
              </w:rPr>
              <w:br/>
            </w:r>
            <w:r w:rsidRPr="0096204F">
              <w:rPr>
                <w:sz w:val="22"/>
                <w:szCs w:val="22"/>
              </w:rPr>
              <w:t xml:space="preserve">- Như trên; </w:t>
            </w:r>
            <w:r w:rsidRPr="0096204F">
              <w:rPr>
                <w:sz w:val="22"/>
                <w:szCs w:val="22"/>
              </w:rPr>
              <w:br/>
              <w:t>- ...(4)... (thay trả lời);</w:t>
            </w:r>
            <w:r w:rsidRPr="0096204F">
              <w:rPr>
                <w:sz w:val="22"/>
                <w:szCs w:val="22"/>
              </w:rPr>
              <w:br/>
              <w:t>- Lưu: ...(2)...</w:t>
            </w:r>
          </w:p>
        </w:tc>
        <w:tc>
          <w:tcPr>
            <w:tcW w:w="4250" w:type="dxa"/>
            <w:tcBorders>
              <w:top w:val="nil"/>
              <w:left w:val="nil"/>
              <w:bottom w:val="nil"/>
              <w:right w:val="nil"/>
            </w:tcBorders>
            <w:tcMar>
              <w:top w:w="0" w:type="dxa"/>
              <w:left w:w="108" w:type="dxa"/>
              <w:bottom w:w="0" w:type="dxa"/>
              <w:right w:w="108" w:type="dxa"/>
            </w:tcMar>
          </w:tcPr>
          <w:p w:rsidR="00EC64D2" w:rsidRPr="00195E3F" w:rsidRDefault="00EC64D2" w:rsidP="00193F0B">
            <w:pPr>
              <w:spacing w:before="120"/>
              <w:jc w:val="center"/>
              <w:rPr>
                <w:sz w:val="26"/>
                <w:szCs w:val="26"/>
              </w:rPr>
            </w:pPr>
            <w:r w:rsidRPr="00195E3F">
              <w:rPr>
                <w:b/>
                <w:bCs/>
                <w:sz w:val="26"/>
                <w:szCs w:val="26"/>
              </w:rPr>
              <w:t>Thủ trưởng cơ quan, tổ chức, đơn vị</w:t>
            </w:r>
            <w:r w:rsidRPr="00195E3F">
              <w:rPr>
                <w:sz w:val="26"/>
                <w:szCs w:val="26"/>
              </w:rPr>
              <w:br/>
            </w:r>
            <w:r w:rsidRPr="00195E3F">
              <w:rPr>
                <w:i/>
                <w:iCs/>
                <w:sz w:val="26"/>
                <w:szCs w:val="26"/>
              </w:rPr>
              <w:t>(Ký, ghi rõ họ tên, chức vụ và đóng dấu)</w:t>
            </w:r>
          </w:p>
        </w:tc>
      </w:tr>
    </w:tbl>
    <w:p w:rsidR="00EC64D2" w:rsidRDefault="00EC64D2" w:rsidP="003B7C28">
      <w:pPr>
        <w:spacing w:before="120" w:after="280" w:afterAutospacing="1"/>
      </w:pPr>
      <w:r>
        <w:t>_______________</w:t>
      </w:r>
    </w:p>
    <w:p w:rsidR="00EC64D2" w:rsidRPr="00C177E4" w:rsidRDefault="00EC64D2" w:rsidP="003B7C28">
      <w:pPr>
        <w:rPr>
          <w:sz w:val="22"/>
          <w:szCs w:val="22"/>
        </w:rPr>
      </w:pPr>
      <w:r w:rsidRPr="00C177E4">
        <w:rPr>
          <w:i/>
          <w:iCs/>
          <w:sz w:val="22"/>
          <w:szCs w:val="22"/>
        </w:rPr>
        <w:t>(1) Tên cơ quan, tổ chức, đơn vị cấp trên (nếu có).</w:t>
      </w:r>
    </w:p>
    <w:p w:rsidR="00EC64D2" w:rsidRPr="00C177E4" w:rsidRDefault="00EC64D2" w:rsidP="003B7C28">
      <w:pPr>
        <w:rPr>
          <w:sz w:val="22"/>
          <w:szCs w:val="22"/>
        </w:rPr>
      </w:pPr>
      <w:r w:rsidRPr="00C177E4">
        <w:rPr>
          <w:i/>
          <w:iCs/>
          <w:sz w:val="22"/>
          <w:szCs w:val="22"/>
        </w:rPr>
        <w:t>(2) Tên cơ quan, tổ chức, đơn vị chuyển đơn kiến nghị, phản ánh.</w:t>
      </w:r>
    </w:p>
    <w:p w:rsidR="00EC64D2" w:rsidRPr="00C177E4" w:rsidRDefault="00EC64D2" w:rsidP="003B7C28">
      <w:pPr>
        <w:rPr>
          <w:sz w:val="22"/>
          <w:szCs w:val="22"/>
        </w:rPr>
      </w:pPr>
      <w:r w:rsidRPr="00C177E4">
        <w:rPr>
          <w:i/>
          <w:iCs/>
          <w:sz w:val="22"/>
          <w:szCs w:val="22"/>
        </w:rPr>
        <w:t xml:space="preserve">(3) Người đứng đầu cơ quan, </w:t>
      </w:r>
      <w:r w:rsidRPr="00C177E4">
        <w:rPr>
          <w:i/>
          <w:iCs/>
          <w:sz w:val="22"/>
          <w:szCs w:val="22"/>
          <w:shd w:val="solid" w:color="FFFFFF" w:fill="auto"/>
        </w:rPr>
        <w:t>tổ chức</w:t>
      </w:r>
      <w:r w:rsidRPr="00C177E4">
        <w:rPr>
          <w:i/>
          <w:iCs/>
          <w:sz w:val="22"/>
          <w:szCs w:val="22"/>
        </w:rPr>
        <w:t xml:space="preserve">, đơn vị </w:t>
      </w:r>
      <w:r w:rsidRPr="00C177E4">
        <w:rPr>
          <w:i/>
          <w:iCs/>
          <w:sz w:val="22"/>
          <w:szCs w:val="22"/>
          <w:shd w:val="solid" w:color="FFFFFF" w:fill="auto"/>
        </w:rPr>
        <w:t>có</w:t>
      </w:r>
      <w:r w:rsidRPr="00C177E4">
        <w:rPr>
          <w:i/>
          <w:iCs/>
          <w:sz w:val="22"/>
          <w:szCs w:val="22"/>
        </w:rPr>
        <w:t xml:space="preserve"> thẩm quyền giải quyết.</w:t>
      </w:r>
    </w:p>
    <w:p w:rsidR="00EC64D2" w:rsidRPr="00C177E4" w:rsidRDefault="00EC64D2" w:rsidP="003B7C28">
      <w:pPr>
        <w:rPr>
          <w:sz w:val="22"/>
          <w:szCs w:val="22"/>
        </w:rPr>
      </w:pPr>
      <w:r w:rsidRPr="00C177E4">
        <w:rPr>
          <w:i/>
          <w:iCs/>
          <w:sz w:val="22"/>
          <w:szCs w:val="22"/>
        </w:rPr>
        <w:t>(4) Họ tên người kiến nghị, phản ánh.</w:t>
      </w:r>
    </w:p>
    <w:p w:rsidR="00EC64D2" w:rsidRPr="00FF5DD5" w:rsidRDefault="00EC64D2" w:rsidP="003B7C28">
      <w:pPr>
        <w:rPr>
          <w:i/>
          <w:iCs/>
          <w:sz w:val="22"/>
          <w:szCs w:val="22"/>
        </w:rPr>
      </w:pPr>
      <w:r w:rsidRPr="00C177E4">
        <w:rPr>
          <w:i/>
          <w:iCs/>
          <w:sz w:val="22"/>
          <w:szCs w:val="22"/>
        </w:rPr>
        <w:t>(5) Tóm tắt nội dung kiến nghị, phản</w:t>
      </w:r>
      <w:r w:rsidRPr="00FF5DD5">
        <w:rPr>
          <w:i/>
          <w:iCs/>
          <w:sz w:val="22"/>
          <w:szCs w:val="22"/>
        </w:rPr>
        <w:t xml:space="preserve"> ánh</w:t>
      </w:r>
    </w:p>
    <w:p w:rsidR="00EC64D2" w:rsidRPr="00FF5DD5" w:rsidRDefault="00EC64D2" w:rsidP="003B7C28">
      <w:pPr>
        <w:rPr>
          <w:i/>
          <w:iCs/>
          <w:sz w:val="22"/>
          <w:szCs w:val="22"/>
        </w:rPr>
      </w:pPr>
    </w:p>
    <w:p w:rsidR="00EC64D2" w:rsidRPr="00FF5DD5" w:rsidRDefault="00EC64D2" w:rsidP="003B7C28">
      <w:pPr>
        <w:rPr>
          <w:i/>
          <w:iCs/>
          <w:sz w:val="22"/>
          <w:szCs w:val="22"/>
        </w:rPr>
      </w:pPr>
    </w:p>
    <w:p w:rsidR="00EC64D2" w:rsidRPr="00FF5DD5" w:rsidRDefault="00EC64D2" w:rsidP="003B7C28">
      <w:pPr>
        <w:rPr>
          <w:i/>
          <w:iCs/>
          <w:sz w:val="22"/>
          <w:szCs w:val="22"/>
        </w:rPr>
      </w:pPr>
    </w:p>
    <w:p w:rsidR="00EC64D2" w:rsidRPr="00FF5DD5" w:rsidRDefault="00EC64D2" w:rsidP="003B7C28">
      <w:pPr>
        <w:rPr>
          <w:i/>
          <w:iCs/>
          <w:sz w:val="22"/>
          <w:szCs w:val="22"/>
        </w:rPr>
      </w:pPr>
    </w:p>
    <w:p w:rsidR="00EC64D2" w:rsidRPr="00FF5DD5" w:rsidRDefault="00EC64D2" w:rsidP="003B7C28">
      <w:pPr>
        <w:rPr>
          <w:i/>
          <w:iCs/>
          <w:sz w:val="22"/>
          <w:szCs w:val="22"/>
        </w:rPr>
      </w:pPr>
    </w:p>
    <w:p w:rsidR="00EC64D2" w:rsidRPr="00FF5DD5" w:rsidRDefault="00EC64D2" w:rsidP="003B7C28">
      <w:pPr>
        <w:rPr>
          <w:i/>
          <w:iCs/>
          <w:sz w:val="22"/>
          <w:szCs w:val="22"/>
        </w:rPr>
      </w:pPr>
    </w:p>
    <w:p w:rsidR="00EC64D2" w:rsidRPr="00FF5DD5" w:rsidRDefault="00EC64D2" w:rsidP="003B7C28">
      <w:pPr>
        <w:rPr>
          <w:i/>
          <w:iCs/>
          <w:sz w:val="22"/>
          <w:szCs w:val="22"/>
        </w:rPr>
      </w:pPr>
    </w:p>
    <w:p w:rsidR="00EC64D2" w:rsidRPr="00FF5DD5" w:rsidRDefault="00EC64D2" w:rsidP="003B7C28">
      <w:pPr>
        <w:rPr>
          <w:i/>
          <w:iCs/>
          <w:sz w:val="22"/>
          <w:szCs w:val="22"/>
        </w:rPr>
      </w:pPr>
    </w:p>
    <w:p w:rsidR="00EC64D2" w:rsidRPr="00FF5DD5" w:rsidRDefault="00EC64D2" w:rsidP="003B7C28">
      <w:pPr>
        <w:rPr>
          <w:i/>
          <w:iCs/>
          <w:sz w:val="22"/>
          <w:szCs w:val="22"/>
        </w:rPr>
      </w:pPr>
    </w:p>
    <w:p w:rsidR="00EC64D2" w:rsidRPr="00FF5DD5" w:rsidRDefault="00EC64D2" w:rsidP="003B7C28">
      <w:pPr>
        <w:rPr>
          <w:i/>
          <w:iCs/>
          <w:sz w:val="22"/>
          <w:szCs w:val="22"/>
        </w:rPr>
      </w:pPr>
    </w:p>
    <w:p w:rsidR="00EC64D2" w:rsidRPr="00FF5DD5" w:rsidRDefault="00EC64D2" w:rsidP="003B7C28">
      <w:pPr>
        <w:rPr>
          <w:i/>
          <w:iCs/>
          <w:sz w:val="22"/>
          <w:szCs w:val="22"/>
        </w:rPr>
      </w:pPr>
    </w:p>
    <w:p w:rsidR="00EC64D2" w:rsidRPr="00FF5DD5" w:rsidRDefault="00EC64D2" w:rsidP="003B7C28">
      <w:pPr>
        <w:rPr>
          <w:i/>
          <w:iCs/>
          <w:sz w:val="22"/>
          <w:szCs w:val="22"/>
        </w:rPr>
      </w:pPr>
    </w:p>
    <w:p w:rsidR="00EC64D2" w:rsidRPr="00FF5DD5" w:rsidRDefault="00EC64D2" w:rsidP="003B7C28">
      <w:pPr>
        <w:rPr>
          <w:i/>
          <w:iCs/>
          <w:sz w:val="22"/>
          <w:szCs w:val="22"/>
        </w:rPr>
      </w:pPr>
    </w:p>
    <w:p w:rsidR="00EC64D2" w:rsidRPr="00FF5DD5" w:rsidRDefault="00EC64D2" w:rsidP="003B7C28">
      <w:pPr>
        <w:rPr>
          <w:i/>
          <w:iCs/>
          <w:sz w:val="22"/>
          <w:szCs w:val="22"/>
        </w:rPr>
      </w:pPr>
    </w:p>
    <w:p w:rsidR="00EC64D2" w:rsidRPr="005437F9" w:rsidRDefault="00EC64D2" w:rsidP="003B7C28">
      <w:pPr>
        <w:spacing w:before="120" w:after="280" w:afterAutospacing="1"/>
        <w:jc w:val="center"/>
        <w:rPr>
          <w:b/>
          <w:sz w:val="18"/>
          <w:szCs w:val="18"/>
          <w:u w:val="single"/>
        </w:rPr>
      </w:pPr>
      <w:r w:rsidRPr="00FF5DD5">
        <w:rPr>
          <w:b/>
          <w:iCs/>
          <w:sz w:val="18"/>
          <w:szCs w:val="18"/>
          <w:u w:val="single"/>
        </w:rPr>
        <w:t>Mẫu số: 01</w:t>
      </w:r>
      <w:r w:rsidRPr="005437F9">
        <w:rPr>
          <w:b/>
          <w:iCs/>
          <w:sz w:val="18"/>
          <w:szCs w:val="18"/>
          <w:u w:val="single"/>
        </w:rPr>
        <w:t>(Ban hành kèm theo Thông tư số 07/2014/TT-TTCP ngày 31 tháng 10 năm 2014 của Thanh tra Chính phủ)</w:t>
      </w:r>
    </w:p>
    <w:tbl>
      <w:tblPr>
        <w:tblW w:w="0" w:type="auto"/>
        <w:tblCellMar>
          <w:left w:w="0" w:type="dxa"/>
          <w:right w:w="0" w:type="dxa"/>
        </w:tblCellMar>
        <w:tblLook w:val="00A0"/>
      </w:tblPr>
      <w:tblGrid>
        <w:gridCol w:w="3348"/>
        <w:gridCol w:w="5508"/>
      </w:tblGrid>
      <w:tr w:rsidR="00EC64D2" w:rsidRPr="00A52F65" w:rsidTr="00193F0B">
        <w:tc>
          <w:tcPr>
            <w:tcW w:w="3348" w:type="dxa"/>
            <w:tcBorders>
              <w:top w:val="nil"/>
              <w:left w:val="nil"/>
              <w:bottom w:val="nil"/>
              <w:right w:val="nil"/>
            </w:tcBorders>
            <w:tcMar>
              <w:top w:w="0" w:type="dxa"/>
              <w:left w:w="108" w:type="dxa"/>
              <w:bottom w:w="0" w:type="dxa"/>
              <w:right w:w="108" w:type="dxa"/>
            </w:tcMar>
          </w:tcPr>
          <w:p w:rsidR="00EC64D2" w:rsidRPr="00A52F65" w:rsidRDefault="00EC64D2" w:rsidP="00193F0B">
            <w:pPr>
              <w:spacing w:before="120"/>
              <w:jc w:val="center"/>
              <w:rPr>
                <w:sz w:val="24"/>
                <w:szCs w:val="24"/>
              </w:rPr>
            </w:pPr>
            <w:r w:rsidRPr="00A52F65">
              <w:rPr>
                <w:sz w:val="24"/>
                <w:szCs w:val="24"/>
              </w:rPr>
              <w:t>(1)………………………….</w:t>
            </w:r>
            <w:r w:rsidRPr="00A52F65">
              <w:rPr>
                <w:sz w:val="24"/>
                <w:szCs w:val="24"/>
              </w:rPr>
              <w:br/>
              <w:t>(2)…………………………</w:t>
            </w:r>
          </w:p>
        </w:tc>
        <w:tc>
          <w:tcPr>
            <w:tcW w:w="5508" w:type="dxa"/>
            <w:tcBorders>
              <w:top w:val="nil"/>
              <w:left w:val="nil"/>
              <w:bottom w:val="nil"/>
              <w:right w:val="nil"/>
            </w:tcBorders>
            <w:tcMar>
              <w:top w:w="0" w:type="dxa"/>
              <w:left w:w="108" w:type="dxa"/>
              <w:bottom w:w="0" w:type="dxa"/>
              <w:right w:w="108" w:type="dxa"/>
            </w:tcMar>
          </w:tcPr>
          <w:p w:rsidR="00EC64D2" w:rsidRPr="00A52F65" w:rsidRDefault="00EC64D2" w:rsidP="00193F0B">
            <w:pPr>
              <w:spacing w:before="120"/>
              <w:jc w:val="center"/>
              <w:rPr>
                <w:sz w:val="24"/>
                <w:szCs w:val="24"/>
              </w:rPr>
            </w:pPr>
            <w:r w:rsidRPr="00A52F65">
              <w:rPr>
                <w:b/>
                <w:bCs/>
                <w:sz w:val="24"/>
                <w:szCs w:val="24"/>
              </w:rPr>
              <w:t>CỘNG HÒA XÃ HỘI CHỦ NGHĨA VIỆT NAM</w:t>
            </w:r>
            <w:r w:rsidRPr="00A52F65">
              <w:rPr>
                <w:b/>
                <w:bCs/>
                <w:sz w:val="24"/>
                <w:szCs w:val="24"/>
              </w:rPr>
              <w:br/>
              <w:t xml:space="preserve">Độc lập - Tự do - Hạnh phúc </w:t>
            </w:r>
            <w:r w:rsidRPr="00A52F65">
              <w:rPr>
                <w:b/>
                <w:bCs/>
                <w:sz w:val="24"/>
                <w:szCs w:val="24"/>
              </w:rPr>
              <w:br/>
              <w:t>---------------</w:t>
            </w:r>
          </w:p>
        </w:tc>
      </w:tr>
      <w:tr w:rsidR="00EC64D2" w:rsidRPr="00A52F65" w:rsidTr="00193F0B">
        <w:tc>
          <w:tcPr>
            <w:tcW w:w="3348" w:type="dxa"/>
            <w:tcBorders>
              <w:top w:val="nil"/>
              <w:left w:val="nil"/>
              <w:bottom w:val="nil"/>
              <w:right w:val="nil"/>
            </w:tcBorders>
            <w:tcMar>
              <w:top w:w="0" w:type="dxa"/>
              <w:left w:w="108" w:type="dxa"/>
              <w:bottom w:w="0" w:type="dxa"/>
              <w:right w:w="108" w:type="dxa"/>
            </w:tcMar>
          </w:tcPr>
          <w:p w:rsidR="00EC64D2" w:rsidRPr="00A52F65" w:rsidRDefault="00EC64D2" w:rsidP="00193F0B">
            <w:pPr>
              <w:spacing w:before="120"/>
              <w:jc w:val="center"/>
              <w:rPr>
                <w:sz w:val="24"/>
                <w:szCs w:val="24"/>
              </w:rPr>
            </w:pPr>
            <w:r w:rsidRPr="00A52F65">
              <w:rPr>
                <w:sz w:val="24"/>
                <w:szCs w:val="24"/>
              </w:rPr>
              <w:t>Số:      /ĐX- ..... (3)</w:t>
            </w:r>
          </w:p>
        </w:tc>
        <w:tc>
          <w:tcPr>
            <w:tcW w:w="5508" w:type="dxa"/>
            <w:tcBorders>
              <w:top w:val="nil"/>
              <w:left w:val="nil"/>
              <w:bottom w:val="nil"/>
              <w:right w:val="nil"/>
            </w:tcBorders>
            <w:tcMar>
              <w:top w:w="0" w:type="dxa"/>
              <w:left w:w="108" w:type="dxa"/>
              <w:bottom w:w="0" w:type="dxa"/>
              <w:right w:w="108" w:type="dxa"/>
            </w:tcMar>
          </w:tcPr>
          <w:p w:rsidR="00EC64D2" w:rsidRPr="00A52F65" w:rsidRDefault="00EC64D2" w:rsidP="00193F0B">
            <w:pPr>
              <w:spacing w:before="120"/>
              <w:jc w:val="right"/>
              <w:rPr>
                <w:sz w:val="24"/>
                <w:szCs w:val="24"/>
              </w:rPr>
            </w:pPr>
            <w:r w:rsidRPr="00A52F65">
              <w:rPr>
                <w:i/>
                <w:iCs/>
                <w:sz w:val="24"/>
                <w:szCs w:val="24"/>
              </w:rPr>
              <w:t>….., ngày…. tháng…. năm….</w:t>
            </w:r>
          </w:p>
        </w:tc>
      </w:tr>
    </w:tbl>
    <w:p w:rsidR="00EC64D2" w:rsidRDefault="00EC64D2" w:rsidP="003B7C28">
      <w:pPr>
        <w:spacing w:before="120" w:after="280" w:afterAutospacing="1"/>
      </w:pPr>
      <w:r>
        <w:t> </w:t>
      </w:r>
    </w:p>
    <w:p w:rsidR="00EC64D2" w:rsidRPr="00A52F65" w:rsidRDefault="00EC64D2" w:rsidP="003B7C28">
      <w:pPr>
        <w:spacing w:before="120" w:after="280" w:afterAutospacing="1"/>
        <w:jc w:val="center"/>
        <w:rPr>
          <w:sz w:val="26"/>
          <w:szCs w:val="26"/>
        </w:rPr>
      </w:pPr>
      <w:r w:rsidRPr="00A52F65">
        <w:rPr>
          <w:b/>
          <w:bCs/>
          <w:sz w:val="26"/>
          <w:szCs w:val="26"/>
        </w:rPr>
        <w:t>PHIẾU ĐỀ XUẤT THỤ LÝ ĐƠN ………………(4)</w:t>
      </w:r>
    </w:p>
    <w:p w:rsidR="00EC64D2" w:rsidRPr="00A52F65" w:rsidRDefault="00EC64D2" w:rsidP="003B7C28">
      <w:pPr>
        <w:spacing w:before="120" w:after="280" w:afterAutospacing="1"/>
        <w:jc w:val="center"/>
        <w:rPr>
          <w:sz w:val="26"/>
          <w:szCs w:val="26"/>
        </w:rPr>
      </w:pPr>
      <w:r w:rsidRPr="00A52F65">
        <w:rPr>
          <w:sz w:val="26"/>
          <w:szCs w:val="26"/>
        </w:rPr>
        <w:t>Kính gửi: ………………………………………(5)</w:t>
      </w:r>
    </w:p>
    <w:p w:rsidR="00EC64D2" w:rsidRPr="00A52F65" w:rsidRDefault="00EC64D2" w:rsidP="003B7C28">
      <w:pPr>
        <w:rPr>
          <w:sz w:val="26"/>
          <w:szCs w:val="26"/>
        </w:rPr>
      </w:pPr>
      <w:r w:rsidRPr="00A52F65">
        <w:rPr>
          <w:sz w:val="26"/>
          <w:szCs w:val="26"/>
        </w:rPr>
        <w:t>Ngày ……/……./…………………………(2) nhận được đơn …………………… (4)</w:t>
      </w:r>
    </w:p>
    <w:p w:rsidR="00EC64D2" w:rsidRPr="00A52F65" w:rsidRDefault="00EC64D2" w:rsidP="003B7C28">
      <w:pPr>
        <w:rPr>
          <w:sz w:val="26"/>
          <w:szCs w:val="26"/>
        </w:rPr>
      </w:pPr>
      <w:r w:rsidRPr="00A52F65">
        <w:rPr>
          <w:sz w:val="26"/>
          <w:szCs w:val="26"/>
        </w:rPr>
        <w:t>của ông (bà)………………………………………………………………</w:t>
      </w:r>
      <w:r>
        <w:rPr>
          <w:sz w:val="26"/>
          <w:szCs w:val="26"/>
        </w:rPr>
        <w:t>…</w:t>
      </w:r>
      <w:r w:rsidRPr="00A52F65">
        <w:rPr>
          <w:sz w:val="26"/>
          <w:szCs w:val="26"/>
        </w:rPr>
        <w:t>…</w:t>
      </w:r>
      <w:r>
        <w:rPr>
          <w:sz w:val="26"/>
          <w:szCs w:val="26"/>
        </w:rPr>
        <w:t>…</w:t>
      </w:r>
      <w:r w:rsidRPr="00FF5DD5">
        <w:rPr>
          <w:sz w:val="26"/>
          <w:szCs w:val="26"/>
        </w:rPr>
        <w:t>….</w:t>
      </w:r>
      <w:r w:rsidRPr="00A52F65">
        <w:rPr>
          <w:sz w:val="26"/>
          <w:szCs w:val="26"/>
        </w:rPr>
        <w:t>6)</w:t>
      </w:r>
    </w:p>
    <w:p w:rsidR="00EC64D2" w:rsidRPr="00A52F65" w:rsidRDefault="00EC64D2" w:rsidP="003B7C28">
      <w:pPr>
        <w:rPr>
          <w:sz w:val="26"/>
          <w:szCs w:val="26"/>
        </w:rPr>
      </w:pPr>
      <w:r w:rsidRPr="00A52F65">
        <w:rPr>
          <w:sz w:val="26"/>
          <w:szCs w:val="26"/>
        </w:rPr>
        <w:t xml:space="preserve">Địa chỉ:.................................................................................................................... </w:t>
      </w:r>
    </w:p>
    <w:p w:rsidR="00EC64D2" w:rsidRPr="00A52F65" w:rsidRDefault="00EC64D2" w:rsidP="003B7C28">
      <w:pPr>
        <w:rPr>
          <w:sz w:val="26"/>
          <w:szCs w:val="26"/>
        </w:rPr>
      </w:pPr>
      <w:r w:rsidRPr="00A52F65">
        <w:rPr>
          <w:sz w:val="26"/>
          <w:szCs w:val="26"/>
        </w:rPr>
        <w:t>Nội dung đơn: ..................................................................................................... (7)</w:t>
      </w:r>
    </w:p>
    <w:p w:rsidR="00EC64D2" w:rsidRPr="00A52F65" w:rsidRDefault="00EC64D2" w:rsidP="003B7C28">
      <w:pPr>
        <w:rPr>
          <w:sz w:val="26"/>
          <w:szCs w:val="26"/>
        </w:rPr>
      </w:pPr>
      <w:r w:rsidRPr="00A52F65">
        <w:rPr>
          <w:sz w:val="26"/>
          <w:szCs w:val="26"/>
        </w:rPr>
        <w:t>Đơn đã được …………………….(8) giải quyết ngày ………/……../……… (nếu có)</w:t>
      </w:r>
    </w:p>
    <w:p w:rsidR="00EC64D2" w:rsidRPr="00A52F65" w:rsidRDefault="00EC64D2" w:rsidP="003B7C28">
      <w:pPr>
        <w:rPr>
          <w:sz w:val="26"/>
          <w:szCs w:val="26"/>
        </w:rPr>
      </w:pPr>
      <w:r w:rsidRPr="00A52F65">
        <w:rPr>
          <w:sz w:val="26"/>
          <w:szCs w:val="26"/>
        </w:rPr>
        <w:t>Sau khi xem xét nội dung đơn và căn cứ quy định của pháp luật, đề xuất thụ lý để giải quyết đơn …………………………….(3) của ông (bà) ……………………</w:t>
      </w:r>
      <w:r>
        <w:rPr>
          <w:sz w:val="26"/>
          <w:szCs w:val="26"/>
        </w:rPr>
        <w:t>……</w:t>
      </w:r>
      <w:r w:rsidRPr="00A52F65">
        <w:rPr>
          <w:sz w:val="26"/>
          <w:szCs w:val="26"/>
        </w:rPr>
        <w:t>(5)</w:t>
      </w:r>
    </w:p>
    <w:tbl>
      <w:tblPr>
        <w:tblW w:w="0" w:type="auto"/>
        <w:tblCellMar>
          <w:left w:w="0" w:type="dxa"/>
          <w:right w:w="0" w:type="dxa"/>
        </w:tblCellMar>
        <w:tblLook w:val="00A0"/>
      </w:tblPr>
      <w:tblGrid>
        <w:gridCol w:w="2952"/>
        <w:gridCol w:w="2952"/>
        <w:gridCol w:w="2952"/>
      </w:tblGrid>
      <w:tr w:rsidR="00EC64D2" w:rsidRPr="00A52F65" w:rsidTr="00193F0B">
        <w:tc>
          <w:tcPr>
            <w:tcW w:w="2952" w:type="dxa"/>
            <w:tcBorders>
              <w:top w:val="nil"/>
              <w:left w:val="nil"/>
              <w:bottom w:val="nil"/>
              <w:right w:val="nil"/>
            </w:tcBorders>
            <w:tcMar>
              <w:top w:w="0" w:type="dxa"/>
              <w:left w:w="108" w:type="dxa"/>
              <w:bottom w:w="0" w:type="dxa"/>
              <w:right w:w="108" w:type="dxa"/>
            </w:tcMar>
          </w:tcPr>
          <w:p w:rsidR="00EC64D2" w:rsidRPr="00A52F65" w:rsidRDefault="00EC64D2" w:rsidP="00193F0B">
            <w:pPr>
              <w:spacing w:before="120"/>
              <w:jc w:val="center"/>
              <w:rPr>
                <w:sz w:val="26"/>
                <w:szCs w:val="26"/>
              </w:rPr>
            </w:pPr>
            <w:r w:rsidRPr="00A52F65">
              <w:rPr>
                <w:sz w:val="26"/>
                <w:szCs w:val="26"/>
              </w:rPr>
              <w:t> </w:t>
            </w:r>
            <w:r w:rsidRPr="00A52F65">
              <w:rPr>
                <w:b/>
                <w:bCs/>
                <w:sz w:val="26"/>
                <w:szCs w:val="26"/>
              </w:rPr>
              <w:t>Phê duyệt của …… (5)</w:t>
            </w:r>
            <w:r w:rsidRPr="00A52F65">
              <w:rPr>
                <w:b/>
                <w:bCs/>
                <w:sz w:val="26"/>
                <w:szCs w:val="26"/>
              </w:rPr>
              <w:br/>
            </w:r>
            <w:r w:rsidRPr="00A52F65">
              <w:rPr>
                <w:b/>
                <w:bCs/>
                <w:sz w:val="26"/>
                <w:szCs w:val="26"/>
              </w:rPr>
              <w:br/>
            </w:r>
            <w:r w:rsidRPr="00A52F65">
              <w:rPr>
                <w:b/>
                <w:bCs/>
                <w:sz w:val="26"/>
                <w:szCs w:val="26"/>
              </w:rPr>
              <w:br/>
            </w:r>
            <w:r w:rsidRPr="00A52F65">
              <w:rPr>
                <w:b/>
                <w:bCs/>
                <w:sz w:val="26"/>
                <w:szCs w:val="26"/>
              </w:rPr>
              <w:br/>
            </w:r>
            <w:r>
              <w:rPr>
                <w:i/>
                <w:iCs/>
                <w:sz w:val="26"/>
                <w:szCs w:val="26"/>
              </w:rPr>
              <w:t>Ngày….. tháng…. năm….</w:t>
            </w:r>
            <w:r w:rsidRPr="00A52F65">
              <w:rPr>
                <w:i/>
                <w:iCs/>
                <w:sz w:val="26"/>
                <w:szCs w:val="26"/>
              </w:rPr>
              <w:br/>
              <w:t>(Ký, ghi rõ họ tên)</w:t>
            </w:r>
          </w:p>
        </w:tc>
        <w:tc>
          <w:tcPr>
            <w:tcW w:w="2952" w:type="dxa"/>
            <w:tcBorders>
              <w:top w:val="nil"/>
              <w:left w:val="nil"/>
              <w:bottom w:val="nil"/>
              <w:right w:val="nil"/>
            </w:tcBorders>
            <w:tcMar>
              <w:top w:w="0" w:type="dxa"/>
              <w:left w:w="108" w:type="dxa"/>
              <w:bottom w:w="0" w:type="dxa"/>
              <w:right w:w="108" w:type="dxa"/>
            </w:tcMar>
          </w:tcPr>
          <w:p w:rsidR="00EC64D2" w:rsidRPr="00A52F65" w:rsidRDefault="00EC64D2" w:rsidP="00193F0B">
            <w:pPr>
              <w:spacing w:before="120"/>
              <w:jc w:val="center"/>
              <w:rPr>
                <w:sz w:val="26"/>
                <w:szCs w:val="26"/>
              </w:rPr>
            </w:pPr>
            <w:r w:rsidRPr="00A52F65">
              <w:rPr>
                <w:b/>
                <w:bCs/>
                <w:sz w:val="26"/>
                <w:szCs w:val="26"/>
              </w:rPr>
              <w:t>Lãnh đạo đơn vị đề xuất</w:t>
            </w:r>
            <w:r w:rsidRPr="00A52F65">
              <w:rPr>
                <w:sz w:val="26"/>
                <w:szCs w:val="26"/>
              </w:rPr>
              <w:br/>
            </w:r>
            <w:r w:rsidRPr="00A52F65">
              <w:rPr>
                <w:sz w:val="26"/>
                <w:szCs w:val="26"/>
              </w:rPr>
              <w:br/>
            </w:r>
            <w:r w:rsidRPr="00A52F65">
              <w:rPr>
                <w:sz w:val="26"/>
                <w:szCs w:val="26"/>
              </w:rPr>
              <w:br/>
            </w:r>
            <w:r w:rsidRPr="00A52F65">
              <w:rPr>
                <w:sz w:val="26"/>
                <w:szCs w:val="26"/>
              </w:rPr>
              <w:br/>
            </w:r>
            <w:r w:rsidRPr="00A52F65">
              <w:rPr>
                <w:sz w:val="26"/>
                <w:szCs w:val="26"/>
              </w:rPr>
              <w:br/>
            </w:r>
            <w:r w:rsidRPr="00A52F65">
              <w:rPr>
                <w:i/>
                <w:iCs/>
                <w:sz w:val="26"/>
                <w:szCs w:val="26"/>
              </w:rPr>
              <w:t>(Ký, ghi rõ họ tên)</w:t>
            </w:r>
          </w:p>
        </w:tc>
        <w:tc>
          <w:tcPr>
            <w:tcW w:w="2952" w:type="dxa"/>
            <w:tcBorders>
              <w:top w:val="nil"/>
              <w:left w:val="nil"/>
              <w:bottom w:val="nil"/>
              <w:right w:val="nil"/>
            </w:tcBorders>
            <w:tcMar>
              <w:top w:w="0" w:type="dxa"/>
              <w:left w:w="108" w:type="dxa"/>
              <w:bottom w:w="0" w:type="dxa"/>
              <w:right w:w="108" w:type="dxa"/>
            </w:tcMar>
          </w:tcPr>
          <w:p w:rsidR="00EC64D2" w:rsidRPr="00A52F65" w:rsidRDefault="00EC64D2" w:rsidP="00193F0B">
            <w:pPr>
              <w:spacing w:before="120"/>
              <w:jc w:val="center"/>
              <w:rPr>
                <w:sz w:val="26"/>
                <w:szCs w:val="26"/>
              </w:rPr>
            </w:pPr>
            <w:r w:rsidRPr="00A52F65">
              <w:rPr>
                <w:b/>
                <w:bCs/>
                <w:sz w:val="26"/>
                <w:szCs w:val="26"/>
              </w:rPr>
              <w:t>Người đề xuất</w:t>
            </w:r>
            <w:r w:rsidRPr="00A52F65">
              <w:rPr>
                <w:sz w:val="26"/>
                <w:szCs w:val="26"/>
              </w:rPr>
              <w:br/>
            </w:r>
            <w:r w:rsidRPr="00A52F65">
              <w:rPr>
                <w:sz w:val="26"/>
                <w:szCs w:val="26"/>
              </w:rPr>
              <w:br/>
            </w:r>
            <w:r w:rsidRPr="00A52F65">
              <w:rPr>
                <w:sz w:val="26"/>
                <w:szCs w:val="26"/>
              </w:rPr>
              <w:br/>
            </w:r>
            <w:r w:rsidRPr="00A52F65">
              <w:rPr>
                <w:sz w:val="26"/>
                <w:szCs w:val="26"/>
              </w:rPr>
              <w:br/>
            </w:r>
            <w:r w:rsidRPr="00A52F65">
              <w:rPr>
                <w:sz w:val="26"/>
                <w:szCs w:val="26"/>
              </w:rPr>
              <w:br/>
            </w:r>
            <w:r w:rsidRPr="00A52F65">
              <w:rPr>
                <w:i/>
                <w:iCs/>
                <w:sz w:val="26"/>
                <w:szCs w:val="26"/>
              </w:rPr>
              <w:t>(Ký, ghi rõ họ tên)</w:t>
            </w:r>
          </w:p>
        </w:tc>
      </w:tr>
    </w:tbl>
    <w:p w:rsidR="00EC64D2" w:rsidRDefault="00EC64D2" w:rsidP="003B7C28">
      <w:pPr>
        <w:spacing w:before="120" w:after="280" w:afterAutospacing="1"/>
      </w:pPr>
      <w:r>
        <w:t>_______________</w:t>
      </w:r>
    </w:p>
    <w:p w:rsidR="00EC64D2" w:rsidRPr="00A52F65" w:rsidRDefault="00EC64D2" w:rsidP="003B7C28">
      <w:pPr>
        <w:rPr>
          <w:sz w:val="22"/>
          <w:szCs w:val="22"/>
        </w:rPr>
      </w:pPr>
      <w:r w:rsidRPr="00A52F65">
        <w:rPr>
          <w:i/>
          <w:iCs/>
          <w:sz w:val="22"/>
          <w:szCs w:val="22"/>
        </w:rPr>
        <w:t>(1) Tên cơ quan, tổ chức, đơn vị cấp trên trực tiếp (nếu có).</w:t>
      </w:r>
    </w:p>
    <w:p w:rsidR="00EC64D2" w:rsidRPr="00A52F65" w:rsidRDefault="00EC64D2" w:rsidP="003B7C28">
      <w:pPr>
        <w:rPr>
          <w:sz w:val="22"/>
          <w:szCs w:val="22"/>
        </w:rPr>
      </w:pPr>
      <w:r w:rsidRPr="00A52F65">
        <w:rPr>
          <w:i/>
          <w:iCs/>
          <w:sz w:val="22"/>
          <w:szCs w:val="22"/>
        </w:rPr>
        <w:t>(2) Tên cơ quan, tổ chức, đơn vị xử lý đơn.</w:t>
      </w:r>
    </w:p>
    <w:p w:rsidR="00EC64D2" w:rsidRPr="00A52F65" w:rsidRDefault="00EC64D2" w:rsidP="003B7C28">
      <w:pPr>
        <w:rPr>
          <w:sz w:val="22"/>
          <w:szCs w:val="22"/>
        </w:rPr>
      </w:pPr>
      <w:r w:rsidRPr="00A52F65">
        <w:rPr>
          <w:i/>
          <w:iCs/>
          <w:sz w:val="22"/>
          <w:szCs w:val="22"/>
        </w:rPr>
        <w:t>(3) Chữ viết tắt tên cơ quan, tổ chức, đơn vị xử lý đơn.</w:t>
      </w:r>
    </w:p>
    <w:p w:rsidR="00EC64D2" w:rsidRPr="00A52F65" w:rsidRDefault="00EC64D2" w:rsidP="003B7C28">
      <w:pPr>
        <w:rPr>
          <w:sz w:val="22"/>
          <w:szCs w:val="22"/>
        </w:rPr>
      </w:pPr>
      <w:r w:rsidRPr="00A52F65">
        <w:rPr>
          <w:i/>
          <w:iCs/>
          <w:sz w:val="22"/>
          <w:szCs w:val="22"/>
        </w:rPr>
        <w:t>(4) Đơn khiếu nại hoặc đơn tố cáo hoặc đơn kiến nghị, phản ánh.</w:t>
      </w:r>
    </w:p>
    <w:p w:rsidR="00EC64D2" w:rsidRPr="00A52F65" w:rsidRDefault="00EC64D2" w:rsidP="003B7C28">
      <w:pPr>
        <w:rPr>
          <w:sz w:val="22"/>
          <w:szCs w:val="22"/>
        </w:rPr>
      </w:pPr>
      <w:r w:rsidRPr="00A52F65">
        <w:rPr>
          <w:i/>
          <w:iCs/>
          <w:sz w:val="22"/>
          <w:szCs w:val="22"/>
        </w:rPr>
        <w:t>(5) Thủ trưởng cơ quan, tổ chức, đơn vị có thẩm quyền giải quyết.</w:t>
      </w:r>
    </w:p>
    <w:p w:rsidR="00EC64D2" w:rsidRPr="00A52F65" w:rsidRDefault="00EC64D2" w:rsidP="003B7C28">
      <w:pPr>
        <w:rPr>
          <w:sz w:val="22"/>
          <w:szCs w:val="22"/>
        </w:rPr>
      </w:pPr>
      <w:r w:rsidRPr="00A52F65">
        <w:rPr>
          <w:i/>
          <w:iCs/>
          <w:sz w:val="22"/>
          <w:szCs w:val="22"/>
        </w:rPr>
        <w:t>(6) Họ tên người khiếu nại hoặc người tố cáo hoặc người kiến nghị, phản ánh.</w:t>
      </w:r>
    </w:p>
    <w:p w:rsidR="00EC64D2" w:rsidRPr="00A52F65" w:rsidRDefault="00EC64D2" w:rsidP="003B7C28">
      <w:pPr>
        <w:rPr>
          <w:sz w:val="22"/>
          <w:szCs w:val="22"/>
        </w:rPr>
      </w:pPr>
      <w:r w:rsidRPr="00A52F65">
        <w:rPr>
          <w:i/>
          <w:iCs/>
          <w:sz w:val="22"/>
          <w:szCs w:val="22"/>
        </w:rPr>
        <w:t>(7) Trích yếu tóm tắt về nội dung đơn.</w:t>
      </w:r>
    </w:p>
    <w:p w:rsidR="00EC64D2" w:rsidRPr="00A52F65" w:rsidRDefault="00EC64D2" w:rsidP="003B7C28">
      <w:pPr>
        <w:rPr>
          <w:sz w:val="22"/>
          <w:szCs w:val="22"/>
        </w:rPr>
      </w:pPr>
      <w:r w:rsidRPr="00A52F65">
        <w:rPr>
          <w:i/>
          <w:iCs/>
          <w:sz w:val="22"/>
          <w:szCs w:val="22"/>
        </w:rPr>
        <w:t>(8) Người có thẩm quyền đã giải quyết (nếu có).</w:t>
      </w:r>
    </w:p>
    <w:p w:rsidR="00EC64D2" w:rsidRPr="00FF5DD5" w:rsidRDefault="00EC64D2" w:rsidP="003B7C28">
      <w:pPr>
        <w:spacing w:before="120" w:after="280" w:afterAutospacing="1"/>
        <w:rPr>
          <w:i/>
          <w:iCs/>
        </w:rPr>
      </w:pPr>
      <w:r>
        <w:rPr>
          <w:i/>
          <w:iCs/>
        </w:rPr>
        <w:t> </w:t>
      </w:r>
    </w:p>
    <w:p w:rsidR="00EC64D2" w:rsidRPr="00FF5DD5" w:rsidRDefault="00EC64D2" w:rsidP="003B7C28">
      <w:pPr>
        <w:spacing w:before="120" w:after="280" w:afterAutospacing="1"/>
        <w:rPr>
          <w:i/>
          <w:iCs/>
        </w:rPr>
      </w:pPr>
    </w:p>
    <w:p w:rsidR="00EC64D2" w:rsidRPr="00FF5DD5" w:rsidRDefault="00EC64D2" w:rsidP="003B7C28">
      <w:pPr>
        <w:spacing w:before="120" w:after="280" w:afterAutospacing="1"/>
      </w:pPr>
    </w:p>
    <w:p w:rsidR="00EC64D2" w:rsidRPr="00FF5DD5" w:rsidRDefault="00EC64D2" w:rsidP="003B7C28">
      <w:pPr>
        <w:spacing w:before="120" w:after="280" w:afterAutospacing="1"/>
        <w:jc w:val="center"/>
        <w:rPr>
          <w:b/>
          <w:bCs/>
        </w:rPr>
      </w:pPr>
    </w:p>
    <w:p w:rsidR="00EC64D2" w:rsidRPr="00FF5DD5" w:rsidRDefault="00EC64D2" w:rsidP="003B7C28">
      <w:pPr>
        <w:spacing w:before="120" w:after="280" w:afterAutospacing="1"/>
        <w:jc w:val="center"/>
        <w:rPr>
          <w:b/>
          <w:bCs/>
        </w:rPr>
      </w:pPr>
    </w:p>
    <w:p w:rsidR="00EC64D2" w:rsidRPr="00FF5DD5" w:rsidRDefault="00EC64D2" w:rsidP="003B7C28">
      <w:pPr>
        <w:spacing w:before="120" w:after="280" w:afterAutospacing="1"/>
        <w:jc w:val="center"/>
        <w:rPr>
          <w:b/>
          <w:iCs/>
          <w:sz w:val="18"/>
          <w:szCs w:val="18"/>
          <w:u w:val="single"/>
        </w:rPr>
      </w:pPr>
    </w:p>
    <w:p w:rsidR="00EC64D2" w:rsidRPr="00FF5DD5" w:rsidRDefault="00EC64D2" w:rsidP="003B7C28">
      <w:pPr>
        <w:spacing w:before="120" w:after="280" w:afterAutospacing="1"/>
        <w:jc w:val="center"/>
        <w:rPr>
          <w:b/>
          <w:iCs/>
          <w:sz w:val="18"/>
          <w:szCs w:val="18"/>
          <w:u w:val="single"/>
        </w:rPr>
      </w:pPr>
    </w:p>
    <w:p w:rsidR="00EC64D2" w:rsidRPr="005F464B" w:rsidRDefault="00EC64D2" w:rsidP="003B7C28">
      <w:pPr>
        <w:spacing w:before="120" w:after="280" w:afterAutospacing="1"/>
        <w:jc w:val="center"/>
        <w:rPr>
          <w:b/>
          <w:sz w:val="18"/>
          <w:szCs w:val="18"/>
          <w:u w:val="single"/>
        </w:rPr>
      </w:pPr>
      <w:r w:rsidRPr="00FF5DD5">
        <w:rPr>
          <w:b/>
          <w:iCs/>
          <w:sz w:val="18"/>
          <w:szCs w:val="18"/>
          <w:u w:val="single"/>
        </w:rPr>
        <w:t>Mấu số: 02</w:t>
      </w:r>
      <w:r w:rsidRPr="005F464B">
        <w:rPr>
          <w:b/>
          <w:iCs/>
          <w:sz w:val="18"/>
          <w:szCs w:val="18"/>
          <w:u w:val="single"/>
        </w:rPr>
        <w:t>(Ban hành kèm theo Thông tư số 07/2014/TT-TTCP ngày 31 tháng 10 năm 2014 của Thanh tra Chính phủ)</w:t>
      </w:r>
    </w:p>
    <w:tbl>
      <w:tblPr>
        <w:tblW w:w="0" w:type="auto"/>
        <w:tblCellMar>
          <w:left w:w="0" w:type="dxa"/>
          <w:right w:w="0" w:type="dxa"/>
        </w:tblCellMar>
        <w:tblLook w:val="00A0"/>
      </w:tblPr>
      <w:tblGrid>
        <w:gridCol w:w="3348"/>
        <w:gridCol w:w="5508"/>
      </w:tblGrid>
      <w:tr w:rsidR="00EC64D2" w:rsidRPr="00A52F65" w:rsidTr="00193F0B">
        <w:tc>
          <w:tcPr>
            <w:tcW w:w="3348" w:type="dxa"/>
            <w:tcBorders>
              <w:top w:val="nil"/>
              <w:left w:val="nil"/>
              <w:bottom w:val="nil"/>
              <w:right w:val="nil"/>
            </w:tcBorders>
            <w:tcMar>
              <w:top w:w="0" w:type="dxa"/>
              <w:left w:w="108" w:type="dxa"/>
              <w:bottom w:w="0" w:type="dxa"/>
              <w:right w:w="108" w:type="dxa"/>
            </w:tcMar>
          </w:tcPr>
          <w:p w:rsidR="00EC64D2" w:rsidRPr="00A52F65" w:rsidRDefault="00EC64D2" w:rsidP="00193F0B">
            <w:pPr>
              <w:spacing w:before="120"/>
              <w:jc w:val="center"/>
              <w:rPr>
                <w:sz w:val="24"/>
                <w:szCs w:val="24"/>
              </w:rPr>
            </w:pPr>
            <w:r w:rsidRPr="00A52F65">
              <w:rPr>
                <w:sz w:val="24"/>
                <w:szCs w:val="24"/>
              </w:rPr>
              <w:t>(1)………………………….</w:t>
            </w:r>
            <w:r w:rsidRPr="00A52F65">
              <w:rPr>
                <w:sz w:val="24"/>
                <w:szCs w:val="24"/>
              </w:rPr>
              <w:br/>
              <w:t>(2)…………………………</w:t>
            </w:r>
          </w:p>
        </w:tc>
        <w:tc>
          <w:tcPr>
            <w:tcW w:w="5508" w:type="dxa"/>
            <w:tcBorders>
              <w:top w:val="nil"/>
              <w:left w:val="nil"/>
              <w:bottom w:val="nil"/>
              <w:right w:val="nil"/>
            </w:tcBorders>
            <w:tcMar>
              <w:top w:w="0" w:type="dxa"/>
              <w:left w:w="108" w:type="dxa"/>
              <w:bottom w:w="0" w:type="dxa"/>
              <w:right w:w="108" w:type="dxa"/>
            </w:tcMar>
          </w:tcPr>
          <w:p w:rsidR="00EC64D2" w:rsidRPr="00A52F65" w:rsidRDefault="00EC64D2" w:rsidP="00193F0B">
            <w:pPr>
              <w:spacing w:before="120"/>
              <w:jc w:val="center"/>
              <w:rPr>
                <w:sz w:val="24"/>
                <w:szCs w:val="24"/>
              </w:rPr>
            </w:pPr>
            <w:r w:rsidRPr="00A52F65">
              <w:rPr>
                <w:b/>
                <w:bCs/>
                <w:sz w:val="24"/>
                <w:szCs w:val="24"/>
              </w:rPr>
              <w:t>CỘNG HÒA XÃ HỘI CHỦ NGHĨA VIỆT NAM</w:t>
            </w:r>
            <w:r w:rsidRPr="00A52F65">
              <w:rPr>
                <w:b/>
                <w:bCs/>
                <w:sz w:val="24"/>
                <w:szCs w:val="24"/>
              </w:rPr>
              <w:br/>
              <w:t xml:space="preserve">Độc lập - Tự do - Hạnh phúc </w:t>
            </w:r>
            <w:r w:rsidRPr="00A52F65">
              <w:rPr>
                <w:b/>
                <w:bCs/>
                <w:sz w:val="24"/>
                <w:szCs w:val="24"/>
              </w:rPr>
              <w:br/>
              <w:t>---------------</w:t>
            </w:r>
          </w:p>
        </w:tc>
      </w:tr>
      <w:tr w:rsidR="00EC64D2" w:rsidRPr="00A52F65" w:rsidTr="00193F0B">
        <w:tc>
          <w:tcPr>
            <w:tcW w:w="3348" w:type="dxa"/>
            <w:tcBorders>
              <w:top w:val="nil"/>
              <w:left w:val="nil"/>
              <w:bottom w:val="nil"/>
              <w:right w:val="nil"/>
            </w:tcBorders>
            <w:tcMar>
              <w:top w:w="0" w:type="dxa"/>
              <w:left w:w="108" w:type="dxa"/>
              <w:bottom w:w="0" w:type="dxa"/>
              <w:right w:w="108" w:type="dxa"/>
            </w:tcMar>
          </w:tcPr>
          <w:p w:rsidR="00EC64D2" w:rsidRPr="00A52F65" w:rsidRDefault="00EC64D2" w:rsidP="00193F0B">
            <w:pPr>
              <w:spacing w:before="120"/>
              <w:jc w:val="center"/>
              <w:rPr>
                <w:sz w:val="24"/>
                <w:szCs w:val="24"/>
              </w:rPr>
            </w:pPr>
            <w:r w:rsidRPr="00A52F65">
              <w:rPr>
                <w:sz w:val="24"/>
                <w:szCs w:val="24"/>
              </w:rPr>
              <w:t>Số:      /TB- ..... (3)</w:t>
            </w:r>
          </w:p>
        </w:tc>
        <w:tc>
          <w:tcPr>
            <w:tcW w:w="5508" w:type="dxa"/>
            <w:tcBorders>
              <w:top w:val="nil"/>
              <w:left w:val="nil"/>
              <w:bottom w:val="nil"/>
              <w:right w:val="nil"/>
            </w:tcBorders>
            <w:tcMar>
              <w:top w:w="0" w:type="dxa"/>
              <w:left w:w="108" w:type="dxa"/>
              <w:bottom w:w="0" w:type="dxa"/>
              <w:right w:w="108" w:type="dxa"/>
            </w:tcMar>
          </w:tcPr>
          <w:p w:rsidR="00EC64D2" w:rsidRPr="00A52F65" w:rsidRDefault="00EC64D2" w:rsidP="00193F0B">
            <w:pPr>
              <w:spacing w:before="120"/>
              <w:jc w:val="right"/>
              <w:rPr>
                <w:sz w:val="24"/>
                <w:szCs w:val="24"/>
              </w:rPr>
            </w:pPr>
            <w:r w:rsidRPr="00A52F65">
              <w:rPr>
                <w:i/>
                <w:iCs/>
                <w:sz w:val="24"/>
                <w:szCs w:val="24"/>
              </w:rPr>
              <w:t>….., ngày…. tháng…. năm….</w:t>
            </w:r>
          </w:p>
        </w:tc>
      </w:tr>
    </w:tbl>
    <w:p w:rsidR="00EC64D2" w:rsidRPr="00A52F65" w:rsidRDefault="00EC64D2" w:rsidP="003B7C28">
      <w:pPr>
        <w:spacing w:before="120" w:after="280" w:afterAutospacing="1"/>
        <w:rPr>
          <w:sz w:val="24"/>
          <w:szCs w:val="24"/>
        </w:rPr>
      </w:pPr>
      <w:r w:rsidRPr="00A52F65">
        <w:rPr>
          <w:i/>
          <w:iCs/>
          <w:sz w:val="24"/>
          <w:szCs w:val="24"/>
        </w:rPr>
        <w:t> </w:t>
      </w:r>
    </w:p>
    <w:p w:rsidR="00EC64D2" w:rsidRPr="00A52F65" w:rsidRDefault="00EC64D2" w:rsidP="003B7C28">
      <w:pPr>
        <w:jc w:val="center"/>
        <w:rPr>
          <w:sz w:val="26"/>
          <w:szCs w:val="26"/>
        </w:rPr>
      </w:pPr>
      <w:r w:rsidRPr="00A52F65">
        <w:rPr>
          <w:b/>
          <w:bCs/>
          <w:sz w:val="26"/>
          <w:szCs w:val="26"/>
        </w:rPr>
        <w:t>THÔNG BÁO</w:t>
      </w:r>
    </w:p>
    <w:p w:rsidR="00EC64D2" w:rsidRPr="00FF5DD5" w:rsidRDefault="00EC64D2" w:rsidP="003B7C28">
      <w:pPr>
        <w:jc w:val="center"/>
        <w:rPr>
          <w:b/>
          <w:bCs/>
          <w:sz w:val="26"/>
          <w:szCs w:val="26"/>
        </w:rPr>
      </w:pPr>
      <w:r w:rsidRPr="00A52F65">
        <w:rPr>
          <w:b/>
          <w:bCs/>
          <w:sz w:val="26"/>
          <w:szCs w:val="26"/>
        </w:rPr>
        <w:t>Về việc khiếu nại không đủ điều kiện thụ lý giải quyết</w:t>
      </w:r>
    </w:p>
    <w:p w:rsidR="00EC64D2" w:rsidRPr="00FF5DD5" w:rsidRDefault="00EC64D2" w:rsidP="003B7C28">
      <w:pPr>
        <w:jc w:val="center"/>
        <w:rPr>
          <w:sz w:val="26"/>
          <w:szCs w:val="26"/>
        </w:rPr>
      </w:pPr>
    </w:p>
    <w:p w:rsidR="00EC64D2" w:rsidRPr="00A52F65" w:rsidRDefault="00EC64D2" w:rsidP="003B7C28">
      <w:pPr>
        <w:spacing w:before="120" w:after="280" w:afterAutospacing="1"/>
        <w:rPr>
          <w:sz w:val="26"/>
          <w:szCs w:val="26"/>
        </w:rPr>
      </w:pPr>
      <w:r w:rsidRPr="00A52F65">
        <w:rPr>
          <w:sz w:val="26"/>
          <w:szCs w:val="26"/>
        </w:rPr>
        <w:t>Ngày……./……./………, …………. (2) nhận được đơn khiếu nại của ................. (4)</w:t>
      </w:r>
    </w:p>
    <w:p w:rsidR="00EC64D2" w:rsidRPr="00FF5DD5" w:rsidRDefault="00EC64D2" w:rsidP="003B7C28">
      <w:pPr>
        <w:spacing w:before="120" w:after="280" w:afterAutospacing="1"/>
        <w:rPr>
          <w:sz w:val="26"/>
          <w:szCs w:val="26"/>
        </w:rPr>
      </w:pPr>
      <w:r w:rsidRPr="00A52F65">
        <w:rPr>
          <w:sz w:val="26"/>
          <w:szCs w:val="26"/>
        </w:rPr>
        <w:t>Địa chỉ: ................................................................................................</w:t>
      </w:r>
      <w:r w:rsidRPr="00FF5DD5">
        <w:rPr>
          <w:sz w:val="26"/>
          <w:szCs w:val="26"/>
        </w:rPr>
        <w:t>..................</w:t>
      </w:r>
    </w:p>
    <w:p w:rsidR="00EC64D2" w:rsidRPr="00A52F65" w:rsidRDefault="00EC64D2" w:rsidP="003B7C28">
      <w:pPr>
        <w:spacing w:before="120" w:after="280" w:afterAutospacing="1"/>
        <w:rPr>
          <w:sz w:val="26"/>
          <w:szCs w:val="26"/>
        </w:rPr>
      </w:pPr>
      <w:r w:rsidRPr="00A52F65">
        <w:rPr>
          <w:sz w:val="26"/>
          <w:szCs w:val="26"/>
        </w:rPr>
        <w:t>Nội dung đơn: ....................................................................................................... (5)</w:t>
      </w:r>
    </w:p>
    <w:p w:rsidR="00EC64D2" w:rsidRPr="00A52F65" w:rsidRDefault="00EC64D2" w:rsidP="003B7C28">
      <w:pPr>
        <w:spacing w:before="120" w:after="280" w:afterAutospacing="1"/>
        <w:rPr>
          <w:sz w:val="26"/>
          <w:szCs w:val="26"/>
        </w:rPr>
      </w:pPr>
      <w:r w:rsidRPr="00A52F65">
        <w:rPr>
          <w:sz w:val="26"/>
          <w:szCs w:val="26"/>
        </w:rPr>
        <w:t>Sau khi xem xét nội dung khiếu nại và căn cứ quy định tại Điều 11 của Luật khiếu nại, đơn khiếu nại của ông (bà) không đủ điều kiện thụ lý giải quyết vì ......................(6)</w:t>
      </w:r>
    </w:p>
    <w:p w:rsidR="00EC64D2" w:rsidRPr="00A52F65" w:rsidRDefault="00EC64D2" w:rsidP="003B7C28">
      <w:pPr>
        <w:spacing w:before="120" w:after="280" w:afterAutospacing="1"/>
        <w:rPr>
          <w:sz w:val="26"/>
          <w:szCs w:val="26"/>
        </w:rPr>
      </w:pPr>
      <w:r w:rsidRPr="00A52F65">
        <w:rPr>
          <w:sz w:val="26"/>
          <w:szCs w:val="26"/>
        </w:rPr>
        <w:t>…………………………….(2) thông báo để ...........................</w:t>
      </w:r>
      <w:r>
        <w:rPr>
          <w:sz w:val="26"/>
          <w:szCs w:val="26"/>
        </w:rPr>
        <w:t>..............................</w:t>
      </w:r>
      <w:r w:rsidRPr="00A52F65">
        <w:rPr>
          <w:sz w:val="26"/>
          <w:szCs w:val="26"/>
        </w:rPr>
        <w:t xml:space="preserve">(4) </w:t>
      </w:r>
      <w:r w:rsidRPr="00A52F65">
        <w:rPr>
          <w:sz w:val="26"/>
          <w:szCs w:val="26"/>
        </w:rPr>
        <w:br/>
        <w:t>biết và bổ sung ........................................................................ (7) để thực hiện việc khiếu nại.</w:t>
      </w:r>
    </w:p>
    <w:tbl>
      <w:tblPr>
        <w:tblW w:w="0" w:type="auto"/>
        <w:tblCellMar>
          <w:left w:w="0" w:type="dxa"/>
          <w:right w:w="0" w:type="dxa"/>
        </w:tblCellMar>
        <w:tblLook w:val="00A0"/>
      </w:tblPr>
      <w:tblGrid>
        <w:gridCol w:w="4428"/>
        <w:gridCol w:w="4428"/>
      </w:tblGrid>
      <w:tr w:rsidR="00EC64D2" w:rsidTr="00193F0B">
        <w:tc>
          <w:tcPr>
            <w:tcW w:w="4428" w:type="dxa"/>
            <w:tcBorders>
              <w:top w:val="nil"/>
              <w:left w:val="nil"/>
              <w:bottom w:val="nil"/>
              <w:right w:val="nil"/>
            </w:tcBorders>
            <w:tcMar>
              <w:top w:w="0" w:type="dxa"/>
              <w:left w:w="108" w:type="dxa"/>
              <w:bottom w:w="0" w:type="dxa"/>
              <w:right w:w="108" w:type="dxa"/>
            </w:tcMar>
          </w:tcPr>
          <w:p w:rsidR="00EC64D2" w:rsidRDefault="00EC64D2" w:rsidP="00193F0B">
            <w:pPr>
              <w:spacing w:before="120"/>
            </w:pPr>
            <w:r w:rsidRPr="00A52F65">
              <w:rPr>
                <w:b/>
                <w:bCs/>
                <w:i/>
                <w:iCs/>
                <w:sz w:val="24"/>
                <w:szCs w:val="24"/>
              </w:rPr>
              <w:t>Nơi nhận:</w:t>
            </w:r>
            <w:r>
              <w:br/>
            </w:r>
            <w:r>
              <w:rPr>
                <w:sz w:val="16"/>
              </w:rPr>
              <w:t>- (4);</w:t>
            </w:r>
            <w:r>
              <w:rPr>
                <w:sz w:val="16"/>
              </w:rPr>
              <w:br/>
              <w:t>- Lưu: ..(2).</w:t>
            </w:r>
          </w:p>
        </w:tc>
        <w:tc>
          <w:tcPr>
            <w:tcW w:w="4428" w:type="dxa"/>
            <w:tcBorders>
              <w:top w:val="nil"/>
              <w:left w:val="nil"/>
              <w:bottom w:val="nil"/>
              <w:right w:val="nil"/>
            </w:tcBorders>
            <w:tcMar>
              <w:top w:w="0" w:type="dxa"/>
              <w:left w:w="108" w:type="dxa"/>
              <w:bottom w:w="0" w:type="dxa"/>
              <w:right w:w="108" w:type="dxa"/>
            </w:tcMar>
          </w:tcPr>
          <w:p w:rsidR="00EC64D2" w:rsidRDefault="00EC64D2" w:rsidP="00193F0B">
            <w:pPr>
              <w:spacing w:before="120"/>
              <w:jc w:val="center"/>
            </w:pPr>
            <w:r>
              <w:t>……………………. (</w:t>
            </w:r>
            <w:r w:rsidRPr="00A52F65">
              <w:rPr>
                <w:sz w:val="26"/>
                <w:szCs w:val="26"/>
              </w:rPr>
              <w:t>8)</w:t>
            </w:r>
            <w:r w:rsidRPr="00A52F65">
              <w:rPr>
                <w:sz w:val="26"/>
                <w:szCs w:val="26"/>
              </w:rPr>
              <w:br/>
            </w:r>
            <w:r w:rsidRPr="00A52F65">
              <w:rPr>
                <w:i/>
                <w:iCs/>
                <w:sz w:val="26"/>
                <w:szCs w:val="26"/>
              </w:rPr>
              <w:t>(Ký, ghi rõ họ tên và đóng dấu)</w:t>
            </w:r>
          </w:p>
        </w:tc>
      </w:tr>
    </w:tbl>
    <w:p w:rsidR="00EC64D2" w:rsidRDefault="00EC64D2" w:rsidP="003B7C28">
      <w:pPr>
        <w:spacing w:before="120" w:after="280" w:afterAutospacing="1"/>
      </w:pPr>
      <w:r>
        <w:t>_______________</w:t>
      </w:r>
    </w:p>
    <w:p w:rsidR="00EC64D2" w:rsidRPr="00A52F65" w:rsidRDefault="00EC64D2" w:rsidP="003B7C28">
      <w:pPr>
        <w:rPr>
          <w:sz w:val="22"/>
          <w:szCs w:val="22"/>
        </w:rPr>
      </w:pPr>
      <w:r w:rsidRPr="00A52F65">
        <w:rPr>
          <w:i/>
          <w:iCs/>
          <w:sz w:val="22"/>
          <w:szCs w:val="22"/>
        </w:rPr>
        <w:t>(1) Tên cơ quan, tổ chức, đơn vị cấp trên trực tiếp (nếu có).</w:t>
      </w:r>
    </w:p>
    <w:p w:rsidR="00EC64D2" w:rsidRPr="00A52F65" w:rsidRDefault="00EC64D2" w:rsidP="003B7C28">
      <w:pPr>
        <w:rPr>
          <w:sz w:val="22"/>
          <w:szCs w:val="22"/>
        </w:rPr>
      </w:pPr>
      <w:r w:rsidRPr="00A52F65">
        <w:rPr>
          <w:i/>
          <w:iCs/>
          <w:sz w:val="22"/>
          <w:szCs w:val="22"/>
        </w:rPr>
        <w:t>(2) Tên cơ quan, tổ chức, đơn vị ban hành thông báo.</w:t>
      </w:r>
    </w:p>
    <w:p w:rsidR="00EC64D2" w:rsidRPr="00A52F65" w:rsidRDefault="00EC64D2" w:rsidP="003B7C28">
      <w:pPr>
        <w:rPr>
          <w:sz w:val="22"/>
          <w:szCs w:val="22"/>
        </w:rPr>
      </w:pPr>
      <w:r w:rsidRPr="00A52F65">
        <w:rPr>
          <w:i/>
          <w:iCs/>
          <w:sz w:val="22"/>
          <w:szCs w:val="22"/>
        </w:rPr>
        <w:t>(3) Chữ viết tắt tên cơ quan, tổ chức, đơn vị ban hành thông báo.</w:t>
      </w:r>
    </w:p>
    <w:p w:rsidR="00EC64D2" w:rsidRPr="00A52F65" w:rsidRDefault="00EC64D2" w:rsidP="003B7C28">
      <w:pPr>
        <w:rPr>
          <w:sz w:val="22"/>
          <w:szCs w:val="22"/>
        </w:rPr>
      </w:pPr>
      <w:r w:rsidRPr="00A52F65">
        <w:rPr>
          <w:i/>
          <w:iCs/>
          <w:sz w:val="22"/>
          <w:szCs w:val="22"/>
        </w:rPr>
        <w:t>(4) Họ tên người khiếu nại.</w:t>
      </w:r>
    </w:p>
    <w:p w:rsidR="00EC64D2" w:rsidRPr="00A52F65" w:rsidRDefault="00EC64D2" w:rsidP="003B7C28">
      <w:pPr>
        <w:rPr>
          <w:sz w:val="22"/>
          <w:szCs w:val="22"/>
        </w:rPr>
      </w:pPr>
      <w:r w:rsidRPr="00A52F65">
        <w:rPr>
          <w:i/>
          <w:iCs/>
          <w:sz w:val="22"/>
          <w:szCs w:val="22"/>
        </w:rPr>
        <w:t>(5) Trích yếu tóm tắt nội dung khiếu nại.</w:t>
      </w:r>
    </w:p>
    <w:p w:rsidR="00EC64D2" w:rsidRPr="00A52F65" w:rsidRDefault="00EC64D2" w:rsidP="003B7C28">
      <w:pPr>
        <w:rPr>
          <w:sz w:val="22"/>
          <w:szCs w:val="22"/>
        </w:rPr>
      </w:pPr>
      <w:r w:rsidRPr="00A52F65">
        <w:rPr>
          <w:i/>
          <w:iCs/>
          <w:sz w:val="22"/>
          <w:szCs w:val="22"/>
        </w:rPr>
        <w:t>(6) Nêu lý do không thụ lý giải quyết.</w:t>
      </w:r>
    </w:p>
    <w:p w:rsidR="00EC64D2" w:rsidRPr="00A52F65" w:rsidRDefault="00EC64D2" w:rsidP="003B7C28">
      <w:pPr>
        <w:rPr>
          <w:sz w:val="22"/>
          <w:szCs w:val="22"/>
        </w:rPr>
      </w:pPr>
      <w:r w:rsidRPr="00A52F65">
        <w:rPr>
          <w:i/>
          <w:iCs/>
          <w:sz w:val="22"/>
          <w:szCs w:val="22"/>
        </w:rPr>
        <w:t xml:space="preserve">(7) Nêu rõ thủ tục cần thiết theo quy định để được xem xét, giải </w:t>
      </w:r>
      <w:r w:rsidRPr="00A52F65">
        <w:rPr>
          <w:i/>
          <w:iCs/>
          <w:sz w:val="22"/>
          <w:szCs w:val="22"/>
          <w:shd w:val="solid" w:color="FFFFFF" w:fill="auto"/>
        </w:rPr>
        <w:t>quyết</w:t>
      </w:r>
      <w:r w:rsidRPr="00A52F65">
        <w:rPr>
          <w:i/>
          <w:iCs/>
          <w:sz w:val="22"/>
          <w:szCs w:val="22"/>
        </w:rPr>
        <w:t xml:space="preserve">. </w:t>
      </w:r>
    </w:p>
    <w:p w:rsidR="00EC64D2" w:rsidRPr="00A52F65" w:rsidRDefault="00EC64D2" w:rsidP="003B7C28">
      <w:pPr>
        <w:rPr>
          <w:sz w:val="22"/>
          <w:szCs w:val="22"/>
        </w:rPr>
      </w:pPr>
      <w:r w:rsidRPr="00A52F65">
        <w:rPr>
          <w:i/>
          <w:iCs/>
          <w:sz w:val="22"/>
          <w:szCs w:val="22"/>
        </w:rPr>
        <w:t>(8) Chức vụ người có thẩm quyền ký thông báo.</w:t>
      </w:r>
    </w:p>
    <w:p w:rsidR="00EC64D2" w:rsidRPr="00FF5DD5" w:rsidRDefault="00EC64D2" w:rsidP="003B7C28">
      <w:pPr>
        <w:spacing w:before="120" w:after="280" w:afterAutospacing="1"/>
      </w:pPr>
      <w:r>
        <w:t> </w:t>
      </w:r>
    </w:p>
    <w:p w:rsidR="00EC64D2" w:rsidRPr="00FF5DD5" w:rsidRDefault="00EC64D2" w:rsidP="003B7C28">
      <w:pPr>
        <w:spacing w:before="120" w:after="280" w:afterAutospacing="1"/>
      </w:pPr>
    </w:p>
    <w:p w:rsidR="00EC64D2" w:rsidRPr="00FF5DD5" w:rsidRDefault="00EC64D2" w:rsidP="003B7C28">
      <w:pPr>
        <w:spacing w:before="120" w:after="280" w:afterAutospacing="1"/>
      </w:pPr>
    </w:p>
    <w:p w:rsidR="00EC64D2" w:rsidRPr="00FF5DD5" w:rsidRDefault="00EC64D2" w:rsidP="003B7C28">
      <w:pPr>
        <w:spacing w:before="120" w:after="280" w:afterAutospacing="1"/>
      </w:pPr>
    </w:p>
    <w:p w:rsidR="00EC64D2" w:rsidRPr="00FF5DD5" w:rsidRDefault="00EC64D2" w:rsidP="003B7C28">
      <w:pPr>
        <w:spacing w:before="120" w:after="280" w:afterAutospacing="1"/>
        <w:jc w:val="center"/>
        <w:rPr>
          <w:b/>
          <w:bCs/>
        </w:rPr>
      </w:pPr>
    </w:p>
    <w:p w:rsidR="00EC64D2" w:rsidRPr="00FF5DD5" w:rsidRDefault="00EC64D2" w:rsidP="003B7C28">
      <w:pPr>
        <w:spacing w:before="120" w:after="280" w:afterAutospacing="1"/>
        <w:jc w:val="center"/>
        <w:rPr>
          <w:i/>
          <w:iCs/>
          <w:sz w:val="26"/>
          <w:szCs w:val="26"/>
        </w:rPr>
      </w:pPr>
    </w:p>
    <w:p w:rsidR="00EC64D2" w:rsidRPr="00FF5DD5" w:rsidRDefault="00EC64D2" w:rsidP="003B7C28">
      <w:pPr>
        <w:spacing w:before="120" w:after="280" w:afterAutospacing="1"/>
        <w:jc w:val="both"/>
        <w:rPr>
          <w:b/>
          <w:iCs/>
          <w:sz w:val="18"/>
          <w:szCs w:val="18"/>
          <w:u w:val="single"/>
        </w:rPr>
      </w:pPr>
      <w:r w:rsidRPr="00FF5DD5">
        <w:rPr>
          <w:b/>
          <w:iCs/>
          <w:sz w:val="18"/>
          <w:szCs w:val="18"/>
          <w:u w:val="single"/>
        </w:rPr>
        <w:t>Mấu số: 03</w:t>
      </w:r>
      <w:r w:rsidRPr="005F464B">
        <w:rPr>
          <w:b/>
          <w:iCs/>
          <w:sz w:val="18"/>
          <w:szCs w:val="18"/>
          <w:u w:val="single"/>
        </w:rPr>
        <w:t>(Ban hành kèm theo Thông tư số 07/2014/TT-TTCP ngày 31 tháng 10 năm 2014 của Thanh tra Chính phủ)</w:t>
      </w:r>
    </w:p>
    <w:p w:rsidR="00EC64D2" w:rsidRPr="00FF5DD5" w:rsidRDefault="00EC64D2" w:rsidP="003B7C28">
      <w:pPr>
        <w:spacing w:before="120" w:after="280" w:afterAutospacing="1"/>
        <w:jc w:val="center"/>
        <w:rPr>
          <w:sz w:val="26"/>
          <w:szCs w:val="26"/>
        </w:rPr>
      </w:pPr>
    </w:p>
    <w:tbl>
      <w:tblPr>
        <w:tblW w:w="0" w:type="auto"/>
        <w:tblCellMar>
          <w:left w:w="0" w:type="dxa"/>
          <w:right w:w="0" w:type="dxa"/>
        </w:tblCellMar>
        <w:tblLook w:val="00A0"/>
      </w:tblPr>
      <w:tblGrid>
        <w:gridCol w:w="3348"/>
        <w:gridCol w:w="5508"/>
      </w:tblGrid>
      <w:tr w:rsidR="00EC64D2" w:rsidRPr="00A52F65" w:rsidTr="00193F0B">
        <w:tc>
          <w:tcPr>
            <w:tcW w:w="3348" w:type="dxa"/>
            <w:tcBorders>
              <w:top w:val="nil"/>
              <w:left w:val="nil"/>
              <w:bottom w:val="nil"/>
              <w:right w:val="nil"/>
            </w:tcBorders>
            <w:tcMar>
              <w:top w:w="0" w:type="dxa"/>
              <w:left w:w="108" w:type="dxa"/>
              <w:bottom w:w="0" w:type="dxa"/>
              <w:right w:w="108" w:type="dxa"/>
            </w:tcMar>
          </w:tcPr>
          <w:p w:rsidR="00EC64D2" w:rsidRPr="00A52F65" w:rsidRDefault="00EC64D2" w:rsidP="00193F0B">
            <w:pPr>
              <w:spacing w:before="120"/>
              <w:jc w:val="center"/>
              <w:rPr>
                <w:sz w:val="24"/>
                <w:szCs w:val="24"/>
              </w:rPr>
            </w:pPr>
            <w:r w:rsidRPr="00A52F65">
              <w:rPr>
                <w:sz w:val="24"/>
                <w:szCs w:val="24"/>
              </w:rPr>
              <w:t>(1)………………………….</w:t>
            </w:r>
            <w:r w:rsidRPr="00A52F65">
              <w:rPr>
                <w:sz w:val="24"/>
                <w:szCs w:val="24"/>
              </w:rPr>
              <w:br/>
              <w:t>(2)…………………………</w:t>
            </w:r>
          </w:p>
        </w:tc>
        <w:tc>
          <w:tcPr>
            <w:tcW w:w="5508" w:type="dxa"/>
            <w:tcBorders>
              <w:top w:val="nil"/>
              <w:left w:val="nil"/>
              <w:bottom w:val="nil"/>
              <w:right w:val="nil"/>
            </w:tcBorders>
            <w:tcMar>
              <w:top w:w="0" w:type="dxa"/>
              <w:left w:w="108" w:type="dxa"/>
              <w:bottom w:w="0" w:type="dxa"/>
              <w:right w:w="108" w:type="dxa"/>
            </w:tcMar>
          </w:tcPr>
          <w:p w:rsidR="00EC64D2" w:rsidRPr="00A52F65" w:rsidRDefault="00EC64D2" w:rsidP="00193F0B">
            <w:pPr>
              <w:spacing w:before="120"/>
              <w:jc w:val="center"/>
              <w:rPr>
                <w:sz w:val="24"/>
                <w:szCs w:val="24"/>
              </w:rPr>
            </w:pPr>
            <w:r w:rsidRPr="00A52F65">
              <w:rPr>
                <w:b/>
                <w:bCs/>
                <w:sz w:val="24"/>
                <w:szCs w:val="24"/>
              </w:rPr>
              <w:t>CỘNG HÒA XÃ HỘI CHỦ NGHĨA VIỆT NAM</w:t>
            </w:r>
            <w:r w:rsidRPr="00A52F65">
              <w:rPr>
                <w:b/>
                <w:bCs/>
                <w:sz w:val="24"/>
                <w:szCs w:val="24"/>
              </w:rPr>
              <w:br/>
              <w:t xml:space="preserve">Độc lập - Tự do - Hạnh phúc </w:t>
            </w:r>
            <w:r w:rsidRPr="00A52F65">
              <w:rPr>
                <w:b/>
                <w:bCs/>
                <w:sz w:val="24"/>
                <w:szCs w:val="24"/>
              </w:rPr>
              <w:br/>
              <w:t>---------------</w:t>
            </w:r>
          </w:p>
        </w:tc>
      </w:tr>
      <w:tr w:rsidR="00EC64D2" w:rsidRPr="00A52F65" w:rsidTr="00193F0B">
        <w:tc>
          <w:tcPr>
            <w:tcW w:w="3348" w:type="dxa"/>
            <w:tcBorders>
              <w:top w:val="nil"/>
              <w:left w:val="nil"/>
              <w:bottom w:val="nil"/>
              <w:right w:val="nil"/>
            </w:tcBorders>
            <w:tcMar>
              <w:top w:w="0" w:type="dxa"/>
              <w:left w:w="108" w:type="dxa"/>
              <w:bottom w:w="0" w:type="dxa"/>
              <w:right w:w="108" w:type="dxa"/>
            </w:tcMar>
          </w:tcPr>
          <w:p w:rsidR="00EC64D2" w:rsidRPr="00A52F65" w:rsidRDefault="00EC64D2" w:rsidP="00193F0B">
            <w:pPr>
              <w:spacing w:before="120"/>
              <w:jc w:val="center"/>
              <w:rPr>
                <w:sz w:val="24"/>
                <w:szCs w:val="24"/>
              </w:rPr>
            </w:pPr>
            <w:r w:rsidRPr="00A52F65">
              <w:rPr>
                <w:sz w:val="24"/>
                <w:szCs w:val="24"/>
              </w:rPr>
              <w:t>Số:      /….(3) - ..... (4)</w:t>
            </w:r>
          </w:p>
        </w:tc>
        <w:tc>
          <w:tcPr>
            <w:tcW w:w="5508" w:type="dxa"/>
            <w:tcBorders>
              <w:top w:val="nil"/>
              <w:left w:val="nil"/>
              <w:bottom w:val="nil"/>
              <w:right w:val="nil"/>
            </w:tcBorders>
            <w:tcMar>
              <w:top w:w="0" w:type="dxa"/>
              <w:left w:w="108" w:type="dxa"/>
              <w:bottom w:w="0" w:type="dxa"/>
              <w:right w:w="108" w:type="dxa"/>
            </w:tcMar>
          </w:tcPr>
          <w:p w:rsidR="00EC64D2" w:rsidRPr="00A52F65" w:rsidRDefault="00EC64D2" w:rsidP="00193F0B">
            <w:pPr>
              <w:spacing w:before="120"/>
              <w:jc w:val="right"/>
              <w:rPr>
                <w:sz w:val="24"/>
                <w:szCs w:val="24"/>
              </w:rPr>
            </w:pPr>
            <w:r w:rsidRPr="00A52F65">
              <w:rPr>
                <w:i/>
                <w:iCs/>
                <w:sz w:val="24"/>
                <w:szCs w:val="24"/>
              </w:rPr>
              <w:t>….., ngày…. tháng…. năm….</w:t>
            </w:r>
          </w:p>
        </w:tc>
      </w:tr>
    </w:tbl>
    <w:p w:rsidR="00EC64D2" w:rsidRDefault="00EC64D2" w:rsidP="003B7C28">
      <w:pPr>
        <w:spacing w:before="120" w:after="280" w:afterAutospacing="1"/>
      </w:pPr>
      <w:r>
        <w:t> </w:t>
      </w:r>
    </w:p>
    <w:p w:rsidR="00EC64D2" w:rsidRPr="00A52F65" w:rsidRDefault="00EC64D2" w:rsidP="003B7C28">
      <w:pPr>
        <w:spacing w:before="120" w:after="280" w:afterAutospacing="1"/>
        <w:jc w:val="center"/>
        <w:rPr>
          <w:sz w:val="26"/>
          <w:szCs w:val="26"/>
        </w:rPr>
      </w:pPr>
      <w:r w:rsidRPr="00A52F65">
        <w:rPr>
          <w:sz w:val="26"/>
          <w:szCs w:val="26"/>
        </w:rPr>
        <w:t>Kính gửi: ông (bà)…………………………………………(5)</w:t>
      </w:r>
    </w:p>
    <w:p w:rsidR="00EC64D2" w:rsidRPr="00A52F65" w:rsidRDefault="00EC64D2" w:rsidP="003B7C28">
      <w:pPr>
        <w:spacing w:before="120" w:after="280" w:afterAutospacing="1"/>
        <w:rPr>
          <w:sz w:val="26"/>
          <w:szCs w:val="26"/>
        </w:rPr>
      </w:pPr>
      <w:r w:rsidRPr="00A52F65">
        <w:rPr>
          <w:sz w:val="26"/>
          <w:szCs w:val="26"/>
        </w:rPr>
        <w:t>Ngày …../……/……., …………..(2) nhận được đơn của ông (bà) khiếu nại về việc</w:t>
      </w:r>
      <w:r w:rsidRPr="00A52F65">
        <w:rPr>
          <w:sz w:val="26"/>
          <w:szCs w:val="26"/>
        </w:rPr>
        <w:br/>
        <w:t>.............................................................................................................................. (6)</w:t>
      </w:r>
    </w:p>
    <w:p w:rsidR="00EC64D2" w:rsidRPr="00A52F65" w:rsidRDefault="00EC64D2" w:rsidP="003B7C28">
      <w:pPr>
        <w:spacing w:before="120" w:after="280" w:afterAutospacing="1"/>
        <w:jc w:val="both"/>
        <w:rPr>
          <w:sz w:val="26"/>
          <w:szCs w:val="26"/>
        </w:rPr>
      </w:pPr>
      <w:r w:rsidRPr="00A52F65">
        <w:rPr>
          <w:sz w:val="26"/>
          <w:szCs w:val="26"/>
        </w:rPr>
        <w:t xml:space="preserve">Sau khi xem xét nội dung khiếu nại và căn cứ Luật khiếu nại, Nghị định số 75/2012/NĐ-CP ngày 3 tháng 10 năm 2012 của Chính phủ quy định chi tiết thi hành một số điều của Luật khiếu nại, đơn khiếu nại của ông (bà) không thuộc </w:t>
      </w:r>
      <w:r w:rsidRPr="00A52F65">
        <w:rPr>
          <w:sz w:val="26"/>
          <w:szCs w:val="26"/>
          <w:shd w:val="solid" w:color="FFFFFF" w:fill="auto"/>
        </w:rPr>
        <w:t>thẩm quyền</w:t>
      </w:r>
      <w:r w:rsidRPr="00A52F65">
        <w:rPr>
          <w:sz w:val="26"/>
          <w:szCs w:val="26"/>
        </w:rPr>
        <w:t xml:space="preserve"> giải </w:t>
      </w:r>
      <w:r w:rsidRPr="00A52F65">
        <w:rPr>
          <w:sz w:val="26"/>
          <w:szCs w:val="26"/>
          <w:shd w:val="solid" w:color="FFFFFF" w:fill="auto"/>
        </w:rPr>
        <w:t>quyết</w:t>
      </w:r>
      <w:r w:rsidRPr="00A52F65">
        <w:rPr>
          <w:sz w:val="26"/>
          <w:szCs w:val="26"/>
        </w:rPr>
        <w:t xml:space="preserve"> của ....................................................................................................... (2)</w:t>
      </w:r>
    </w:p>
    <w:p w:rsidR="00EC64D2" w:rsidRPr="00A52F65" w:rsidRDefault="00EC64D2" w:rsidP="003B7C28">
      <w:pPr>
        <w:spacing w:before="120" w:after="280" w:afterAutospacing="1"/>
        <w:jc w:val="both"/>
        <w:rPr>
          <w:sz w:val="26"/>
          <w:szCs w:val="26"/>
        </w:rPr>
      </w:pPr>
      <w:r w:rsidRPr="00A52F65">
        <w:rPr>
          <w:sz w:val="26"/>
          <w:szCs w:val="26"/>
        </w:rPr>
        <w:t>................................................. (2) trả lại đơn và hướng dẫn ông (bà) gửi đơn khiếu</w:t>
      </w:r>
      <w:r w:rsidRPr="00A52F65">
        <w:rPr>
          <w:sz w:val="26"/>
          <w:szCs w:val="26"/>
        </w:rPr>
        <w:br/>
        <w:t xml:space="preserve">nại đến ………………………………(7) để được giải </w:t>
      </w:r>
      <w:r w:rsidRPr="00A52F65">
        <w:rPr>
          <w:sz w:val="26"/>
          <w:szCs w:val="26"/>
          <w:shd w:val="solid" w:color="FFFFFF" w:fill="auto"/>
        </w:rPr>
        <w:t>quyết</w:t>
      </w:r>
      <w:r w:rsidRPr="00A52F65">
        <w:rPr>
          <w:sz w:val="26"/>
          <w:szCs w:val="26"/>
        </w:rPr>
        <w:t xml:space="preserve"> theo </w:t>
      </w:r>
      <w:r w:rsidRPr="00A52F65">
        <w:rPr>
          <w:sz w:val="26"/>
          <w:szCs w:val="26"/>
          <w:shd w:val="solid" w:color="FFFFFF" w:fill="auto"/>
        </w:rPr>
        <w:t>thẩm quyền</w:t>
      </w:r>
      <w:r w:rsidRPr="00A52F65">
        <w:rPr>
          <w:sz w:val="26"/>
          <w:szCs w:val="26"/>
        </w:rPr>
        <w:t>.</w:t>
      </w:r>
    </w:p>
    <w:tbl>
      <w:tblPr>
        <w:tblW w:w="0" w:type="auto"/>
        <w:tblCellMar>
          <w:left w:w="0" w:type="dxa"/>
          <w:right w:w="0" w:type="dxa"/>
        </w:tblCellMar>
        <w:tblLook w:val="00A0"/>
      </w:tblPr>
      <w:tblGrid>
        <w:gridCol w:w="4428"/>
        <w:gridCol w:w="4428"/>
      </w:tblGrid>
      <w:tr w:rsidR="00EC64D2" w:rsidTr="00193F0B">
        <w:tc>
          <w:tcPr>
            <w:tcW w:w="4428" w:type="dxa"/>
            <w:tcBorders>
              <w:top w:val="nil"/>
              <w:left w:val="nil"/>
              <w:bottom w:val="nil"/>
              <w:right w:val="nil"/>
            </w:tcBorders>
            <w:tcMar>
              <w:top w:w="0" w:type="dxa"/>
              <w:left w:w="108" w:type="dxa"/>
              <w:bottom w:w="0" w:type="dxa"/>
              <w:right w:w="108" w:type="dxa"/>
            </w:tcMar>
          </w:tcPr>
          <w:p w:rsidR="00EC64D2" w:rsidRDefault="00EC64D2" w:rsidP="00193F0B">
            <w:pPr>
              <w:spacing w:before="120"/>
            </w:pPr>
            <w:r>
              <w:t> </w:t>
            </w:r>
            <w:r>
              <w:rPr>
                <w:b/>
                <w:bCs/>
                <w:i/>
                <w:iCs/>
              </w:rPr>
              <w:br/>
              <w:t>Nơi nhận:</w:t>
            </w:r>
            <w:r>
              <w:br/>
            </w:r>
            <w:r>
              <w:rPr>
                <w:sz w:val="16"/>
              </w:rPr>
              <w:t>- Như trên;</w:t>
            </w:r>
            <w:r>
              <w:rPr>
                <w:sz w:val="16"/>
              </w:rPr>
              <w:br/>
              <w:t>- Lưu: VT; … (4).</w:t>
            </w:r>
          </w:p>
        </w:tc>
        <w:tc>
          <w:tcPr>
            <w:tcW w:w="4428" w:type="dxa"/>
            <w:tcBorders>
              <w:top w:val="nil"/>
              <w:left w:val="nil"/>
              <w:bottom w:val="nil"/>
              <w:right w:val="nil"/>
            </w:tcBorders>
            <w:tcMar>
              <w:top w:w="0" w:type="dxa"/>
              <w:left w:w="108" w:type="dxa"/>
              <w:bottom w:w="0" w:type="dxa"/>
              <w:right w:w="108" w:type="dxa"/>
            </w:tcMar>
          </w:tcPr>
          <w:p w:rsidR="00EC64D2" w:rsidRDefault="00EC64D2" w:rsidP="00193F0B">
            <w:pPr>
              <w:spacing w:before="120"/>
              <w:jc w:val="center"/>
            </w:pPr>
            <w:r>
              <w:t>……………………. (8)</w:t>
            </w:r>
            <w:r>
              <w:br/>
            </w:r>
            <w:r>
              <w:rPr>
                <w:i/>
                <w:iCs/>
              </w:rPr>
              <w:t>(Ký, ghi rõ họ tên và đóng dấu)</w:t>
            </w:r>
          </w:p>
        </w:tc>
      </w:tr>
    </w:tbl>
    <w:p w:rsidR="00EC64D2" w:rsidRDefault="00EC64D2" w:rsidP="003B7C28">
      <w:pPr>
        <w:spacing w:before="120" w:after="280" w:afterAutospacing="1"/>
      </w:pPr>
      <w:r>
        <w:t>_______________</w:t>
      </w:r>
    </w:p>
    <w:p w:rsidR="00EC64D2" w:rsidRPr="00A52F65" w:rsidRDefault="00EC64D2" w:rsidP="003B7C28">
      <w:pPr>
        <w:rPr>
          <w:sz w:val="22"/>
          <w:szCs w:val="22"/>
        </w:rPr>
      </w:pPr>
      <w:r w:rsidRPr="00A52F65">
        <w:rPr>
          <w:i/>
          <w:iCs/>
          <w:sz w:val="22"/>
          <w:szCs w:val="22"/>
        </w:rPr>
        <w:t>(1) Tên cơ quan, tổ chức, đơn vị cấp trên trực tiếp (nếu có).</w:t>
      </w:r>
    </w:p>
    <w:p w:rsidR="00EC64D2" w:rsidRPr="00A52F65" w:rsidRDefault="00EC64D2" w:rsidP="003B7C28">
      <w:pPr>
        <w:rPr>
          <w:sz w:val="22"/>
          <w:szCs w:val="22"/>
        </w:rPr>
      </w:pPr>
      <w:r w:rsidRPr="00A52F65">
        <w:rPr>
          <w:i/>
          <w:iCs/>
          <w:sz w:val="22"/>
          <w:szCs w:val="22"/>
        </w:rPr>
        <w:t>(2) Tên cơ quan, tổ chức, đơn vị ban hành văn bản hướng dẫn.</w:t>
      </w:r>
    </w:p>
    <w:p w:rsidR="00EC64D2" w:rsidRPr="00A52F65" w:rsidRDefault="00EC64D2" w:rsidP="003B7C28">
      <w:pPr>
        <w:rPr>
          <w:sz w:val="22"/>
          <w:szCs w:val="22"/>
        </w:rPr>
      </w:pPr>
      <w:r w:rsidRPr="00A52F65">
        <w:rPr>
          <w:i/>
          <w:iCs/>
          <w:sz w:val="22"/>
          <w:szCs w:val="22"/>
        </w:rPr>
        <w:t>(3) Chữ viết tắt tên cơ quan, tổ chức, đơn vị ban hành văn bản hướng dẫn.</w:t>
      </w:r>
    </w:p>
    <w:p w:rsidR="00EC64D2" w:rsidRPr="00A52F65" w:rsidRDefault="00EC64D2" w:rsidP="003B7C28">
      <w:pPr>
        <w:rPr>
          <w:sz w:val="22"/>
          <w:szCs w:val="22"/>
        </w:rPr>
      </w:pPr>
      <w:r w:rsidRPr="00A52F65">
        <w:rPr>
          <w:i/>
          <w:iCs/>
          <w:sz w:val="22"/>
          <w:szCs w:val="22"/>
        </w:rPr>
        <w:t>(4) Chữ viết tắt tên đơn vị soạn thảo văn bản hướng dẫn.</w:t>
      </w:r>
    </w:p>
    <w:p w:rsidR="00EC64D2" w:rsidRPr="00A52F65" w:rsidRDefault="00EC64D2" w:rsidP="003B7C28">
      <w:pPr>
        <w:rPr>
          <w:sz w:val="22"/>
          <w:szCs w:val="22"/>
        </w:rPr>
      </w:pPr>
      <w:r w:rsidRPr="00A52F65">
        <w:rPr>
          <w:i/>
          <w:iCs/>
          <w:sz w:val="22"/>
          <w:szCs w:val="22"/>
        </w:rPr>
        <w:t>(5) Họ tên người khiếu nại.</w:t>
      </w:r>
    </w:p>
    <w:p w:rsidR="00EC64D2" w:rsidRPr="00A52F65" w:rsidRDefault="00EC64D2" w:rsidP="003B7C28">
      <w:pPr>
        <w:rPr>
          <w:sz w:val="22"/>
          <w:szCs w:val="22"/>
        </w:rPr>
      </w:pPr>
      <w:r w:rsidRPr="00A52F65">
        <w:rPr>
          <w:i/>
          <w:iCs/>
          <w:sz w:val="22"/>
          <w:szCs w:val="22"/>
        </w:rPr>
        <w:t>(6) Trích yếu tóm tắt nội dung khiếu nại.</w:t>
      </w:r>
    </w:p>
    <w:p w:rsidR="00EC64D2" w:rsidRPr="00A52F65" w:rsidRDefault="00EC64D2" w:rsidP="003B7C28">
      <w:pPr>
        <w:rPr>
          <w:sz w:val="22"/>
          <w:szCs w:val="22"/>
        </w:rPr>
      </w:pPr>
      <w:r w:rsidRPr="00A52F65">
        <w:rPr>
          <w:i/>
          <w:iCs/>
          <w:sz w:val="22"/>
          <w:szCs w:val="22"/>
        </w:rPr>
        <w:t>(7) Chức danh người đứng đầu cơ quan, tổ chức, đơn vị có thẩm quyền giải quyết khiếu nại.</w:t>
      </w:r>
    </w:p>
    <w:p w:rsidR="00EC64D2" w:rsidRPr="00A52F65" w:rsidRDefault="00EC64D2" w:rsidP="003B7C28">
      <w:pPr>
        <w:rPr>
          <w:sz w:val="22"/>
          <w:szCs w:val="22"/>
        </w:rPr>
      </w:pPr>
      <w:r w:rsidRPr="00A52F65">
        <w:rPr>
          <w:i/>
          <w:iCs/>
          <w:sz w:val="22"/>
          <w:szCs w:val="22"/>
        </w:rPr>
        <w:t>(8) Chức vụ người có thẩm quyền ký văn bản hướng dẫn.</w:t>
      </w:r>
    </w:p>
    <w:p w:rsidR="00EC64D2" w:rsidRPr="00FF5DD5" w:rsidRDefault="00EC64D2" w:rsidP="003B7C28">
      <w:pPr>
        <w:spacing w:before="120" w:after="280" w:afterAutospacing="1"/>
      </w:pPr>
      <w:r>
        <w:t> </w:t>
      </w:r>
    </w:p>
    <w:p w:rsidR="00EC64D2" w:rsidRPr="00FF5DD5" w:rsidRDefault="00EC64D2" w:rsidP="003B7C28">
      <w:pPr>
        <w:spacing w:before="120" w:after="280" w:afterAutospacing="1"/>
      </w:pPr>
    </w:p>
    <w:p w:rsidR="00EC64D2" w:rsidRPr="00FF5DD5" w:rsidRDefault="00EC64D2" w:rsidP="003B7C28">
      <w:pPr>
        <w:spacing w:before="120" w:after="280" w:afterAutospacing="1"/>
      </w:pPr>
    </w:p>
    <w:p w:rsidR="00EC64D2" w:rsidRPr="00FF5DD5" w:rsidRDefault="00EC64D2" w:rsidP="003B7C28">
      <w:pPr>
        <w:spacing w:before="120" w:after="280" w:afterAutospacing="1"/>
      </w:pPr>
    </w:p>
    <w:p w:rsidR="00EC64D2" w:rsidRPr="00FF5DD5" w:rsidRDefault="00EC64D2" w:rsidP="003B7C28">
      <w:pPr>
        <w:spacing w:before="120" w:after="280" w:afterAutospacing="1"/>
        <w:jc w:val="center"/>
        <w:rPr>
          <w:i/>
          <w:iCs/>
          <w:sz w:val="26"/>
          <w:szCs w:val="26"/>
        </w:rPr>
      </w:pPr>
    </w:p>
    <w:p w:rsidR="00EC64D2" w:rsidRPr="00FF5DD5" w:rsidRDefault="00EC64D2" w:rsidP="003B7C28">
      <w:pPr>
        <w:spacing w:before="120" w:after="280" w:afterAutospacing="1"/>
        <w:jc w:val="center"/>
        <w:rPr>
          <w:i/>
          <w:iCs/>
          <w:sz w:val="26"/>
          <w:szCs w:val="26"/>
        </w:rPr>
      </w:pPr>
    </w:p>
    <w:p w:rsidR="00EC64D2" w:rsidRPr="005F464B" w:rsidRDefault="00EC64D2" w:rsidP="003B7C28">
      <w:pPr>
        <w:spacing w:before="120" w:after="280" w:afterAutospacing="1"/>
        <w:jc w:val="center"/>
        <w:rPr>
          <w:b/>
          <w:sz w:val="18"/>
          <w:szCs w:val="18"/>
          <w:u w:val="single"/>
        </w:rPr>
      </w:pPr>
      <w:r w:rsidRPr="00FF5DD5">
        <w:rPr>
          <w:b/>
          <w:iCs/>
          <w:sz w:val="18"/>
          <w:szCs w:val="18"/>
          <w:u w:val="single"/>
        </w:rPr>
        <w:t>Mẫu số: 04</w:t>
      </w:r>
      <w:r w:rsidRPr="005F464B">
        <w:rPr>
          <w:b/>
          <w:iCs/>
          <w:sz w:val="18"/>
          <w:szCs w:val="18"/>
          <w:u w:val="single"/>
        </w:rPr>
        <w:t>(Ban hành kèm theo Thông tư số 07/2014/TT-TTCP ngày 31 tháng 10 năm 2014 của Thanh tra Chính phủ)</w:t>
      </w:r>
    </w:p>
    <w:tbl>
      <w:tblPr>
        <w:tblW w:w="0" w:type="auto"/>
        <w:tblCellMar>
          <w:left w:w="0" w:type="dxa"/>
          <w:right w:w="0" w:type="dxa"/>
        </w:tblCellMar>
        <w:tblLook w:val="00A0"/>
      </w:tblPr>
      <w:tblGrid>
        <w:gridCol w:w="3348"/>
        <w:gridCol w:w="5508"/>
      </w:tblGrid>
      <w:tr w:rsidR="00EC64D2" w:rsidRPr="001A2B35" w:rsidTr="00193F0B">
        <w:tc>
          <w:tcPr>
            <w:tcW w:w="3348" w:type="dxa"/>
            <w:tcBorders>
              <w:top w:val="nil"/>
              <w:left w:val="nil"/>
              <w:bottom w:val="nil"/>
              <w:right w:val="nil"/>
            </w:tcBorders>
            <w:tcMar>
              <w:top w:w="0" w:type="dxa"/>
              <w:left w:w="108" w:type="dxa"/>
              <w:bottom w:w="0" w:type="dxa"/>
              <w:right w:w="108" w:type="dxa"/>
            </w:tcMar>
          </w:tcPr>
          <w:p w:rsidR="00EC64D2" w:rsidRPr="001A2B35" w:rsidRDefault="00EC64D2" w:rsidP="00193F0B">
            <w:pPr>
              <w:spacing w:before="120"/>
              <w:jc w:val="center"/>
              <w:rPr>
                <w:sz w:val="24"/>
                <w:szCs w:val="24"/>
              </w:rPr>
            </w:pPr>
            <w:r w:rsidRPr="001A2B35">
              <w:rPr>
                <w:sz w:val="24"/>
                <w:szCs w:val="24"/>
              </w:rPr>
              <w:t>(1)………………………….</w:t>
            </w:r>
            <w:r w:rsidRPr="001A2B35">
              <w:rPr>
                <w:sz w:val="24"/>
                <w:szCs w:val="24"/>
              </w:rPr>
              <w:br/>
              <w:t>(2)…………………………</w:t>
            </w:r>
          </w:p>
        </w:tc>
        <w:tc>
          <w:tcPr>
            <w:tcW w:w="5508" w:type="dxa"/>
            <w:tcBorders>
              <w:top w:val="nil"/>
              <w:left w:val="nil"/>
              <w:bottom w:val="nil"/>
              <w:right w:val="nil"/>
            </w:tcBorders>
            <w:tcMar>
              <w:top w:w="0" w:type="dxa"/>
              <w:left w:w="108" w:type="dxa"/>
              <w:bottom w:w="0" w:type="dxa"/>
              <w:right w:w="108" w:type="dxa"/>
            </w:tcMar>
          </w:tcPr>
          <w:p w:rsidR="00EC64D2" w:rsidRPr="001A2B35" w:rsidRDefault="00EC64D2" w:rsidP="00193F0B">
            <w:pPr>
              <w:spacing w:before="120"/>
              <w:jc w:val="center"/>
              <w:rPr>
                <w:sz w:val="24"/>
                <w:szCs w:val="24"/>
              </w:rPr>
            </w:pPr>
            <w:r w:rsidRPr="001A2B35">
              <w:rPr>
                <w:b/>
                <w:bCs/>
                <w:sz w:val="24"/>
                <w:szCs w:val="24"/>
              </w:rPr>
              <w:t>CỘNG HÒA XÃ HỘI CHỦ NGHĨA VIỆT NAM</w:t>
            </w:r>
            <w:r w:rsidRPr="001A2B35">
              <w:rPr>
                <w:b/>
                <w:bCs/>
                <w:sz w:val="24"/>
                <w:szCs w:val="24"/>
              </w:rPr>
              <w:br/>
              <w:t xml:space="preserve">Độc lập - Tự do - Hạnh phúc </w:t>
            </w:r>
            <w:r w:rsidRPr="001A2B35">
              <w:rPr>
                <w:b/>
                <w:bCs/>
                <w:sz w:val="24"/>
                <w:szCs w:val="24"/>
              </w:rPr>
              <w:br/>
              <w:t>---------------</w:t>
            </w:r>
          </w:p>
        </w:tc>
      </w:tr>
      <w:tr w:rsidR="00EC64D2" w:rsidRPr="001A2B35" w:rsidTr="00193F0B">
        <w:tc>
          <w:tcPr>
            <w:tcW w:w="3348" w:type="dxa"/>
            <w:tcBorders>
              <w:top w:val="nil"/>
              <w:left w:val="nil"/>
              <w:bottom w:val="nil"/>
              <w:right w:val="nil"/>
            </w:tcBorders>
            <w:tcMar>
              <w:top w:w="0" w:type="dxa"/>
              <w:left w:w="108" w:type="dxa"/>
              <w:bottom w:w="0" w:type="dxa"/>
              <w:right w:w="108" w:type="dxa"/>
            </w:tcMar>
          </w:tcPr>
          <w:p w:rsidR="00EC64D2" w:rsidRPr="001A2B35" w:rsidRDefault="00EC64D2" w:rsidP="00193F0B">
            <w:pPr>
              <w:spacing w:before="120"/>
              <w:jc w:val="center"/>
              <w:rPr>
                <w:sz w:val="24"/>
                <w:szCs w:val="24"/>
              </w:rPr>
            </w:pPr>
            <w:r w:rsidRPr="001A2B35">
              <w:rPr>
                <w:sz w:val="24"/>
                <w:szCs w:val="24"/>
              </w:rPr>
              <w:t>Số:      /….(3) - ..... (4)</w:t>
            </w:r>
            <w:r w:rsidRPr="001A2B35">
              <w:rPr>
                <w:sz w:val="24"/>
                <w:szCs w:val="24"/>
              </w:rPr>
              <w:br/>
            </w:r>
            <w:r w:rsidRPr="001A2B35">
              <w:rPr>
                <w:sz w:val="20"/>
                <w:szCs w:val="20"/>
              </w:rPr>
              <w:t>V/v trả lại đơn chuyển không đúng thẩm quyền</w:t>
            </w:r>
          </w:p>
        </w:tc>
        <w:tc>
          <w:tcPr>
            <w:tcW w:w="5508" w:type="dxa"/>
            <w:tcBorders>
              <w:top w:val="nil"/>
              <w:left w:val="nil"/>
              <w:bottom w:val="nil"/>
              <w:right w:val="nil"/>
            </w:tcBorders>
            <w:tcMar>
              <w:top w:w="0" w:type="dxa"/>
              <w:left w:w="108" w:type="dxa"/>
              <w:bottom w:w="0" w:type="dxa"/>
              <w:right w:w="108" w:type="dxa"/>
            </w:tcMar>
          </w:tcPr>
          <w:p w:rsidR="00EC64D2" w:rsidRPr="001A2B35" w:rsidRDefault="00EC64D2" w:rsidP="00193F0B">
            <w:pPr>
              <w:spacing w:before="120"/>
              <w:jc w:val="right"/>
              <w:rPr>
                <w:sz w:val="24"/>
                <w:szCs w:val="24"/>
              </w:rPr>
            </w:pPr>
            <w:r w:rsidRPr="001A2B35">
              <w:rPr>
                <w:i/>
                <w:iCs/>
                <w:sz w:val="24"/>
                <w:szCs w:val="24"/>
              </w:rPr>
              <w:t>….., ngày…. tháng…. năm….</w:t>
            </w:r>
          </w:p>
        </w:tc>
      </w:tr>
    </w:tbl>
    <w:p w:rsidR="00EC64D2" w:rsidRPr="001A2B35" w:rsidRDefault="00EC64D2" w:rsidP="003B7C28">
      <w:pPr>
        <w:spacing w:before="120" w:after="280" w:afterAutospacing="1"/>
        <w:rPr>
          <w:sz w:val="26"/>
          <w:szCs w:val="26"/>
        </w:rPr>
      </w:pPr>
      <w:r>
        <w:t> </w:t>
      </w:r>
    </w:p>
    <w:p w:rsidR="00EC64D2" w:rsidRPr="001A2B35" w:rsidRDefault="00EC64D2" w:rsidP="003B7C28">
      <w:pPr>
        <w:spacing w:before="120" w:after="280" w:afterAutospacing="1"/>
        <w:jc w:val="center"/>
        <w:rPr>
          <w:sz w:val="26"/>
          <w:szCs w:val="26"/>
        </w:rPr>
      </w:pPr>
      <w:r w:rsidRPr="001A2B35">
        <w:rPr>
          <w:sz w:val="26"/>
          <w:szCs w:val="26"/>
        </w:rPr>
        <w:t>Kính gửi: …………………………………………(5)</w:t>
      </w:r>
    </w:p>
    <w:p w:rsidR="00EC64D2" w:rsidRPr="001A2B35" w:rsidRDefault="00EC64D2" w:rsidP="003B7C28">
      <w:pPr>
        <w:spacing w:before="120" w:after="280" w:afterAutospacing="1"/>
        <w:rPr>
          <w:sz w:val="26"/>
          <w:szCs w:val="26"/>
        </w:rPr>
      </w:pPr>
      <w:r w:rsidRPr="001A2B35">
        <w:rPr>
          <w:sz w:val="26"/>
          <w:szCs w:val="26"/>
        </w:rPr>
        <w:t>Ngày …../……/……., ……………….. (2) nhận được văn bản ............................ (6)</w:t>
      </w:r>
    </w:p>
    <w:p w:rsidR="00EC64D2" w:rsidRPr="001A2B35" w:rsidRDefault="00EC64D2" w:rsidP="003B7C28">
      <w:pPr>
        <w:spacing w:before="120" w:after="280" w:afterAutospacing="1"/>
        <w:rPr>
          <w:sz w:val="26"/>
          <w:szCs w:val="26"/>
        </w:rPr>
      </w:pPr>
      <w:r w:rsidRPr="001A2B35">
        <w:rPr>
          <w:sz w:val="26"/>
          <w:szCs w:val="26"/>
        </w:rPr>
        <w:t xml:space="preserve">chuyển đơn của ông (bà) …………………………. (7), địa chỉ.................................. </w:t>
      </w:r>
    </w:p>
    <w:p w:rsidR="00EC64D2" w:rsidRPr="001A2B35" w:rsidRDefault="00EC64D2" w:rsidP="003B7C28">
      <w:pPr>
        <w:spacing w:before="120" w:after="280" w:afterAutospacing="1"/>
        <w:rPr>
          <w:sz w:val="26"/>
          <w:szCs w:val="26"/>
        </w:rPr>
      </w:pPr>
      <w:r w:rsidRPr="001A2B35">
        <w:rPr>
          <w:sz w:val="26"/>
          <w:szCs w:val="26"/>
        </w:rPr>
        <w:t>Đơn có nội dung: .................................................................................................... (8)</w:t>
      </w:r>
    </w:p>
    <w:p w:rsidR="00EC64D2" w:rsidRPr="001A2B35" w:rsidRDefault="00EC64D2" w:rsidP="003B7C28">
      <w:pPr>
        <w:spacing w:before="120" w:after="280" w:afterAutospacing="1"/>
        <w:rPr>
          <w:sz w:val="26"/>
          <w:szCs w:val="26"/>
        </w:rPr>
      </w:pPr>
      <w:r w:rsidRPr="001A2B35">
        <w:rPr>
          <w:sz w:val="26"/>
          <w:szCs w:val="26"/>
        </w:rPr>
        <w:t>Sau khi xem xét nội dung đơn và căn cứ theo quy định của pháp luật về khiếu nại, đơn của …………………(7) không thuộc thẩm quyền giải quyết của ...........................(2)</w:t>
      </w:r>
    </w:p>
    <w:p w:rsidR="00EC64D2" w:rsidRPr="001A2B35" w:rsidRDefault="00EC64D2" w:rsidP="003B7C28">
      <w:pPr>
        <w:spacing w:before="120" w:after="280" w:afterAutospacing="1"/>
        <w:rPr>
          <w:sz w:val="26"/>
          <w:szCs w:val="26"/>
        </w:rPr>
      </w:pPr>
      <w:r w:rsidRPr="001A2B35">
        <w:rPr>
          <w:sz w:val="26"/>
          <w:szCs w:val="26"/>
        </w:rPr>
        <w:t>………………(2) trả lại đơn để .................... (5) chuyển đúng cơ quan có thẩm quyền giải quyết.</w:t>
      </w:r>
    </w:p>
    <w:tbl>
      <w:tblPr>
        <w:tblW w:w="0" w:type="auto"/>
        <w:tblCellMar>
          <w:left w:w="0" w:type="dxa"/>
          <w:right w:w="0" w:type="dxa"/>
        </w:tblCellMar>
        <w:tblLook w:val="00A0"/>
      </w:tblPr>
      <w:tblGrid>
        <w:gridCol w:w="4428"/>
        <w:gridCol w:w="4428"/>
      </w:tblGrid>
      <w:tr w:rsidR="00EC64D2" w:rsidTr="00193F0B">
        <w:tc>
          <w:tcPr>
            <w:tcW w:w="4428" w:type="dxa"/>
            <w:tcBorders>
              <w:top w:val="nil"/>
              <w:left w:val="nil"/>
              <w:bottom w:val="nil"/>
              <w:right w:val="nil"/>
            </w:tcBorders>
            <w:tcMar>
              <w:top w:w="0" w:type="dxa"/>
              <w:left w:w="108" w:type="dxa"/>
              <w:bottom w:w="0" w:type="dxa"/>
              <w:right w:w="108" w:type="dxa"/>
            </w:tcMar>
          </w:tcPr>
          <w:p w:rsidR="00EC64D2" w:rsidRDefault="00EC64D2" w:rsidP="00193F0B">
            <w:pPr>
              <w:spacing w:before="120"/>
            </w:pPr>
            <w:r>
              <w:t> </w:t>
            </w:r>
            <w:r w:rsidRPr="001A2B35">
              <w:rPr>
                <w:b/>
                <w:bCs/>
                <w:i/>
                <w:iCs/>
                <w:sz w:val="24"/>
                <w:szCs w:val="24"/>
              </w:rPr>
              <w:t>Nơi nhận:</w:t>
            </w:r>
            <w:r>
              <w:br/>
            </w:r>
            <w:r w:rsidRPr="005F464B">
              <w:rPr>
                <w:sz w:val="22"/>
                <w:szCs w:val="22"/>
              </w:rPr>
              <w:t>- Như trên;</w:t>
            </w:r>
            <w:r w:rsidRPr="005F464B">
              <w:rPr>
                <w:sz w:val="22"/>
                <w:szCs w:val="22"/>
              </w:rPr>
              <w:br/>
              <w:t>- Lưu: VT; … (4).</w:t>
            </w:r>
          </w:p>
        </w:tc>
        <w:tc>
          <w:tcPr>
            <w:tcW w:w="4428" w:type="dxa"/>
            <w:tcBorders>
              <w:top w:val="nil"/>
              <w:left w:val="nil"/>
              <w:bottom w:val="nil"/>
              <w:right w:val="nil"/>
            </w:tcBorders>
            <w:tcMar>
              <w:top w:w="0" w:type="dxa"/>
              <w:left w:w="108" w:type="dxa"/>
              <w:bottom w:w="0" w:type="dxa"/>
              <w:right w:w="108" w:type="dxa"/>
            </w:tcMar>
          </w:tcPr>
          <w:p w:rsidR="00EC64D2" w:rsidRPr="001A2B35" w:rsidRDefault="00EC64D2" w:rsidP="00193F0B">
            <w:pPr>
              <w:spacing w:before="120"/>
              <w:jc w:val="center"/>
              <w:rPr>
                <w:sz w:val="26"/>
                <w:szCs w:val="26"/>
              </w:rPr>
            </w:pPr>
            <w:r w:rsidRPr="001A2B35">
              <w:rPr>
                <w:sz w:val="26"/>
                <w:szCs w:val="26"/>
              </w:rPr>
              <w:t>……………………. (9)</w:t>
            </w:r>
            <w:r w:rsidRPr="001A2B35">
              <w:rPr>
                <w:sz w:val="26"/>
                <w:szCs w:val="26"/>
              </w:rPr>
              <w:br/>
            </w:r>
            <w:r w:rsidRPr="001A2B35">
              <w:rPr>
                <w:i/>
                <w:iCs/>
                <w:sz w:val="26"/>
                <w:szCs w:val="26"/>
              </w:rPr>
              <w:t>(Ký, ghi rõ họ tên và đóng dấu)</w:t>
            </w:r>
          </w:p>
        </w:tc>
      </w:tr>
    </w:tbl>
    <w:p w:rsidR="00EC64D2" w:rsidRDefault="00EC64D2" w:rsidP="003B7C28">
      <w:pPr>
        <w:spacing w:before="120" w:after="280" w:afterAutospacing="1"/>
      </w:pPr>
      <w:r>
        <w:t>_______________</w:t>
      </w:r>
    </w:p>
    <w:p w:rsidR="00EC64D2" w:rsidRPr="001A2B35" w:rsidRDefault="00EC64D2" w:rsidP="003B7C28">
      <w:pPr>
        <w:rPr>
          <w:sz w:val="22"/>
          <w:szCs w:val="22"/>
        </w:rPr>
      </w:pPr>
      <w:r w:rsidRPr="001A2B35">
        <w:rPr>
          <w:i/>
          <w:iCs/>
          <w:sz w:val="22"/>
          <w:szCs w:val="22"/>
        </w:rPr>
        <w:t>(1) Tên cơ quan, tổ chức, đơn vị cấp trên trực tiếp (nếu có).</w:t>
      </w:r>
    </w:p>
    <w:p w:rsidR="00EC64D2" w:rsidRPr="001A2B35" w:rsidRDefault="00EC64D2" w:rsidP="003B7C28">
      <w:pPr>
        <w:rPr>
          <w:sz w:val="22"/>
          <w:szCs w:val="22"/>
        </w:rPr>
      </w:pPr>
      <w:r w:rsidRPr="001A2B35">
        <w:rPr>
          <w:i/>
          <w:iCs/>
          <w:sz w:val="22"/>
          <w:szCs w:val="22"/>
        </w:rPr>
        <w:t>(2) Tên cơ quan, tổ chức, đơn vị gửi văn bản trả lại đơn.</w:t>
      </w:r>
    </w:p>
    <w:p w:rsidR="00EC64D2" w:rsidRPr="001A2B35" w:rsidRDefault="00EC64D2" w:rsidP="003B7C28">
      <w:pPr>
        <w:rPr>
          <w:sz w:val="22"/>
          <w:szCs w:val="22"/>
        </w:rPr>
      </w:pPr>
      <w:r w:rsidRPr="001A2B35">
        <w:rPr>
          <w:i/>
          <w:iCs/>
          <w:sz w:val="22"/>
          <w:szCs w:val="22"/>
        </w:rPr>
        <w:t>(3) Chữ viết tắt tên cơ quan, tổ chức, đơn vị gửi văn bản trả lại đơn.</w:t>
      </w:r>
    </w:p>
    <w:p w:rsidR="00EC64D2" w:rsidRPr="001A2B35" w:rsidRDefault="00EC64D2" w:rsidP="003B7C28">
      <w:pPr>
        <w:rPr>
          <w:sz w:val="22"/>
          <w:szCs w:val="22"/>
        </w:rPr>
      </w:pPr>
      <w:r w:rsidRPr="001A2B35">
        <w:rPr>
          <w:i/>
          <w:iCs/>
          <w:sz w:val="22"/>
          <w:szCs w:val="22"/>
        </w:rPr>
        <w:t>(4) Chữ viết tắt tên đơn vị soạn thảo văn bản trả lại đơn.</w:t>
      </w:r>
    </w:p>
    <w:p w:rsidR="00EC64D2" w:rsidRPr="001A2B35" w:rsidRDefault="00EC64D2" w:rsidP="003B7C28">
      <w:pPr>
        <w:rPr>
          <w:sz w:val="22"/>
          <w:szCs w:val="22"/>
        </w:rPr>
      </w:pPr>
      <w:r w:rsidRPr="001A2B35">
        <w:rPr>
          <w:i/>
          <w:iCs/>
          <w:sz w:val="22"/>
          <w:szCs w:val="22"/>
        </w:rPr>
        <w:t>(5) Họ tên người chuyển đơn hoặc tên cơ quan, tổ chức, đơn vị chuyển đơn.</w:t>
      </w:r>
    </w:p>
    <w:p w:rsidR="00EC64D2" w:rsidRPr="001A2B35" w:rsidRDefault="00EC64D2" w:rsidP="003B7C28">
      <w:pPr>
        <w:rPr>
          <w:sz w:val="22"/>
          <w:szCs w:val="22"/>
        </w:rPr>
      </w:pPr>
      <w:r w:rsidRPr="001A2B35">
        <w:rPr>
          <w:i/>
          <w:iCs/>
          <w:sz w:val="22"/>
          <w:szCs w:val="22"/>
        </w:rPr>
        <w:t xml:space="preserve">(6) Trích yếu số, ký hiệu, ngày </w:t>
      </w:r>
      <w:r w:rsidRPr="001A2B35">
        <w:rPr>
          <w:i/>
          <w:iCs/>
          <w:sz w:val="22"/>
          <w:szCs w:val="22"/>
          <w:shd w:val="solid" w:color="FFFFFF" w:fill="auto"/>
        </w:rPr>
        <w:t>tháng</w:t>
      </w:r>
      <w:r w:rsidRPr="001A2B35">
        <w:rPr>
          <w:i/>
          <w:iCs/>
          <w:sz w:val="22"/>
          <w:szCs w:val="22"/>
        </w:rPr>
        <w:t xml:space="preserve"> năm văn bản chuyển đơn của (5).</w:t>
      </w:r>
    </w:p>
    <w:p w:rsidR="00EC64D2" w:rsidRPr="001A2B35" w:rsidRDefault="00EC64D2" w:rsidP="003B7C28">
      <w:pPr>
        <w:rPr>
          <w:sz w:val="22"/>
          <w:szCs w:val="22"/>
        </w:rPr>
      </w:pPr>
      <w:r w:rsidRPr="001A2B35">
        <w:rPr>
          <w:i/>
          <w:iCs/>
          <w:sz w:val="22"/>
          <w:szCs w:val="22"/>
        </w:rPr>
        <w:t>(7) Họ tên người có đơn.</w:t>
      </w:r>
    </w:p>
    <w:p w:rsidR="00EC64D2" w:rsidRPr="001A2B35" w:rsidRDefault="00EC64D2" w:rsidP="003B7C28">
      <w:pPr>
        <w:rPr>
          <w:sz w:val="22"/>
          <w:szCs w:val="22"/>
        </w:rPr>
      </w:pPr>
      <w:r w:rsidRPr="001A2B35">
        <w:rPr>
          <w:i/>
          <w:iCs/>
          <w:sz w:val="22"/>
          <w:szCs w:val="22"/>
        </w:rPr>
        <w:t>(8) Trích yếu nội dung đơn.</w:t>
      </w:r>
    </w:p>
    <w:p w:rsidR="00EC64D2" w:rsidRPr="001A2B35" w:rsidRDefault="00EC64D2" w:rsidP="003B7C28">
      <w:pPr>
        <w:rPr>
          <w:sz w:val="22"/>
          <w:szCs w:val="22"/>
        </w:rPr>
      </w:pPr>
      <w:r w:rsidRPr="001A2B35">
        <w:rPr>
          <w:i/>
          <w:iCs/>
          <w:sz w:val="22"/>
          <w:szCs w:val="22"/>
        </w:rPr>
        <w:t xml:space="preserve">(9) Chức vụ người có </w:t>
      </w:r>
      <w:r w:rsidRPr="001A2B35">
        <w:rPr>
          <w:i/>
          <w:iCs/>
          <w:sz w:val="22"/>
          <w:szCs w:val="22"/>
          <w:shd w:val="solid" w:color="FFFFFF" w:fill="auto"/>
        </w:rPr>
        <w:t>thẩm quyền</w:t>
      </w:r>
      <w:r w:rsidRPr="001A2B35">
        <w:rPr>
          <w:i/>
          <w:iCs/>
          <w:sz w:val="22"/>
          <w:szCs w:val="22"/>
        </w:rPr>
        <w:t xml:space="preserve"> ký văn bản trả lại đơn.</w:t>
      </w:r>
    </w:p>
    <w:p w:rsidR="00EC64D2" w:rsidRPr="00FF5DD5" w:rsidRDefault="00EC64D2" w:rsidP="003B7C28">
      <w:pPr>
        <w:spacing w:before="120" w:after="280" w:afterAutospacing="1"/>
      </w:pPr>
      <w:r>
        <w:t> </w:t>
      </w:r>
    </w:p>
    <w:p w:rsidR="00EC64D2" w:rsidRPr="00FF5DD5" w:rsidRDefault="00EC64D2" w:rsidP="003B7C28">
      <w:pPr>
        <w:spacing w:before="120" w:after="280" w:afterAutospacing="1"/>
      </w:pPr>
    </w:p>
    <w:p w:rsidR="00EC64D2" w:rsidRPr="00FF5DD5" w:rsidRDefault="00EC64D2" w:rsidP="003B7C28">
      <w:pPr>
        <w:spacing w:before="120" w:after="280" w:afterAutospacing="1"/>
      </w:pPr>
    </w:p>
    <w:p w:rsidR="00EC64D2" w:rsidRPr="00FF5DD5" w:rsidRDefault="00EC64D2" w:rsidP="003B7C28">
      <w:pPr>
        <w:spacing w:before="120" w:after="280" w:afterAutospacing="1"/>
      </w:pPr>
    </w:p>
    <w:p w:rsidR="00EC64D2" w:rsidRPr="00FF5DD5" w:rsidRDefault="00EC64D2" w:rsidP="003B7C28">
      <w:pPr>
        <w:spacing w:before="120" w:after="280" w:afterAutospacing="1"/>
        <w:jc w:val="center"/>
        <w:rPr>
          <w:i/>
          <w:iCs/>
          <w:sz w:val="26"/>
          <w:szCs w:val="26"/>
        </w:rPr>
      </w:pPr>
    </w:p>
    <w:p w:rsidR="00EC64D2" w:rsidRPr="00FF5DD5" w:rsidRDefault="00EC64D2" w:rsidP="003B7C28">
      <w:pPr>
        <w:spacing w:before="120" w:after="280" w:afterAutospacing="1"/>
        <w:jc w:val="center"/>
        <w:rPr>
          <w:b/>
          <w:iCs/>
          <w:sz w:val="18"/>
          <w:szCs w:val="18"/>
        </w:rPr>
      </w:pPr>
    </w:p>
    <w:p w:rsidR="00EC64D2" w:rsidRPr="005F464B" w:rsidRDefault="00EC64D2" w:rsidP="003B7C28">
      <w:pPr>
        <w:spacing w:before="120" w:after="280" w:afterAutospacing="1"/>
        <w:jc w:val="center"/>
        <w:rPr>
          <w:b/>
          <w:sz w:val="18"/>
          <w:szCs w:val="18"/>
          <w:u w:val="single"/>
        </w:rPr>
      </w:pPr>
      <w:r w:rsidRPr="00FF5DD5">
        <w:rPr>
          <w:b/>
          <w:iCs/>
          <w:sz w:val="18"/>
          <w:szCs w:val="18"/>
          <w:u w:val="single"/>
        </w:rPr>
        <w:t>Mẫu số: 05</w:t>
      </w:r>
      <w:r w:rsidRPr="005F464B">
        <w:rPr>
          <w:b/>
          <w:iCs/>
          <w:sz w:val="18"/>
          <w:szCs w:val="18"/>
          <w:u w:val="single"/>
        </w:rPr>
        <w:t>(Ban hành kèm theo Thông tư số 07/2014/TT-TTCP ngày 31 tháng 10 năm 2014 của Thanh tra Chính phủ)</w:t>
      </w:r>
    </w:p>
    <w:tbl>
      <w:tblPr>
        <w:tblW w:w="0" w:type="auto"/>
        <w:tblCellMar>
          <w:left w:w="0" w:type="dxa"/>
          <w:right w:w="0" w:type="dxa"/>
        </w:tblCellMar>
        <w:tblLook w:val="00A0"/>
      </w:tblPr>
      <w:tblGrid>
        <w:gridCol w:w="3348"/>
        <w:gridCol w:w="5508"/>
      </w:tblGrid>
      <w:tr w:rsidR="00EC64D2" w:rsidRPr="001A2B35" w:rsidTr="00193F0B">
        <w:tc>
          <w:tcPr>
            <w:tcW w:w="3348" w:type="dxa"/>
            <w:tcBorders>
              <w:top w:val="nil"/>
              <w:left w:val="nil"/>
              <w:bottom w:val="nil"/>
              <w:right w:val="nil"/>
            </w:tcBorders>
            <w:tcMar>
              <w:top w:w="0" w:type="dxa"/>
              <w:left w:w="108" w:type="dxa"/>
              <w:bottom w:w="0" w:type="dxa"/>
              <w:right w:w="108" w:type="dxa"/>
            </w:tcMar>
          </w:tcPr>
          <w:p w:rsidR="00EC64D2" w:rsidRPr="001A2B35" w:rsidRDefault="00EC64D2" w:rsidP="00193F0B">
            <w:pPr>
              <w:spacing w:before="120"/>
              <w:jc w:val="center"/>
              <w:rPr>
                <w:sz w:val="24"/>
                <w:szCs w:val="24"/>
              </w:rPr>
            </w:pPr>
            <w:r w:rsidRPr="001A2B35">
              <w:rPr>
                <w:sz w:val="24"/>
                <w:szCs w:val="24"/>
              </w:rPr>
              <w:t>(1)………………………….</w:t>
            </w:r>
            <w:r w:rsidRPr="001A2B35">
              <w:rPr>
                <w:sz w:val="24"/>
                <w:szCs w:val="24"/>
              </w:rPr>
              <w:br/>
              <w:t>(2)…………………………</w:t>
            </w:r>
          </w:p>
        </w:tc>
        <w:tc>
          <w:tcPr>
            <w:tcW w:w="5508" w:type="dxa"/>
            <w:tcBorders>
              <w:top w:val="nil"/>
              <w:left w:val="nil"/>
              <w:bottom w:val="nil"/>
              <w:right w:val="nil"/>
            </w:tcBorders>
            <w:tcMar>
              <w:top w:w="0" w:type="dxa"/>
              <w:left w:w="108" w:type="dxa"/>
              <w:bottom w:w="0" w:type="dxa"/>
              <w:right w:w="108" w:type="dxa"/>
            </w:tcMar>
          </w:tcPr>
          <w:p w:rsidR="00EC64D2" w:rsidRPr="001A2B35" w:rsidRDefault="00EC64D2" w:rsidP="00193F0B">
            <w:pPr>
              <w:spacing w:before="120"/>
              <w:jc w:val="center"/>
              <w:rPr>
                <w:sz w:val="24"/>
                <w:szCs w:val="24"/>
              </w:rPr>
            </w:pPr>
            <w:r w:rsidRPr="001A2B35">
              <w:rPr>
                <w:b/>
                <w:bCs/>
                <w:sz w:val="24"/>
                <w:szCs w:val="24"/>
              </w:rPr>
              <w:t>CỘNG HÒA XÃ HỘI CHỦ NGHĨA VIỆT NAM</w:t>
            </w:r>
            <w:r w:rsidRPr="001A2B35">
              <w:rPr>
                <w:b/>
                <w:bCs/>
                <w:sz w:val="24"/>
                <w:szCs w:val="24"/>
              </w:rPr>
              <w:br/>
              <w:t xml:space="preserve">Độc lập - Tự do - Hạnh phúc </w:t>
            </w:r>
            <w:r w:rsidRPr="001A2B35">
              <w:rPr>
                <w:b/>
                <w:bCs/>
                <w:sz w:val="24"/>
                <w:szCs w:val="24"/>
              </w:rPr>
              <w:br/>
              <w:t>---------------</w:t>
            </w:r>
          </w:p>
        </w:tc>
      </w:tr>
      <w:tr w:rsidR="00EC64D2" w:rsidRPr="001A2B35" w:rsidTr="00193F0B">
        <w:tc>
          <w:tcPr>
            <w:tcW w:w="3348" w:type="dxa"/>
            <w:tcBorders>
              <w:top w:val="nil"/>
              <w:left w:val="nil"/>
              <w:bottom w:val="nil"/>
              <w:right w:val="nil"/>
            </w:tcBorders>
            <w:tcMar>
              <w:top w:w="0" w:type="dxa"/>
              <w:left w:w="108" w:type="dxa"/>
              <w:bottom w:w="0" w:type="dxa"/>
              <w:right w:w="108" w:type="dxa"/>
            </w:tcMar>
          </w:tcPr>
          <w:p w:rsidR="00EC64D2" w:rsidRPr="001A2B35" w:rsidRDefault="00EC64D2" w:rsidP="00193F0B">
            <w:pPr>
              <w:spacing w:before="120"/>
              <w:jc w:val="center"/>
              <w:rPr>
                <w:sz w:val="24"/>
                <w:szCs w:val="24"/>
              </w:rPr>
            </w:pPr>
            <w:r w:rsidRPr="001A2B35">
              <w:rPr>
                <w:sz w:val="24"/>
                <w:szCs w:val="24"/>
              </w:rPr>
              <w:t>Số:      /….(3) - ..... (4)</w:t>
            </w:r>
            <w:r w:rsidRPr="001A2B35">
              <w:rPr>
                <w:sz w:val="24"/>
                <w:szCs w:val="24"/>
              </w:rPr>
              <w:br/>
              <w:t>V/v chuyển đơn tố cáo</w:t>
            </w:r>
          </w:p>
        </w:tc>
        <w:tc>
          <w:tcPr>
            <w:tcW w:w="5508" w:type="dxa"/>
            <w:tcBorders>
              <w:top w:val="nil"/>
              <w:left w:val="nil"/>
              <w:bottom w:val="nil"/>
              <w:right w:val="nil"/>
            </w:tcBorders>
            <w:tcMar>
              <w:top w:w="0" w:type="dxa"/>
              <w:left w:w="108" w:type="dxa"/>
              <w:bottom w:w="0" w:type="dxa"/>
              <w:right w:w="108" w:type="dxa"/>
            </w:tcMar>
          </w:tcPr>
          <w:p w:rsidR="00EC64D2" w:rsidRPr="001A2B35" w:rsidRDefault="00EC64D2" w:rsidP="00193F0B">
            <w:pPr>
              <w:spacing w:before="120"/>
              <w:jc w:val="right"/>
              <w:rPr>
                <w:sz w:val="24"/>
                <w:szCs w:val="24"/>
              </w:rPr>
            </w:pPr>
            <w:r w:rsidRPr="001A2B35">
              <w:rPr>
                <w:i/>
                <w:iCs/>
                <w:sz w:val="24"/>
                <w:szCs w:val="24"/>
              </w:rPr>
              <w:t>….., ngày…. tháng…. năm….</w:t>
            </w:r>
          </w:p>
        </w:tc>
      </w:tr>
    </w:tbl>
    <w:p w:rsidR="00EC64D2" w:rsidRDefault="00EC64D2" w:rsidP="003B7C28">
      <w:pPr>
        <w:spacing w:before="120" w:after="280" w:afterAutospacing="1"/>
      </w:pPr>
      <w:r>
        <w:t> </w:t>
      </w:r>
    </w:p>
    <w:p w:rsidR="00EC64D2" w:rsidRPr="001A2B35" w:rsidRDefault="00EC64D2" w:rsidP="003B7C28">
      <w:pPr>
        <w:spacing w:before="120" w:after="280" w:afterAutospacing="1"/>
        <w:jc w:val="center"/>
        <w:rPr>
          <w:sz w:val="26"/>
          <w:szCs w:val="26"/>
        </w:rPr>
      </w:pPr>
      <w:r w:rsidRPr="001A2B35">
        <w:rPr>
          <w:sz w:val="26"/>
          <w:szCs w:val="26"/>
        </w:rPr>
        <w:t>Kính gửi: …………………………………………(5)</w:t>
      </w:r>
    </w:p>
    <w:p w:rsidR="00EC64D2" w:rsidRPr="001A2B35" w:rsidRDefault="00EC64D2" w:rsidP="003B7C28">
      <w:pPr>
        <w:spacing w:before="120" w:after="280" w:afterAutospacing="1"/>
        <w:rPr>
          <w:sz w:val="26"/>
          <w:szCs w:val="26"/>
        </w:rPr>
      </w:pPr>
      <w:r w:rsidRPr="001A2B35">
        <w:rPr>
          <w:sz w:val="26"/>
          <w:szCs w:val="26"/>
        </w:rPr>
        <w:t>Ngày …../……/……., …….. (2) nhận được đơn tố cáo của ông (bà) ................. (6)</w:t>
      </w:r>
    </w:p>
    <w:p w:rsidR="00EC64D2" w:rsidRPr="001A2B35" w:rsidRDefault="00EC64D2" w:rsidP="003B7C28">
      <w:pPr>
        <w:spacing w:before="120" w:after="280" w:afterAutospacing="1"/>
        <w:rPr>
          <w:sz w:val="26"/>
          <w:szCs w:val="26"/>
        </w:rPr>
      </w:pPr>
      <w:r w:rsidRPr="001A2B35">
        <w:rPr>
          <w:sz w:val="26"/>
          <w:szCs w:val="26"/>
        </w:rPr>
        <w:t>Địa chỉ: .........................................................................................</w:t>
      </w:r>
      <w:r w:rsidRPr="00FF5DD5">
        <w:rPr>
          <w:sz w:val="26"/>
          <w:szCs w:val="26"/>
        </w:rPr>
        <w:t>..</w:t>
      </w:r>
      <w:r w:rsidRPr="001A2B35">
        <w:rPr>
          <w:sz w:val="26"/>
          <w:szCs w:val="26"/>
        </w:rPr>
        <w:t xml:space="preserve"> </w:t>
      </w:r>
    </w:p>
    <w:p w:rsidR="00EC64D2" w:rsidRPr="001A2B35" w:rsidRDefault="00EC64D2" w:rsidP="003B7C28">
      <w:pPr>
        <w:spacing w:before="120" w:after="280" w:afterAutospacing="1"/>
        <w:rPr>
          <w:sz w:val="26"/>
          <w:szCs w:val="26"/>
        </w:rPr>
      </w:pPr>
      <w:r w:rsidRPr="001A2B35">
        <w:rPr>
          <w:sz w:val="26"/>
          <w:szCs w:val="26"/>
        </w:rPr>
        <w:t>Đơn có nội dung: .................................................................................................. (7)</w:t>
      </w:r>
    </w:p>
    <w:p w:rsidR="00EC64D2" w:rsidRPr="00FF5DD5" w:rsidRDefault="00EC64D2" w:rsidP="003B7C28">
      <w:pPr>
        <w:rPr>
          <w:sz w:val="26"/>
          <w:szCs w:val="26"/>
        </w:rPr>
      </w:pPr>
      <w:r w:rsidRPr="001A2B35">
        <w:rPr>
          <w:sz w:val="26"/>
          <w:szCs w:val="26"/>
        </w:rPr>
        <w:t>Sau khi xem xét nội dung đơn và căn cứ quy định của Luật tố cáo, ................... (2)</w:t>
      </w:r>
      <w:r w:rsidRPr="001A2B35">
        <w:rPr>
          <w:sz w:val="26"/>
          <w:szCs w:val="26"/>
        </w:rPr>
        <w:br/>
        <w:t>chuyển đơn tố cáo của ông (bà) ……………</w:t>
      </w:r>
      <w:r>
        <w:rPr>
          <w:sz w:val="26"/>
          <w:szCs w:val="26"/>
        </w:rPr>
        <w:t>…………………(6) đến ...............</w:t>
      </w:r>
      <w:r w:rsidRPr="001A2B35">
        <w:rPr>
          <w:sz w:val="26"/>
          <w:szCs w:val="26"/>
        </w:rPr>
        <w:t xml:space="preserve"> (5) </w:t>
      </w:r>
    </w:p>
    <w:p w:rsidR="00EC64D2" w:rsidRPr="00FF5DD5" w:rsidRDefault="00EC64D2" w:rsidP="003B7C28">
      <w:pPr>
        <w:rPr>
          <w:sz w:val="26"/>
          <w:szCs w:val="26"/>
        </w:rPr>
      </w:pPr>
      <w:r w:rsidRPr="001A2B35">
        <w:rPr>
          <w:sz w:val="26"/>
          <w:szCs w:val="26"/>
        </w:rPr>
        <w:t>để giải quyết theo quy định của pháp luật.</w:t>
      </w:r>
    </w:p>
    <w:p w:rsidR="00EC64D2" w:rsidRPr="00FF5DD5" w:rsidRDefault="00EC64D2" w:rsidP="003B7C28">
      <w:pPr>
        <w:rPr>
          <w:sz w:val="26"/>
          <w:szCs w:val="26"/>
        </w:rPr>
      </w:pPr>
    </w:p>
    <w:tbl>
      <w:tblPr>
        <w:tblW w:w="0" w:type="auto"/>
        <w:tblCellMar>
          <w:left w:w="0" w:type="dxa"/>
          <w:right w:w="0" w:type="dxa"/>
        </w:tblCellMar>
        <w:tblLook w:val="00A0"/>
      </w:tblPr>
      <w:tblGrid>
        <w:gridCol w:w="4428"/>
        <w:gridCol w:w="4428"/>
      </w:tblGrid>
      <w:tr w:rsidR="00EC64D2" w:rsidTr="00193F0B">
        <w:tc>
          <w:tcPr>
            <w:tcW w:w="4428" w:type="dxa"/>
            <w:tcBorders>
              <w:top w:val="nil"/>
              <w:left w:val="nil"/>
              <w:bottom w:val="nil"/>
              <w:right w:val="nil"/>
            </w:tcBorders>
            <w:tcMar>
              <w:top w:w="0" w:type="dxa"/>
              <w:left w:w="108" w:type="dxa"/>
              <w:bottom w:w="0" w:type="dxa"/>
              <w:right w:w="108" w:type="dxa"/>
            </w:tcMar>
          </w:tcPr>
          <w:p w:rsidR="00EC64D2" w:rsidRDefault="00EC64D2" w:rsidP="00193F0B">
            <w:pPr>
              <w:spacing w:before="120"/>
            </w:pPr>
            <w:r>
              <w:t> </w:t>
            </w:r>
            <w:r>
              <w:rPr>
                <w:b/>
                <w:bCs/>
                <w:i/>
                <w:iCs/>
              </w:rPr>
              <w:br/>
              <w:t>Nơi nhận:</w:t>
            </w:r>
            <w:r>
              <w:br/>
            </w:r>
            <w:r>
              <w:rPr>
                <w:sz w:val="16"/>
              </w:rPr>
              <w:t>- Như trên;</w:t>
            </w:r>
            <w:r>
              <w:rPr>
                <w:sz w:val="16"/>
              </w:rPr>
              <w:br/>
              <w:t>- ….(6);</w:t>
            </w:r>
            <w:r>
              <w:rPr>
                <w:sz w:val="16"/>
              </w:rPr>
              <w:br/>
              <w:t>- Lưu: VT; … (4).</w:t>
            </w:r>
          </w:p>
        </w:tc>
        <w:tc>
          <w:tcPr>
            <w:tcW w:w="4428" w:type="dxa"/>
            <w:tcBorders>
              <w:top w:val="nil"/>
              <w:left w:val="nil"/>
              <w:bottom w:val="nil"/>
              <w:right w:val="nil"/>
            </w:tcBorders>
            <w:tcMar>
              <w:top w:w="0" w:type="dxa"/>
              <w:left w:w="108" w:type="dxa"/>
              <w:bottom w:w="0" w:type="dxa"/>
              <w:right w:w="108" w:type="dxa"/>
            </w:tcMar>
          </w:tcPr>
          <w:p w:rsidR="00EC64D2" w:rsidRDefault="00EC64D2" w:rsidP="00193F0B">
            <w:pPr>
              <w:spacing w:before="120"/>
              <w:jc w:val="center"/>
            </w:pPr>
            <w:r>
              <w:t>……………………. (8)</w:t>
            </w:r>
            <w:r>
              <w:br/>
            </w:r>
            <w:r>
              <w:rPr>
                <w:i/>
                <w:iCs/>
              </w:rPr>
              <w:t>(Ký, ghi rõ họ tên và đóng dấu)</w:t>
            </w:r>
          </w:p>
        </w:tc>
      </w:tr>
    </w:tbl>
    <w:p w:rsidR="00EC64D2" w:rsidRDefault="00EC64D2" w:rsidP="003B7C28">
      <w:pPr>
        <w:spacing w:before="120" w:after="280" w:afterAutospacing="1"/>
      </w:pPr>
      <w:r>
        <w:t>_______________</w:t>
      </w:r>
    </w:p>
    <w:p w:rsidR="00EC64D2" w:rsidRPr="001A2B35" w:rsidRDefault="00EC64D2" w:rsidP="003B7C28">
      <w:pPr>
        <w:rPr>
          <w:sz w:val="22"/>
          <w:szCs w:val="22"/>
        </w:rPr>
      </w:pPr>
      <w:r w:rsidRPr="001A2B35">
        <w:rPr>
          <w:i/>
          <w:iCs/>
          <w:sz w:val="22"/>
          <w:szCs w:val="22"/>
        </w:rPr>
        <w:t xml:space="preserve">(1) Tên cơ quan, </w:t>
      </w:r>
      <w:r w:rsidRPr="001A2B35">
        <w:rPr>
          <w:i/>
          <w:iCs/>
          <w:sz w:val="22"/>
          <w:szCs w:val="22"/>
          <w:shd w:val="solid" w:color="FFFFFF" w:fill="auto"/>
        </w:rPr>
        <w:t>tổ chức</w:t>
      </w:r>
      <w:r w:rsidRPr="001A2B35">
        <w:rPr>
          <w:i/>
          <w:iCs/>
          <w:sz w:val="22"/>
          <w:szCs w:val="22"/>
        </w:rPr>
        <w:t>, đơn vị cấp trên trực tiếp (nếu có).</w:t>
      </w:r>
    </w:p>
    <w:p w:rsidR="00EC64D2" w:rsidRPr="001A2B35" w:rsidRDefault="00EC64D2" w:rsidP="003B7C28">
      <w:pPr>
        <w:rPr>
          <w:sz w:val="22"/>
          <w:szCs w:val="22"/>
        </w:rPr>
      </w:pPr>
      <w:r w:rsidRPr="001A2B35">
        <w:rPr>
          <w:i/>
          <w:iCs/>
          <w:sz w:val="22"/>
          <w:szCs w:val="22"/>
        </w:rPr>
        <w:t>(2) Tên cơ quan, tổ chức, đơn vị ban hành văn bản chuyển đơn tố cáo.</w:t>
      </w:r>
    </w:p>
    <w:p w:rsidR="00EC64D2" w:rsidRPr="001A2B35" w:rsidRDefault="00EC64D2" w:rsidP="003B7C28">
      <w:pPr>
        <w:rPr>
          <w:sz w:val="22"/>
          <w:szCs w:val="22"/>
        </w:rPr>
      </w:pPr>
      <w:r w:rsidRPr="001A2B35">
        <w:rPr>
          <w:i/>
          <w:iCs/>
          <w:sz w:val="22"/>
          <w:szCs w:val="22"/>
        </w:rPr>
        <w:t>(3) Chữ viết tắt tên cơ quan, tổ chức, đơn vị ban hành văn bản chuyển đơn.</w:t>
      </w:r>
    </w:p>
    <w:p w:rsidR="00EC64D2" w:rsidRPr="001A2B35" w:rsidRDefault="00EC64D2" w:rsidP="003B7C28">
      <w:pPr>
        <w:rPr>
          <w:sz w:val="22"/>
          <w:szCs w:val="22"/>
        </w:rPr>
      </w:pPr>
      <w:r w:rsidRPr="001A2B35">
        <w:rPr>
          <w:i/>
          <w:iCs/>
          <w:sz w:val="22"/>
          <w:szCs w:val="22"/>
        </w:rPr>
        <w:t>(4) Chữ viết tắt tên đơn vị soạn thảo văn bản chuyển đơn.</w:t>
      </w:r>
    </w:p>
    <w:p w:rsidR="00EC64D2" w:rsidRPr="001A2B35" w:rsidRDefault="00EC64D2" w:rsidP="003B7C28">
      <w:pPr>
        <w:rPr>
          <w:sz w:val="22"/>
          <w:szCs w:val="22"/>
        </w:rPr>
      </w:pPr>
      <w:r w:rsidRPr="001A2B35">
        <w:rPr>
          <w:i/>
          <w:iCs/>
          <w:sz w:val="22"/>
          <w:szCs w:val="22"/>
        </w:rPr>
        <w:t xml:space="preserve">(5) Chức danh thủ trưởng cơ quan, </w:t>
      </w:r>
      <w:r w:rsidRPr="001A2B35">
        <w:rPr>
          <w:i/>
          <w:iCs/>
          <w:sz w:val="22"/>
          <w:szCs w:val="22"/>
          <w:shd w:val="solid" w:color="FFFFFF" w:fill="auto"/>
        </w:rPr>
        <w:t>tổ chức</w:t>
      </w:r>
      <w:r w:rsidRPr="001A2B35">
        <w:rPr>
          <w:i/>
          <w:iCs/>
          <w:sz w:val="22"/>
          <w:szCs w:val="22"/>
        </w:rPr>
        <w:t>, đơn vị có thẩm quyền giải quyết tố cáo.</w:t>
      </w:r>
    </w:p>
    <w:p w:rsidR="00EC64D2" w:rsidRPr="001A2B35" w:rsidRDefault="00EC64D2" w:rsidP="003B7C28">
      <w:pPr>
        <w:rPr>
          <w:sz w:val="22"/>
          <w:szCs w:val="22"/>
        </w:rPr>
      </w:pPr>
      <w:r w:rsidRPr="001A2B35">
        <w:rPr>
          <w:i/>
          <w:iCs/>
          <w:sz w:val="22"/>
          <w:szCs w:val="22"/>
        </w:rPr>
        <w:t>(6) Họ tên người tố cáo.</w:t>
      </w:r>
    </w:p>
    <w:p w:rsidR="00EC64D2" w:rsidRPr="001A2B35" w:rsidRDefault="00EC64D2" w:rsidP="003B7C28">
      <w:pPr>
        <w:rPr>
          <w:sz w:val="22"/>
          <w:szCs w:val="22"/>
        </w:rPr>
      </w:pPr>
      <w:r w:rsidRPr="001A2B35">
        <w:rPr>
          <w:i/>
          <w:iCs/>
          <w:sz w:val="22"/>
          <w:szCs w:val="22"/>
        </w:rPr>
        <w:t>(7) Trích yếu nội dung tố cáo.</w:t>
      </w:r>
    </w:p>
    <w:p w:rsidR="00EC64D2" w:rsidRPr="001A2B35" w:rsidRDefault="00EC64D2" w:rsidP="003B7C28">
      <w:pPr>
        <w:rPr>
          <w:sz w:val="22"/>
          <w:szCs w:val="22"/>
        </w:rPr>
      </w:pPr>
      <w:r w:rsidRPr="001A2B35">
        <w:rPr>
          <w:i/>
          <w:iCs/>
          <w:sz w:val="22"/>
          <w:szCs w:val="22"/>
        </w:rPr>
        <w:t xml:space="preserve">(8) Chức vụ người có </w:t>
      </w:r>
      <w:r w:rsidRPr="001A2B35">
        <w:rPr>
          <w:i/>
          <w:iCs/>
          <w:sz w:val="22"/>
          <w:szCs w:val="22"/>
          <w:shd w:val="solid" w:color="FFFFFF" w:fill="auto"/>
        </w:rPr>
        <w:t>thẩm quyền</w:t>
      </w:r>
      <w:r w:rsidRPr="001A2B35">
        <w:rPr>
          <w:i/>
          <w:iCs/>
          <w:sz w:val="22"/>
          <w:szCs w:val="22"/>
        </w:rPr>
        <w:t xml:space="preserve"> ký văn bản chuyển đơn tố cáo.</w:t>
      </w:r>
    </w:p>
    <w:p w:rsidR="00EC64D2" w:rsidRPr="00FF5DD5" w:rsidRDefault="00EC64D2" w:rsidP="003B7C28">
      <w:pPr>
        <w:spacing w:before="120" w:after="280" w:afterAutospacing="1"/>
      </w:pPr>
      <w:r>
        <w:t> </w:t>
      </w:r>
    </w:p>
    <w:p w:rsidR="00EC64D2" w:rsidRPr="00FF5DD5" w:rsidRDefault="00EC64D2" w:rsidP="003B7C28">
      <w:pPr>
        <w:spacing w:before="120" w:after="280" w:afterAutospacing="1"/>
      </w:pPr>
    </w:p>
    <w:p w:rsidR="00EC64D2" w:rsidRPr="00FF5DD5" w:rsidRDefault="00EC64D2" w:rsidP="003B7C28">
      <w:pPr>
        <w:spacing w:before="120" w:after="280" w:afterAutospacing="1"/>
      </w:pPr>
    </w:p>
    <w:p w:rsidR="00EC64D2" w:rsidRPr="00FF5DD5" w:rsidRDefault="00EC64D2" w:rsidP="003B7C28">
      <w:pPr>
        <w:spacing w:before="120" w:after="280" w:afterAutospacing="1"/>
      </w:pPr>
    </w:p>
    <w:p w:rsidR="00EC64D2" w:rsidRPr="00FF5DD5" w:rsidRDefault="00EC64D2" w:rsidP="003B7C28">
      <w:pPr>
        <w:spacing w:before="120" w:after="280" w:afterAutospacing="1"/>
      </w:pPr>
    </w:p>
    <w:p w:rsidR="00EC64D2" w:rsidRPr="00FF5DD5" w:rsidRDefault="00EC64D2" w:rsidP="003B7C28">
      <w:pPr>
        <w:spacing w:before="120" w:after="280" w:afterAutospacing="1"/>
        <w:jc w:val="center"/>
        <w:rPr>
          <w:b/>
          <w:iCs/>
          <w:sz w:val="18"/>
          <w:szCs w:val="18"/>
          <w:u w:val="single"/>
        </w:rPr>
      </w:pPr>
    </w:p>
    <w:p w:rsidR="00EC64D2" w:rsidRPr="00FF5DD5" w:rsidRDefault="00EC64D2" w:rsidP="003B7C28">
      <w:pPr>
        <w:spacing w:before="120" w:after="280" w:afterAutospacing="1"/>
        <w:jc w:val="center"/>
        <w:rPr>
          <w:b/>
          <w:iCs/>
          <w:sz w:val="18"/>
          <w:szCs w:val="18"/>
          <w:u w:val="single"/>
        </w:rPr>
      </w:pPr>
    </w:p>
    <w:p w:rsidR="00EC64D2" w:rsidRPr="005F464B" w:rsidRDefault="00EC64D2" w:rsidP="003B7C28">
      <w:pPr>
        <w:spacing w:before="120" w:after="280" w:afterAutospacing="1"/>
        <w:jc w:val="center"/>
        <w:rPr>
          <w:b/>
          <w:sz w:val="18"/>
          <w:szCs w:val="18"/>
          <w:u w:val="single"/>
        </w:rPr>
      </w:pPr>
      <w:r w:rsidRPr="00FF5DD5">
        <w:rPr>
          <w:b/>
          <w:iCs/>
          <w:sz w:val="18"/>
          <w:szCs w:val="18"/>
          <w:u w:val="single"/>
        </w:rPr>
        <w:t>Mẫu số:06</w:t>
      </w:r>
      <w:r w:rsidRPr="005F464B">
        <w:rPr>
          <w:b/>
          <w:iCs/>
          <w:sz w:val="18"/>
          <w:szCs w:val="18"/>
          <w:u w:val="single"/>
        </w:rPr>
        <w:t>(Ban hành kèm theo Thông tư số 07/2014/TT-TTCP ngày 31 tháng 10 năm 2014 của Thanh tra Chính phủ)</w:t>
      </w:r>
    </w:p>
    <w:tbl>
      <w:tblPr>
        <w:tblW w:w="0" w:type="auto"/>
        <w:tblCellMar>
          <w:left w:w="0" w:type="dxa"/>
          <w:right w:w="0" w:type="dxa"/>
        </w:tblCellMar>
        <w:tblLook w:val="00A0"/>
      </w:tblPr>
      <w:tblGrid>
        <w:gridCol w:w="3348"/>
        <w:gridCol w:w="5508"/>
      </w:tblGrid>
      <w:tr w:rsidR="00EC64D2" w:rsidRPr="001A2B35" w:rsidTr="00193F0B">
        <w:tc>
          <w:tcPr>
            <w:tcW w:w="3348" w:type="dxa"/>
            <w:tcBorders>
              <w:top w:val="nil"/>
              <w:left w:val="nil"/>
              <w:bottom w:val="nil"/>
              <w:right w:val="nil"/>
            </w:tcBorders>
            <w:tcMar>
              <w:top w:w="0" w:type="dxa"/>
              <w:left w:w="108" w:type="dxa"/>
              <w:bottom w:w="0" w:type="dxa"/>
              <w:right w:w="108" w:type="dxa"/>
            </w:tcMar>
          </w:tcPr>
          <w:p w:rsidR="00EC64D2" w:rsidRPr="001A2B35" w:rsidRDefault="00EC64D2" w:rsidP="00193F0B">
            <w:pPr>
              <w:spacing w:before="120"/>
              <w:jc w:val="center"/>
              <w:rPr>
                <w:sz w:val="24"/>
                <w:szCs w:val="24"/>
              </w:rPr>
            </w:pPr>
            <w:r w:rsidRPr="001A2B35">
              <w:rPr>
                <w:sz w:val="24"/>
                <w:szCs w:val="24"/>
              </w:rPr>
              <w:t>(1)………………………….</w:t>
            </w:r>
            <w:r w:rsidRPr="001A2B35">
              <w:rPr>
                <w:sz w:val="24"/>
                <w:szCs w:val="24"/>
              </w:rPr>
              <w:br/>
              <w:t>(2)…………………………</w:t>
            </w:r>
          </w:p>
        </w:tc>
        <w:tc>
          <w:tcPr>
            <w:tcW w:w="5508" w:type="dxa"/>
            <w:tcBorders>
              <w:top w:val="nil"/>
              <w:left w:val="nil"/>
              <w:bottom w:val="nil"/>
              <w:right w:val="nil"/>
            </w:tcBorders>
            <w:tcMar>
              <w:top w:w="0" w:type="dxa"/>
              <w:left w:w="108" w:type="dxa"/>
              <w:bottom w:w="0" w:type="dxa"/>
              <w:right w:w="108" w:type="dxa"/>
            </w:tcMar>
          </w:tcPr>
          <w:p w:rsidR="00EC64D2" w:rsidRPr="001A2B35" w:rsidRDefault="00EC64D2" w:rsidP="00193F0B">
            <w:pPr>
              <w:spacing w:before="120"/>
              <w:jc w:val="center"/>
              <w:rPr>
                <w:sz w:val="24"/>
                <w:szCs w:val="24"/>
              </w:rPr>
            </w:pPr>
            <w:r w:rsidRPr="001A2B35">
              <w:rPr>
                <w:b/>
                <w:bCs/>
                <w:sz w:val="24"/>
                <w:szCs w:val="24"/>
              </w:rPr>
              <w:t>CỘNG HÒA XÃ HỘI CHỦ NGHĨA VIỆT NAM</w:t>
            </w:r>
            <w:r w:rsidRPr="001A2B35">
              <w:rPr>
                <w:b/>
                <w:bCs/>
                <w:sz w:val="24"/>
                <w:szCs w:val="24"/>
              </w:rPr>
              <w:br/>
              <w:t xml:space="preserve">Độc lập - Tự do - Hạnh phúc </w:t>
            </w:r>
            <w:r w:rsidRPr="001A2B35">
              <w:rPr>
                <w:b/>
                <w:bCs/>
                <w:sz w:val="24"/>
                <w:szCs w:val="24"/>
              </w:rPr>
              <w:br/>
              <w:t>---------------</w:t>
            </w:r>
          </w:p>
        </w:tc>
      </w:tr>
      <w:tr w:rsidR="00EC64D2" w:rsidRPr="001A2B35" w:rsidTr="00193F0B">
        <w:tc>
          <w:tcPr>
            <w:tcW w:w="3348" w:type="dxa"/>
            <w:tcBorders>
              <w:top w:val="nil"/>
              <w:left w:val="nil"/>
              <w:bottom w:val="nil"/>
              <w:right w:val="nil"/>
            </w:tcBorders>
            <w:tcMar>
              <w:top w:w="0" w:type="dxa"/>
              <w:left w:w="108" w:type="dxa"/>
              <w:bottom w:w="0" w:type="dxa"/>
              <w:right w:w="108" w:type="dxa"/>
            </w:tcMar>
          </w:tcPr>
          <w:p w:rsidR="00EC64D2" w:rsidRPr="001A2B35" w:rsidRDefault="00EC64D2" w:rsidP="00193F0B">
            <w:pPr>
              <w:spacing w:before="120"/>
              <w:jc w:val="center"/>
              <w:rPr>
                <w:sz w:val="24"/>
                <w:szCs w:val="24"/>
              </w:rPr>
            </w:pPr>
            <w:r w:rsidRPr="001A2B35">
              <w:rPr>
                <w:sz w:val="24"/>
                <w:szCs w:val="24"/>
              </w:rPr>
              <w:t>Số:      /….(3) - ..... (4)</w:t>
            </w:r>
            <w:r w:rsidRPr="001A2B35">
              <w:rPr>
                <w:sz w:val="24"/>
                <w:szCs w:val="24"/>
              </w:rPr>
              <w:br/>
            </w:r>
            <w:r w:rsidRPr="001A2B35">
              <w:rPr>
                <w:sz w:val="20"/>
                <w:szCs w:val="20"/>
              </w:rPr>
              <w:t>V/v chuyển đơn kiến nghị, phản ánh</w:t>
            </w:r>
          </w:p>
        </w:tc>
        <w:tc>
          <w:tcPr>
            <w:tcW w:w="5508" w:type="dxa"/>
            <w:tcBorders>
              <w:top w:val="nil"/>
              <w:left w:val="nil"/>
              <w:bottom w:val="nil"/>
              <w:right w:val="nil"/>
            </w:tcBorders>
            <w:tcMar>
              <w:top w:w="0" w:type="dxa"/>
              <w:left w:w="108" w:type="dxa"/>
              <w:bottom w:w="0" w:type="dxa"/>
              <w:right w:w="108" w:type="dxa"/>
            </w:tcMar>
          </w:tcPr>
          <w:p w:rsidR="00EC64D2" w:rsidRPr="001A2B35" w:rsidRDefault="00EC64D2" w:rsidP="00193F0B">
            <w:pPr>
              <w:spacing w:before="120"/>
              <w:jc w:val="right"/>
              <w:rPr>
                <w:sz w:val="24"/>
                <w:szCs w:val="24"/>
              </w:rPr>
            </w:pPr>
            <w:r w:rsidRPr="001A2B35">
              <w:rPr>
                <w:i/>
                <w:iCs/>
                <w:sz w:val="24"/>
                <w:szCs w:val="24"/>
              </w:rPr>
              <w:t>….., ngày…. tháng…. năm….</w:t>
            </w:r>
          </w:p>
        </w:tc>
      </w:tr>
    </w:tbl>
    <w:p w:rsidR="00EC64D2" w:rsidRDefault="00EC64D2" w:rsidP="003B7C28">
      <w:pPr>
        <w:spacing w:before="120" w:after="280" w:afterAutospacing="1"/>
      </w:pPr>
      <w:r>
        <w:t> </w:t>
      </w:r>
    </w:p>
    <w:p w:rsidR="00EC64D2" w:rsidRPr="001A2B35" w:rsidRDefault="00EC64D2" w:rsidP="003B7C28">
      <w:pPr>
        <w:spacing w:before="120" w:after="280" w:afterAutospacing="1"/>
        <w:jc w:val="center"/>
        <w:rPr>
          <w:sz w:val="26"/>
          <w:szCs w:val="26"/>
        </w:rPr>
      </w:pPr>
      <w:r w:rsidRPr="001A2B35">
        <w:rPr>
          <w:sz w:val="26"/>
          <w:szCs w:val="26"/>
        </w:rPr>
        <w:t>Kính gửi: …………………………………………(5)</w:t>
      </w:r>
    </w:p>
    <w:p w:rsidR="00EC64D2" w:rsidRPr="001A2B35" w:rsidRDefault="00EC64D2" w:rsidP="003B7C28">
      <w:pPr>
        <w:spacing w:before="120" w:after="280" w:afterAutospacing="1"/>
        <w:rPr>
          <w:sz w:val="26"/>
          <w:szCs w:val="26"/>
        </w:rPr>
      </w:pPr>
      <w:r w:rsidRPr="001A2B35">
        <w:rPr>
          <w:sz w:val="26"/>
          <w:szCs w:val="26"/>
        </w:rPr>
        <w:t>Ngày …../……/……., ………..(2) nhận được đơn của ông (bà) .......................... (6)</w:t>
      </w:r>
    </w:p>
    <w:p w:rsidR="00EC64D2" w:rsidRPr="001A2B35" w:rsidRDefault="00EC64D2" w:rsidP="003B7C28">
      <w:pPr>
        <w:spacing w:before="120" w:after="280" w:afterAutospacing="1"/>
        <w:rPr>
          <w:sz w:val="26"/>
          <w:szCs w:val="26"/>
        </w:rPr>
      </w:pPr>
      <w:r w:rsidRPr="001A2B35">
        <w:rPr>
          <w:sz w:val="26"/>
          <w:szCs w:val="26"/>
        </w:rPr>
        <w:t xml:space="preserve">Địa chỉ: ...................................................................................................................... </w:t>
      </w:r>
    </w:p>
    <w:p w:rsidR="00EC64D2" w:rsidRPr="001A2B35" w:rsidRDefault="00EC64D2" w:rsidP="003B7C28">
      <w:pPr>
        <w:spacing w:before="120" w:after="280" w:afterAutospacing="1"/>
        <w:rPr>
          <w:sz w:val="26"/>
          <w:szCs w:val="26"/>
        </w:rPr>
      </w:pPr>
      <w:r w:rsidRPr="001A2B35">
        <w:rPr>
          <w:sz w:val="26"/>
          <w:szCs w:val="26"/>
        </w:rPr>
        <w:t>Đơn có nội dung: .................................................................................................. (7)</w:t>
      </w:r>
    </w:p>
    <w:p w:rsidR="00EC64D2" w:rsidRPr="001A2B35" w:rsidRDefault="00EC64D2" w:rsidP="003B7C28">
      <w:pPr>
        <w:spacing w:before="120" w:after="280" w:afterAutospacing="1"/>
        <w:rPr>
          <w:sz w:val="26"/>
          <w:szCs w:val="26"/>
        </w:rPr>
      </w:pPr>
      <w:r w:rsidRPr="001A2B35">
        <w:rPr>
          <w:sz w:val="26"/>
          <w:szCs w:val="26"/>
        </w:rPr>
        <w:t>Sau khi xem xét nội dung đơn và căn cứ quy định của pháp luật, ....................... (2)</w:t>
      </w:r>
      <w:r w:rsidRPr="001A2B35">
        <w:rPr>
          <w:sz w:val="26"/>
          <w:szCs w:val="26"/>
        </w:rPr>
        <w:br/>
        <w:t>chuyển đơn của ông (bà) ………………..(6) đến ...................... (5) để được xem xét, giải quyết.</w:t>
      </w:r>
    </w:p>
    <w:tbl>
      <w:tblPr>
        <w:tblW w:w="0" w:type="auto"/>
        <w:tblCellMar>
          <w:left w:w="0" w:type="dxa"/>
          <w:right w:w="0" w:type="dxa"/>
        </w:tblCellMar>
        <w:tblLook w:val="00A0"/>
      </w:tblPr>
      <w:tblGrid>
        <w:gridCol w:w="4428"/>
        <w:gridCol w:w="4428"/>
      </w:tblGrid>
      <w:tr w:rsidR="00EC64D2" w:rsidTr="00193F0B">
        <w:tc>
          <w:tcPr>
            <w:tcW w:w="4428" w:type="dxa"/>
            <w:tcBorders>
              <w:top w:val="nil"/>
              <w:left w:val="nil"/>
              <w:bottom w:val="nil"/>
              <w:right w:val="nil"/>
            </w:tcBorders>
            <w:tcMar>
              <w:top w:w="0" w:type="dxa"/>
              <w:left w:w="108" w:type="dxa"/>
              <w:bottom w:w="0" w:type="dxa"/>
              <w:right w:w="108" w:type="dxa"/>
            </w:tcMar>
          </w:tcPr>
          <w:p w:rsidR="00EC64D2" w:rsidRDefault="00EC64D2" w:rsidP="00193F0B">
            <w:pPr>
              <w:spacing w:before="120"/>
            </w:pPr>
            <w:r>
              <w:t> </w:t>
            </w:r>
            <w:r w:rsidRPr="001A2B35">
              <w:rPr>
                <w:b/>
                <w:bCs/>
                <w:i/>
                <w:iCs/>
                <w:sz w:val="24"/>
                <w:szCs w:val="24"/>
              </w:rPr>
              <w:t>Nơi nhận:</w:t>
            </w:r>
            <w:r>
              <w:br/>
            </w:r>
            <w:r w:rsidRPr="005F464B">
              <w:rPr>
                <w:sz w:val="22"/>
                <w:szCs w:val="22"/>
              </w:rPr>
              <w:t>- Như trên;</w:t>
            </w:r>
            <w:r w:rsidRPr="005F464B">
              <w:rPr>
                <w:sz w:val="22"/>
                <w:szCs w:val="22"/>
              </w:rPr>
              <w:br/>
              <w:t>- ….(6);</w:t>
            </w:r>
            <w:r w:rsidRPr="005F464B">
              <w:rPr>
                <w:sz w:val="22"/>
                <w:szCs w:val="22"/>
              </w:rPr>
              <w:br/>
              <w:t>- Lưu: VT; … (4).</w:t>
            </w:r>
          </w:p>
        </w:tc>
        <w:tc>
          <w:tcPr>
            <w:tcW w:w="4428" w:type="dxa"/>
            <w:tcBorders>
              <w:top w:val="nil"/>
              <w:left w:val="nil"/>
              <w:bottom w:val="nil"/>
              <w:right w:val="nil"/>
            </w:tcBorders>
            <w:tcMar>
              <w:top w:w="0" w:type="dxa"/>
              <w:left w:w="108" w:type="dxa"/>
              <w:bottom w:w="0" w:type="dxa"/>
              <w:right w:w="108" w:type="dxa"/>
            </w:tcMar>
          </w:tcPr>
          <w:p w:rsidR="00EC64D2" w:rsidRPr="001A2B35" w:rsidRDefault="00EC64D2" w:rsidP="00193F0B">
            <w:pPr>
              <w:spacing w:before="120"/>
              <w:jc w:val="center"/>
              <w:rPr>
                <w:sz w:val="26"/>
                <w:szCs w:val="26"/>
              </w:rPr>
            </w:pPr>
            <w:r w:rsidRPr="001A2B35">
              <w:rPr>
                <w:sz w:val="26"/>
                <w:szCs w:val="26"/>
              </w:rPr>
              <w:t>……………………. (8)</w:t>
            </w:r>
            <w:r w:rsidRPr="001A2B35">
              <w:rPr>
                <w:sz w:val="26"/>
                <w:szCs w:val="26"/>
              </w:rPr>
              <w:br/>
            </w:r>
            <w:r w:rsidRPr="001A2B35">
              <w:rPr>
                <w:i/>
                <w:iCs/>
                <w:sz w:val="26"/>
                <w:szCs w:val="26"/>
              </w:rPr>
              <w:t>(Ký, ghi rõ họ tên và đóng dấu)</w:t>
            </w:r>
          </w:p>
        </w:tc>
      </w:tr>
    </w:tbl>
    <w:p w:rsidR="00EC64D2" w:rsidRDefault="00EC64D2" w:rsidP="003B7C28">
      <w:pPr>
        <w:spacing w:before="120" w:after="280" w:afterAutospacing="1"/>
      </w:pPr>
      <w:r>
        <w:t>_______________</w:t>
      </w:r>
    </w:p>
    <w:p w:rsidR="00EC64D2" w:rsidRPr="001A2B35" w:rsidRDefault="00EC64D2" w:rsidP="003B7C28">
      <w:pPr>
        <w:rPr>
          <w:sz w:val="22"/>
          <w:szCs w:val="22"/>
        </w:rPr>
      </w:pPr>
      <w:r w:rsidRPr="001A2B35">
        <w:rPr>
          <w:i/>
          <w:iCs/>
          <w:sz w:val="22"/>
          <w:szCs w:val="22"/>
        </w:rPr>
        <w:t>(1) Tên cơ quan, tổ chức, đơn vị cấp trên trực tiếp (nếu có).</w:t>
      </w:r>
    </w:p>
    <w:p w:rsidR="00EC64D2" w:rsidRPr="001A2B35" w:rsidRDefault="00EC64D2" w:rsidP="003B7C28">
      <w:pPr>
        <w:rPr>
          <w:sz w:val="22"/>
          <w:szCs w:val="22"/>
        </w:rPr>
      </w:pPr>
      <w:r w:rsidRPr="001A2B35">
        <w:rPr>
          <w:i/>
          <w:iCs/>
          <w:sz w:val="22"/>
          <w:szCs w:val="22"/>
        </w:rPr>
        <w:t>(2) Tên cơ quan, tổ chức, đơn vị ban hành văn bản chuyển đơn kiến nghị, phản ánh.</w:t>
      </w:r>
    </w:p>
    <w:p w:rsidR="00EC64D2" w:rsidRPr="001A2B35" w:rsidRDefault="00EC64D2" w:rsidP="003B7C28">
      <w:pPr>
        <w:rPr>
          <w:sz w:val="22"/>
          <w:szCs w:val="22"/>
        </w:rPr>
      </w:pPr>
      <w:r w:rsidRPr="001A2B35">
        <w:rPr>
          <w:i/>
          <w:iCs/>
          <w:sz w:val="22"/>
          <w:szCs w:val="22"/>
        </w:rPr>
        <w:t xml:space="preserve">(3) Chữ viết tắt tên cơ quan, </w:t>
      </w:r>
      <w:r w:rsidRPr="001A2B35">
        <w:rPr>
          <w:i/>
          <w:iCs/>
          <w:sz w:val="22"/>
          <w:szCs w:val="22"/>
          <w:shd w:val="solid" w:color="FFFFFF" w:fill="auto"/>
        </w:rPr>
        <w:t>tổ chức</w:t>
      </w:r>
      <w:r w:rsidRPr="001A2B35">
        <w:rPr>
          <w:i/>
          <w:iCs/>
          <w:sz w:val="22"/>
          <w:szCs w:val="22"/>
        </w:rPr>
        <w:t>, đơn vị ban hành văn bản chuyển đơn.</w:t>
      </w:r>
    </w:p>
    <w:p w:rsidR="00EC64D2" w:rsidRPr="001A2B35" w:rsidRDefault="00EC64D2" w:rsidP="003B7C28">
      <w:pPr>
        <w:rPr>
          <w:sz w:val="22"/>
          <w:szCs w:val="22"/>
        </w:rPr>
      </w:pPr>
      <w:r w:rsidRPr="001A2B35">
        <w:rPr>
          <w:i/>
          <w:iCs/>
          <w:sz w:val="22"/>
          <w:szCs w:val="22"/>
        </w:rPr>
        <w:t>(4) Chữ viết tắt tên đơn vị soạn thảo văn bản chuyển đơn.</w:t>
      </w:r>
    </w:p>
    <w:p w:rsidR="00EC64D2" w:rsidRPr="001A2B35" w:rsidRDefault="00EC64D2" w:rsidP="003B7C28">
      <w:pPr>
        <w:rPr>
          <w:sz w:val="22"/>
          <w:szCs w:val="22"/>
        </w:rPr>
      </w:pPr>
      <w:r w:rsidRPr="001A2B35">
        <w:rPr>
          <w:i/>
          <w:iCs/>
          <w:sz w:val="22"/>
          <w:szCs w:val="22"/>
        </w:rPr>
        <w:t>(5) Cơ quan, tổ chức, đơn vị có thẩm quyền giải quyết.</w:t>
      </w:r>
    </w:p>
    <w:p w:rsidR="00EC64D2" w:rsidRPr="001A2B35" w:rsidRDefault="00EC64D2" w:rsidP="003B7C28">
      <w:pPr>
        <w:rPr>
          <w:sz w:val="22"/>
          <w:szCs w:val="22"/>
        </w:rPr>
      </w:pPr>
      <w:r w:rsidRPr="001A2B35">
        <w:rPr>
          <w:i/>
          <w:iCs/>
          <w:sz w:val="22"/>
          <w:szCs w:val="22"/>
        </w:rPr>
        <w:t>(6) Họ tên người kiến nghị, phản ánh.</w:t>
      </w:r>
    </w:p>
    <w:p w:rsidR="00EC64D2" w:rsidRPr="001A2B35" w:rsidRDefault="00EC64D2" w:rsidP="003B7C28">
      <w:pPr>
        <w:rPr>
          <w:sz w:val="22"/>
          <w:szCs w:val="22"/>
        </w:rPr>
      </w:pPr>
      <w:r w:rsidRPr="001A2B35">
        <w:rPr>
          <w:i/>
          <w:iCs/>
          <w:sz w:val="22"/>
          <w:szCs w:val="22"/>
        </w:rPr>
        <w:t>(7) Trích yếu nội dung kiến nghị, phản ánh.</w:t>
      </w:r>
    </w:p>
    <w:p w:rsidR="00EC64D2" w:rsidRPr="001A2B35" w:rsidRDefault="00EC64D2" w:rsidP="003B7C28">
      <w:pPr>
        <w:rPr>
          <w:sz w:val="22"/>
          <w:szCs w:val="22"/>
        </w:rPr>
      </w:pPr>
      <w:r w:rsidRPr="001A2B35">
        <w:rPr>
          <w:i/>
          <w:iCs/>
          <w:sz w:val="22"/>
          <w:szCs w:val="22"/>
        </w:rPr>
        <w:t>(8) Chức vụ người có thẩm quyền ký văn bản chuyển đơn.</w:t>
      </w:r>
    </w:p>
    <w:p w:rsidR="00EC64D2" w:rsidRPr="00FF5DD5" w:rsidRDefault="00EC64D2" w:rsidP="003B7C28">
      <w:pPr>
        <w:spacing w:before="120" w:after="280" w:afterAutospacing="1"/>
      </w:pPr>
      <w:r>
        <w:t> </w:t>
      </w:r>
    </w:p>
    <w:p w:rsidR="00EC64D2" w:rsidRPr="00FF5DD5" w:rsidRDefault="00EC64D2" w:rsidP="003B7C28">
      <w:pPr>
        <w:spacing w:before="120" w:after="280" w:afterAutospacing="1"/>
      </w:pPr>
    </w:p>
    <w:p w:rsidR="00EC64D2" w:rsidRPr="00FF5DD5" w:rsidRDefault="00EC64D2" w:rsidP="003B7C28">
      <w:pPr>
        <w:spacing w:before="120" w:after="280" w:afterAutospacing="1"/>
      </w:pPr>
    </w:p>
    <w:p w:rsidR="00EC64D2" w:rsidRPr="00FF5DD5" w:rsidRDefault="00EC64D2" w:rsidP="003B7C28">
      <w:pPr>
        <w:spacing w:before="120" w:after="280" w:afterAutospacing="1"/>
      </w:pPr>
    </w:p>
    <w:p w:rsidR="00EC64D2" w:rsidRPr="00FF5DD5" w:rsidRDefault="00EC64D2" w:rsidP="003B7C28">
      <w:pPr>
        <w:spacing w:before="120" w:after="280" w:afterAutospacing="1"/>
      </w:pPr>
    </w:p>
    <w:p w:rsidR="00EC64D2" w:rsidRPr="00FF5DD5" w:rsidRDefault="00EC64D2" w:rsidP="003B7C28">
      <w:pPr>
        <w:spacing w:before="120" w:after="280" w:afterAutospacing="1"/>
      </w:pPr>
    </w:p>
    <w:p w:rsidR="00EC64D2" w:rsidRPr="00FF5DD5" w:rsidRDefault="00EC64D2" w:rsidP="003B7C28">
      <w:pPr>
        <w:spacing w:before="120" w:after="280" w:afterAutospacing="1"/>
        <w:jc w:val="center"/>
        <w:rPr>
          <w:b/>
          <w:iCs/>
          <w:sz w:val="18"/>
          <w:szCs w:val="18"/>
          <w:u w:val="single"/>
        </w:rPr>
      </w:pPr>
    </w:p>
    <w:p w:rsidR="00EC64D2" w:rsidRPr="005F464B" w:rsidRDefault="00EC64D2" w:rsidP="003B7C28">
      <w:pPr>
        <w:spacing w:before="120" w:after="280" w:afterAutospacing="1"/>
        <w:jc w:val="center"/>
        <w:rPr>
          <w:b/>
          <w:sz w:val="18"/>
          <w:szCs w:val="18"/>
          <w:u w:val="single"/>
        </w:rPr>
      </w:pPr>
      <w:r w:rsidRPr="00FF5DD5">
        <w:rPr>
          <w:b/>
          <w:iCs/>
          <w:sz w:val="18"/>
          <w:szCs w:val="18"/>
          <w:u w:val="single"/>
        </w:rPr>
        <w:t>Mẫu số:07</w:t>
      </w:r>
      <w:r w:rsidRPr="005F464B">
        <w:rPr>
          <w:b/>
          <w:iCs/>
          <w:sz w:val="18"/>
          <w:szCs w:val="18"/>
          <w:u w:val="single"/>
        </w:rPr>
        <w:t>(Ban hành kèm theo Thông tư số 07/2014/TT-TTCP ngày 31 tháng 10 năm 2014 của Thanh tra Chính phủ)</w:t>
      </w:r>
    </w:p>
    <w:tbl>
      <w:tblPr>
        <w:tblW w:w="0" w:type="auto"/>
        <w:tblCellMar>
          <w:left w:w="0" w:type="dxa"/>
          <w:right w:w="0" w:type="dxa"/>
        </w:tblCellMar>
        <w:tblLook w:val="00A0"/>
      </w:tblPr>
      <w:tblGrid>
        <w:gridCol w:w="3348"/>
        <w:gridCol w:w="5508"/>
      </w:tblGrid>
      <w:tr w:rsidR="00EC64D2" w:rsidRPr="001A2B35" w:rsidTr="00193F0B">
        <w:tc>
          <w:tcPr>
            <w:tcW w:w="3348" w:type="dxa"/>
            <w:tcBorders>
              <w:top w:val="nil"/>
              <w:left w:val="nil"/>
              <w:bottom w:val="nil"/>
              <w:right w:val="nil"/>
            </w:tcBorders>
            <w:tcMar>
              <w:top w:w="0" w:type="dxa"/>
              <w:left w:w="108" w:type="dxa"/>
              <w:bottom w:w="0" w:type="dxa"/>
              <w:right w:w="108" w:type="dxa"/>
            </w:tcMar>
          </w:tcPr>
          <w:p w:rsidR="00EC64D2" w:rsidRPr="001A2B35" w:rsidRDefault="00EC64D2" w:rsidP="00193F0B">
            <w:pPr>
              <w:spacing w:before="120"/>
              <w:jc w:val="center"/>
              <w:rPr>
                <w:sz w:val="24"/>
                <w:szCs w:val="24"/>
              </w:rPr>
            </w:pPr>
            <w:r w:rsidRPr="001A2B35">
              <w:rPr>
                <w:sz w:val="24"/>
                <w:szCs w:val="24"/>
              </w:rPr>
              <w:t>(1)………………………….</w:t>
            </w:r>
            <w:r w:rsidRPr="001A2B35">
              <w:rPr>
                <w:sz w:val="24"/>
                <w:szCs w:val="24"/>
              </w:rPr>
              <w:br/>
              <w:t>(2)…………………………</w:t>
            </w:r>
          </w:p>
        </w:tc>
        <w:tc>
          <w:tcPr>
            <w:tcW w:w="5508" w:type="dxa"/>
            <w:tcBorders>
              <w:top w:val="nil"/>
              <w:left w:val="nil"/>
              <w:bottom w:val="nil"/>
              <w:right w:val="nil"/>
            </w:tcBorders>
            <w:tcMar>
              <w:top w:w="0" w:type="dxa"/>
              <w:left w:w="108" w:type="dxa"/>
              <w:bottom w:w="0" w:type="dxa"/>
              <w:right w:w="108" w:type="dxa"/>
            </w:tcMar>
          </w:tcPr>
          <w:p w:rsidR="00EC64D2" w:rsidRPr="001A2B35" w:rsidRDefault="00EC64D2" w:rsidP="00193F0B">
            <w:pPr>
              <w:spacing w:before="120"/>
              <w:jc w:val="center"/>
              <w:rPr>
                <w:sz w:val="24"/>
                <w:szCs w:val="24"/>
              </w:rPr>
            </w:pPr>
            <w:r w:rsidRPr="001A2B35">
              <w:rPr>
                <w:b/>
                <w:bCs/>
                <w:sz w:val="24"/>
                <w:szCs w:val="24"/>
              </w:rPr>
              <w:t>CỘNG HÒA XÃ HỘI CHỦ NGHĨA VIỆT NAM</w:t>
            </w:r>
            <w:r w:rsidRPr="001A2B35">
              <w:rPr>
                <w:b/>
                <w:bCs/>
                <w:sz w:val="24"/>
                <w:szCs w:val="24"/>
              </w:rPr>
              <w:br/>
              <w:t xml:space="preserve">Độc lập - Tự do - Hạnh phúc </w:t>
            </w:r>
            <w:r w:rsidRPr="001A2B35">
              <w:rPr>
                <w:b/>
                <w:bCs/>
                <w:sz w:val="24"/>
                <w:szCs w:val="24"/>
              </w:rPr>
              <w:br/>
              <w:t>---------------</w:t>
            </w:r>
          </w:p>
        </w:tc>
      </w:tr>
      <w:tr w:rsidR="00EC64D2" w:rsidRPr="001A2B35" w:rsidTr="00193F0B">
        <w:tc>
          <w:tcPr>
            <w:tcW w:w="3348" w:type="dxa"/>
            <w:tcBorders>
              <w:top w:val="nil"/>
              <w:left w:val="nil"/>
              <w:bottom w:val="nil"/>
              <w:right w:val="nil"/>
            </w:tcBorders>
            <w:tcMar>
              <w:top w:w="0" w:type="dxa"/>
              <w:left w:w="108" w:type="dxa"/>
              <w:bottom w:w="0" w:type="dxa"/>
              <w:right w:w="108" w:type="dxa"/>
            </w:tcMar>
          </w:tcPr>
          <w:p w:rsidR="00EC64D2" w:rsidRPr="001A2B35" w:rsidRDefault="00EC64D2" w:rsidP="00193F0B">
            <w:pPr>
              <w:spacing w:before="120"/>
              <w:jc w:val="center"/>
              <w:rPr>
                <w:sz w:val="24"/>
                <w:szCs w:val="24"/>
              </w:rPr>
            </w:pPr>
            <w:r w:rsidRPr="001A2B35">
              <w:rPr>
                <w:sz w:val="24"/>
                <w:szCs w:val="24"/>
              </w:rPr>
              <w:t xml:space="preserve">Số:      /HD - ….(3) </w:t>
            </w:r>
          </w:p>
        </w:tc>
        <w:tc>
          <w:tcPr>
            <w:tcW w:w="5508" w:type="dxa"/>
            <w:tcBorders>
              <w:top w:val="nil"/>
              <w:left w:val="nil"/>
              <w:bottom w:val="nil"/>
              <w:right w:val="nil"/>
            </w:tcBorders>
            <w:tcMar>
              <w:top w:w="0" w:type="dxa"/>
              <w:left w:w="108" w:type="dxa"/>
              <w:bottom w:w="0" w:type="dxa"/>
              <w:right w:w="108" w:type="dxa"/>
            </w:tcMar>
          </w:tcPr>
          <w:p w:rsidR="00EC64D2" w:rsidRPr="001A2B35" w:rsidRDefault="00EC64D2" w:rsidP="00193F0B">
            <w:pPr>
              <w:spacing w:before="120"/>
              <w:jc w:val="right"/>
              <w:rPr>
                <w:sz w:val="24"/>
                <w:szCs w:val="24"/>
              </w:rPr>
            </w:pPr>
            <w:r w:rsidRPr="001A2B35">
              <w:rPr>
                <w:i/>
                <w:iCs/>
                <w:sz w:val="24"/>
                <w:szCs w:val="24"/>
              </w:rPr>
              <w:t>….., ngày…. tháng…. năm….</w:t>
            </w:r>
          </w:p>
        </w:tc>
      </w:tr>
    </w:tbl>
    <w:p w:rsidR="00EC64D2" w:rsidRDefault="00EC64D2" w:rsidP="003B7C28">
      <w:pPr>
        <w:spacing w:before="120" w:after="280" w:afterAutospacing="1"/>
      </w:pPr>
      <w:r>
        <w:t> </w:t>
      </w:r>
    </w:p>
    <w:p w:rsidR="00EC64D2" w:rsidRPr="001A2B35" w:rsidRDefault="00EC64D2" w:rsidP="003B7C28">
      <w:pPr>
        <w:jc w:val="center"/>
        <w:rPr>
          <w:sz w:val="26"/>
          <w:szCs w:val="26"/>
        </w:rPr>
      </w:pPr>
      <w:r w:rsidRPr="001A2B35">
        <w:rPr>
          <w:b/>
          <w:bCs/>
          <w:sz w:val="26"/>
          <w:szCs w:val="26"/>
        </w:rPr>
        <w:t>HƯỚNG DẪN</w:t>
      </w:r>
    </w:p>
    <w:p w:rsidR="00EC64D2" w:rsidRPr="001A2B35" w:rsidRDefault="00EC64D2" w:rsidP="003B7C28">
      <w:pPr>
        <w:jc w:val="center"/>
        <w:rPr>
          <w:sz w:val="26"/>
          <w:szCs w:val="26"/>
        </w:rPr>
      </w:pPr>
      <w:r w:rsidRPr="001A2B35">
        <w:rPr>
          <w:b/>
          <w:bCs/>
          <w:sz w:val="26"/>
          <w:szCs w:val="26"/>
        </w:rPr>
        <w:t>Đơn có nhiều nội dung khác nhau thuộc nhiều cơ quan có thẩm quyền giải quyết</w:t>
      </w:r>
    </w:p>
    <w:p w:rsidR="00EC64D2" w:rsidRPr="00FF5DD5" w:rsidRDefault="00EC64D2" w:rsidP="003B7C28">
      <w:pPr>
        <w:spacing w:before="120" w:after="280" w:afterAutospacing="1"/>
      </w:pPr>
    </w:p>
    <w:p w:rsidR="00EC64D2" w:rsidRPr="001A2B35" w:rsidRDefault="00EC64D2" w:rsidP="003B7C28">
      <w:pPr>
        <w:spacing w:before="120" w:after="280" w:afterAutospacing="1"/>
        <w:rPr>
          <w:sz w:val="26"/>
          <w:szCs w:val="26"/>
        </w:rPr>
      </w:pPr>
      <w:r w:rsidRPr="001A2B35">
        <w:rPr>
          <w:sz w:val="26"/>
          <w:szCs w:val="26"/>
        </w:rPr>
        <w:t>Ngày …../……/……., ………………..(2) nhận được đơn của ông (bà) ............. (4)</w:t>
      </w:r>
    </w:p>
    <w:p w:rsidR="00EC64D2" w:rsidRPr="001A2B35" w:rsidRDefault="00EC64D2" w:rsidP="003B7C28">
      <w:pPr>
        <w:spacing w:before="120" w:after="280" w:afterAutospacing="1"/>
        <w:rPr>
          <w:sz w:val="26"/>
          <w:szCs w:val="26"/>
        </w:rPr>
      </w:pPr>
      <w:r w:rsidRPr="001A2B35">
        <w:rPr>
          <w:sz w:val="26"/>
          <w:szCs w:val="26"/>
        </w:rPr>
        <w:t xml:space="preserve">Địa chỉ: ..................................................................................................................... </w:t>
      </w:r>
    </w:p>
    <w:p w:rsidR="00EC64D2" w:rsidRPr="001A2B35" w:rsidRDefault="00EC64D2" w:rsidP="003B7C28">
      <w:pPr>
        <w:spacing w:before="120" w:after="280" w:afterAutospacing="1"/>
        <w:jc w:val="both"/>
        <w:rPr>
          <w:sz w:val="26"/>
          <w:szCs w:val="26"/>
        </w:rPr>
      </w:pPr>
      <w:r w:rsidRPr="001A2B35">
        <w:rPr>
          <w:sz w:val="26"/>
          <w:szCs w:val="26"/>
        </w:rPr>
        <w:t>Sau khi xem xét nội dung đơn và thông tin, tài liệu kèm theo (nếu có), đơn của ông (bà) không thuộc thẩm quyền giải quyết của …………………………………… (2) Nội dung đơn của ông (bà) thuộc thẩm quyền giải quyết của các cơ quan sau đây:</w:t>
      </w:r>
    </w:p>
    <w:p w:rsidR="00EC64D2" w:rsidRPr="001A2B35" w:rsidRDefault="00EC64D2" w:rsidP="003B7C28">
      <w:pPr>
        <w:spacing w:before="120" w:after="280" w:afterAutospacing="1"/>
        <w:rPr>
          <w:sz w:val="26"/>
          <w:szCs w:val="26"/>
        </w:rPr>
      </w:pPr>
      <w:r w:rsidRPr="001A2B35">
        <w:rPr>
          <w:sz w:val="26"/>
          <w:szCs w:val="26"/>
        </w:rPr>
        <w:t>- Nội dung ……………………… (5) thuộc thẩm quyền giải quyết của ................... (6)</w:t>
      </w:r>
    </w:p>
    <w:p w:rsidR="00EC64D2" w:rsidRPr="001A2B35" w:rsidRDefault="00EC64D2" w:rsidP="003B7C28">
      <w:pPr>
        <w:spacing w:before="120" w:after="280" w:afterAutospacing="1"/>
        <w:rPr>
          <w:sz w:val="26"/>
          <w:szCs w:val="26"/>
        </w:rPr>
      </w:pPr>
      <w:r w:rsidRPr="001A2B35">
        <w:rPr>
          <w:sz w:val="26"/>
          <w:szCs w:val="26"/>
        </w:rPr>
        <w:t>- Nội dung ……………………… (5) thuộc thẩm quyền giải quyết của ................... (6)</w:t>
      </w:r>
    </w:p>
    <w:p w:rsidR="00EC64D2" w:rsidRPr="001A2B35" w:rsidRDefault="00EC64D2" w:rsidP="003B7C28">
      <w:pPr>
        <w:spacing w:before="120" w:after="280" w:afterAutospacing="1"/>
        <w:jc w:val="both"/>
        <w:rPr>
          <w:sz w:val="26"/>
          <w:szCs w:val="26"/>
        </w:rPr>
      </w:pPr>
      <w:r w:rsidRPr="001A2B35">
        <w:rPr>
          <w:sz w:val="26"/>
          <w:szCs w:val="26"/>
        </w:rPr>
        <w:t>- ............................................................... (7) Đề nghị ông (bà)</w:t>
      </w:r>
      <w:r>
        <w:rPr>
          <w:sz w:val="26"/>
          <w:szCs w:val="26"/>
        </w:rPr>
        <w:t xml:space="preserve"> viết tách các nội dung đơn như</w:t>
      </w:r>
      <w:r w:rsidRPr="001A2B35">
        <w:rPr>
          <w:sz w:val="26"/>
          <w:szCs w:val="26"/>
        </w:rPr>
        <w:t xml:space="preserve"> đã hướng dẫn gửi đến cơ quan có thẩm quyền để được giải quyết theo quy định của pháp luật.</w:t>
      </w:r>
    </w:p>
    <w:tbl>
      <w:tblPr>
        <w:tblW w:w="0" w:type="auto"/>
        <w:tblCellMar>
          <w:left w:w="0" w:type="dxa"/>
          <w:right w:w="0" w:type="dxa"/>
        </w:tblCellMar>
        <w:tblLook w:val="00A0"/>
      </w:tblPr>
      <w:tblGrid>
        <w:gridCol w:w="4428"/>
        <w:gridCol w:w="4428"/>
      </w:tblGrid>
      <w:tr w:rsidR="00EC64D2" w:rsidTr="00193F0B">
        <w:tc>
          <w:tcPr>
            <w:tcW w:w="4428" w:type="dxa"/>
            <w:tcBorders>
              <w:top w:val="nil"/>
              <w:left w:val="nil"/>
              <w:bottom w:val="nil"/>
              <w:right w:val="nil"/>
            </w:tcBorders>
            <w:tcMar>
              <w:top w:w="0" w:type="dxa"/>
              <w:left w:w="108" w:type="dxa"/>
              <w:bottom w:w="0" w:type="dxa"/>
              <w:right w:w="108" w:type="dxa"/>
            </w:tcMar>
          </w:tcPr>
          <w:p w:rsidR="00EC64D2" w:rsidRDefault="00EC64D2" w:rsidP="00193F0B">
            <w:pPr>
              <w:spacing w:before="120"/>
            </w:pPr>
            <w:r>
              <w:t> </w:t>
            </w:r>
            <w:r w:rsidRPr="001A2B35">
              <w:rPr>
                <w:b/>
                <w:bCs/>
                <w:i/>
                <w:iCs/>
                <w:sz w:val="24"/>
                <w:szCs w:val="24"/>
              </w:rPr>
              <w:t>Nơi nhận:</w:t>
            </w:r>
            <w:r>
              <w:br/>
            </w:r>
            <w:r w:rsidRPr="005F464B">
              <w:rPr>
                <w:sz w:val="22"/>
                <w:szCs w:val="22"/>
              </w:rPr>
              <w:t>- ….(4)….;</w:t>
            </w:r>
            <w:r w:rsidRPr="005F464B">
              <w:rPr>
                <w:sz w:val="22"/>
                <w:szCs w:val="22"/>
              </w:rPr>
              <w:br/>
              <w:t>- Lưu: VT; … (3).</w:t>
            </w:r>
          </w:p>
        </w:tc>
        <w:tc>
          <w:tcPr>
            <w:tcW w:w="4428" w:type="dxa"/>
            <w:tcBorders>
              <w:top w:val="nil"/>
              <w:left w:val="nil"/>
              <w:bottom w:val="nil"/>
              <w:right w:val="nil"/>
            </w:tcBorders>
            <w:tcMar>
              <w:top w:w="0" w:type="dxa"/>
              <w:left w:w="108" w:type="dxa"/>
              <w:bottom w:w="0" w:type="dxa"/>
              <w:right w:w="108" w:type="dxa"/>
            </w:tcMar>
          </w:tcPr>
          <w:p w:rsidR="00EC64D2" w:rsidRPr="001A2B35" w:rsidRDefault="00EC64D2" w:rsidP="00193F0B">
            <w:pPr>
              <w:spacing w:before="120"/>
              <w:jc w:val="center"/>
              <w:rPr>
                <w:sz w:val="26"/>
                <w:szCs w:val="26"/>
              </w:rPr>
            </w:pPr>
            <w:r w:rsidRPr="001A2B35">
              <w:rPr>
                <w:sz w:val="26"/>
                <w:szCs w:val="26"/>
              </w:rPr>
              <w:t>……………………. (8)</w:t>
            </w:r>
            <w:r w:rsidRPr="001A2B35">
              <w:rPr>
                <w:sz w:val="26"/>
                <w:szCs w:val="26"/>
              </w:rPr>
              <w:br/>
            </w:r>
            <w:r w:rsidRPr="001A2B35">
              <w:rPr>
                <w:i/>
                <w:iCs/>
                <w:sz w:val="26"/>
                <w:szCs w:val="26"/>
              </w:rPr>
              <w:t>(Ký, ghi rõ họ tên và đóng dấu)</w:t>
            </w:r>
          </w:p>
        </w:tc>
      </w:tr>
    </w:tbl>
    <w:p w:rsidR="00EC64D2" w:rsidRDefault="00EC64D2" w:rsidP="003B7C28">
      <w:pPr>
        <w:spacing w:before="120" w:after="280" w:afterAutospacing="1"/>
      </w:pPr>
      <w:r>
        <w:t>_______________</w:t>
      </w:r>
    </w:p>
    <w:p w:rsidR="00EC64D2" w:rsidRPr="001A2B35" w:rsidRDefault="00EC64D2" w:rsidP="003B7C28">
      <w:pPr>
        <w:rPr>
          <w:sz w:val="22"/>
          <w:szCs w:val="22"/>
        </w:rPr>
      </w:pPr>
      <w:r w:rsidRPr="001A2B35">
        <w:rPr>
          <w:i/>
          <w:iCs/>
          <w:sz w:val="22"/>
          <w:szCs w:val="22"/>
        </w:rPr>
        <w:t>(1) Tên cơ quan, tổ chức, đơn vị cấp trên trực tiếp (nếu có).</w:t>
      </w:r>
    </w:p>
    <w:p w:rsidR="00EC64D2" w:rsidRPr="001A2B35" w:rsidRDefault="00EC64D2" w:rsidP="003B7C28">
      <w:pPr>
        <w:rPr>
          <w:sz w:val="22"/>
          <w:szCs w:val="22"/>
        </w:rPr>
      </w:pPr>
      <w:r w:rsidRPr="001A2B35">
        <w:rPr>
          <w:i/>
          <w:iCs/>
          <w:sz w:val="22"/>
          <w:szCs w:val="22"/>
        </w:rPr>
        <w:t>(2) Tên cơ quan, tổ chức, đơn vị ban hành văn bản hướng dẫn.</w:t>
      </w:r>
    </w:p>
    <w:p w:rsidR="00EC64D2" w:rsidRPr="001A2B35" w:rsidRDefault="00EC64D2" w:rsidP="003B7C28">
      <w:pPr>
        <w:rPr>
          <w:sz w:val="22"/>
          <w:szCs w:val="22"/>
        </w:rPr>
      </w:pPr>
      <w:r w:rsidRPr="001A2B35">
        <w:rPr>
          <w:i/>
          <w:iCs/>
          <w:sz w:val="22"/>
          <w:szCs w:val="22"/>
        </w:rPr>
        <w:t xml:space="preserve">(3) Chữ viết tắt tên cơ quan, </w:t>
      </w:r>
      <w:r w:rsidRPr="001A2B35">
        <w:rPr>
          <w:i/>
          <w:iCs/>
          <w:sz w:val="22"/>
          <w:szCs w:val="22"/>
          <w:shd w:val="solid" w:color="FFFFFF" w:fill="auto"/>
        </w:rPr>
        <w:t>tổ chức</w:t>
      </w:r>
      <w:r w:rsidRPr="001A2B35">
        <w:rPr>
          <w:i/>
          <w:iCs/>
          <w:sz w:val="22"/>
          <w:szCs w:val="22"/>
        </w:rPr>
        <w:t>, đơn vị ban hành văn bản hướng dẫn.</w:t>
      </w:r>
    </w:p>
    <w:p w:rsidR="00EC64D2" w:rsidRPr="001A2B35" w:rsidRDefault="00EC64D2" w:rsidP="003B7C28">
      <w:pPr>
        <w:rPr>
          <w:sz w:val="22"/>
          <w:szCs w:val="22"/>
        </w:rPr>
      </w:pPr>
      <w:r w:rsidRPr="001A2B35">
        <w:rPr>
          <w:i/>
          <w:iCs/>
          <w:sz w:val="22"/>
          <w:szCs w:val="22"/>
        </w:rPr>
        <w:t>(4) Họ tên của người viết đơn.</w:t>
      </w:r>
    </w:p>
    <w:p w:rsidR="00EC64D2" w:rsidRPr="001A2B35" w:rsidRDefault="00EC64D2" w:rsidP="003B7C28">
      <w:pPr>
        <w:rPr>
          <w:sz w:val="22"/>
          <w:szCs w:val="22"/>
        </w:rPr>
      </w:pPr>
      <w:r w:rsidRPr="001A2B35">
        <w:rPr>
          <w:i/>
          <w:iCs/>
          <w:sz w:val="22"/>
          <w:szCs w:val="22"/>
        </w:rPr>
        <w:t>(5) Trích yếu nội dung khiếu nại, tố cáo hoặc kiến nghị phản ánh.</w:t>
      </w:r>
    </w:p>
    <w:p w:rsidR="00EC64D2" w:rsidRPr="001A2B35" w:rsidRDefault="00EC64D2" w:rsidP="003B7C28">
      <w:pPr>
        <w:rPr>
          <w:sz w:val="22"/>
          <w:szCs w:val="22"/>
        </w:rPr>
      </w:pPr>
      <w:r w:rsidRPr="001A2B35">
        <w:rPr>
          <w:i/>
          <w:iCs/>
          <w:sz w:val="22"/>
          <w:szCs w:val="22"/>
        </w:rPr>
        <w:t xml:space="preserve">(6) Chức danh thủ trưởng cơ quan, </w:t>
      </w:r>
      <w:r w:rsidRPr="001A2B35">
        <w:rPr>
          <w:i/>
          <w:iCs/>
          <w:sz w:val="22"/>
          <w:szCs w:val="22"/>
          <w:shd w:val="solid" w:color="FFFFFF" w:fill="auto"/>
        </w:rPr>
        <w:t>tổ chức</w:t>
      </w:r>
      <w:r w:rsidRPr="001A2B35">
        <w:rPr>
          <w:i/>
          <w:iCs/>
          <w:sz w:val="22"/>
          <w:szCs w:val="22"/>
        </w:rPr>
        <w:t>, đơn vị có thẩm quyền giải quyết.</w:t>
      </w:r>
    </w:p>
    <w:p w:rsidR="00EC64D2" w:rsidRPr="001A2B35" w:rsidRDefault="00EC64D2" w:rsidP="003B7C28">
      <w:pPr>
        <w:rPr>
          <w:sz w:val="22"/>
          <w:szCs w:val="22"/>
        </w:rPr>
      </w:pPr>
      <w:r w:rsidRPr="001A2B35">
        <w:rPr>
          <w:i/>
          <w:iCs/>
          <w:sz w:val="22"/>
          <w:szCs w:val="22"/>
        </w:rPr>
        <w:t>(7) Các nội dung khác (nếu có).</w:t>
      </w:r>
    </w:p>
    <w:p w:rsidR="00EC64D2" w:rsidRPr="001A2B35" w:rsidRDefault="00EC64D2" w:rsidP="003B7C28">
      <w:pPr>
        <w:rPr>
          <w:sz w:val="22"/>
          <w:szCs w:val="22"/>
        </w:rPr>
      </w:pPr>
      <w:r w:rsidRPr="001A2B35">
        <w:rPr>
          <w:i/>
          <w:iCs/>
          <w:sz w:val="22"/>
          <w:szCs w:val="22"/>
        </w:rPr>
        <w:t xml:space="preserve">(8) Chức vụ người có </w:t>
      </w:r>
      <w:r w:rsidRPr="001A2B35">
        <w:rPr>
          <w:i/>
          <w:iCs/>
          <w:sz w:val="22"/>
          <w:szCs w:val="22"/>
          <w:shd w:val="solid" w:color="FFFFFF" w:fill="auto"/>
        </w:rPr>
        <w:t>thẩm quyền</w:t>
      </w:r>
      <w:r w:rsidRPr="001A2B35">
        <w:rPr>
          <w:i/>
          <w:iCs/>
          <w:sz w:val="22"/>
          <w:szCs w:val="22"/>
        </w:rPr>
        <w:t xml:space="preserve"> ký văn bản hướng dẫn.</w:t>
      </w:r>
    </w:p>
    <w:p w:rsidR="00EC64D2" w:rsidRPr="00FF5DD5" w:rsidRDefault="00EC64D2" w:rsidP="003B7C28">
      <w:pPr>
        <w:rPr>
          <w:i/>
          <w:iCs/>
          <w:sz w:val="22"/>
          <w:szCs w:val="22"/>
        </w:rPr>
      </w:pPr>
    </w:p>
    <w:p w:rsidR="00EC64D2" w:rsidRPr="00FF5DD5" w:rsidRDefault="00EC64D2" w:rsidP="003B7C28">
      <w:pPr>
        <w:rPr>
          <w:i/>
          <w:iCs/>
          <w:sz w:val="22"/>
          <w:szCs w:val="22"/>
        </w:rPr>
      </w:pPr>
    </w:p>
    <w:p w:rsidR="00EC64D2" w:rsidRPr="00FF5DD5" w:rsidRDefault="00EC64D2" w:rsidP="003B7C28">
      <w:pPr>
        <w:rPr>
          <w:i/>
          <w:iCs/>
          <w:sz w:val="22"/>
          <w:szCs w:val="22"/>
        </w:rPr>
      </w:pPr>
    </w:p>
    <w:p w:rsidR="00EC64D2" w:rsidRPr="00FF5DD5" w:rsidRDefault="00EC64D2" w:rsidP="003B7C28">
      <w:pPr>
        <w:rPr>
          <w:i/>
          <w:iCs/>
          <w:sz w:val="22"/>
          <w:szCs w:val="22"/>
        </w:rPr>
      </w:pPr>
    </w:p>
    <w:p w:rsidR="00EC64D2" w:rsidRPr="00FF5DD5" w:rsidRDefault="00EC64D2" w:rsidP="003B7C28">
      <w:pPr>
        <w:rPr>
          <w:i/>
          <w:iCs/>
          <w:sz w:val="22"/>
          <w:szCs w:val="22"/>
        </w:rPr>
      </w:pPr>
    </w:p>
    <w:p w:rsidR="00EC64D2" w:rsidRPr="00FF5DD5" w:rsidRDefault="00EC64D2" w:rsidP="003B7C28">
      <w:pPr>
        <w:rPr>
          <w:i/>
          <w:iCs/>
          <w:sz w:val="22"/>
          <w:szCs w:val="22"/>
        </w:rPr>
      </w:pPr>
    </w:p>
    <w:p w:rsidR="00EC64D2" w:rsidRPr="00FF5DD5" w:rsidRDefault="00EC64D2" w:rsidP="003B7C28">
      <w:pPr>
        <w:rPr>
          <w:i/>
          <w:iCs/>
          <w:sz w:val="22"/>
          <w:szCs w:val="22"/>
        </w:rPr>
      </w:pPr>
    </w:p>
    <w:p w:rsidR="00EC64D2" w:rsidRPr="00FF5DD5" w:rsidRDefault="00EC64D2" w:rsidP="003B7C28">
      <w:pPr>
        <w:rPr>
          <w:i/>
          <w:iCs/>
          <w:sz w:val="22"/>
          <w:szCs w:val="22"/>
        </w:rPr>
      </w:pPr>
    </w:p>
    <w:p w:rsidR="00EC64D2" w:rsidRPr="00FF5DD5" w:rsidRDefault="00EC64D2" w:rsidP="003B7C28">
      <w:pPr>
        <w:rPr>
          <w:i/>
          <w:iCs/>
          <w:sz w:val="22"/>
          <w:szCs w:val="22"/>
        </w:rPr>
      </w:pPr>
    </w:p>
    <w:p w:rsidR="00EC64D2" w:rsidRPr="003B7C28" w:rsidRDefault="00EC64D2" w:rsidP="003B7C28">
      <w:pPr>
        <w:spacing w:line="360" w:lineRule="exact"/>
        <w:jc w:val="center"/>
      </w:pPr>
      <w:r w:rsidRPr="003B7C28">
        <w:t>MẪU BẢN KÊ KHAI TÀI SẢN, THU NHẬP</w:t>
      </w:r>
    </w:p>
    <w:p w:rsidR="00EC64D2" w:rsidRPr="003B7C28" w:rsidRDefault="00EC64D2" w:rsidP="003B7C28">
      <w:pPr>
        <w:spacing w:line="360" w:lineRule="exact"/>
        <w:ind w:right="-93"/>
        <w:jc w:val="center"/>
        <w:rPr>
          <w:i/>
        </w:rPr>
      </w:pPr>
      <w:r w:rsidRPr="003B7C28">
        <w:t>(</w:t>
      </w:r>
      <w:r w:rsidRPr="003B7C28">
        <w:rPr>
          <w:i/>
          <w:sz w:val="24"/>
          <w:szCs w:val="24"/>
        </w:rPr>
        <w:t>Kèm theo Thông tư số 08/2013/TT-TTCP ngày 31 tháng 10 năm 2013 của Thanh tra Chính phủ)</w:t>
      </w:r>
    </w:p>
    <w:p w:rsidR="00EC64D2" w:rsidRPr="003B7C28" w:rsidRDefault="00EC64D2" w:rsidP="003B7C28">
      <w:pPr>
        <w:autoSpaceDE w:val="0"/>
        <w:autoSpaceDN w:val="0"/>
        <w:adjustRightInd w:val="0"/>
        <w:spacing w:before="160"/>
        <w:ind w:firstLine="567"/>
        <w:jc w:val="center"/>
        <w:rPr>
          <w:b/>
          <w:bCs/>
        </w:rPr>
      </w:pPr>
    </w:p>
    <w:p w:rsidR="00EC64D2" w:rsidRPr="003B7C28" w:rsidRDefault="00EC64D2" w:rsidP="003B7C28">
      <w:pPr>
        <w:autoSpaceDE w:val="0"/>
        <w:autoSpaceDN w:val="0"/>
        <w:adjustRightInd w:val="0"/>
        <w:spacing w:before="160"/>
        <w:ind w:firstLine="567"/>
        <w:jc w:val="center"/>
        <w:rPr>
          <w:b/>
          <w:bCs/>
        </w:rPr>
      </w:pPr>
      <w:r w:rsidRPr="003B7C28">
        <w:rPr>
          <w:b/>
          <w:bCs/>
        </w:rPr>
        <w:t>BẢN KÊ KHAI TÀI SẢN, THU NHẬP</w:t>
      </w:r>
    </w:p>
    <w:p w:rsidR="00EC64D2" w:rsidRPr="003B7C28" w:rsidRDefault="00EC64D2" w:rsidP="003B7C28">
      <w:pPr>
        <w:autoSpaceDE w:val="0"/>
        <w:autoSpaceDN w:val="0"/>
        <w:adjustRightInd w:val="0"/>
        <w:spacing w:before="160"/>
        <w:ind w:firstLine="567"/>
        <w:jc w:val="center"/>
        <w:rPr>
          <w:b/>
          <w:bCs/>
        </w:rPr>
      </w:pPr>
      <w:r w:rsidRPr="003B7C28">
        <w:rPr>
          <w:b/>
          <w:bCs/>
        </w:rPr>
        <w:t>NĂM:.................</w:t>
      </w:r>
    </w:p>
    <w:p w:rsidR="00EC64D2" w:rsidRPr="003B7C28" w:rsidRDefault="00EC64D2" w:rsidP="003B7C28">
      <w:pPr>
        <w:autoSpaceDE w:val="0"/>
        <w:autoSpaceDN w:val="0"/>
        <w:adjustRightInd w:val="0"/>
        <w:spacing w:before="120" w:after="120" w:line="360" w:lineRule="exact"/>
        <w:ind w:firstLine="567"/>
        <w:jc w:val="both"/>
        <w:rPr>
          <w:b/>
          <w:bCs/>
        </w:rPr>
      </w:pPr>
      <w:r w:rsidRPr="003B7C28">
        <w:rPr>
          <w:b/>
          <w:bCs/>
        </w:rPr>
        <w:t>I. THÔNG TIN CHUNG</w:t>
      </w:r>
    </w:p>
    <w:p w:rsidR="00EC64D2" w:rsidRPr="003B7C28" w:rsidRDefault="00EC64D2" w:rsidP="003B7C28">
      <w:pPr>
        <w:autoSpaceDE w:val="0"/>
        <w:autoSpaceDN w:val="0"/>
        <w:adjustRightInd w:val="0"/>
        <w:spacing w:before="120" w:after="120" w:line="360" w:lineRule="exact"/>
        <w:ind w:firstLine="567"/>
        <w:jc w:val="both"/>
        <w:rPr>
          <w:bCs/>
        </w:rPr>
      </w:pPr>
      <w:r w:rsidRPr="003B7C28">
        <w:rPr>
          <w:bCs/>
        </w:rPr>
        <w:t>1. Người kê khai tài sản, thu nhập</w:t>
      </w:r>
    </w:p>
    <w:p w:rsidR="00EC64D2" w:rsidRPr="003B7C28" w:rsidRDefault="00EC64D2" w:rsidP="003B7C28">
      <w:pPr>
        <w:autoSpaceDE w:val="0"/>
        <w:autoSpaceDN w:val="0"/>
        <w:adjustRightInd w:val="0"/>
        <w:spacing w:before="120" w:after="120" w:line="360" w:lineRule="exact"/>
        <w:ind w:firstLine="567"/>
        <w:jc w:val="both"/>
      </w:pPr>
      <w:r w:rsidRPr="003B7C28">
        <w:t>- Họ và tên:…………………………………….Năm sinh:…………..…..</w:t>
      </w:r>
    </w:p>
    <w:p w:rsidR="00EC64D2" w:rsidRPr="003B7C28" w:rsidRDefault="00EC64D2" w:rsidP="003B7C28">
      <w:pPr>
        <w:autoSpaceDE w:val="0"/>
        <w:autoSpaceDN w:val="0"/>
        <w:adjustRightInd w:val="0"/>
        <w:spacing w:before="120" w:after="120" w:line="360" w:lineRule="exact"/>
        <w:ind w:firstLine="567"/>
        <w:jc w:val="both"/>
      </w:pPr>
      <w:r w:rsidRPr="003B7C28">
        <w:t>- Chức vụ/chức danh công tác:…………………………………………...</w:t>
      </w:r>
    </w:p>
    <w:p w:rsidR="00EC64D2" w:rsidRPr="003B7C28" w:rsidRDefault="00EC64D2" w:rsidP="003B7C28">
      <w:pPr>
        <w:autoSpaceDE w:val="0"/>
        <w:autoSpaceDN w:val="0"/>
        <w:adjustRightInd w:val="0"/>
        <w:spacing w:before="120" w:after="120" w:line="360" w:lineRule="exact"/>
        <w:ind w:firstLine="567"/>
        <w:jc w:val="both"/>
      </w:pPr>
      <w:r w:rsidRPr="003B7C28">
        <w:t>- Cơ quan/đơn vị công tác:……………………………………………......</w:t>
      </w:r>
    </w:p>
    <w:p w:rsidR="00EC64D2" w:rsidRPr="003B7C28" w:rsidRDefault="00EC64D2" w:rsidP="003B7C28">
      <w:pPr>
        <w:autoSpaceDE w:val="0"/>
        <w:autoSpaceDN w:val="0"/>
        <w:adjustRightInd w:val="0"/>
        <w:spacing w:before="120" w:after="120" w:line="360" w:lineRule="exact"/>
        <w:ind w:firstLine="567"/>
        <w:jc w:val="both"/>
      </w:pPr>
      <w:r w:rsidRPr="003B7C28">
        <w:t>- Hộ khẩu thường trú:……………………………………………………..</w:t>
      </w:r>
    </w:p>
    <w:p w:rsidR="00EC64D2" w:rsidRPr="003B7C28" w:rsidRDefault="00EC64D2" w:rsidP="003B7C28">
      <w:pPr>
        <w:autoSpaceDE w:val="0"/>
        <w:autoSpaceDN w:val="0"/>
        <w:adjustRightInd w:val="0"/>
        <w:spacing w:before="120" w:after="120" w:line="360" w:lineRule="exact"/>
        <w:ind w:firstLine="567"/>
        <w:jc w:val="both"/>
      </w:pPr>
      <w:r w:rsidRPr="003B7C28">
        <w:t>- Chỗ ở hiện tại:…………………………………………………………...</w:t>
      </w:r>
    </w:p>
    <w:p w:rsidR="00EC64D2" w:rsidRPr="003B7C28" w:rsidRDefault="00EC64D2" w:rsidP="003B7C28">
      <w:pPr>
        <w:autoSpaceDE w:val="0"/>
        <w:autoSpaceDN w:val="0"/>
        <w:adjustRightInd w:val="0"/>
        <w:spacing w:before="120" w:after="120" w:line="360" w:lineRule="exact"/>
        <w:ind w:firstLine="567"/>
        <w:jc w:val="both"/>
        <w:rPr>
          <w:bCs/>
        </w:rPr>
      </w:pPr>
      <w:r w:rsidRPr="003B7C28">
        <w:rPr>
          <w:bCs/>
        </w:rPr>
        <w:t>2. Vợ hoặc chồng của người kê khai tài sản, thu nhập</w:t>
      </w:r>
    </w:p>
    <w:p w:rsidR="00EC64D2" w:rsidRPr="003B7C28" w:rsidRDefault="00EC64D2" w:rsidP="003B7C28">
      <w:pPr>
        <w:autoSpaceDE w:val="0"/>
        <w:autoSpaceDN w:val="0"/>
        <w:adjustRightInd w:val="0"/>
        <w:spacing w:before="120" w:after="120" w:line="360" w:lineRule="exact"/>
        <w:ind w:firstLine="567"/>
        <w:jc w:val="both"/>
      </w:pPr>
      <w:r w:rsidRPr="003B7C28">
        <w:t>- Họ và tên:……………………………………….Năm sinh:…….……...</w:t>
      </w:r>
    </w:p>
    <w:p w:rsidR="00EC64D2" w:rsidRPr="003B7C28" w:rsidRDefault="00EC64D2" w:rsidP="003B7C28">
      <w:pPr>
        <w:autoSpaceDE w:val="0"/>
        <w:autoSpaceDN w:val="0"/>
        <w:adjustRightInd w:val="0"/>
        <w:spacing w:before="120" w:after="120" w:line="360" w:lineRule="exact"/>
        <w:ind w:firstLine="567"/>
        <w:jc w:val="both"/>
      </w:pPr>
      <w:r w:rsidRPr="003B7C28">
        <w:t>- Chức vụ/chức danh công tác:…………………………………………...</w:t>
      </w:r>
    </w:p>
    <w:p w:rsidR="00EC64D2" w:rsidRPr="003B7C28" w:rsidRDefault="00EC64D2" w:rsidP="003B7C28">
      <w:pPr>
        <w:autoSpaceDE w:val="0"/>
        <w:autoSpaceDN w:val="0"/>
        <w:adjustRightInd w:val="0"/>
        <w:spacing w:before="120" w:after="120" w:line="360" w:lineRule="exact"/>
        <w:ind w:firstLine="567"/>
        <w:jc w:val="both"/>
      </w:pPr>
      <w:r w:rsidRPr="003B7C28">
        <w:t>- Cơ quan/đơn vị công tác:……………………………………………….</w:t>
      </w:r>
    </w:p>
    <w:p w:rsidR="00EC64D2" w:rsidRPr="003B7C28" w:rsidRDefault="00EC64D2" w:rsidP="003B7C28">
      <w:pPr>
        <w:autoSpaceDE w:val="0"/>
        <w:autoSpaceDN w:val="0"/>
        <w:adjustRightInd w:val="0"/>
        <w:spacing w:before="120" w:after="120" w:line="360" w:lineRule="exact"/>
        <w:ind w:firstLine="567"/>
        <w:jc w:val="both"/>
      </w:pPr>
      <w:r w:rsidRPr="003B7C28">
        <w:t>- Hộ khẩu thường trú:…………………………………………………….</w:t>
      </w:r>
    </w:p>
    <w:p w:rsidR="00EC64D2" w:rsidRPr="003B7C28" w:rsidRDefault="00EC64D2" w:rsidP="003B7C28">
      <w:pPr>
        <w:autoSpaceDE w:val="0"/>
        <w:autoSpaceDN w:val="0"/>
        <w:adjustRightInd w:val="0"/>
        <w:spacing w:before="120" w:after="120" w:line="360" w:lineRule="exact"/>
        <w:ind w:firstLine="567"/>
        <w:jc w:val="both"/>
      </w:pPr>
      <w:r w:rsidRPr="003B7C28">
        <w:t>- Chỗ ở hiện tại:………………………………………………………….</w:t>
      </w:r>
    </w:p>
    <w:p w:rsidR="00EC64D2" w:rsidRPr="003B7C28" w:rsidRDefault="00EC64D2" w:rsidP="003B7C28">
      <w:pPr>
        <w:autoSpaceDE w:val="0"/>
        <w:autoSpaceDN w:val="0"/>
        <w:adjustRightInd w:val="0"/>
        <w:spacing w:before="120" w:after="120" w:line="360" w:lineRule="exact"/>
        <w:ind w:firstLine="567"/>
        <w:jc w:val="both"/>
        <w:rPr>
          <w:bCs/>
        </w:rPr>
      </w:pPr>
      <w:r w:rsidRPr="003B7C28">
        <w:rPr>
          <w:bCs/>
        </w:rPr>
        <w:t xml:space="preserve">3. Con chưa thành niên </w:t>
      </w:r>
      <w:r w:rsidRPr="00376988">
        <w:t>(con đẻ, con nuôi theo quy định của pháp luật)</w:t>
      </w:r>
    </w:p>
    <w:p w:rsidR="00EC64D2" w:rsidRPr="00376988" w:rsidRDefault="00EC64D2" w:rsidP="003B7C28">
      <w:pPr>
        <w:autoSpaceDE w:val="0"/>
        <w:autoSpaceDN w:val="0"/>
        <w:adjustRightInd w:val="0"/>
        <w:spacing w:before="120" w:after="120" w:line="360" w:lineRule="exact"/>
        <w:ind w:firstLine="567"/>
        <w:jc w:val="both"/>
      </w:pPr>
      <w:r w:rsidRPr="00376988">
        <w:t>a) Con thứ nhất:</w:t>
      </w:r>
    </w:p>
    <w:p w:rsidR="00EC64D2" w:rsidRPr="00376988" w:rsidRDefault="00EC64D2" w:rsidP="003B7C28">
      <w:pPr>
        <w:autoSpaceDE w:val="0"/>
        <w:autoSpaceDN w:val="0"/>
        <w:adjustRightInd w:val="0"/>
        <w:spacing w:before="120" w:after="120" w:line="360" w:lineRule="exact"/>
        <w:ind w:firstLine="567"/>
        <w:jc w:val="both"/>
      </w:pPr>
      <w:r w:rsidRPr="00376988">
        <w:t>- Họ và tên:………………………………………………………………</w:t>
      </w:r>
    </w:p>
    <w:p w:rsidR="00EC64D2" w:rsidRPr="00376988" w:rsidRDefault="00EC64D2" w:rsidP="003B7C28">
      <w:pPr>
        <w:autoSpaceDE w:val="0"/>
        <w:autoSpaceDN w:val="0"/>
        <w:adjustRightInd w:val="0"/>
        <w:spacing w:before="120" w:after="120" w:line="360" w:lineRule="exact"/>
        <w:ind w:firstLine="567"/>
        <w:jc w:val="both"/>
      </w:pPr>
      <w:r w:rsidRPr="00376988">
        <w:t>- Ngày, tháng, năm sinh:………………………………………………</w:t>
      </w:r>
      <w:r>
        <w:t>…</w:t>
      </w:r>
    </w:p>
    <w:p w:rsidR="00EC64D2" w:rsidRPr="00376988" w:rsidRDefault="00EC64D2" w:rsidP="003B7C28">
      <w:pPr>
        <w:autoSpaceDE w:val="0"/>
        <w:autoSpaceDN w:val="0"/>
        <w:adjustRightInd w:val="0"/>
        <w:spacing w:before="120" w:after="120" w:line="360" w:lineRule="exact"/>
        <w:ind w:firstLine="567"/>
        <w:jc w:val="both"/>
      </w:pPr>
      <w:r w:rsidRPr="00376988">
        <w:t>- Hộ khẩu thường trú:……………………………………………………</w:t>
      </w:r>
    </w:p>
    <w:p w:rsidR="00EC64D2" w:rsidRPr="00376988" w:rsidRDefault="00EC64D2" w:rsidP="003B7C28">
      <w:pPr>
        <w:autoSpaceDE w:val="0"/>
        <w:autoSpaceDN w:val="0"/>
        <w:adjustRightInd w:val="0"/>
        <w:spacing w:before="120" w:after="120" w:line="360" w:lineRule="exact"/>
        <w:ind w:firstLine="567"/>
        <w:jc w:val="both"/>
      </w:pPr>
      <w:r w:rsidRPr="00376988">
        <w:t>- Chỗ ở hiện tại:…………………………………………………………</w:t>
      </w:r>
      <w:r>
        <w:t>.</w:t>
      </w:r>
    </w:p>
    <w:p w:rsidR="00EC64D2" w:rsidRPr="00376988" w:rsidRDefault="00EC64D2" w:rsidP="003B7C28">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spacing w:before="120" w:after="120" w:line="360" w:lineRule="exact"/>
        <w:ind w:firstLine="567"/>
        <w:jc w:val="both"/>
      </w:pPr>
      <w:r w:rsidRPr="00376988">
        <w:t>b) Con thứ hai (trở lên): Kê khai như con thứ nhất.</w:t>
      </w:r>
      <w:r w:rsidRPr="00376988">
        <w:tab/>
      </w:r>
      <w:r w:rsidRPr="00376988">
        <w:tab/>
      </w:r>
    </w:p>
    <w:p w:rsidR="00EC64D2" w:rsidRPr="00376988" w:rsidRDefault="00EC64D2" w:rsidP="003B7C28">
      <w:pPr>
        <w:autoSpaceDE w:val="0"/>
        <w:autoSpaceDN w:val="0"/>
        <w:adjustRightInd w:val="0"/>
        <w:spacing w:before="120" w:after="120" w:line="360" w:lineRule="exact"/>
        <w:ind w:firstLine="567"/>
        <w:jc w:val="both"/>
        <w:rPr>
          <w:b/>
          <w:bCs/>
        </w:rPr>
      </w:pPr>
      <w:r w:rsidRPr="00376988">
        <w:rPr>
          <w:b/>
          <w:bCs/>
        </w:rPr>
        <w:t>II. THÔNG TIN MÔ TẢ V</w:t>
      </w:r>
      <w:r w:rsidRPr="00376988">
        <w:rPr>
          <w:rFonts w:eastAsia="MingLiU"/>
          <w:b/>
          <w:bCs/>
        </w:rPr>
        <w:t>Ề</w:t>
      </w:r>
      <w:r w:rsidRPr="00376988">
        <w:rPr>
          <w:b/>
          <w:bCs/>
        </w:rPr>
        <w:t xml:space="preserve"> TÀI SẢN</w:t>
      </w:r>
    </w:p>
    <w:p w:rsidR="00EC64D2" w:rsidRPr="00376988" w:rsidRDefault="00EC64D2" w:rsidP="003B7C28">
      <w:pPr>
        <w:autoSpaceDE w:val="0"/>
        <w:autoSpaceDN w:val="0"/>
        <w:adjustRightInd w:val="0"/>
        <w:spacing w:before="120" w:after="120" w:line="360" w:lineRule="exact"/>
        <w:ind w:firstLine="567"/>
        <w:jc w:val="both"/>
      </w:pPr>
      <w:r w:rsidRPr="00376988">
        <w:rPr>
          <w:b/>
          <w:bCs/>
        </w:rPr>
        <w:t>1. Nhà ở, công trình xây dựng:</w:t>
      </w:r>
      <w:r w:rsidRPr="00376988">
        <w:rPr>
          <w:i/>
        </w:rPr>
        <w:t xml:space="preserve"> </w:t>
      </w:r>
    </w:p>
    <w:p w:rsidR="00EC64D2" w:rsidRPr="00376988" w:rsidRDefault="00EC64D2" w:rsidP="003B7C28">
      <w:pPr>
        <w:autoSpaceDE w:val="0"/>
        <w:autoSpaceDN w:val="0"/>
        <w:adjustRightInd w:val="0"/>
        <w:spacing w:before="120" w:after="120" w:line="360" w:lineRule="exact"/>
        <w:ind w:firstLine="567"/>
        <w:jc w:val="both"/>
      </w:pPr>
      <w:r w:rsidRPr="00376988">
        <w:t xml:space="preserve">a) Nhà ở: </w:t>
      </w:r>
    </w:p>
    <w:p w:rsidR="00EC64D2" w:rsidRPr="00376988" w:rsidRDefault="00EC64D2" w:rsidP="003B7C28">
      <w:pPr>
        <w:autoSpaceDE w:val="0"/>
        <w:autoSpaceDN w:val="0"/>
        <w:adjustRightInd w:val="0"/>
        <w:spacing w:before="120" w:after="120" w:line="360" w:lineRule="exact"/>
        <w:ind w:firstLine="567"/>
        <w:jc w:val="both"/>
      </w:pPr>
      <w:r w:rsidRPr="00376988">
        <w:t>- Nhà thứ nhất: ...............…………………..……………….…………….</w:t>
      </w:r>
    </w:p>
    <w:p w:rsidR="00EC64D2" w:rsidRPr="00376988" w:rsidRDefault="00EC64D2" w:rsidP="003B7C28">
      <w:pPr>
        <w:autoSpaceDE w:val="0"/>
        <w:autoSpaceDN w:val="0"/>
        <w:adjustRightInd w:val="0"/>
        <w:spacing w:before="120" w:after="120" w:line="360" w:lineRule="exact"/>
        <w:ind w:firstLine="567"/>
        <w:jc w:val="both"/>
      </w:pPr>
      <w:r w:rsidRPr="00376988">
        <w:t>+ Loại nhà:……………………Cấp công trình………………...…………</w:t>
      </w:r>
    </w:p>
    <w:p w:rsidR="00EC64D2" w:rsidRPr="00376988" w:rsidRDefault="00EC64D2" w:rsidP="003B7C28">
      <w:pPr>
        <w:autoSpaceDE w:val="0"/>
        <w:autoSpaceDN w:val="0"/>
        <w:adjustRightInd w:val="0"/>
        <w:spacing w:before="120" w:after="120" w:line="360" w:lineRule="exact"/>
        <w:ind w:firstLine="567"/>
        <w:jc w:val="both"/>
      </w:pPr>
      <w:r w:rsidRPr="00376988">
        <w:t>+ Diện tích xây dựng: ………………………….………………...…….....</w:t>
      </w:r>
    </w:p>
    <w:p w:rsidR="00EC64D2" w:rsidRPr="00376988" w:rsidRDefault="00EC64D2" w:rsidP="003B7C28">
      <w:pPr>
        <w:autoSpaceDE w:val="0"/>
        <w:autoSpaceDN w:val="0"/>
        <w:adjustRightInd w:val="0"/>
        <w:spacing w:before="120" w:after="120" w:line="360" w:lineRule="exact"/>
        <w:ind w:firstLine="567"/>
        <w:jc w:val="both"/>
      </w:pPr>
      <w:r w:rsidRPr="00376988">
        <w:t>+ Giá trị: ………………………………………………….………………</w:t>
      </w:r>
    </w:p>
    <w:p w:rsidR="00EC64D2" w:rsidRPr="00376988" w:rsidRDefault="00EC64D2" w:rsidP="003B7C28">
      <w:pPr>
        <w:autoSpaceDE w:val="0"/>
        <w:autoSpaceDN w:val="0"/>
        <w:adjustRightInd w:val="0"/>
        <w:spacing w:before="120" w:after="120" w:line="360" w:lineRule="exact"/>
        <w:ind w:firstLine="567"/>
        <w:jc w:val="both"/>
      </w:pPr>
      <w:r w:rsidRPr="00376988">
        <w:t>+ Giấy chứng nhận quyền sở hữu: ………………………….……………</w:t>
      </w:r>
    </w:p>
    <w:p w:rsidR="00EC64D2" w:rsidRPr="00376988" w:rsidRDefault="00EC64D2" w:rsidP="003B7C28">
      <w:pPr>
        <w:autoSpaceDE w:val="0"/>
        <w:autoSpaceDN w:val="0"/>
        <w:adjustRightInd w:val="0"/>
        <w:spacing w:before="120" w:after="120" w:line="360" w:lineRule="exact"/>
        <w:ind w:firstLine="567"/>
        <w:jc w:val="both"/>
      </w:pPr>
      <w:r w:rsidRPr="00376988">
        <w:t>+ Thông tin khác (nếu có): ………………………………………….……</w:t>
      </w:r>
    </w:p>
    <w:p w:rsidR="00EC64D2" w:rsidRPr="00376988" w:rsidRDefault="00EC64D2" w:rsidP="003B7C28">
      <w:pPr>
        <w:tabs>
          <w:tab w:val="left" w:pos="720"/>
          <w:tab w:val="left" w:pos="1440"/>
          <w:tab w:val="left" w:pos="2160"/>
          <w:tab w:val="left" w:pos="2880"/>
          <w:tab w:val="left" w:pos="3600"/>
          <w:tab w:val="left" w:pos="4320"/>
          <w:tab w:val="left" w:pos="5040"/>
          <w:tab w:val="left" w:pos="5760"/>
          <w:tab w:val="left" w:pos="6480"/>
          <w:tab w:val="left" w:pos="7575"/>
        </w:tabs>
        <w:autoSpaceDE w:val="0"/>
        <w:autoSpaceDN w:val="0"/>
        <w:adjustRightInd w:val="0"/>
        <w:spacing w:before="120" w:after="120" w:line="360" w:lineRule="exact"/>
        <w:ind w:firstLine="567"/>
        <w:jc w:val="both"/>
      </w:pPr>
      <w:r w:rsidRPr="00376988">
        <w:t xml:space="preserve">- Nhà thứ hai (trở lên): Kê khai tương tự như nhà thứ nhất. </w:t>
      </w:r>
      <w:r w:rsidRPr="00376988">
        <w:tab/>
      </w:r>
    </w:p>
    <w:p w:rsidR="00EC64D2" w:rsidRPr="00376988" w:rsidRDefault="00EC64D2" w:rsidP="003B7C28">
      <w:pPr>
        <w:autoSpaceDE w:val="0"/>
        <w:autoSpaceDN w:val="0"/>
        <w:adjustRightInd w:val="0"/>
        <w:spacing w:before="120" w:after="120" w:line="360" w:lineRule="exact"/>
        <w:ind w:firstLine="567"/>
        <w:jc w:val="both"/>
      </w:pPr>
      <w:r w:rsidRPr="00376988">
        <w:t xml:space="preserve">b) Công trình xây dựng khác: </w:t>
      </w:r>
    </w:p>
    <w:p w:rsidR="00EC64D2" w:rsidRPr="00376988" w:rsidRDefault="00EC64D2" w:rsidP="003B7C28">
      <w:pPr>
        <w:autoSpaceDE w:val="0"/>
        <w:autoSpaceDN w:val="0"/>
        <w:adjustRightInd w:val="0"/>
        <w:spacing w:before="120" w:after="120" w:line="360" w:lineRule="exact"/>
        <w:ind w:firstLine="567"/>
        <w:jc w:val="both"/>
      </w:pPr>
      <w:r w:rsidRPr="00376988">
        <w:t>- Công trình thứ nhất: ..................................................................…...……</w:t>
      </w:r>
    </w:p>
    <w:p w:rsidR="00EC64D2" w:rsidRPr="00376988" w:rsidRDefault="00EC64D2" w:rsidP="003B7C28">
      <w:pPr>
        <w:autoSpaceDE w:val="0"/>
        <w:autoSpaceDN w:val="0"/>
        <w:adjustRightInd w:val="0"/>
        <w:spacing w:before="120" w:after="120" w:line="360" w:lineRule="exact"/>
        <w:ind w:firstLine="567"/>
        <w:jc w:val="both"/>
      </w:pPr>
      <w:r w:rsidRPr="00376988">
        <w:t>+ Loại công trình ……………Cấp công trình  ………………………..…</w:t>
      </w:r>
    </w:p>
    <w:p w:rsidR="00EC64D2" w:rsidRPr="00376988" w:rsidRDefault="00EC64D2" w:rsidP="003B7C28">
      <w:pPr>
        <w:autoSpaceDE w:val="0"/>
        <w:autoSpaceDN w:val="0"/>
        <w:adjustRightInd w:val="0"/>
        <w:spacing w:before="120" w:after="120" w:line="360" w:lineRule="exact"/>
        <w:ind w:firstLine="567"/>
        <w:jc w:val="both"/>
      </w:pPr>
      <w:r w:rsidRPr="00376988">
        <w:t>+ Diện tích: ………………………………………………….……………</w:t>
      </w:r>
    </w:p>
    <w:p w:rsidR="00EC64D2" w:rsidRPr="00376988" w:rsidRDefault="00EC64D2" w:rsidP="003B7C28">
      <w:pPr>
        <w:autoSpaceDE w:val="0"/>
        <w:autoSpaceDN w:val="0"/>
        <w:adjustRightInd w:val="0"/>
        <w:spacing w:before="120" w:after="120" w:line="360" w:lineRule="exact"/>
        <w:ind w:firstLine="567"/>
        <w:jc w:val="both"/>
      </w:pPr>
      <w:r w:rsidRPr="00376988">
        <w:t>+ Giá trị: ……………………………………………………….…………</w:t>
      </w:r>
    </w:p>
    <w:p w:rsidR="00EC64D2" w:rsidRPr="00376988" w:rsidRDefault="00EC64D2" w:rsidP="003B7C28">
      <w:pPr>
        <w:autoSpaceDE w:val="0"/>
        <w:autoSpaceDN w:val="0"/>
        <w:adjustRightInd w:val="0"/>
        <w:spacing w:before="120" w:after="120" w:line="360" w:lineRule="exact"/>
        <w:ind w:firstLine="567"/>
        <w:jc w:val="both"/>
      </w:pPr>
      <w:r w:rsidRPr="00376988">
        <w:t>+ Giấy chứng nhận quyền sở hữu: …………………………….…………</w:t>
      </w:r>
    </w:p>
    <w:p w:rsidR="00EC64D2" w:rsidRPr="00376988" w:rsidRDefault="00EC64D2" w:rsidP="003B7C28">
      <w:pPr>
        <w:autoSpaceDE w:val="0"/>
        <w:autoSpaceDN w:val="0"/>
        <w:adjustRightInd w:val="0"/>
        <w:spacing w:before="120" w:after="120" w:line="360" w:lineRule="exact"/>
        <w:ind w:firstLine="567"/>
        <w:jc w:val="both"/>
      </w:pPr>
      <w:r w:rsidRPr="00376988">
        <w:t>+ Thông tin khác (nếu có): ……………………………….………………</w:t>
      </w:r>
    </w:p>
    <w:p w:rsidR="00EC64D2" w:rsidRPr="00376988" w:rsidRDefault="00EC64D2" w:rsidP="003B7C28">
      <w:pPr>
        <w:autoSpaceDE w:val="0"/>
        <w:autoSpaceDN w:val="0"/>
        <w:adjustRightInd w:val="0"/>
        <w:spacing w:before="120" w:after="120" w:line="360" w:lineRule="exact"/>
        <w:ind w:firstLine="567"/>
        <w:jc w:val="both"/>
      </w:pPr>
      <w:r w:rsidRPr="00376988">
        <w:t>- Công trình thứ hai (Trở lên): Kê khai tương tự như công trình thứ nhất.</w:t>
      </w:r>
    </w:p>
    <w:p w:rsidR="00EC64D2" w:rsidRPr="00376988" w:rsidRDefault="00EC64D2" w:rsidP="003B7C28">
      <w:pPr>
        <w:autoSpaceDE w:val="0"/>
        <w:autoSpaceDN w:val="0"/>
        <w:adjustRightInd w:val="0"/>
        <w:spacing w:before="120" w:after="120" w:line="360" w:lineRule="exact"/>
        <w:ind w:firstLine="567"/>
        <w:jc w:val="both"/>
      </w:pPr>
      <w:r w:rsidRPr="00376988">
        <w:rPr>
          <w:bCs/>
        </w:rPr>
        <w:t>2. Quy</w:t>
      </w:r>
      <w:r w:rsidRPr="00376988">
        <w:rPr>
          <w:rFonts w:eastAsia="MingLiU"/>
          <w:bCs/>
        </w:rPr>
        <w:t>ề</w:t>
      </w:r>
      <w:r w:rsidRPr="00376988">
        <w:rPr>
          <w:bCs/>
        </w:rPr>
        <w:t>n sử dụng đất:</w:t>
      </w:r>
      <w:r w:rsidRPr="00376988">
        <w:rPr>
          <w:b/>
          <w:bCs/>
        </w:rPr>
        <w:t xml:space="preserve"> </w:t>
      </w:r>
    </w:p>
    <w:p w:rsidR="00EC64D2" w:rsidRPr="00376988" w:rsidRDefault="00EC64D2" w:rsidP="003B7C28">
      <w:pPr>
        <w:autoSpaceDE w:val="0"/>
        <w:autoSpaceDN w:val="0"/>
        <w:adjustRightInd w:val="0"/>
        <w:spacing w:before="120" w:after="120" w:line="360" w:lineRule="exact"/>
        <w:ind w:firstLine="567"/>
        <w:jc w:val="both"/>
      </w:pPr>
      <w:r w:rsidRPr="00376988">
        <w:t xml:space="preserve">a) Đất ở: </w:t>
      </w:r>
    </w:p>
    <w:p w:rsidR="00EC64D2" w:rsidRPr="00376988" w:rsidRDefault="00EC64D2" w:rsidP="003B7C28">
      <w:pPr>
        <w:autoSpaceDE w:val="0"/>
        <w:autoSpaceDN w:val="0"/>
        <w:adjustRightInd w:val="0"/>
        <w:spacing w:before="120" w:after="120" w:line="360" w:lineRule="exact"/>
        <w:ind w:firstLine="567"/>
        <w:jc w:val="both"/>
      </w:pPr>
      <w:r w:rsidRPr="00376988">
        <w:t>- Mảnh thứ nhất: ........................................................................................</w:t>
      </w:r>
    </w:p>
    <w:p w:rsidR="00EC64D2" w:rsidRPr="00376988" w:rsidRDefault="00EC64D2" w:rsidP="003B7C28">
      <w:pPr>
        <w:autoSpaceDE w:val="0"/>
        <w:autoSpaceDN w:val="0"/>
        <w:adjustRightInd w:val="0"/>
        <w:spacing w:before="120" w:after="120" w:line="360" w:lineRule="exact"/>
        <w:ind w:firstLine="567"/>
        <w:jc w:val="both"/>
      </w:pPr>
      <w:r w:rsidRPr="00376988">
        <w:t>+ Địa chỉ: ……………...……………………….……………………</w:t>
      </w:r>
      <w:r>
        <w:t>…</w:t>
      </w:r>
      <w:r w:rsidRPr="00376988">
        <w:t>……</w:t>
      </w:r>
    </w:p>
    <w:p w:rsidR="00EC64D2" w:rsidRPr="00376988" w:rsidRDefault="00EC64D2" w:rsidP="003B7C28">
      <w:pPr>
        <w:autoSpaceDE w:val="0"/>
        <w:autoSpaceDN w:val="0"/>
        <w:adjustRightInd w:val="0"/>
        <w:spacing w:before="120" w:after="120" w:line="360" w:lineRule="exact"/>
        <w:ind w:firstLine="567"/>
        <w:jc w:val="both"/>
      </w:pPr>
      <w:r w:rsidRPr="00376988">
        <w:t>+ Diện tích: …………………...………………………………………</w:t>
      </w:r>
      <w:r>
        <w:t>..</w:t>
      </w:r>
      <w:r w:rsidRPr="00376988">
        <w:t>..…</w:t>
      </w:r>
    </w:p>
    <w:p w:rsidR="00EC64D2" w:rsidRPr="00376988" w:rsidRDefault="00EC64D2" w:rsidP="003B7C28">
      <w:pPr>
        <w:autoSpaceDE w:val="0"/>
        <w:autoSpaceDN w:val="0"/>
        <w:adjustRightInd w:val="0"/>
        <w:spacing w:before="120" w:after="120" w:line="360" w:lineRule="exact"/>
        <w:ind w:firstLine="567"/>
        <w:jc w:val="both"/>
      </w:pPr>
      <w:r w:rsidRPr="00376988">
        <w:t>+ Giá trị: ……………………………...………………………………</w:t>
      </w:r>
      <w:r>
        <w:t>..</w:t>
      </w:r>
      <w:r w:rsidRPr="00376988">
        <w:t>..…</w:t>
      </w:r>
    </w:p>
    <w:p w:rsidR="00EC64D2" w:rsidRPr="00376988" w:rsidRDefault="00EC64D2" w:rsidP="003B7C28">
      <w:pPr>
        <w:autoSpaceDE w:val="0"/>
        <w:autoSpaceDN w:val="0"/>
        <w:adjustRightInd w:val="0"/>
        <w:spacing w:before="120" w:after="120" w:line="360" w:lineRule="exact"/>
        <w:ind w:firstLine="567"/>
        <w:jc w:val="both"/>
      </w:pPr>
      <w:r w:rsidRPr="00376988">
        <w:t>+ Giấy chứng nhận quyền sử dụng: …………………..…………..………</w:t>
      </w:r>
    </w:p>
    <w:p w:rsidR="00EC64D2" w:rsidRPr="00376988" w:rsidRDefault="00EC64D2" w:rsidP="003B7C28">
      <w:pPr>
        <w:autoSpaceDE w:val="0"/>
        <w:autoSpaceDN w:val="0"/>
        <w:adjustRightInd w:val="0"/>
        <w:spacing w:before="120" w:after="120" w:line="360" w:lineRule="exact"/>
        <w:ind w:firstLine="567"/>
        <w:jc w:val="both"/>
      </w:pPr>
      <w:r w:rsidRPr="00376988">
        <w:t>+ Thông tin khác (nếu có): ………………………………...………</w:t>
      </w:r>
      <w:r>
        <w:t>..</w:t>
      </w:r>
      <w:r w:rsidRPr="00376988">
        <w:t>……..</w:t>
      </w:r>
    </w:p>
    <w:p w:rsidR="00EC64D2" w:rsidRPr="00376988" w:rsidRDefault="00EC64D2" w:rsidP="003B7C28">
      <w:pPr>
        <w:autoSpaceDE w:val="0"/>
        <w:autoSpaceDN w:val="0"/>
        <w:adjustRightInd w:val="0"/>
        <w:spacing w:before="120" w:after="120" w:line="360" w:lineRule="exact"/>
        <w:ind w:firstLine="567"/>
        <w:jc w:val="both"/>
      </w:pPr>
      <w:r w:rsidRPr="00376988">
        <w:t>- Mảnh thứ 2: (Mô tả như mảnh thứ nhất).</w:t>
      </w:r>
    </w:p>
    <w:p w:rsidR="00EC64D2" w:rsidRPr="00376988" w:rsidRDefault="00EC64D2" w:rsidP="003B7C28">
      <w:pPr>
        <w:autoSpaceDE w:val="0"/>
        <w:autoSpaceDN w:val="0"/>
        <w:adjustRightInd w:val="0"/>
        <w:spacing w:before="120" w:after="120" w:line="360" w:lineRule="exact"/>
        <w:ind w:firstLine="567"/>
        <w:jc w:val="both"/>
      </w:pPr>
      <w:r w:rsidRPr="00376988">
        <w:t>b) Các loại đất khác:</w:t>
      </w:r>
    </w:p>
    <w:p w:rsidR="00EC64D2" w:rsidRPr="00376988" w:rsidRDefault="00EC64D2" w:rsidP="003B7C28">
      <w:pPr>
        <w:autoSpaceDE w:val="0"/>
        <w:autoSpaceDN w:val="0"/>
        <w:adjustRightInd w:val="0"/>
        <w:spacing w:before="120" w:after="120" w:line="360" w:lineRule="exact"/>
        <w:ind w:firstLine="567"/>
        <w:jc w:val="both"/>
      </w:pPr>
      <w:r w:rsidRPr="00376988">
        <w:t>- Mảnh thứ nhất: .........................................................................................</w:t>
      </w:r>
    </w:p>
    <w:p w:rsidR="00EC64D2" w:rsidRPr="00376988" w:rsidRDefault="00EC64D2" w:rsidP="003B7C28">
      <w:pPr>
        <w:autoSpaceDE w:val="0"/>
        <w:autoSpaceDN w:val="0"/>
        <w:adjustRightInd w:val="0"/>
        <w:spacing w:before="120" w:after="120" w:line="360" w:lineRule="exact"/>
        <w:ind w:firstLine="567"/>
        <w:jc w:val="both"/>
      </w:pPr>
      <w:r w:rsidRPr="00376988">
        <w:t>+ Địa chỉ: ……………………………………………………………</w:t>
      </w:r>
      <w:r>
        <w:t>…</w:t>
      </w:r>
      <w:r w:rsidRPr="00376988">
        <w:t>……</w:t>
      </w:r>
    </w:p>
    <w:p w:rsidR="00EC64D2" w:rsidRPr="00376988" w:rsidRDefault="00EC64D2" w:rsidP="003B7C28">
      <w:pPr>
        <w:autoSpaceDE w:val="0"/>
        <w:autoSpaceDN w:val="0"/>
        <w:adjustRightInd w:val="0"/>
        <w:spacing w:before="120" w:after="120" w:line="360" w:lineRule="exact"/>
        <w:ind w:firstLine="567"/>
        <w:jc w:val="both"/>
      </w:pPr>
      <w:r w:rsidRPr="00376988">
        <w:t>+ Diện tích: ………………….………………………………………</w:t>
      </w:r>
      <w:r>
        <w:t>…</w:t>
      </w:r>
      <w:r w:rsidRPr="00376988">
        <w:t>……</w:t>
      </w:r>
    </w:p>
    <w:p w:rsidR="00EC64D2" w:rsidRPr="00376988" w:rsidRDefault="00EC64D2" w:rsidP="003B7C28">
      <w:pPr>
        <w:autoSpaceDE w:val="0"/>
        <w:autoSpaceDN w:val="0"/>
        <w:adjustRightInd w:val="0"/>
        <w:spacing w:before="120" w:after="120" w:line="360" w:lineRule="exact"/>
        <w:ind w:firstLine="567"/>
        <w:jc w:val="both"/>
      </w:pPr>
      <w:r w:rsidRPr="00376988">
        <w:t>+ Giá trị: ……………………………...……………………………</w:t>
      </w:r>
      <w:r>
        <w:t>….…..</w:t>
      </w:r>
    </w:p>
    <w:p w:rsidR="00EC64D2" w:rsidRPr="00376988" w:rsidRDefault="00EC64D2" w:rsidP="003B7C28">
      <w:pPr>
        <w:autoSpaceDE w:val="0"/>
        <w:autoSpaceDN w:val="0"/>
        <w:adjustRightInd w:val="0"/>
        <w:spacing w:before="120" w:after="120" w:line="360" w:lineRule="exact"/>
        <w:ind w:firstLine="567"/>
        <w:jc w:val="both"/>
      </w:pPr>
      <w:r w:rsidRPr="00376988">
        <w:t>+ Giấy chứng nhận quyền sử dụng: …………………..…………</w:t>
      </w:r>
      <w:r>
        <w:t>….</w:t>
      </w:r>
      <w:r w:rsidRPr="00376988">
        <w:t>………</w:t>
      </w:r>
    </w:p>
    <w:p w:rsidR="00EC64D2" w:rsidRPr="00376988" w:rsidRDefault="00EC64D2" w:rsidP="003B7C28">
      <w:pPr>
        <w:autoSpaceDE w:val="0"/>
        <w:autoSpaceDN w:val="0"/>
        <w:adjustRightInd w:val="0"/>
        <w:spacing w:before="120" w:after="120" w:line="360" w:lineRule="exact"/>
        <w:ind w:firstLine="567"/>
        <w:jc w:val="both"/>
      </w:pPr>
      <w:r w:rsidRPr="00376988">
        <w:t>+ Thông tin khác (nếu có): ………………………………...………</w:t>
      </w:r>
      <w:r>
        <w:t>…</w:t>
      </w:r>
      <w:r w:rsidRPr="00376988">
        <w:t>…..…</w:t>
      </w:r>
    </w:p>
    <w:p w:rsidR="00EC64D2" w:rsidRPr="00376988" w:rsidRDefault="00EC64D2" w:rsidP="003B7C28">
      <w:pPr>
        <w:autoSpaceDE w:val="0"/>
        <w:autoSpaceDN w:val="0"/>
        <w:adjustRightInd w:val="0"/>
        <w:spacing w:before="120" w:after="120" w:line="360" w:lineRule="exact"/>
        <w:ind w:firstLine="567"/>
        <w:jc w:val="both"/>
      </w:pPr>
      <w:r w:rsidRPr="00376988">
        <w:t>- Mảnh thứ hai: (Mô tả như mảnh thứ nhất).</w:t>
      </w:r>
    </w:p>
    <w:p w:rsidR="00EC64D2" w:rsidRPr="00376988" w:rsidRDefault="00EC64D2" w:rsidP="003B7C28">
      <w:pPr>
        <w:autoSpaceDE w:val="0"/>
        <w:autoSpaceDN w:val="0"/>
        <w:adjustRightInd w:val="0"/>
        <w:spacing w:before="120" w:after="120" w:line="360" w:lineRule="exact"/>
        <w:ind w:firstLine="567"/>
        <w:jc w:val="both"/>
      </w:pPr>
      <w:r w:rsidRPr="00376988">
        <w:t xml:space="preserve">3. Tiền (tiền Việt Nam, ngoại tệ) gồm tiền mặt, tiền cho vay, tiền gửi cá nhân, tổ chức trong nước, tổ chức nước ngoài tại Việt Nam mà tổng giá trị quy đổi từ 50 triệu đồng trở lên. </w:t>
      </w:r>
    </w:p>
    <w:p w:rsidR="00EC64D2" w:rsidRPr="00376988" w:rsidRDefault="00EC64D2" w:rsidP="003B7C28">
      <w:pPr>
        <w:autoSpaceDE w:val="0"/>
        <w:autoSpaceDN w:val="0"/>
        <w:adjustRightInd w:val="0"/>
        <w:spacing w:before="120" w:after="120" w:line="360" w:lineRule="exact"/>
        <w:jc w:val="both"/>
      </w:pPr>
      <w:r w:rsidRPr="00376988">
        <w:t>..................................................................................................................................................................................................................................................................</w:t>
      </w:r>
    </w:p>
    <w:p w:rsidR="00EC64D2" w:rsidRDefault="00EC64D2" w:rsidP="003B7C28">
      <w:pPr>
        <w:autoSpaceDE w:val="0"/>
        <w:autoSpaceDN w:val="0"/>
        <w:adjustRightInd w:val="0"/>
        <w:spacing w:before="120" w:after="120" w:line="360" w:lineRule="exact"/>
        <w:ind w:firstLine="567"/>
        <w:jc w:val="both"/>
      </w:pPr>
      <w:r w:rsidRPr="00376988">
        <w:t>4. Ô tô, mô tô, xe gắn máy</w:t>
      </w:r>
      <w:r w:rsidRPr="00376988">
        <w:rPr>
          <w:b/>
        </w:rPr>
        <w:t>,</w:t>
      </w:r>
      <w:r w:rsidRPr="00376988">
        <w:t xml:space="preserve"> xe máy (máy ủi, máy xúc, các loại xe máy khác), tầu thủy, tầu bay, thuyền và những động sản khác mà Nhà nước quản lý (theo quy định của pháp luật phải đăng ký sử dụng và được cấp giấy đăng ký) có</w:t>
      </w:r>
      <w:r>
        <w:t xml:space="preserve"> tổng</w:t>
      </w:r>
      <w:r w:rsidRPr="00376988">
        <w:t xml:space="preserve"> giá trị mỗi loại từ 50 triệu đồng trở lên.</w:t>
      </w:r>
    </w:p>
    <w:p w:rsidR="00EC64D2" w:rsidRPr="00F1441A" w:rsidRDefault="00EC64D2" w:rsidP="003B7C28">
      <w:pPr>
        <w:autoSpaceDE w:val="0"/>
        <w:autoSpaceDN w:val="0"/>
        <w:adjustRightInd w:val="0"/>
        <w:spacing w:before="40" w:after="40"/>
      </w:pPr>
      <w:r w:rsidRPr="00F1441A">
        <w:t>- Ô tô</w:t>
      </w:r>
    </w:p>
    <w:p w:rsidR="00EC64D2" w:rsidRPr="00F1441A" w:rsidRDefault="00EC64D2" w:rsidP="003B7C28">
      <w:pPr>
        <w:autoSpaceDE w:val="0"/>
        <w:autoSpaceDN w:val="0"/>
        <w:adjustRightInd w:val="0"/>
        <w:spacing w:before="40" w:after="40"/>
      </w:pPr>
      <w:r w:rsidRPr="00F1441A">
        <w:t>- Mô tô</w:t>
      </w:r>
    </w:p>
    <w:p w:rsidR="00EC64D2" w:rsidRPr="00F1441A" w:rsidRDefault="00EC64D2" w:rsidP="003B7C28">
      <w:pPr>
        <w:autoSpaceDE w:val="0"/>
        <w:autoSpaceDN w:val="0"/>
        <w:adjustRightInd w:val="0"/>
        <w:spacing w:before="40" w:after="40"/>
      </w:pPr>
      <w:r w:rsidRPr="00F1441A">
        <w:t>- Xe gắn máy</w:t>
      </w:r>
    </w:p>
    <w:p w:rsidR="00EC64D2" w:rsidRPr="00F1441A" w:rsidRDefault="00EC64D2" w:rsidP="003B7C28">
      <w:pPr>
        <w:autoSpaceDE w:val="0"/>
        <w:autoSpaceDN w:val="0"/>
        <w:adjustRightInd w:val="0"/>
        <w:spacing w:before="40" w:after="40"/>
      </w:pPr>
      <w:r w:rsidRPr="00F1441A">
        <w:t xml:space="preserve">- Xe máy (máy ủi, máy xúc, các loại xe máy khác) </w:t>
      </w:r>
    </w:p>
    <w:p w:rsidR="00EC64D2" w:rsidRPr="00F1441A" w:rsidRDefault="00EC64D2" w:rsidP="003B7C28">
      <w:pPr>
        <w:autoSpaceDE w:val="0"/>
        <w:autoSpaceDN w:val="0"/>
        <w:adjustRightInd w:val="0"/>
        <w:spacing w:before="40" w:after="40"/>
      </w:pPr>
      <w:r w:rsidRPr="00F1441A">
        <w:t>- Tầu thủy</w:t>
      </w:r>
    </w:p>
    <w:p w:rsidR="00EC64D2" w:rsidRPr="00F1441A" w:rsidRDefault="00EC64D2" w:rsidP="003B7C28">
      <w:pPr>
        <w:autoSpaceDE w:val="0"/>
        <w:autoSpaceDN w:val="0"/>
        <w:adjustRightInd w:val="0"/>
        <w:spacing w:before="40" w:after="40"/>
      </w:pPr>
      <w:r w:rsidRPr="00F1441A">
        <w:t>- Tầu bay</w:t>
      </w:r>
    </w:p>
    <w:p w:rsidR="00EC64D2" w:rsidRPr="00F1441A" w:rsidRDefault="00EC64D2" w:rsidP="003B7C28">
      <w:pPr>
        <w:autoSpaceDE w:val="0"/>
        <w:autoSpaceDN w:val="0"/>
        <w:adjustRightInd w:val="0"/>
        <w:spacing w:before="40" w:after="40"/>
      </w:pPr>
      <w:r w:rsidRPr="00F1441A">
        <w:t xml:space="preserve">- Thuyền </w:t>
      </w:r>
    </w:p>
    <w:p w:rsidR="00EC64D2" w:rsidRPr="00F1441A" w:rsidRDefault="00EC64D2" w:rsidP="003B7C28">
      <w:pPr>
        <w:autoSpaceDE w:val="0"/>
        <w:autoSpaceDN w:val="0"/>
        <w:adjustRightInd w:val="0"/>
        <w:spacing w:before="40" w:after="40"/>
        <w:jc w:val="both"/>
      </w:pPr>
      <w:r w:rsidRPr="00F1441A">
        <w:t xml:space="preserve">- Những động sản khác mà Nhà nước quản lý (theo quy định của pháp luật phải đăng ký sử dụng và được cấp giấy đăng ký) </w:t>
      </w:r>
    </w:p>
    <w:p w:rsidR="00EC64D2" w:rsidRPr="00376988" w:rsidRDefault="00EC64D2" w:rsidP="003B7C28">
      <w:pPr>
        <w:autoSpaceDE w:val="0"/>
        <w:autoSpaceDN w:val="0"/>
        <w:adjustRightInd w:val="0"/>
        <w:spacing w:before="120" w:after="120" w:line="360" w:lineRule="exact"/>
        <w:jc w:val="both"/>
      </w:pPr>
      <w:r w:rsidRPr="00376988">
        <w:t>..................</w:t>
      </w:r>
      <w:r>
        <w:t>................</w:t>
      </w:r>
      <w:r w:rsidRPr="00376988">
        <w:t>...............................................................................................</w:t>
      </w:r>
    </w:p>
    <w:p w:rsidR="00EC64D2" w:rsidRPr="00002924" w:rsidRDefault="00EC64D2" w:rsidP="003B7C28">
      <w:pPr>
        <w:tabs>
          <w:tab w:val="left" w:pos="851"/>
        </w:tabs>
        <w:autoSpaceDE w:val="0"/>
        <w:autoSpaceDN w:val="0"/>
        <w:adjustRightInd w:val="0"/>
        <w:spacing w:before="120" w:after="120" w:line="360" w:lineRule="exact"/>
        <w:ind w:firstLine="567"/>
        <w:jc w:val="both"/>
      </w:pPr>
      <w:r w:rsidRPr="00376988">
        <w:t xml:space="preserve"> </w:t>
      </w:r>
      <w:r w:rsidRPr="00002924">
        <w:t>5. Kim loại quý, đá quý, cổ phiếu, vốn góp vào các cơ sở kinh doanh, các loại giấy tờ có giá trị chuyển nhượng khác có tổng giá trị quy đổi mỗi loại từ 50 triệu đồng trở lên.</w:t>
      </w:r>
    </w:p>
    <w:p w:rsidR="00EC64D2" w:rsidRPr="00002924" w:rsidRDefault="00EC64D2" w:rsidP="003B7C28">
      <w:pPr>
        <w:autoSpaceDE w:val="0"/>
        <w:autoSpaceDN w:val="0"/>
        <w:adjustRightInd w:val="0"/>
        <w:spacing w:before="120" w:after="120" w:line="360" w:lineRule="exact"/>
        <w:jc w:val="both"/>
      </w:pPr>
      <w:r w:rsidRPr="00002924">
        <w:t>- Kim loại quý</w:t>
      </w:r>
    </w:p>
    <w:p w:rsidR="00EC64D2" w:rsidRPr="00002924" w:rsidRDefault="00EC64D2" w:rsidP="003B7C28">
      <w:pPr>
        <w:autoSpaceDE w:val="0"/>
        <w:autoSpaceDN w:val="0"/>
        <w:adjustRightInd w:val="0"/>
        <w:spacing w:before="120" w:after="120" w:line="360" w:lineRule="exact"/>
        <w:jc w:val="both"/>
      </w:pPr>
      <w:r w:rsidRPr="00002924">
        <w:t>- Đá quý</w:t>
      </w:r>
    </w:p>
    <w:p w:rsidR="00EC64D2" w:rsidRPr="00002924" w:rsidRDefault="00EC64D2" w:rsidP="003B7C28">
      <w:pPr>
        <w:autoSpaceDE w:val="0"/>
        <w:autoSpaceDN w:val="0"/>
        <w:adjustRightInd w:val="0"/>
        <w:spacing w:before="120" w:after="120" w:line="360" w:lineRule="exact"/>
        <w:jc w:val="both"/>
      </w:pPr>
      <w:r w:rsidRPr="00002924">
        <w:t>- Cổ phiếu</w:t>
      </w:r>
    </w:p>
    <w:p w:rsidR="00EC64D2" w:rsidRPr="00002924" w:rsidRDefault="00EC64D2" w:rsidP="003B7C28">
      <w:pPr>
        <w:autoSpaceDE w:val="0"/>
        <w:autoSpaceDN w:val="0"/>
        <w:adjustRightInd w:val="0"/>
        <w:spacing w:before="120" w:after="120" w:line="360" w:lineRule="exact"/>
        <w:jc w:val="both"/>
      </w:pPr>
      <w:r w:rsidRPr="00002924">
        <w:t>- Vốn góp vào các cơ sở kinh doanh</w:t>
      </w:r>
    </w:p>
    <w:p w:rsidR="00EC64D2" w:rsidRDefault="00EC64D2" w:rsidP="003B7C28">
      <w:pPr>
        <w:autoSpaceDE w:val="0"/>
        <w:autoSpaceDN w:val="0"/>
        <w:adjustRightInd w:val="0"/>
        <w:spacing w:before="120" w:after="120" w:line="360" w:lineRule="exact"/>
        <w:jc w:val="both"/>
      </w:pPr>
      <w:r w:rsidRPr="00002924">
        <w:t>- Các loại giấy tờ có giá trị chuyển nhượng khác</w:t>
      </w:r>
    </w:p>
    <w:p w:rsidR="00EC64D2" w:rsidRPr="00376988" w:rsidRDefault="00EC64D2" w:rsidP="003B7C28">
      <w:pPr>
        <w:autoSpaceDE w:val="0"/>
        <w:autoSpaceDN w:val="0"/>
        <w:adjustRightInd w:val="0"/>
        <w:spacing w:before="120" w:after="120" w:line="360" w:lineRule="exact"/>
        <w:jc w:val="both"/>
      </w:pPr>
      <w:r w:rsidRPr="00376988">
        <w:t>.......</w:t>
      </w:r>
      <w:r>
        <w:rPr>
          <w:color w:val="FF0000"/>
        </w:rPr>
        <w:t>...</w:t>
      </w:r>
      <w:r w:rsidRPr="00376988">
        <w:t>................................................................................................................................................................................................................................................................................................................................................................................</w:t>
      </w:r>
      <w:r>
        <w:t>.........</w:t>
      </w:r>
    </w:p>
    <w:p w:rsidR="00EC64D2" w:rsidRPr="00376988" w:rsidRDefault="00EC64D2" w:rsidP="003B7C28">
      <w:pPr>
        <w:autoSpaceDE w:val="0"/>
        <w:autoSpaceDN w:val="0"/>
        <w:adjustRightInd w:val="0"/>
        <w:spacing w:before="120" w:after="120" w:line="360" w:lineRule="exact"/>
        <w:ind w:firstLine="720"/>
        <w:jc w:val="both"/>
      </w:pPr>
      <w:r w:rsidRPr="00376988">
        <w:t xml:space="preserve">6. </w:t>
      </w:r>
      <w:r>
        <w:t>Các loại tài sản</w:t>
      </w:r>
      <w:r w:rsidRPr="004124B3">
        <w:t xml:space="preserve"> </w:t>
      </w:r>
      <w:r>
        <w:t xml:space="preserve">khác </w:t>
      </w:r>
      <w:r w:rsidRPr="004124B3">
        <w:t>mà giá trị quy đổi mỗi loại từ 50 triệu đồng trở lên</w:t>
      </w:r>
      <w:r w:rsidRPr="006978A8">
        <w:t xml:space="preserve"> </w:t>
      </w:r>
      <w:r>
        <w:t>(</w:t>
      </w:r>
      <w:r w:rsidRPr="00084523">
        <w:rPr>
          <w:i/>
        </w:rPr>
        <w:t>như cây cảnh, bộ bàn ghế, tranh, ảnh, đồ mỹ nghệ và các loại tài sản khác</w:t>
      </w:r>
      <w:r>
        <w:t>)</w:t>
      </w:r>
      <w:r w:rsidRPr="00097D11">
        <w:t>.</w:t>
      </w:r>
    </w:p>
    <w:p w:rsidR="00EC64D2" w:rsidRPr="00376988" w:rsidRDefault="00EC64D2" w:rsidP="003B7C28">
      <w:pPr>
        <w:autoSpaceDE w:val="0"/>
        <w:autoSpaceDN w:val="0"/>
        <w:adjustRightInd w:val="0"/>
        <w:spacing w:before="120" w:after="120" w:line="360" w:lineRule="exact"/>
        <w:jc w:val="both"/>
        <w:rPr>
          <w:i/>
        </w:rPr>
      </w:pPr>
      <w:r w:rsidRPr="00376988">
        <w:t>............................................................................................................................................................................................................................................................................................................................................................................</w:t>
      </w:r>
      <w:r>
        <w:t>............</w:t>
      </w:r>
      <w:r w:rsidRPr="00376988">
        <w:t>.......</w:t>
      </w:r>
      <w:r w:rsidRPr="00AE3251">
        <w:t xml:space="preserve"> </w:t>
      </w:r>
      <w:r>
        <w:t>...</w:t>
      </w:r>
    </w:p>
    <w:p w:rsidR="00EC64D2" w:rsidRPr="00376988" w:rsidRDefault="00EC64D2" w:rsidP="003B7C28">
      <w:pPr>
        <w:autoSpaceDE w:val="0"/>
        <w:autoSpaceDN w:val="0"/>
        <w:adjustRightInd w:val="0"/>
        <w:spacing w:before="120" w:after="120" w:line="360" w:lineRule="exact"/>
        <w:ind w:firstLine="720"/>
        <w:jc w:val="both"/>
      </w:pPr>
      <w:r w:rsidRPr="00376988">
        <w:t>7. Tài sản, tài khoản ở nước ngoài gồm tất cả tài sản quy định từ Khoản 1 đến Khoản 6 nói trên nằm ngoài lãnh thổ Việt Nam.</w:t>
      </w:r>
    </w:p>
    <w:p w:rsidR="00EC64D2" w:rsidRPr="00376988" w:rsidRDefault="00EC64D2" w:rsidP="003B7C28">
      <w:pPr>
        <w:autoSpaceDE w:val="0"/>
        <w:autoSpaceDN w:val="0"/>
        <w:adjustRightInd w:val="0"/>
        <w:spacing w:before="120" w:after="120" w:line="360" w:lineRule="exact"/>
        <w:jc w:val="both"/>
      </w:pPr>
      <w:r w:rsidRPr="00376988">
        <w:t>............................................................................................................................................................................................................................................................................................................................................................................</w:t>
      </w:r>
      <w:r w:rsidRPr="00AE3251">
        <w:t xml:space="preserve"> </w:t>
      </w:r>
      <w:r w:rsidRPr="00376988">
        <w:t>...........</w:t>
      </w:r>
      <w:r>
        <w:t>...........</w:t>
      </w:r>
    </w:p>
    <w:p w:rsidR="00EC64D2" w:rsidRPr="00376988" w:rsidRDefault="00EC64D2" w:rsidP="003B7C28">
      <w:pPr>
        <w:autoSpaceDE w:val="0"/>
        <w:autoSpaceDN w:val="0"/>
        <w:adjustRightInd w:val="0"/>
        <w:spacing w:before="120" w:after="120" w:line="360" w:lineRule="exact"/>
        <w:ind w:firstLine="720"/>
        <w:jc w:val="both"/>
      </w:pPr>
      <w:r w:rsidRPr="00376988">
        <w:t>8. Các khoản nợ</w:t>
      </w:r>
      <w:r>
        <w:t xml:space="preserve"> gồm: </w:t>
      </w:r>
      <w:r w:rsidRPr="004B661B">
        <w:t>các khoản phải trả, giá trị các tài sản quản lý hộ, giữ hộ có tổng giá trị quy đổi từ 50 triệu đồng</w:t>
      </w:r>
      <w:r w:rsidRPr="00376988">
        <w:t xml:space="preserve"> trở lên.</w:t>
      </w:r>
    </w:p>
    <w:p w:rsidR="00EC64D2" w:rsidRPr="00376988" w:rsidRDefault="00EC64D2" w:rsidP="003B7C28">
      <w:pPr>
        <w:autoSpaceDE w:val="0"/>
        <w:autoSpaceDN w:val="0"/>
        <w:adjustRightInd w:val="0"/>
        <w:spacing w:before="120" w:after="120" w:line="360" w:lineRule="exact"/>
        <w:jc w:val="both"/>
      </w:pPr>
      <w:r w:rsidRPr="00376988">
        <w:t>.....................................................................................................................................................................................................................................................................................................................................................................................</w:t>
      </w:r>
      <w:r>
        <w:t>............</w:t>
      </w:r>
      <w:r w:rsidRPr="00376988">
        <w:t>.</w:t>
      </w:r>
      <w:r w:rsidRPr="00AE3251">
        <w:t xml:space="preserve"> </w:t>
      </w:r>
    </w:p>
    <w:p w:rsidR="00EC64D2" w:rsidRPr="00376988" w:rsidRDefault="00EC64D2" w:rsidP="003B7C28">
      <w:pPr>
        <w:autoSpaceDE w:val="0"/>
        <w:autoSpaceDN w:val="0"/>
        <w:adjustRightInd w:val="0"/>
        <w:spacing w:before="120" w:after="120" w:line="360" w:lineRule="exact"/>
        <w:ind w:firstLine="720"/>
        <w:jc w:val="both"/>
      </w:pPr>
      <w:r w:rsidRPr="00376988">
        <w:t>9. 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EC64D2" w:rsidRPr="00376988" w:rsidRDefault="00EC64D2" w:rsidP="003B7C28">
      <w:pPr>
        <w:autoSpaceDE w:val="0"/>
        <w:autoSpaceDN w:val="0"/>
        <w:adjustRightInd w:val="0"/>
        <w:spacing w:before="120" w:after="120" w:line="360" w:lineRule="exact"/>
        <w:jc w:val="both"/>
      </w:pPr>
      <w:r w:rsidRPr="00376988">
        <w:t>.......................................................................................................................................................................................................................................................................................................................................................................................</w:t>
      </w:r>
      <w:r w:rsidRPr="00AE3251">
        <w:t xml:space="preserve"> </w:t>
      </w:r>
      <w:r w:rsidRPr="00376988">
        <w:t>...</w:t>
      </w:r>
      <w:r w:rsidRPr="00AE3251">
        <w:t xml:space="preserve"> </w:t>
      </w:r>
      <w:r>
        <w:t>…</w:t>
      </w:r>
    </w:p>
    <w:p w:rsidR="00EC64D2" w:rsidRPr="004B661B" w:rsidRDefault="00EC64D2" w:rsidP="003B7C28">
      <w:pPr>
        <w:autoSpaceDE w:val="0"/>
        <w:autoSpaceDN w:val="0"/>
        <w:adjustRightInd w:val="0"/>
        <w:spacing w:before="240"/>
        <w:ind w:firstLine="567"/>
        <w:jc w:val="both"/>
        <w:rPr>
          <w:b/>
          <w:bCs/>
        </w:rPr>
      </w:pPr>
      <w:r w:rsidRPr="00376988">
        <w:rPr>
          <w:b/>
          <w:bCs/>
        </w:rPr>
        <w:t xml:space="preserve">III. </w:t>
      </w:r>
      <w:r w:rsidRPr="004B661B">
        <w:rPr>
          <w:b/>
          <w:bCs/>
        </w:rPr>
        <w:t>GIẢI TRÌNH SỰ BIẾN ĐỘNG CỦA TÀI SẢN, THU NHẬP (Biến động về tài sản, thu nhập, giải trình nguồn gốc tài sản tăng thêm)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47"/>
        <w:gridCol w:w="934"/>
        <w:gridCol w:w="3204"/>
      </w:tblGrid>
      <w:tr w:rsidR="00EC64D2" w:rsidRPr="004B661B" w:rsidTr="00193F0B">
        <w:trPr>
          <w:trHeight w:val="674"/>
        </w:trPr>
        <w:tc>
          <w:tcPr>
            <w:tcW w:w="5647" w:type="dxa"/>
          </w:tcPr>
          <w:p w:rsidR="00EC64D2" w:rsidRPr="004B661B" w:rsidRDefault="00EC64D2" w:rsidP="00193F0B">
            <w:pPr>
              <w:autoSpaceDE w:val="0"/>
              <w:autoSpaceDN w:val="0"/>
              <w:adjustRightInd w:val="0"/>
              <w:spacing w:before="40" w:after="40"/>
              <w:jc w:val="center"/>
              <w:rPr>
                <w:b/>
                <w:bCs/>
                <w:sz w:val="24"/>
                <w:szCs w:val="24"/>
              </w:rPr>
            </w:pPr>
            <w:r w:rsidRPr="004B661B">
              <w:rPr>
                <w:b/>
                <w:bCs/>
                <w:sz w:val="24"/>
                <w:szCs w:val="24"/>
              </w:rPr>
              <w:t>Loại tài sản, thu nhập</w:t>
            </w:r>
          </w:p>
        </w:tc>
        <w:tc>
          <w:tcPr>
            <w:tcW w:w="934" w:type="dxa"/>
          </w:tcPr>
          <w:p w:rsidR="00EC64D2" w:rsidRPr="004B661B" w:rsidRDefault="00EC64D2" w:rsidP="00193F0B">
            <w:pPr>
              <w:autoSpaceDE w:val="0"/>
              <w:autoSpaceDN w:val="0"/>
              <w:adjustRightInd w:val="0"/>
              <w:spacing w:before="40" w:after="40"/>
              <w:jc w:val="center"/>
              <w:rPr>
                <w:b/>
                <w:sz w:val="24"/>
                <w:szCs w:val="24"/>
              </w:rPr>
            </w:pPr>
            <w:r w:rsidRPr="004B661B">
              <w:rPr>
                <w:b/>
                <w:sz w:val="24"/>
                <w:szCs w:val="24"/>
              </w:rPr>
              <w:t>Tăng/</w:t>
            </w:r>
          </w:p>
          <w:p w:rsidR="00EC64D2" w:rsidRPr="004B661B" w:rsidRDefault="00EC64D2" w:rsidP="00193F0B">
            <w:pPr>
              <w:autoSpaceDE w:val="0"/>
              <w:autoSpaceDN w:val="0"/>
              <w:adjustRightInd w:val="0"/>
              <w:spacing w:before="40" w:after="40"/>
              <w:jc w:val="center"/>
              <w:rPr>
                <w:b/>
                <w:sz w:val="24"/>
                <w:szCs w:val="24"/>
              </w:rPr>
            </w:pPr>
            <w:r w:rsidRPr="004B661B">
              <w:rPr>
                <w:b/>
                <w:sz w:val="24"/>
                <w:szCs w:val="24"/>
              </w:rPr>
              <w:t>giảm</w:t>
            </w:r>
          </w:p>
        </w:tc>
        <w:tc>
          <w:tcPr>
            <w:tcW w:w="3204" w:type="dxa"/>
          </w:tcPr>
          <w:p w:rsidR="00EC64D2" w:rsidRPr="004B661B" w:rsidRDefault="00EC64D2" w:rsidP="00193F0B">
            <w:pPr>
              <w:autoSpaceDE w:val="0"/>
              <w:autoSpaceDN w:val="0"/>
              <w:adjustRightInd w:val="0"/>
              <w:spacing w:before="40" w:after="40"/>
              <w:ind w:left="-60" w:right="-70"/>
              <w:jc w:val="center"/>
              <w:rPr>
                <w:b/>
                <w:sz w:val="24"/>
                <w:szCs w:val="24"/>
              </w:rPr>
            </w:pPr>
            <w:r w:rsidRPr="004B661B">
              <w:rPr>
                <w:b/>
                <w:sz w:val="24"/>
                <w:szCs w:val="24"/>
              </w:rPr>
              <w:t>Nội dung giải trình nguồn gốc tài sản, thu nhập tăng thêm</w:t>
            </w:r>
          </w:p>
          <w:p w:rsidR="00EC64D2" w:rsidRPr="004B661B" w:rsidRDefault="00EC64D2" w:rsidP="00193F0B">
            <w:pPr>
              <w:autoSpaceDE w:val="0"/>
              <w:autoSpaceDN w:val="0"/>
              <w:adjustRightInd w:val="0"/>
              <w:spacing w:before="40" w:after="40"/>
              <w:jc w:val="center"/>
              <w:rPr>
                <w:b/>
                <w:sz w:val="24"/>
                <w:szCs w:val="24"/>
              </w:rPr>
            </w:pPr>
          </w:p>
        </w:tc>
      </w:tr>
      <w:tr w:rsidR="00EC64D2" w:rsidRPr="004B661B" w:rsidTr="00193F0B">
        <w:trPr>
          <w:trHeight w:val="1974"/>
        </w:trPr>
        <w:tc>
          <w:tcPr>
            <w:tcW w:w="5647" w:type="dxa"/>
          </w:tcPr>
          <w:p w:rsidR="00EC64D2" w:rsidRPr="004B661B" w:rsidRDefault="00EC64D2" w:rsidP="00193F0B">
            <w:pPr>
              <w:autoSpaceDE w:val="0"/>
              <w:autoSpaceDN w:val="0"/>
              <w:adjustRightInd w:val="0"/>
              <w:spacing w:before="40" w:after="40"/>
              <w:rPr>
                <w:i/>
                <w:sz w:val="24"/>
                <w:szCs w:val="24"/>
              </w:rPr>
            </w:pPr>
            <w:r w:rsidRPr="004B661B">
              <w:rPr>
                <w:bCs/>
                <w:sz w:val="24"/>
                <w:szCs w:val="24"/>
              </w:rPr>
              <w:t>1. Nhà ở, công trình xây dựng (</w:t>
            </w:r>
            <w:r w:rsidRPr="004B661B">
              <w:rPr>
                <w:sz w:val="24"/>
                <w:szCs w:val="24"/>
              </w:rPr>
              <w:t>tăng, giảm về số lượng, diện tích hoặc thay đổi về cấp nhà, công trình so với kỳ kê khai trước đó)</w:t>
            </w:r>
            <w:r w:rsidRPr="004B661B">
              <w:rPr>
                <w:bCs/>
                <w:sz w:val="24"/>
                <w:szCs w:val="24"/>
              </w:rPr>
              <w:t>:</w:t>
            </w:r>
            <w:r w:rsidRPr="004B661B">
              <w:rPr>
                <w:i/>
                <w:sz w:val="24"/>
                <w:szCs w:val="24"/>
              </w:rPr>
              <w:t xml:space="preserve"> </w:t>
            </w:r>
          </w:p>
          <w:p w:rsidR="00EC64D2" w:rsidRPr="004B661B" w:rsidRDefault="00EC64D2" w:rsidP="00193F0B">
            <w:pPr>
              <w:autoSpaceDE w:val="0"/>
              <w:autoSpaceDN w:val="0"/>
              <w:adjustRightInd w:val="0"/>
              <w:spacing w:before="40" w:after="40"/>
              <w:rPr>
                <w:sz w:val="24"/>
                <w:szCs w:val="24"/>
              </w:rPr>
            </w:pPr>
            <w:r w:rsidRPr="004B661B">
              <w:rPr>
                <w:sz w:val="24"/>
                <w:szCs w:val="24"/>
              </w:rPr>
              <w:t xml:space="preserve">a) Nhà ở: </w:t>
            </w:r>
          </w:p>
          <w:p w:rsidR="00EC64D2" w:rsidRPr="004B661B" w:rsidRDefault="00EC64D2" w:rsidP="00193F0B">
            <w:pPr>
              <w:autoSpaceDE w:val="0"/>
              <w:autoSpaceDN w:val="0"/>
              <w:adjustRightInd w:val="0"/>
              <w:spacing w:before="40" w:after="40"/>
              <w:rPr>
                <w:sz w:val="24"/>
                <w:szCs w:val="24"/>
              </w:rPr>
            </w:pPr>
            <w:r w:rsidRPr="004B661B">
              <w:rPr>
                <w:sz w:val="24"/>
                <w:szCs w:val="24"/>
              </w:rPr>
              <w:t xml:space="preserve">b) Công trình xây dựng khác: </w:t>
            </w:r>
          </w:p>
          <w:p w:rsidR="00EC64D2" w:rsidRPr="004B661B" w:rsidRDefault="00EC64D2" w:rsidP="00193F0B">
            <w:pPr>
              <w:autoSpaceDE w:val="0"/>
              <w:autoSpaceDN w:val="0"/>
              <w:adjustRightInd w:val="0"/>
              <w:spacing w:before="40" w:after="40"/>
              <w:rPr>
                <w:sz w:val="24"/>
                <w:szCs w:val="24"/>
              </w:rPr>
            </w:pPr>
            <w:r w:rsidRPr="004B661B">
              <w:rPr>
                <w:bCs/>
                <w:sz w:val="24"/>
                <w:szCs w:val="24"/>
              </w:rPr>
              <w:t>2. Quy</w:t>
            </w:r>
            <w:r w:rsidRPr="004B661B">
              <w:rPr>
                <w:rFonts w:eastAsia="MingLiU"/>
                <w:bCs/>
                <w:sz w:val="24"/>
                <w:szCs w:val="24"/>
              </w:rPr>
              <w:t>ề</w:t>
            </w:r>
            <w:r w:rsidRPr="004B661B">
              <w:rPr>
                <w:bCs/>
                <w:sz w:val="24"/>
                <w:szCs w:val="24"/>
              </w:rPr>
              <w:t>n sử dụng đất (</w:t>
            </w:r>
            <w:r w:rsidRPr="004B661B">
              <w:rPr>
                <w:sz w:val="24"/>
                <w:szCs w:val="24"/>
              </w:rPr>
              <w:t>tăng, giảm về số lượng, diện tích, thay đổi loại đất so với kỳ kê khai trước đó)</w:t>
            </w:r>
            <w:r w:rsidRPr="004B661B">
              <w:rPr>
                <w:bCs/>
                <w:sz w:val="24"/>
                <w:szCs w:val="24"/>
              </w:rPr>
              <w:t xml:space="preserve">: </w:t>
            </w:r>
          </w:p>
          <w:p w:rsidR="00EC64D2" w:rsidRPr="004B661B" w:rsidRDefault="00EC64D2" w:rsidP="00193F0B">
            <w:pPr>
              <w:autoSpaceDE w:val="0"/>
              <w:autoSpaceDN w:val="0"/>
              <w:adjustRightInd w:val="0"/>
              <w:spacing w:before="40" w:after="40"/>
              <w:rPr>
                <w:sz w:val="24"/>
                <w:szCs w:val="24"/>
              </w:rPr>
            </w:pPr>
            <w:r w:rsidRPr="004B661B">
              <w:rPr>
                <w:sz w:val="24"/>
                <w:szCs w:val="24"/>
              </w:rPr>
              <w:t xml:space="preserve">a) Đất ở: </w:t>
            </w:r>
          </w:p>
          <w:p w:rsidR="00EC64D2" w:rsidRPr="004B661B" w:rsidRDefault="00EC64D2" w:rsidP="00193F0B">
            <w:pPr>
              <w:autoSpaceDE w:val="0"/>
              <w:autoSpaceDN w:val="0"/>
              <w:adjustRightInd w:val="0"/>
              <w:spacing w:before="40" w:after="40"/>
              <w:rPr>
                <w:sz w:val="24"/>
                <w:szCs w:val="24"/>
              </w:rPr>
            </w:pPr>
            <w:r w:rsidRPr="004B661B">
              <w:rPr>
                <w:sz w:val="24"/>
                <w:szCs w:val="24"/>
              </w:rPr>
              <w:t>b) Các loại đất khác:</w:t>
            </w:r>
          </w:p>
          <w:p w:rsidR="00EC64D2" w:rsidRPr="004B661B" w:rsidRDefault="00EC64D2" w:rsidP="00193F0B">
            <w:pPr>
              <w:autoSpaceDE w:val="0"/>
              <w:autoSpaceDN w:val="0"/>
              <w:adjustRightInd w:val="0"/>
              <w:spacing w:before="40" w:after="40"/>
              <w:rPr>
                <w:sz w:val="24"/>
                <w:szCs w:val="24"/>
              </w:rPr>
            </w:pPr>
            <w:r w:rsidRPr="004B661B">
              <w:rPr>
                <w:sz w:val="24"/>
                <w:szCs w:val="24"/>
              </w:rPr>
              <w:t>3. Tiền (tiền Việt Nam, ngoại tệ) gồm tiền mặt, tiền cho vay, tiền gửi cá nhân, tổ chức trong nước, tổ chức nước ngoài tại Việt Nam mà tổng giá trị quy đổi từ 50 triệu đồng trở lên.</w:t>
            </w:r>
          </w:p>
          <w:p w:rsidR="00EC64D2" w:rsidRPr="004B661B" w:rsidRDefault="00EC64D2" w:rsidP="00193F0B">
            <w:pPr>
              <w:autoSpaceDE w:val="0"/>
              <w:autoSpaceDN w:val="0"/>
              <w:adjustRightInd w:val="0"/>
              <w:spacing w:before="40" w:after="40"/>
              <w:rPr>
                <w:sz w:val="24"/>
                <w:szCs w:val="24"/>
              </w:rPr>
            </w:pPr>
            <w:r w:rsidRPr="004B661B">
              <w:rPr>
                <w:sz w:val="24"/>
                <w:szCs w:val="24"/>
              </w:rPr>
              <w:t>4. Các loại động sản:</w:t>
            </w:r>
          </w:p>
          <w:p w:rsidR="00EC64D2" w:rsidRPr="004B661B" w:rsidRDefault="00EC64D2" w:rsidP="00193F0B">
            <w:pPr>
              <w:autoSpaceDE w:val="0"/>
              <w:autoSpaceDN w:val="0"/>
              <w:adjustRightInd w:val="0"/>
              <w:spacing w:before="40" w:after="40"/>
              <w:rPr>
                <w:sz w:val="24"/>
                <w:szCs w:val="24"/>
              </w:rPr>
            </w:pPr>
            <w:r w:rsidRPr="004B661B">
              <w:rPr>
                <w:sz w:val="24"/>
                <w:szCs w:val="24"/>
              </w:rPr>
              <w:t>- Ô tô</w:t>
            </w:r>
          </w:p>
          <w:p w:rsidR="00EC64D2" w:rsidRPr="004B661B" w:rsidRDefault="00EC64D2" w:rsidP="00193F0B">
            <w:pPr>
              <w:autoSpaceDE w:val="0"/>
              <w:autoSpaceDN w:val="0"/>
              <w:adjustRightInd w:val="0"/>
              <w:spacing w:before="40" w:after="40"/>
              <w:rPr>
                <w:sz w:val="24"/>
                <w:szCs w:val="24"/>
              </w:rPr>
            </w:pPr>
            <w:r w:rsidRPr="004B661B">
              <w:rPr>
                <w:sz w:val="24"/>
                <w:szCs w:val="24"/>
              </w:rPr>
              <w:t>- Mô tô</w:t>
            </w:r>
          </w:p>
          <w:p w:rsidR="00EC64D2" w:rsidRPr="004B661B" w:rsidRDefault="00EC64D2" w:rsidP="00193F0B">
            <w:pPr>
              <w:autoSpaceDE w:val="0"/>
              <w:autoSpaceDN w:val="0"/>
              <w:adjustRightInd w:val="0"/>
              <w:spacing w:before="40" w:after="40"/>
              <w:rPr>
                <w:sz w:val="24"/>
                <w:szCs w:val="24"/>
              </w:rPr>
            </w:pPr>
            <w:r w:rsidRPr="004B661B">
              <w:rPr>
                <w:sz w:val="24"/>
                <w:szCs w:val="24"/>
              </w:rPr>
              <w:t>- Xe gắn máy</w:t>
            </w:r>
          </w:p>
          <w:p w:rsidR="00EC64D2" w:rsidRPr="004B661B" w:rsidRDefault="00EC64D2" w:rsidP="00193F0B">
            <w:pPr>
              <w:autoSpaceDE w:val="0"/>
              <w:autoSpaceDN w:val="0"/>
              <w:adjustRightInd w:val="0"/>
              <w:spacing w:before="40" w:after="40"/>
              <w:rPr>
                <w:sz w:val="24"/>
                <w:szCs w:val="24"/>
              </w:rPr>
            </w:pPr>
            <w:r w:rsidRPr="004B661B">
              <w:rPr>
                <w:sz w:val="24"/>
                <w:szCs w:val="24"/>
              </w:rPr>
              <w:t xml:space="preserve">- Xe máy (máy ủi, máy xúc, các loại xe máy khác) </w:t>
            </w:r>
          </w:p>
          <w:p w:rsidR="00EC64D2" w:rsidRPr="004B661B" w:rsidRDefault="00EC64D2" w:rsidP="00193F0B">
            <w:pPr>
              <w:autoSpaceDE w:val="0"/>
              <w:autoSpaceDN w:val="0"/>
              <w:adjustRightInd w:val="0"/>
              <w:spacing w:before="40" w:after="40"/>
              <w:rPr>
                <w:sz w:val="24"/>
                <w:szCs w:val="24"/>
              </w:rPr>
            </w:pPr>
            <w:r w:rsidRPr="004B661B">
              <w:rPr>
                <w:sz w:val="24"/>
                <w:szCs w:val="24"/>
              </w:rPr>
              <w:t>- Tầu thủy</w:t>
            </w:r>
          </w:p>
          <w:p w:rsidR="00EC64D2" w:rsidRPr="004B661B" w:rsidRDefault="00EC64D2" w:rsidP="00193F0B">
            <w:pPr>
              <w:autoSpaceDE w:val="0"/>
              <w:autoSpaceDN w:val="0"/>
              <w:adjustRightInd w:val="0"/>
              <w:spacing w:before="40" w:after="40"/>
              <w:rPr>
                <w:sz w:val="24"/>
                <w:szCs w:val="24"/>
              </w:rPr>
            </w:pPr>
            <w:r w:rsidRPr="004B661B">
              <w:rPr>
                <w:sz w:val="24"/>
                <w:szCs w:val="24"/>
              </w:rPr>
              <w:t>- Tầu bay</w:t>
            </w:r>
          </w:p>
          <w:p w:rsidR="00EC64D2" w:rsidRPr="004B661B" w:rsidRDefault="00EC64D2" w:rsidP="00193F0B">
            <w:pPr>
              <w:autoSpaceDE w:val="0"/>
              <w:autoSpaceDN w:val="0"/>
              <w:adjustRightInd w:val="0"/>
              <w:spacing w:before="40" w:after="40"/>
              <w:rPr>
                <w:sz w:val="24"/>
                <w:szCs w:val="24"/>
              </w:rPr>
            </w:pPr>
            <w:r w:rsidRPr="004B661B">
              <w:rPr>
                <w:sz w:val="24"/>
                <w:szCs w:val="24"/>
              </w:rPr>
              <w:t xml:space="preserve">- Thuyền </w:t>
            </w:r>
          </w:p>
          <w:p w:rsidR="00EC64D2" w:rsidRPr="004B661B" w:rsidRDefault="00EC64D2" w:rsidP="00193F0B">
            <w:pPr>
              <w:autoSpaceDE w:val="0"/>
              <w:autoSpaceDN w:val="0"/>
              <w:adjustRightInd w:val="0"/>
              <w:spacing w:before="40" w:after="40"/>
              <w:rPr>
                <w:sz w:val="24"/>
                <w:szCs w:val="24"/>
              </w:rPr>
            </w:pPr>
            <w:r w:rsidRPr="004B661B">
              <w:rPr>
                <w:sz w:val="24"/>
                <w:szCs w:val="24"/>
              </w:rPr>
              <w:t xml:space="preserve">- Những động sản khác mà Nhà nước quản lý (theo quy định của pháp luật phải đăng ký sử dụng và được cấp giấy đăng ký) </w:t>
            </w:r>
          </w:p>
          <w:p w:rsidR="00EC64D2" w:rsidRPr="004B661B" w:rsidRDefault="00EC64D2" w:rsidP="00193F0B">
            <w:pPr>
              <w:tabs>
                <w:tab w:val="left" w:pos="-59"/>
              </w:tabs>
              <w:autoSpaceDE w:val="0"/>
              <w:autoSpaceDN w:val="0"/>
              <w:adjustRightInd w:val="0"/>
              <w:spacing w:line="360" w:lineRule="exact"/>
              <w:jc w:val="both"/>
              <w:rPr>
                <w:sz w:val="24"/>
                <w:szCs w:val="24"/>
              </w:rPr>
            </w:pPr>
            <w:r w:rsidRPr="004B661B">
              <w:rPr>
                <w:sz w:val="24"/>
                <w:szCs w:val="24"/>
              </w:rPr>
              <w:t>5. Các loại tài sản:</w:t>
            </w:r>
          </w:p>
          <w:p w:rsidR="00EC64D2" w:rsidRPr="004B661B" w:rsidRDefault="00EC64D2" w:rsidP="00193F0B">
            <w:pPr>
              <w:tabs>
                <w:tab w:val="left" w:pos="-59"/>
              </w:tabs>
              <w:autoSpaceDE w:val="0"/>
              <w:autoSpaceDN w:val="0"/>
              <w:adjustRightInd w:val="0"/>
              <w:spacing w:line="360" w:lineRule="exact"/>
              <w:jc w:val="both"/>
              <w:rPr>
                <w:sz w:val="24"/>
                <w:szCs w:val="24"/>
              </w:rPr>
            </w:pPr>
            <w:r w:rsidRPr="004B661B">
              <w:rPr>
                <w:sz w:val="24"/>
                <w:szCs w:val="24"/>
              </w:rPr>
              <w:t>- Kim loại quý</w:t>
            </w:r>
          </w:p>
          <w:p w:rsidR="00EC64D2" w:rsidRPr="004B661B" w:rsidRDefault="00EC64D2" w:rsidP="00193F0B">
            <w:pPr>
              <w:tabs>
                <w:tab w:val="left" w:pos="-59"/>
              </w:tabs>
              <w:autoSpaceDE w:val="0"/>
              <w:autoSpaceDN w:val="0"/>
              <w:adjustRightInd w:val="0"/>
              <w:spacing w:line="360" w:lineRule="exact"/>
              <w:jc w:val="both"/>
              <w:rPr>
                <w:sz w:val="24"/>
                <w:szCs w:val="24"/>
              </w:rPr>
            </w:pPr>
            <w:r w:rsidRPr="004B661B">
              <w:rPr>
                <w:sz w:val="24"/>
                <w:szCs w:val="24"/>
              </w:rPr>
              <w:t>- Đá quý</w:t>
            </w:r>
          </w:p>
          <w:p w:rsidR="00EC64D2" w:rsidRPr="004B661B" w:rsidRDefault="00EC64D2" w:rsidP="00193F0B">
            <w:pPr>
              <w:tabs>
                <w:tab w:val="left" w:pos="-59"/>
              </w:tabs>
              <w:autoSpaceDE w:val="0"/>
              <w:autoSpaceDN w:val="0"/>
              <w:adjustRightInd w:val="0"/>
              <w:spacing w:line="360" w:lineRule="exact"/>
              <w:jc w:val="both"/>
              <w:rPr>
                <w:sz w:val="24"/>
                <w:szCs w:val="24"/>
              </w:rPr>
            </w:pPr>
            <w:r w:rsidRPr="004B661B">
              <w:rPr>
                <w:sz w:val="24"/>
                <w:szCs w:val="24"/>
              </w:rPr>
              <w:t xml:space="preserve">- Cổ phiếu </w:t>
            </w:r>
          </w:p>
          <w:p w:rsidR="00EC64D2" w:rsidRPr="004B661B" w:rsidRDefault="00EC64D2" w:rsidP="00193F0B">
            <w:pPr>
              <w:tabs>
                <w:tab w:val="left" w:pos="-59"/>
              </w:tabs>
              <w:autoSpaceDE w:val="0"/>
              <w:autoSpaceDN w:val="0"/>
              <w:adjustRightInd w:val="0"/>
              <w:spacing w:line="360" w:lineRule="exact"/>
              <w:jc w:val="both"/>
              <w:rPr>
                <w:sz w:val="24"/>
                <w:szCs w:val="24"/>
              </w:rPr>
            </w:pPr>
            <w:r w:rsidRPr="004B661B">
              <w:rPr>
                <w:sz w:val="24"/>
                <w:szCs w:val="24"/>
              </w:rPr>
              <w:t>- Vốn góp vào các cơ sở kinh doanh</w:t>
            </w:r>
          </w:p>
          <w:p w:rsidR="00EC64D2" w:rsidRPr="004B661B" w:rsidRDefault="00EC64D2" w:rsidP="00193F0B">
            <w:pPr>
              <w:tabs>
                <w:tab w:val="left" w:pos="-59"/>
              </w:tabs>
              <w:autoSpaceDE w:val="0"/>
              <w:autoSpaceDN w:val="0"/>
              <w:adjustRightInd w:val="0"/>
              <w:spacing w:line="360" w:lineRule="exact"/>
              <w:jc w:val="both"/>
              <w:rPr>
                <w:sz w:val="24"/>
                <w:szCs w:val="24"/>
              </w:rPr>
            </w:pPr>
            <w:r w:rsidRPr="004B661B">
              <w:rPr>
                <w:sz w:val="24"/>
                <w:szCs w:val="24"/>
              </w:rPr>
              <w:t>- Các loại giấy tờ có giá trị chuyển nhượng khác có tổng giá trị quy đổi mỗi loại từ 50 triệu đồng trở lên.</w:t>
            </w:r>
          </w:p>
          <w:p w:rsidR="00EC64D2" w:rsidRPr="00605C9F" w:rsidRDefault="00EC64D2" w:rsidP="00193F0B">
            <w:pPr>
              <w:tabs>
                <w:tab w:val="left" w:pos="851"/>
              </w:tabs>
              <w:autoSpaceDE w:val="0"/>
              <w:autoSpaceDN w:val="0"/>
              <w:adjustRightInd w:val="0"/>
              <w:spacing w:line="360" w:lineRule="exact"/>
              <w:jc w:val="both"/>
              <w:rPr>
                <w:sz w:val="24"/>
                <w:szCs w:val="24"/>
              </w:rPr>
            </w:pPr>
            <w:r w:rsidRPr="004B661B">
              <w:rPr>
                <w:sz w:val="24"/>
                <w:szCs w:val="24"/>
              </w:rPr>
              <w:t xml:space="preserve">6. Các loại tài sản khác </w:t>
            </w:r>
            <w:r w:rsidRPr="00605C9F">
              <w:rPr>
                <w:i/>
                <w:sz w:val="24"/>
                <w:szCs w:val="24"/>
              </w:rPr>
              <w:t>(như cây cảnh, bộ bàn ghế, tranh, ảnh, đồ mỹ nghệ và các loại tài sản khác)</w:t>
            </w:r>
            <w:r w:rsidRPr="00605C9F">
              <w:rPr>
                <w:sz w:val="24"/>
                <w:szCs w:val="24"/>
              </w:rPr>
              <w:t xml:space="preserve"> mà giá trị quy đổi mỗi loại từ 50 triệu đồng trở lên.</w:t>
            </w:r>
          </w:p>
          <w:p w:rsidR="00EC64D2" w:rsidRPr="00605C9F" w:rsidRDefault="00EC64D2" w:rsidP="00193F0B">
            <w:pPr>
              <w:tabs>
                <w:tab w:val="left" w:pos="851"/>
              </w:tabs>
              <w:autoSpaceDE w:val="0"/>
              <w:autoSpaceDN w:val="0"/>
              <w:adjustRightInd w:val="0"/>
              <w:spacing w:line="360" w:lineRule="exact"/>
              <w:jc w:val="both"/>
              <w:rPr>
                <w:sz w:val="24"/>
                <w:szCs w:val="24"/>
              </w:rPr>
            </w:pPr>
            <w:r w:rsidRPr="00605C9F">
              <w:rPr>
                <w:sz w:val="24"/>
                <w:szCs w:val="24"/>
              </w:rPr>
              <w:t xml:space="preserve">7. Tài sản, tài khoản ở nước ngoài gồm tất cả tài sản quy định từ Khoản 1 đến Khoản 6 nói trên nằm ngoài lãnh thổ Việt Nam. </w:t>
            </w:r>
          </w:p>
          <w:p w:rsidR="00EC64D2" w:rsidRPr="004B661B" w:rsidRDefault="00EC64D2" w:rsidP="00193F0B">
            <w:pPr>
              <w:tabs>
                <w:tab w:val="left" w:pos="851"/>
              </w:tabs>
              <w:autoSpaceDE w:val="0"/>
              <w:autoSpaceDN w:val="0"/>
              <w:adjustRightInd w:val="0"/>
              <w:spacing w:line="360" w:lineRule="exact"/>
              <w:jc w:val="both"/>
              <w:rPr>
                <w:sz w:val="24"/>
                <w:szCs w:val="24"/>
              </w:rPr>
            </w:pPr>
            <w:r w:rsidRPr="00605C9F">
              <w:rPr>
                <w:sz w:val="24"/>
                <w:szCs w:val="24"/>
              </w:rPr>
              <w:t>8. Các khoản nợ gồm: các khoản phải trả, giá trị các tài sản quản lý hộ, giữ hộ có tổng giá trị quy đổi t</w:t>
            </w:r>
            <w:r w:rsidRPr="004B661B">
              <w:rPr>
                <w:sz w:val="24"/>
                <w:szCs w:val="24"/>
              </w:rPr>
              <w:t>ừ 50 triệu đồng trở lên.</w:t>
            </w:r>
          </w:p>
          <w:p w:rsidR="00EC64D2" w:rsidRPr="004B661B" w:rsidRDefault="00EC64D2" w:rsidP="00193F0B">
            <w:pPr>
              <w:autoSpaceDE w:val="0"/>
              <w:autoSpaceDN w:val="0"/>
              <w:adjustRightInd w:val="0"/>
              <w:spacing w:before="40" w:after="40"/>
              <w:jc w:val="both"/>
              <w:rPr>
                <w:i/>
                <w:color w:val="FF0000"/>
                <w:sz w:val="24"/>
                <w:szCs w:val="24"/>
              </w:rPr>
            </w:pPr>
            <w:r w:rsidRPr="004B661B">
              <w:rPr>
                <w:sz w:val="24"/>
                <w:szCs w:val="24"/>
              </w:rPr>
              <w:t>9. Tổng thu nhập trong năm quy đổi thành tiền Việt Nam</w:t>
            </w:r>
          </w:p>
        </w:tc>
        <w:tc>
          <w:tcPr>
            <w:tcW w:w="934" w:type="dxa"/>
          </w:tcPr>
          <w:p w:rsidR="00EC64D2" w:rsidRPr="004B661B" w:rsidRDefault="00EC64D2" w:rsidP="00193F0B">
            <w:pPr>
              <w:autoSpaceDE w:val="0"/>
              <w:autoSpaceDN w:val="0"/>
              <w:adjustRightInd w:val="0"/>
              <w:spacing w:before="40" w:after="40"/>
              <w:rPr>
                <w:i/>
                <w:color w:val="FF0000"/>
                <w:sz w:val="24"/>
                <w:szCs w:val="24"/>
              </w:rPr>
            </w:pPr>
          </w:p>
        </w:tc>
        <w:tc>
          <w:tcPr>
            <w:tcW w:w="3204" w:type="dxa"/>
          </w:tcPr>
          <w:p w:rsidR="00EC64D2" w:rsidRPr="004B661B" w:rsidRDefault="00EC64D2" w:rsidP="00193F0B">
            <w:pPr>
              <w:autoSpaceDE w:val="0"/>
              <w:autoSpaceDN w:val="0"/>
              <w:adjustRightInd w:val="0"/>
              <w:spacing w:before="40" w:after="40"/>
              <w:rPr>
                <w:i/>
                <w:color w:val="FF0000"/>
                <w:sz w:val="24"/>
                <w:szCs w:val="24"/>
              </w:rPr>
            </w:pPr>
          </w:p>
        </w:tc>
      </w:tr>
    </w:tbl>
    <w:p w:rsidR="00EC64D2" w:rsidRPr="00685311" w:rsidRDefault="00EC64D2" w:rsidP="003B7C28">
      <w:pPr>
        <w:autoSpaceDE w:val="0"/>
        <w:autoSpaceDN w:val="0"/>
        <w:adjustRightInd w:val="0"/>
        <w:spacing w:line="360" w:lineRule="exact"/>
        <w:jc w:val="both"/>
        <w:rPr>
          <w:i/>
          <w:sz w:val="24"/>
          <w:szCs w:val="24"/>
        </w:rPr>
      </w:pPr>
      <w:r w:rsidRPr="004B661B">
        <w:rPr>
          <w:i/>
          <w:sz w:val="24"/>
          <w:szCs w:val="24"/>
        </w:rPr>
        <w:t xml:space="preserve">(Người kê khai tự xác định các loại tài sản tăng, giảm trong kỳ kê khai và giải </w:t>
      </w:r>
      <w:r w:rsidRPr="00F608BF">
        <w:rPr>
          <w:i/>
          <w:sz w:val="24"/>
          <w:szCs w:val="24"/>
        </w:rPr>
        <w:t xml:space="preserve">trình nguồn gốc </w:t>
      </w:r>
      <w:r w:rsidRPr="004B661B">
        <w:rPr>
          <w:i/>
          <w:sz w:val="24"/>
          <w:szCs w:val="24"/>
        </w:rPr>
        <w:t xml:space="preserve">tài sản </w:t>
      </w:r>
      <w:r>
        <w:rPr>
          <w:i/>
          <w:sz w:val="24"/>
          <w:szCs w:val="24"/>
        </w:rPr>
        <w:t>tăng thêm</w:t>
      </w:r>
      <w:r w:rsidRPr="004B661B">
        <w:rPr>
          <w:i/>
          <w:sz w:val="24"/>
          <w:szCs w:val="24"/>
        </w:rPr>
        <w:t>).</w:t>
      </w:r>
    </w:p>
    <w:tbl>
      <w:tblPr>
        <w:tblW w:w="10620" w:type="dxa"/>
        <w:tblInd w:w="-972" w:type="dxa"/>
        <w:tblLayout w:type="fixed"/>
        <w:tblLook w:val="00A0"/>
      </w:tblPr>
      <w:tblGrid>
        <w:gridCol w:w="5580"/>
        <w:gridCol w:w="5040"/>
      </w:tblGrid>
      <w:tr w:rsidR="00EC64D2" w:rsidRPr="004B661B" w:rsidTr="00193F0B">
        <w:tc>
          <w:tcPr>
            <w:tcW w:w="5580" w:type="dxa"/>
          </w:tcPr>
          <w:p w:rsidR="00EC64D2" w:rsidRPr="004B661B" w:rsidRDefault="00EC64D2" w:rsidP="00193F0B">
            <w:pPr>
              <w:autoSpaceDE w:val="0"/>
              <w:autoSpaceDN w:val="0"/>
              <w:adjustRightInd w:val="0"/>
              <w:jc w:val="center"/>
              <w:rPr>
                <w:bCs/>
                <w:i/>
                <w:sz w:val="24"/>
                <w:szCs w:val="24"/>
              </w:rPr>
            </w:pPr>
            <w:r w:rsidRPr="004B661B">
              <w:rPr>
                <w:i/>
                <w:sz w:val="24"/>
                <w:szCs w:val="24"/>
              </w:rPr>
              <w:t xml:space="preserve"> </w:t>
            </w:r>
            <w:r w:rsidRPr="004B661B">
              <w:rPr>
                <w:bCs/>
                <w:i/>
                <w:sz w:val="24"/>
                <w:szCs w:val="24"/>
              </w:rPr>
              <w:t>Ngày nhận Bản kê khai tài sản, thu nhập</w:t>
            </w:r>
          </w:p>
          <w:p w:rsidR="00EC64D2" w:rsidRPr="004B661B" w:rsidRDefault="00EC64D2" w:rsidP="00193F0B">
            <w:pPr>
              <w:autoSpaceDE w:val="0"/>
              <w:autoSpaceDN w:val="0"/>
              <w:adjustRightInd w:val="0"/>
              <w:jc w:val="center"/>
              <w:rPr>
                <w:bCs/>
                <w:sz w:val="24"/>
                <w:szCs w:val="24"/>
              </w:rPr>
            </w:pPr>
            <w:r w:rsidRPr="004B661B">
              <w:rPr>
                <w:bCs/>
                <w:sz w:val="24"/>
                <w:szCs w:val="24"/>
              </w:rPr>
              <w:t>…… ngày………tháng………năm……</w:t>
            </w:r>
          </w:p>
          <w:p w:rsidR="00EC64D2" w:rsidRPr="004B661B" w:rsidRDefault="00EC64D2" w:rsidP="00193F0B">
            <w:pPr>
              <w:autoSpaceDE w:val="0"/>
              <w:autoSpaceDN w:val="0"/>
              <w:adjustRightInd w:val="0"/>
              <w:jc w:val="center"/>
              <w:rPr>
                <w:b/>
                <w:bCs/>
                <w:sz w:val="24"/>
                <w:szCs w:val="24"/>
              </w:rPr>
            </w:pPr>
            <w:r w:rsidRPr="004B661B">
              <w:rPr>
                <w:b/>
                <w:bCs/>
                <w:sz w:val="24"/>
                <w:szCs w:val="24"/>
              </w:rPr>
              <w:t>Người nhận Bản kê khai</w:t>
            </w:r>
          </w:p>
          <w:p w:rsidR="00EC64D2" w:rsidRPr="004B661B" w:rsidRDefault="00EC64D2" w:rsidP="00193F0B">
            <w:pPr>
              <w:autoSpaceDE w:val="0"/>
              <w:autoSpaceDN w:val="0"/>
              <w:adjustRightInd w:val="0"/>
              <w:jc w:val="center"/>
              <w:rPr>
                <w:i/>
                <w:iCs/>
                <w:sz w:val="24"/>
                <w:szCs w:val="24"/>
              </w:rPr>
            </w:pPr>
            <w:r w:rsidRPr="004B661B">
              <w:rPr>
                <w:i/>
                <w:iCs/>
                <w:sz w:val="24"/>
                <w:szCs w:val="24"/>
              </w:rPr>
              <w:t>(Ký, ghi rõ họ tên, chức vụ/chức danh)</w:t>
            </w:r>
          </w:p>
        </w:tc>
        <w:tc>
          <w:tcPr>
            <w:tcW w:w="5040" w:type="dxa"/>
          </w:tcPr>
          <w:p w:rsidR="00EC64D2" w:rsidRPr="004B661B" w:rsidRDefault="00EC64D2" w:rsidP="00193F0B">
            <w:pPr>
              <w:autoSpaceDE w:val="0"/>
              <w:autoSpaceDN w:val="0"/>
              <w:adjustRightInd w:val="0"/>
              <w:jc w:val="center"/>
              <w:rPr>
                <w:i/>
                <w:iCs/>
                <w:sz w:val="24"/>
                <w:szCs w:val="24"/>
              </w:rPr>
            </w:pPr>
            <w:r w:rsidRPr="004B661B">
              <w:rPr>
                <w:i/>
                <w:iCs/>
                <w:sz w:val="24"/>
                <w:szCs w:val="24"/>
              </w:rPr>
              <w:t>Ngày hoàn thành Bản kê khai tài sản, thu nhập</w:t>
            </w:r>
          </w:p>
          <w:p w:rsidR="00EC64D2" w:rsidRPr="004B661B" w:rsidRDefault="00EC64D2" w:rsidP="00193F0B">
            <w:pPr>
              <w:autoSpaceDE w:val="0"/>
              <w:autoSpaceDN w:val="0"/>
              <w:adjustRightInd w:val="0"/>
              <w:ind w:left="-72" w:right="-66"/>
              <w:jc w:val="center"/>
              <w:rPr>
                <w:bCs/>
                <w:sz w:val="24"/>
                <w:szCs w:val="24"/>
              </w:rPr>
            </w:pPr>
            <w:r w:rsidRPr="004B661B">
              <w:rPr>
                <w:bCs/>
                <w:sz w:val="24"/>
                <w:szCs w:val="24"/>
              </w:rPr>
              <w:t>…… ngày……tháng……năm……</w:t>
            </w:r>
          </w:p>
          <w:p w:rsidR="00EC64D2" w:rsidRPr="004B661B" w:rsidRDefault="00EC64D2" w:rsidP="00193F0B">
            <w:pPr>
              <w:autoSpaceDE w:val="0"/>
              <w:autoSpaceDN w:val="0"/>
              <w:adjustRightInd w:val="0"/>
              <w:jc w:val="center"/>
              <w:rPr>
                <w:b/>
                <w:bCs/>
                <w:sz w:val="24"/>
                <w:szCs w:val="24"/>
              </w:rPr>
            </w:pPr>
            <w:r w:rsidRPr="004B661B">
              <w:rPr>
                <w:b/>
                <w:bCs/>
                <w:sz w:val="24"/>
                <w:szCs w:val="24"/>
              </w:rPr>
              <w:t>Người kê khai tài sản</w:t>
            </w:r>
          </w:p>
          <w:p w:rsidR="00EC64D2" w:rsidRPr="004B661B" w:rsidRDefault="00EC64D2" w:rsidP="00193F0B">
            <w:pPr>
              <w:autoSpaceDE w:val="0"/>
              <w:autoSpaceDN w:val="0"/>
              <w:adjustRightInd w:val="0"/>
              <w:jc w:val="center"/>
              <w:rPr>
                <w:i/>
                <w:iCs/>
                <w:sz w:val="24"/>
                <w:szCs w:val="24"/>
              </w:rPr>
            </w:pPr>
            <w:r w:rsidRPr="004B661B">
              <w:rPr>
                <w:i/>
                <w:iCs/>
                <w:sz w:val="24"/>
                <w:szCs w:val="24"/>
              </w:rPr>
              <w:t>(Ký, ghi rõ họ tên)</w:t>
            </w:r>
          </w:p>
        </w:tc>
      </w:tr>
    </w:tbl>
    <w:p w:rsidR="00EC64D2" w:rsidRDefault="00EC64D2" w:rsidP="003B7C28"/>
    <w:p w:rsidR="00EC64D2" w:rsidRDefault="00EC64D2" w:rsidP="003B7C28">
      <w:pPr>
        <w:spacing w:line="360" w:lineRule="atLeast"/>
        <w:jc w:val="center"/>
        <w:rPr>
          <w:bCs/>
        </w:rPr>
      </w:pPr>
    </w:p>
    <w:p w:rsidR="00EC64D2" w:rsidRDefault="00EC64D2" w:rsidP="003B7C28">
      <w:pPr>
        <w:spacing w:line="360" w:lineRule="atLeast"/>
        <w:jc w:val="center"/>
        <w:rPr>
          <w:bCs/>
        </w:rPr>
      </w:pPr>
    </w:p>
    <w:p w:rsidR="00EC64D2" w:rsidRDefault="00EC64D2" w:rsidP="003B7C28">
      <w:pPr>
        <w:spacing w:line="360" w:lineRule="atLeast"/>
        <w:jc w:val="center"/>
        <w:rPr>
          <w:bCs/>
        </w:rPr>
      </w:pPr>
    </w:p>
    <w:p w:rsidR="00EC64D2" w:rsidRDefault="00EC64D2" w:rsidP="003B7C28">
      <w:pPr>
        <w:spacing w:line="360" w:lineRule="atLeast"/>
        <w:jc w:val="center"/>
        <w:rPr>
          <w:bCs/>
        </w:rPr>
      </w:pPr>
    </w:p>
    <w:p w:rsidR="00EC64D2" w:rsidRDefault="00EC64D2" w:rsidP="003B7C28">
      <w:pPr>
        <w:spacing w:line="360" w:lineRule="atLeast"/>
        <w:jc w:val="center"/>
        <w:rPr>
          <w:bCs/>
        </w:rPr>
      </w:pPr>
    </w:p>
    <w:p w:rsidR="00EC64D2" w:rsidRDefault="00EC64D2" w:rsidP="003B7C28">
      <w:pPr>
        <w:spacing w:line="360" w:lineRule="atLeast"/>
        <w:jc w:val="center"/>
        <w:rPr>
          <w:bCs/>
        </w:rPr>
      </w:pPr>
    </w:p>
    <w:p w:rsidR="00EC64D2" w:rsidRDefault="00EC64D2" w:rsidP="003B7C28">
      <w:pPr>
        <w:spacing w:line="360" w:lineRule="atLeast"/>
        <w:jc w:val="center"/>
        <w:rPr>
          <w:bCs/>
        </w:rPr>
      </w:pPr>
    </w:p>
    <w:p w:rsidR="00EC64D2" w:rsidRDefault="00EC64D2" w:rsidP="003B7C28">
      <w:pPr>
        <w:spacing w:line="360" w:lineRule="atLeast"/>
        <w:jc w:val="center"/>
        <w:rPr>
          <w:bCs/>
        </w:rPr>
      </w:pPr>
    </w:p>
    <w:p w:rsidR="00EC64D2" w:rsidRDefault="00EC64D2" w:rsidP="003B7C28">
      <w:pPr>
        <w:spacing w:line="360" w:lineRule="atLeast"/>
        <w:rPr>
          <w:bCs/>
        </w:rPr>
      </w:pPr>
    </w:p>
    <w:p w:rsidR="00EC64D2" w:rsidRPr="00FF5DD5" w:rsidRDefault="00EC64D2" w:rsidP="003B7C28">
      <w:pPr>
        <w:spacing w:line="360" w:lineRule="atLeast"/>
        <w:rPr>
          <w:bCs/>
        </w:rPr>
      </w:pPr>
      <w:r>
        <w:rPr>
          <w:bCs/>
        </w:rPr>
        <w:t xml:space="preserve">                  </w:t>
      </w:r>
    </w:p>
    <w:p w:rsidR="00EC64D2" w:rsidRPr="00FF5DD5" w:rsidRDefault="00EC64D2" w:rsidP="003B7C28">
      <w:pPr>
        <w:spacing w:line="360" w:lineRule="atLeast"/>
        <w:rPr>
          <w:bCs/>
        </w:rPr>
      </w:pPr>
    </w:p>
    <w:p w:rsidR="00EC64D2" w:rsidRPr="00FF5DD5" w:rsidRDefault="00EC64D2" w:rsidP="003B7C28">
      <w:pPr>
        <w:spacing w:line="360" w:lineRule="atLeast"/>
        <w:rPr>
          <w:bCs/>
        </w:rPr>
      </w:pPr>
    </w:p>
    <w:p w:rsidR="00EC64D2" w:rsidRPr="00FF5DD5" w:rsidRDefault="00EC64D2" w:rsidP="003B7C28">
      <w:pPr>
        <w:spacing w:line="360" w:lineRule="atLeast"/>
        <w:rPr>
          <w:bCs/>
        </w:rPr>
      </w:pPr>
    </w:p>
    <w:p w:rsidR="00EC64D2" w:rsidRPr="00E25D18" w:rsidRDefault="00EC64D2" w:rsidP="003B7C28">
      <w:pPr>
        <w:spacing w:line="360" w:lineRule="atLeast"/>
        <w:jc w:val="center"/>
        <w:rPr>
          <w:bCs/>
        </w:rPr>
      </w:pPr>
      <w:r w:rsidRPr="00E25D18">
        <w:rPr>
          <w:bCs/>
        </w:rPr>
        <w:t>BÁO CÁO MINH BẠCH TÀI SẢN</w:t>
      </w:r>
      <w:r>
        <w:rPr>
          <w:bCs/>
        </w:rPr>
        <w:t>, THU NHẬP</w:t>
      </w:r>
    </w:p>
    <w:tbl>
      <w:tblPr>
        <w:tblpPr w:leftFromText="180" w:rightFromText="180" w:vertAnchor="page" w:horzAnchor="margin" w:tblpY="2416"/>
        <w:tblW w:w="9802" w:type="dxa"/>
        <w:tblLook w:val="0000"/>
      </w:tblPr>
      <w:tblGrid>
        <w:gridCol w:w="4064"/>
        <w:gridCol w:w="5738"/>
      </w:tblGrid>
      <w:tr w:rsidR="00EC64D2" w:rsidRPr="00E25D18" w:rsidTr="00193F0B">
        <w:trPr>
          <w:trHeight w:val="1738"/>
        </w:trPr>
        <w:tc>
          <w:tcPr>
            <w:tcW w:w="4064" w:type="dxa"/>
          </w:tcPr>
          <w:p w:rsidR="00EC64D2" w:rsidRPr="00FF5DD5" w:rsidRDefault="00EC64D2" w:rsidP="00193F0B">
            <w:pPr>
              <w:pStyle w:val="Heading2"/>
              <w:tabs>
                <w:tab w:val="left" w:pos="851"/>
              </w:tabs>
              <w:spacing w:before="120" w:after="120" w:line="360" w:lineRule="exact"/>
              <w:rPr>
                <w:rFonts w:ascii="Times New Roman" w:hAnsi="Times New Roman"/>
                <w:szCs w:val="28"/>
                <w:lang w:val="vi-VN"/>
              </w:rPr>
            </w:pPr>
            <w:r w:rsidRPr="00FF5DD5">
              <w:rPr>
                <w:rFonts w:ascii="Times New Roman" w:hAnsi="Times New Roman"/>
                <w:szCs w:val="28"/>
                <w:lang w:val="vi-VN"/>
              </w:rPr>
              <w:t>Cơ quan, tổ chức, đơn vị</w:t>
            </w:r>
          </w:p>
          <w:p w:rsidR="00EC64D2" w:rsidRPr="00E25D18" w:rsidRDefault="00EC64D2" w:rsidP="00193F0B">
            <w:pPr>
              <w:tabs>
                <w:tab w:val="left" w:pos="851"/>
              </w:tabs>
              <w:spacing w:before="120" w:after="120" w:line="360" w:lineRule="exact"/>
              <w:jc w:val="center"/>
              <w:rPr>
                <w:sz w:val="24"/>
                <w:szCs w:val="24"/>
              </w:rPr>
            </w:pPr>
            <w:r w:rsidRPr="00E25D18">
              <w:rPr>
                <w:sz w:val="24"/>
                <w:szCs w:val="24"/>
              </w:rPr>
              <w:t>Số:           /</w:t>
            </w:r>
          </w:p>
          <w:p w:rsidR="00EC64D2" w:rsidRPr="00E25D18" w:rsidRDefault="00EC64D2" w:rsidP="00193F0B">
            <w:pPr>
              <w:pStyle w:val="Heading2"/>
              <w:tabs>
                <w:tab w:val="left" w:pos="851"/>
              </w:tabs>
              <w:spacing w:before="120" w:after="120" w:line="360" w:lineRule="exact"/>
              <w:ind w:firstLine="567"/>
              <w:rPr>
                <w:rFonts w:ascii="Times New Roman" w:hAnsi="Times New Roman"/>
                <w:sz w:val="24"/>
              </w:rPr>
            </w:pPr>
          </w:p>
        </w:tc>
        <w:tc>
          <w:tcPr>
            <w:tcW w:w="5738" w:type="dxa"/>
          </w:tcPr>
          <w:p w:rsidR="00EC64D2" w:rsidRPr="00E25D18" w:rsidRDefault="00EC64D2" w:rsidP="00193F0B">
            <w:pPr>
              <w:pStyle w:val="Heading3"/>
              <w:tabs>
                <w:tab w:val="left" w:pos="851"/>
              </w:tabs>
              <w:spacing w:before="120" w:after="120" w:line="360" w:lineRule="exact"/>
              <w:ind w:left="0" w:hanging="10"/>
              <w:jc w:val="center"/>
              <w:rPr>
                <w:rFonts w:ascii="Times New Roman" w:hAnsi="Times New Roman"/>
              </w:rPr>
            </w:pPr>
            <w:r w:rsidRPr="00E25D18">
              <w:rPr>
                <w:rFonts w:ascii="Times New Roman" w:hAnsi="Times New Roman"/>
              </w:rPr>
              <w:t>CỘNG HOÀ XÃ HỘI CHỦ NGHĨA VIỆT NAM</w:t>
            </w:r>
          </w:p>
          <w:p w:rsidR="00EC64D2" w:rsidRPr="00E25D18" w:rsidRDefault="00EC64D2" w:rsidP="00193F0B">
            <w:pPr>
              <w:tabs>
                <w:tab w:val="left" w:pos="851"/>
              </w:tabs>
              <w:spacing w:before="120" w:after="120" w:line="360" w:lineRule="exact"/>
              <w:ind w:hanging="10"/>
              <w:jc w:val="center"/>
              <w:rPr>
                <w:b/>
                <w:bCs/>
                <w:sz w:val="24"/>
                <w:szCs w:val="24"/>
              </w:rPr>
            </w:pPr>
            <w:r w:rsidRPr="00E25D18">
              <w:rPr>
                <w:b/>
                <w:bCs/>
                <w:sz w:val="24"/>
                <w:szCs w:val="24"/>
              </w:rPr>
              <w:t>Độc lập - Tự do - Hạnh phúc</w:t>
            </w:r>
          </w:p>
          <w:p w:rsidR="00EC64D2" w:rsidRPr="00E25D18" w:rsidRDefault="00EC64D2" w:rsidP="00193F0B">
            <w:pPr>
              <w:tabs>
                <w:tab w:val="left" w:pos="851"/>
              </w:tabs>
              <w:spacing w:before="120" w:after="120" w:line="360" w:lineRule="exact"/>
              <w:ind w:hanging="10"/>
              <w:jc w:val="center"/>
            </w:pPr>
            <w:r w:rsidRPr="00E25D18">
              <w:rPr>
                <w:i/>
                <w:iCs/>
                <w:sz w:val="24"/>
                <w:szCs w:val="24"/>
              </w:rPr>
              <w:t>…………, ngày       tháng     năm</w:t>
            </w:r>
          </w:p>
        </w:tc>
      </w:tr>
    </w:tbl>
    <w:p w:rsidR="00EC64D2" w:rsidRPr="003B7C28" w:rsidRDefault="00EC64D2" w:rsidP="003B7C28">
      <w:pPr>
        <w:spacing w:line="360" w:lineRule="exact"/>
        <w:ind w:right="-93"/>
        <w:rPr>
          <w:i/>
        </w:rPr>
      </w:pPr>
      <w:r>
        <w:rPr>
          <w:noProof/>
        </w:rPr>
        <w:pict>
          <v:line id="_x0000_s1026" style="position:absolute;z-index:251658240;mso-position-horizontal-relative:text;mso-position-vertical-relative:text" from="178pt,23.85pt" to="254.3pt,23.85pt"/>
        </w:pict>
      </w:r>
      <w:r w:rsidRPr="003B7C28">
        <w:t>(</w:t>
      </w:r>
      <w:r w:rsidRPr="003B7C28">
        <w:rPr>
          <w:i/>
          <w:sz w:val="24"/>
          <w:szCs w:val="24"/>
        </w:rPr>
        <w:t>Kèm theo Thông tư số 08/2013/TT-TTCP ngày 31/10/2013 của Thanh tra Chính phủ)</w:t>
      </w:r>
    </w:p>
    <w:p w:rsidR="00EC64D2" w:rsidRPr="00E25D18" w:rsidRDefault="00EC64D2" w:rsidP="003B7C28">
      <w:pPr>
        <w:tabs>
          <w:tab w:val="left" w:pos="851"/>
        </w:tabs>
        <w:spacing w:before="120" w:after="120" w:line="360" w:lineRule="exact"/>
        <w:jc w:val="center"/>
        <w:rPr>
          <w:b/>
        </w:rPr>
      </w:pPr>
      <w:r w:rsidRPr="00E25D18">
        <w:rPr>
          <w:b/>
        </w:rPr>
        <w:t>BÁO CÁO</w:t>
      </w:r>
    </w:p>
    <w:p w:rsidR="00EC64D2" w:rsidRPr="00E25D18" w:rsidRDefault="00EC64D2" w:rsidP="003B7C28">
      <w:pPr>
        <w:tabs>
          <w:tab w:val="left" w:pos="851"/>
        </w:tabs>
        <w:spacing w:before="120" w:after="120" w:line="360" w:lineRule="exact"/>
        <w:jc w:val="center"/>
        <w:rPr>
          <w:b/>
        </w:rPr>
      </w:pPr>
      <w:r w:rsidRPr="00E25D18">
        <w:rPr>
          <w:b/>
        </w:rPr>
        <w:t>Kết quả minh bạch tài sản, thu nhập năm ….</w:t>
      </w:r>
    </w:p>
    <w:p w:rsidR="00EC64D2" w:rsidRPr="00E25D18" w:rsidRDefault="00EC64D2" w:rsidP="003B7C28">
      <w:pPr>
        <w:tabs>
          <w:tab w:val="left" w:pos="851"/>
        </w:tabs>
        <w:spacing w:before="120" w:after="120" w:line="360" w:lineRule="exact"/>
        <w:ind w:firstLine="567"/>
        <w:jc w:val="both"/>
      </w:pPr>
      <w:r>
        <w:rPr>
          <w:noProof/>
        </w:rPr>
        <w:pict>
          <v:line id="_x0000_s1027" style="position:absolute;left:0;text-align:left;z-index:251657216" from="184.85pt,-.2pt" to="294.3pt,-.2pt"/>
        </w:pict>
      </w:r>
    </w:p>
    <w:p w:rsidR="00EC64D2" w:rsidRPr="00E25D18" w:rsidRDefault="00EC64D2" w:rsidP="003B7C28">
      <w:pPr>
        <w:tabs>
          <w:tab w:val="left" w:pos="851"/>
        </w:tabs>
        <w:spacing w:before="120" w:after="120" w:line="360" w:lineRule="exact"/>
        <w:ind w:firstLine="567"/>
        <w:jc w:val="both"/>
      </w:pPr>
      <w:r w:rsidRPr="00E25D18">
        <w:t>Việc thực hiện minh bạch tài sản, thu nhập theo Nghị định số 78/2013/NĐ-CP ngày 17/7/2013 của Chính phủ, Thông tư  số 00/2013/TT-TTCP của Thanh tra Chính phủ và các văn bản hướng dẫn hướng dẫn số …… của (tên cơ quan hướng dẫn) về minh bạch tài sản, thu nhập, (</w:t>
      </w:r>
      <w:r w:rsidRPr="00E25D18">
        <w:rPr>
          <w:i/>
        </w:rPr>
        <w:t>tên cơ quan/tổ chức/đơn vị</w:t>
      </w:r>
      <w:r w:rsidRPr="00E25D18">
        <w:t>) báo cáo kết quả kê khai tài sản, thu nhập của mình như sau:</w:t>
      </w:r>
    </w:p>
    <w:p w:rsidR="00EC64D2" w:rsidRPr="00E25D18" w:rsidRDefault="00EC64D2" w:rsidP="003B7C28">
      <w:pPr>
        <w:tabs>
          <w:tab w:val="left" w:pos="851"/>
        </w:tabs>
        <w:autoSpaceDE w:val="0"/>
        <w:autoSpaceDN w:val="0"/>
        <w:adjustRightInd w:val="0"/>
        <w:spacing w:before="120" w:after="120" w:line="360" w:lineRule="exact"/>
        <w:ind w:firstLine="567"/>
        <w:jc w:val="both"/>
        <w:rPr>
          <w:b/>
        </w:rPr>
      </w:pPr>
      <w:r w:rsidRPr="00E25D18">
        <w:rPr>
          <w:b/>
        </w:rPr>
        <w:t xml:space="preserve">1. </w:t>
      </w:r>
      <w:r w:rsidRPr="00FF5DD5">
        <w:rPr>
          <w:b/>
        </w:rPr>
        <w:t>Quá trình chỉ đạo, triển khai, tổ chức thực hiện quy định về minh bạch tài sản, thu nhập</w:t>
      </w:r>
    </w:p>
    <w:p w:rsidR="00EC64D2" w:rsidRPr="00E25D18" w:rsidRDefault="00EC64D2" w:rsidP="003B7C28">
      <w:pPr>
        <w:tabs>
          <w:tab w:val="left" w:pos="851"/>
        </w:tabs>
        <w:spacing w:before="120" w:after="120" w:line="360" w:lineRule="exact"/>
        <w:ind w:firstLine="567"/>
        <w:jc w:val="both"/>
      </w:pPr>
      <w:r w:rsidRPr="00E25D18">
        <w:t>Nội dung phần báo cáo này nhằm phản ánh những phạm vi, đặc điểm về tổ chức bộ máy, hoạt động và việc tổ chức thực hiện công tác minh bạch tài sản, thu nhập của cơ quan, tổ chức, đơn vị trong năm bao gồm:</w:t>
      </w:r>
    </w:p>
    <w:p w:rsidR="00EC64D2" w:rsidRPr="00E25D18" w:rsidRDefault="00EC64D2" w:rsidP="003B7C28">
      <w:pPr>
        <w:tabs>
          <w:tab w:val="left" w:pos="851"/>
        </w:tabs>
        <w:spacing w:before="120" w:after="120" w:line="360" w:lineRule="exact"/>
        <w:ind w:firstLine="567"/>
        <w:jc w:val="both"/>
      </w:pPr>
      <w:r w:rsidRPr="00E25D18">
        <w:t>- Phạm vị, đặc điểm tổ chức, hoạt động của cơ quan, tổ chức, đơn vị;</w:t>
      </w:r>
    </w:p>
    <w:p w:rsidR="00EC64D2" w:rsidRPr="00E25D18" w:rsidRDefault="00EC64D2" w:rsidP="003B7C28">
      <w:pPr>
        <w:tabs>
          <w:tab w:val="left" w:pos="851"/>
        </w:tabs>
        <w:spacing w:before="120" w:after="120" w:line="360" w:lineRule="exact"/>
        <w:ind w:firstLine="567"/>
        <w:jc w:val="both"/>
      </w:pPr>
      <w:r w:rsidRPr="00E25D18">
        <w:t>- Các văn bản pháp luật áp dụng;</w:t>
      </w:r>
    </w:p>
    <w:p w:rsidR="00EC64D2" w:rsidRPr="00E25D18" w:rsidRDefault="00EC64D2" w:rsidP="003B7C28">
      <w:pPr>
        <w:tabs>
          <w:tab w:val="left" w:pos="851"/>
        </w:tabs>
        <w:spacing w:before="120" w:after="120" w:line="360" w:lineRule="exact"/>
        <w:ind w:firstLine="567"/>
        <w:jc w:val="both"/>
      </w:pPr>
      <w:r w:rsidRPr="00E25D18">
        <w:t>- Các văn bản chỉ đạo, đôn đốc của cấp trên;</w:t>
      </w:r>
    </w:p>
    <w:p w:rsidR="00EC64D2" w:rsidRPr="00E25D18" w:rsidRDefault="00EC64D2" w:rsidP="003B7C28">
      <w:pPr>
        <w:tabs>
          <w:tab w:val="left" w:pos="851"/>
        </w:tabs>
        <w:spacing w:before="120" w:after="120" w:line="360" w:lineRule="exact"/>
        <w:ind w:firstLine="567"/>
        <w:jc w:val="both"/>
      </w:pPr>
      <w:r w:rsidRPr="00E25D18">
        <w:t>- Các văn bản cơ quan, đơn vị đã triển khai như: Kế hoạch, phương án, tổ chức tuyên truyền;</w:t>
      </w:r>
    </w:p>
    <w:p w:rsidR="00EC64D2" w:rsidRPr="00E25D18" w:rsidRDefault="00EC64D2" w:rsidP="003B7C28">
      <w:pPr>
        <w:tabs>
          <w:tab w:val="left" w:pos="851"/>
        </w:tabs>
        <w:spacing w:before="120" w:after="120" w:line="360" w:lineRule="exact"/>
        <w:ind w:firstLine="567"/>
        <w:jc w:val="both"/>
      </w:pPr>
      <w:r w:rsidRPr="00E25D18">
        <w:t>- Phân công thực hiện;</w:t>
      </w:r>
    </w:p>
    <w:p w:rsidR="00EC64D2" w:rsidRPr="00E25D18" w:rsidRDefault="00EC64D2" w:rsidP="003B7C28">
      <w:pPr>
        <w:tabs>
          <w:tab w:val="left" w:pos="851"/>
        </w:tabs>
        <w:spacing w:before="120" w:after="120" w:line="360" w:lineRule="exact"/>
        <w:ind w:firstLine="567"/>
        <w:jc w:val="both"/>
      </w:pPr>
      <w:r w:rsidRPr="00E25D18">
        <w:t>- Quá trình thực hiện các nhiệm vụ kê khai, công khai, quản lý hồ sơ, tiến hành xác minh, xem xét kỷ luật, tổng hợp báo cáo …</w:t>
      </w:r>
    </w:p>
    <w:p w:rsidR="00EC64D2" w:rsidRPr="00E25D18" w:rsidRDefault="00EC64D2" w:rsidP="003B7C28">
      <w:pPr>
        <w:tabs>
          <w:tab w:val="left" w:pos="851"/>
        </w:tabs>
        <w:spacing w:before="120" w:after="120" w:line="360" w:lineRule="exact"/>
        <w:ind w:firstLine="567"/>
        <w:jc w:val="both"/>
      </w:pPr>
      <w:r w:rsidRPr="00E25D18">
        <w:t>- Những thuận lợi hay khó khăn, vướng mắc.</w:t>
      </w:r>
    </w:p>
    <w:p w:rsidR="00EC64D2" w:rsidRPr="00E25D18" w:rsidRDefault="00EC64D2" w:rsidP="003B7C28">
      <w:pPr>
        <w:tabs>
          <w:tab w:val="left" w:pos="851"/>
        </w:tabs>
        <w:spacing w:before="120" w:after="120" w:line="360" w:lineRule="exact"/>
        <w:ind w:firstLine="567"/>
        <w:jc w:val="both"/>
      </w:pPr>
      <w:r w:rsidRPr="00E25D18">
        <w:rPr>
          <w:b/>
        </w:rPr>
        <w:t>2. Kết quả thực hiện minh bạch tài sản, thu nhập</w:t>
      </w:r>
    </w:p>
    <w:p w:rsidR="00EC64D2" w:rsidRPr="00E25D18" w:rsidRDefault="00EC64D2" w:rsidP="003B7C28">
      <w:pPr>
        <w:tabs>
          <w:tab w:val="left" w:pos="851"/>
        </w:tabs>
        <w:spacing w:before="120" w:after="120" w:line="360" w:lineRule="exact"/>
        <w:ind w:firstLine="567"/>
        <w:jc w:val="both"/>
        <w:rPr>
          <w:b/>
        </w:rPr>
      </w:pPr>
      <w:r w:rsidRPr="00E25D18">
        <w:rPr>
          <w:b/>
        </w:rPr>
        <w:t>2.1 Kết quả kê khai</w:t>
      </w:r>
    </w:p>
    <w:p w:rsidR="00EC64D2" w:rsidRPr="00E25D18" w:rsidRDefault="00EC64D2" w:rsidP="003B7C28">
      <w:pPr>
        <w:tabs>
          <w:tab w:val="left" w:pos="851"/>
        </w:tabs>
        <w:spacing w:before="120" w:after="120" w:line="360" w:lineRule="exact"/>
        <w:ind w:firstLine="567"/>
        <w:jc w:val="both"/>
      </w:pPr>
      <w:r w:rsidRPr="00E25D18">
        <w:t>Tình hình chung triển khai việc kê khai tài sản, thu nhập của cơ quan, tổ chức, đơn vị bao gồm thời gian tiến hành, cách thức tổ chức, số đơn vị (trực thuộc) phải/đã triển khai thực hiện kê khai tài sản, thu nhập (</w:t>
      </w:r>
      <w:r w:rsidRPr="00E25D18">
        <w:rPr>
          <w:i/>
        </w:rPr>
        <w:t>có thể chia thành các nhóm theo đặc điểm hoạt động</w:t>
      </w:r>
      <w:r w:rsidRPr="00E25D18">
        <w:t xml:space="preserve">); tỷ lệ  …. % số cơ quan, tổ chức, đơn vị đã thực hiện; số cơ quan, tổ chức, đơn vị chưa thực hiện hoặc thực hiện kê khai  chậm so với thời gian quy định (danh sách), lý do.  </w:t>
      </w:r>
    </w:p>
    <w:p w:rsidR="00EC64D2" w:rsidRPr="00E25D18" w:rsidRDefault="00EC64D2" w:rsidP="003B7C28">
      <w:pPr>
        <w:tabs>
          <w:tab w:val="left" w:pos="851"/>
        </w:tabs>
        <w:spacing w:before="120" w:after="120" w:line="360" w:lineRule="exact"/>
        <w:ind w:firstLine="567"/>
        <w:jc w:val="both"/>
      </w:pPr>
      <w:r w:rsidRPr="00E25D18">
        <w:t>Số liệu về số người kê khai gồm:</w:t>
      </w:r>
    </w:p>
    <w:p w:rsidR="00EC64D2" w:rsidRPr="00E25D18" w:rsidRDefault="00EC64D2" w:rsidP="003B7C28">
      <w:pPr>
        <w:tabs>
          <w:tab w:val="left" w:pos="851"/>
        </w:tabs>
        <w:spacing w:before="120" w:after="120" w:line="360" w:lineRule="exact"/>
        <w:ind w:firstLine="567"/>
        <w:jc w:val="both"/>
      </w:pPr>
      <w:r w:rsidRPr="00E25D18">
        <w:t>- Số người phải kê khai tài sản, thu nhập trong năm; trong đó số người phải kê khai tăng/giảm so với năm trước, lý do.</w:t>
      </w:r>
    </w:p>
    <w:p w:rsidR="00EC64D2" w:rsidRPr="00FF5DD5" w:rsidRDefault="00EC64D2"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xml:space="preserve">- Số người </w:t>
      </w:r>
      <w:r w:rsidRPr="00E25D18">
        <w:rPr>
          <w:color w:val="auto"/>
          <w:lang w:val="vi-VN"/>
        </w:rPr>
        <w:t>đã kê khai</w:t>
      </w:r>
      <w:r w:rsidRPr="00FF5DD5">
        <w:rPr>
          <w:color w:val="auto"/>
          <w:lang w:val="vi-VN"/>
        </w:rPr>
        <w:t xml:space="preserve"> tài sản, thu nhập trong năm; tỷ lệ  .. % số người kê khai;</w:t>
      </w:r>
    </w:p>
    <w:p w:rsidR="00EC64D2" w:rsidRPr="00FF5DD5" w:rsidRDefault="00EC64D2"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Số lượng bản kê khai tài sản, thu nhập lưu giữ tại cơ quan, tổ chức, đơn vị;</w:t>
      </w:r>
    </w:p>
    <w:p w:rsidR="00EC64D2" w:rsidRPr="00FF5DD5" w:rsidRDefault="00EC64D2"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xml:space="preserve">- Số lượng và danh sách bản kê khai thuộc diện cấp ủy quản lý; </w:t>
      </w:r>
    </w:p>
    <w:p w:rsidR="00EC64D2" w:rsidRPr="00FF5DD5" w:rsidRDefault="00EC64D2"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xml:space="preserve">- Số lượng và danh sách bản kê khai do tổ chức cấp trên quản lý; </w:t>
      </w:r>
    </w:p>
    <w:p w:rsidR="00EC64D2" w:rsidRPr="00E25D18" w:rsidRDefault="00EC64D2" w:rsidP="003B7C28">
      <w:pPr>
        <w:tabs>
          <w:tab w:val="left" w:pos="851"/>
        </w:tabs>
        <w:spacing w:before="120" w:after="120" w:line="360" w:lineRule="exact"/>
        <w:ind w:firstLine="567"/>
        <w:jc w:val="both"/>
        <w:rPr>
          <w:b/>
        </w:rPr>
      </w:pPr>
      <w:r w:rsidRPr="00E25D18">
        <w:rPr>
          <w:b/>
        </w:rPr>
        <w:t>2.2 Kết quả công khai</w:t>
      </w:r>
    </w:p>
    <w:p w:rsidR="00EC64D2" w:rsidRPr="00FF5DD5" w:rsidRDefault="00EC64D2"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xml:space="preserve"> Tình hình chung triển khai việc công khai bản kê khai tài sản, thu nhập của cơ quan, tổ chức, đơn vị bao gồm thời gian tiến hành, cách thức tổ chức, số đơn vị (trực thuộc) phải/đã triển khai thực hiện công khai bản kê khai tài sản, thu nhập; tỷ lệ  …. % số cơ quan, tổ chức, đơn vị đã thực hiện kê khai; số cơ quan, đơn vị thực hiện công khai bằng hình thức niêm yết; số điểm niêm yết; số cơ quan, tổ chức, đơn vị thực hiện công khai bằng hình thức công bố tại cuộc họp; số cuộc họp; số cơ quan, tổ chức, đơn vị chưa thực hiện công khai hoặc thực hiện chậm so với thời gian quy định (danh sách), lý do.</w:t>
      </w:r>
    </w:p>
    <w:p w:rsidR="00EC64D2" w:rsidRPr="00FF5DD5" w:rsidRDefault="00EC64D2"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Tình hình thông tin phản ánh sau khi công khai các bản kê khai tài sản, thu nhập trong năm.</w:t>
      </w:r>
    </w:p>
    <w:p w:rsidR="00EC64D2" w:rsidRPr="00FF5DD5" w:rsidRDefault="00EC64D2"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Số liệu về số bản kê khai được công khai:</w:t>
      </w:r>
    </w:p>
    <w:p w:rsidR="00EC64D2" w:rsidRPr="00FF5DD5" w:rsidRDefault="00EC64D2"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Số bản kê khai đã công khai; tỷ lệ ….% so với số bản đã kê khai;</w:t>
      </w:r>
    </w:p>
    <w:p w:rsidR="00EC64D2" w:rsidRPr="00FF5DD5" w:rsidRDefault="00EC64D2"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Số bản kê khai đã công khai theo hình thức niêm yết; tỷ lệ ….% so với số bản đã công khai;</w:t>
      </w:r>
    </w:p>
    <w:p w:rsidR="00EC64D2" w:rsidRPr="00FF5DD5" w:rsidRDefault="00EC64D2"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Số bản kê khai đã công khai theo hình công bố tại cuộc họp; tỷ lệ ….% so với số bản đã công khai.</w:t>
      </w:r>
    </w:p>
    <w:p w:rsidR="00EC64D2" w:rsidRPr="00E25D18" w:rsidRDefault="00EC64D2" w:rsidP="003B7C28">
      <w:pPr>
        <w:tabs>
          <w:tab w:val="left" w:pos="851"/>
        </w:tabs>
        <w:spacing w:before="120" w:after="120" w:line="360" w:lineRule="exact"/>
        <w:ind w:firstLine="567"/>
        <w:jc w:val="both"/>
        <w:rPr>
          <w:b/>
        </w:rPr>
      </w:pPr>
      <w:r>
        <w:rPr>
          <w:b/>
        </w:rPr>
        <w:t>2.3</w:t>
      </w:r>
      <w:r w:rsidRPr="00E25D18">
        <w:rPr>
          <w:b/>
        </w:rPr>
        <w:t xml:space="preserve"> Kết quả thực hiện giải trình, xác minh tài sản, thu nhập</w:t>
      </w:r>
    </w:p>
    <w:p w:rsidR="00EC64D2" w:rsidRPr="00E25D18" w:rsidRDefault="00EC64D2" w:rsidP="003B7C28">
      <w:pPr>
        <w:tabs>
          <w:tab w:val="left" w:pos="851"/>
        </w:tabs>
        <w:spacing w:before="120" w:after="120" w:line="360" w:lineRule="exact"/>
        <w:ind w:firstLine="567"/>
        <w:jc w:val="both"/>
      </w:pPr>
      <w:r w:rsidRPr="00E25D18">
        <w:t>Tình hình thực hiện giải trình, xác minh tài sản, thu nhập trong cơ quan, đơn vị bao gồm việc tự kiểm tra, yêu cầu của công tác quản lý cán bộ, yêu cầu xác minh của các cơ quan, đơn vị, cá nhân có thẩm quyền. Việc yêu cầu giải trình và xem xét giải trình trong minh bạch tài sản, thu nhập của cơ quan, đơn vị</w:t>
      </w:r>
      <w:r>
        <w:t xml:space="preserve">. Việc xác minh, kết luận về minh bạch tài sản, thu nhập của cơ quan, tổ chức, đơn vị. </w:t>
      </w:r>
    </w:p>
    <w:p w:rsidR="00EC64D2" w:rsidRDefault="00EC64D2" w:rsidP="003B7C28">
      <w:pPr>
        <w:tabs>
          <w:tab w:val="left" w:pos="851"/>
        </w:tabs>
        <w:spacing w:before="120" w:after="120" w:line="360" w:lineRule="exact"/>
        <w:ind w:firstLine="567"/>
        <w:jc w:val="both"/>
      </w:pPr>
      <w:r>
        <w:t>Số liệu về giải trình, xác minh tài sản, thu nhập</w:t>
      </w:r>
    </w:p>
    <w:p w:rsidR="00EC64D2" w:rsidRPr="00E25D18" w:rsidRDefault="00EC64D2" w:rsidP="003B7C28">
      <w:pPr>
        <w:tabs>
          <w:tab w:val="left" w:pos="851"/>
        </w:tabs>
        <w:spacing w:before="120" w:after="120" w:line="360" w:lineRule="exact"/>
        <w:ind w:firstLine="567"/>
        <w:jc w:val="both"/>
      </w:pPr>
      <w:r>
        <w:t>- Số người yêu cầu giải trình kê khai, nguồn gốc tài sản, thu nhập;</w:t>
      </w:r>
    </w:p>
    <w:p w:rsidR="00EC64D2" w:rsidRPr="00FF5DD5" w:rsidRDefault="00EC64D2"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xml:space="preserve">- Số người </w:t>
      </w:r>
      <w:r w:rsidRPr="00E25D18">
        <w:rPr>
          <w:color w:val="auto"/>
          <w:lang w:val="vi-VN"/>
        </w:rPr>
        <w:t>được</w:t>
      </w:r>
      <w:r w:rsidRPr="00FF5DD5">
        <w:rPr>
          <w:color w:val="auto"/>
          <w:lang w:val="vi-VN"/>
        </w:rPr>
        <w:t xml:space="preserve"> xác minh tài sản, thu nhập;</w:t>
      </w:r>
    </w:p>
    <w:p w:rsidR="00EC64D2" w:rsidRPr="00FF5DD5" w:rsidRDefault="00EC64D2"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xml:space="preserve">- Số người đã có kết luận về Minh bạch tài sản, thu nhập; </w:t>
      </w:r>
    </w:p>
    <w:p w:rsidR="00EC64D2" w:rsidRPr="00FF5DD5" w:rsidRDefault="00EC64D2"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Số người đã có kết luận không trung thực trong minh bạch tài sản, thu nhập;</w:t>
      </w:r>
    </w:p>
    <w:p w:rsidR="00EC64D2" w:rsidRPr="00FF5DD5" w:rsidRDefault="00EC64D2" w:rsidP="003B7C28">
      <w:pPr>
        <w:pStyle w:val="ListBullet2"/>
        <w:numPr>
          <w:ilvl w:val="0"/>
          <w:numId w:val="0"/>
        </w:numPr>
        <w:tabs>
          <w:tab w:val="left" w:pos="851"/>
        </w:tabs>
        <w:spacing w:after="120" w:line="360" w:lineRule="exact"/>
        <w:ind w:firstLine="567"/>
        <w:rPr>
          <w:b/>
          <w:color w:val="auto"/>
          <w:lang w:val="vi-VN"/>
        </w:rPr>
      </w:pPr>
      <w:r w:rsidRPr="00FF5DD5">
        <w:rPr>
          <w:b/>
          <w:color w:val="auto"/>
          <w:lang w:val="vi-VN"/>
        </w:rPr>
        <w:t>2.4 Kết quả xử lý kỷ luật trong xác minh tài sản, thu nhập</w:t>
      </w:r>
    </w:p>
    <w:p w:rsidR="00EC64D2" w:rsidRPr="00FF5DD5" w:rsidRDefault="00EC64D2"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xml:space="preserve">Tình hình vi phạm và xem xét xử lý các vi phạm về minh bạch tài sản, thu nhập trong cơ quan, tổ chức, đơn vị. </w:t>
      </w:r>
    </w:p>
    <w:p w:rsidR="00EC64D2" w:rsidRPr="00FF5DD5" w:rsidRDefault="00EC64D2"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Số liệu về xử lý vi phạm</w:t>
      </w:r>
    </w:p>
    <w:p w:rsidR="00EC64D2" w:rsidRPr="00FF5DD5" w:rsidRDefault="00EC64D2"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Số người đã bị xử lý kỷ luật do kê khai tài sản, thu nhập không trung thực; chia theo hình thức kỷ luật (cảnh cáo; khiển trách; hình thức khác).</w:t>
      </w:r>
    </w:p>
    <w:p w:rsidR="00EC64D2" w:rsidRPr="00FF5DD5" w:rsidRDefault="00EC64D2" w:rsidP="003B7C28">
      <w:pPr>
        <w:pStyle w:val="ListBullet2"/>
        <w:numPr>
          <w:ilvl w:val="0"/>
          <w:numId w:val="0"/>
        </w:numPr>
        <w:tabs>
          <w:tab w:val="left" w:pos="851"/>
        </w:tabs>
        <w:spacing w:after="120" w:line="360" w:lineRule="exact"/>
        <w:ind w:firstLine="567"/>
        <w:rPr>
          <w:color w:val="auto"/>
          <w:lang w:val="vi-VN"/>
        </w:rPr>
      </w:pPr>
      <w:r w:rsidRPr="00FF5DD5">
        <w:rPr>
          <w:color w:val="auto"/>
          <w:lang w:val="vi-VN"/>
        </w:rPr>
        <w:t>- Số người đã bị xử lý kỷ luật do vi phạm thời hạn trong minh bạch tài sản, thu nhập (chậm tổ chức kê khai, chậm kê khai, chậm tổng hợp, báo cáo kết quả minh bạch tài sản) và chia theo hình thức xử lý kỷ luật.</w:t>
      </w:r>
    </w:p>
    <w:p w:rsidR="00EC64D2" w:rsidRPr="00FF5DD5" w:rsidRDefault="00EC64D2" w:rsidP="003B7C28">
      <w:pPr>
        <w:pStyle w:val="ListBullet2"/>
        <w:numPr>
          <w:ilvl w:val="0"/>
          <w:numId w:val="0"/>
        </w:numPr>
        <w:tabs>
          <w:tab w:val="left" w:pos="851"/>
        </w:tabs>
        <w:spacing w:after="120" w:line="360" w:lineRule="exact"/>
        <w:ind w:firstLine="567"/>
        <w:rPr>
          <w:i/>
          <w:color w:val="auto"/>
          <w:lang w:val="vi-VN"/>
        </w:rPr>
      </w:pPr>
      <w:r w:rsidRPr="00FF5DD5">
        <w:rPr>
          <w:color w:val="auto"/>
          <w:lang w:val="vi-VN"/>
        </w:rPr>
        <w:t>- Số người đã bị xử lý trách nhiệm trong xác minh tài sản, thu nhập chia theo các lỗi vi phạm và hình thức xử lý.</w:t>
      </w:r>
      <w:r w:rsidRPr="00FF5DD5">
        <w:rPr>
          <w:i/>
          <w:color w:val="auto"/>
          <w:lang w:val="vi-VN"/>
        </w:rPr>
        <w:t xml:space="preserve"> </w:t>
      </w:r>
    </w:p>
    <w:p w:rsidR="00EC64D2" w:rsidRPr="00E25D18" w:rsidRDefault="00EC64D2" w:rsidP="003B7C28">
      <w:pPr>
        <w:tabs>
          <w:tab w:val="left" w:pos="851"/>
        </w:tabs>
        <w:spacing w:before="120" w:after="120" w:line="360" w:lineRule="exact"/>
        <w:ind w:firstLine="567"/>
        <w:jc w:val="both"/>
        <w:rPr>
          <w:b/>
        </w:rPr>
      </w:pPr>
      <w:r w:rsidRPr="00E25D18">
        <w:rPr>
          <w:b/>
        </w:rPr>
        <w:t>3. Đánh giá chung.</w:t>
      </w:r>
      <w:r w:rsidRPr="00E25D18">
        <w:t xml:space="preserve"> </w:t>
      </w:r>
    </w:p>
    <w:p w:rsidR="00EC64D2" w:rsidRPr="00E25D18" w:rsidRDefault="00EC64D2" w:rsidP="003B7C28">
      <w:pPr>
        <w:tabs>
          <w:tab w:val="left" w:pos="851"/>
        </w:tabs>
        <w:spacing w:before="120" w:after="120" w:line="360" w:lineRule="exact"/>
        <w:ind w:firstLine="567"/>
        <w:jc w:val="both"/>
        <w:rPr>
          <w:bCs/>
        </w:rPr>
      </w:pPr>
      <w:r w:rsidRPr="00E25D18">
        <w:rPr>
          <w:bCs/>
        </w:rPr>
        <w:t>- Các mặt thuận lợi, khó khăn khi triển khai công tác minh bạch, tài sản trong cơ quan, tổ chức, đơn vị minh.</w:t>
      </w:r>
    </w:p>
    <w:p w:rsidR="00EC64D2" w:rsidRDefault="00EC64D2" w:rsidP="003B7C28">
      <w:pPr>
        <w:tabs>
          <w:tab w:val="left" w:pos="851"/>
        </w:tabs>
        <w:spacing w:before="120" w:after="120" w:line="360" w:lineRule="exact"/>
        <w:ind w:firstLine="567"/>
        <w:jc w:val="both"/>
        <w:rPr>
          <w:bCs/>
        </w:rPr>
      </w:pPr>
      <w:r w:rsidRPr="00E25D18">
        <w:rPr>
          <w:bCs/>
        </w:rPr>
        <w:t>- Các ư kiến góp ư, đề xuất khắc phục.</w:t>
      </w:r>
    </w:p>
    <w:p w:rsidR="00EC64D2" w:rsidRPr="00E25D18" w:rsidRDefault="00EC64D2" w:rsidP="003B7C28">
      <w:pPr>
        <w:tabs>
          <w:tab w:val="left" w:pos="851"/>
        </w:tabs>
        <w:spacing w:before="120" w:after="120" w:line="360" w:lineRule="exact"/>
        <w:ind w:firstLine="567"/>
        <w:jc w:val="both"/>
      </w:pPr>
    </w:p>
    <w:tbl>
      <w:tblPr>
        <w:tblW w:w="9889" w:type="dxa"/>
        <w:tblLook w:val="00A0"/>
      </w:tblPr>
      <w:tblGrid>
        <w:gridCol w:w="4644"/>
        <w:gridCol w:w="5245"/>
      </w:tblGrid>
      <w:tr w:rsidR="00EC64D2" w:rsidRPr="00E25D18" w:rsidTr="00193F0B">
        <w:tc>
          <w:tcPr>
            <w:tcW w:w="4644" w:type="dxa"/>
          </w:tcPr>
          <w:p w:rsidR="00EC64D2" w:rsidRPr="00E25D18" w:rsidRDefault="00EC64D2" w:rsidP="00193F0B">
            <w:pPr>
              <w:spacing w:before="120" w:after="120" w:line="360" w:lineRule="exact"/>
              <w:jc w:val="both"/>
            </w:pPr>
            <w:r w:rsidRPr="00E25D18">
              <w:rPr>
                <w:b/>
                <w:bCs/>
                <w:i/>
                <w:iCs/>
              </w:rPr>
              <w:t>Nơi nhận:</w:t>
            </w:r>
          </w:p>
          <w:p w:rsidR="00EC64D2" w:rsidRPr="00E25D18" w:rsidRDefault="00EC64D2" w:rsidP="00193F0B">
            <w:pPr>
              <w:spacing w:before="120" w:after="120" w:line="360" w:lineRule="exact"/>
              <w:jc w:val="both"/>
            </w:pPr>
          </w:p>
        </w:tc>
        <w:tc>
          <w:tcPr>
            <w:tcW w:w="5245" w:type="dxa"/>
          </w:tcPr>
          <w:p w:rsidR="00EC64D2" w:rsidRPr="00E25D18" w:rsidRDefault="00EC64D2" w:rsidP="00193F0B">
            <w:pPr>
              <w:autoSpaceDE w:val="0"/>
              <w:autoSpaceDN w:val="0"/>
              <w:adjustRightInd w:val="0"/>
              <w:spacing w:before="120" w:after="120" w:line="360" w:lineRule="exact"/>
              <w:jc w:val="center"/>
              <w:rPr>
                <w:b/>
              </w:rPr>
            </w:pPr>
            <w:r w:rsidRPr="00E25D18">
              <w:rPr>
                <w:b/>
              </w:rPr>
              <w:t>Thủ trưởng cơ quan, tổ chức, đơn vị</w:t>
            </w:r>
          </w:p>
          <w:p w:rsidR="00EC64D2" w:rsidRPr="00E25D18" w:rsidRDefault="00EC64D2" w:rsidP="00193F0B">
            <w:pPr>
              <w:autoSpaceDE w:val="0"/>
              <w:autoSpaceDN w:val="0"/>
              <w:adjustRightInd w:val="0"/>
              <w:spacing w:before="120" w:after="120" w:line="360" w:lineRule="exact"/>
              <w:jc w:val="center"/>
            </w:pPr>
            <w:r w:rsidRPr="00E25D18">
              <w:rPr>
                <w:b/>
              </w:rPr>
              <w:t>Ký tên, đóng dấu</w:t>
            </w:r>
          </w:p>
        </w:tc>
      </w:tr>
    </w:tbl>
    <w:p w:rsidR="00EC64D2" w:rsidRDefault="00EC64D2" w:rsidP="003B7C28">
      <w:pPr>
        <w:spacing w:before="120" w:after="120" w:line="360" w:lineRule="exact"/>
      </w:pPr>
    </w:p>
    <w:p w:rsidR="00EC64D2" w:rsidRDefault="00EC64D2" w:rsidP="003B7C28"/>
    <w:p w:rsidR="00EC64D2" w:rsidRDefault="00EC64D2" w:rsidP="003B7C28"/>
    <w:p w:rsidR="00EC64D2" w:rsidRDefault="00EC64D2" w:rsidP="003B7C28"/>
    <w:p w:rsidR="00EC64D2" w:rsidRDefault="00EC64D2" w:rsidP="003B7C28"/>
    <w:p w:rsidR="00EC64D2" w:rsidRDefault="00EC64D2" w:rsidP="003B7C28"/>
    <w:p w:rsidR="00EC64D2" w:rsidRDefault="00EC64D2" w:rsidP="003B7C28">
      <w:pPr>
        <w:shd w:val="clear" w:color="auto" w:fill="FFFFFF"/>
        <w:spacing w:before="120" w:line="240" w:lineRule="atLeast"/>
        <w:jc w:val="center"/>
        <w:rPr>
          <w:rFonts w:ascii="Verdana" w:hAnsi="Verdana"/>
          <w:b/>
          <w:bCs/>
          <w:color w:val="000000"/>
          <w:sz w:val="20"/>
          <w:szCs w:val="20"/>
        </w:rPr>
      </w:pPr>
      <w:bookmarkStart w:id="87" w:name="dieu_1_1"/>
    </w:p>
    <w:bookmarkEnd w:id="87"/>
    <w:p w:rsidR="00EC64D2" w:rsidRPr="00E979DC" w:rsidRDefault="00EC64D2" w:rsidP="003B7C28">
      <w:pPr>
        <w:shd w:val="clear" w:color="auto" w:fill="FFFFFF"/>
        <w:spacing w:before="120" w:line="240" w:lineRule="atLeast"/>
        <w:jc w:val="center"/>
        <w:rPr>
          <w:b/>
          <w:color w:val="000000"/>
          <w:sz w:val="18"/>
          <w:szCs w:val="18"/>
          <w:u w:val="single"/>
        </w:rPr>
      </w:pPr>
      <w:r w:rsidRPr="00E979DC">
        <w:rPr>
          <w:b/>
          <w:iCs/>
          <w:color w:val="000000"/>
          <w:sz w:val="18"/>
          <w:szCs w:val="18"/>
          <w:u w:val="single"/>
        </w:rPr>
        <w:t>Mẫu số: 01(Ban hành kèm theo Thông tư số 02/2014/TT-TTCP ngày 29/4/2014 của Thanh tra Chính phủ)</w:t>
      </w:r>
    </w:p>
    <w:p w:rsidR="00EC64D2" w:rsidRPr="00CC4A85" w:rsidRDefault="00EC64D2" w:rsidP="003B7C28">
      <w:pPr>
        <w:shd w:val="clear" w:color="auto" w:fill="FFFFFF"/>
        <w:spacing w:before="120" w:line="240" w:lineRule="atLeast"/>
        <w:jc w:val="center"/>
        <w:rPr>
          <w:color w:val="000000"/>
        </w:rPr>
      </w:pPr>
      <w:r w:rsidRPr="00CC4A85">
        <w:rPr>
          <w:b/>
          <w:bCs/>
          <w:color w:val="000000"/>
        </w:rPr>
        <w:t>CỘNG HÒA XÃ HỘI CHỦ NGHĨA VIỆT NAM</w:t>
      </w:r>
      <w:r w:rsidRPr="00CC4A85">
        <w:rPr>
          <w:b/>
          <w:bCs/>
          <w:color w:val="000000"/>
        </w:rPr>
        <w:br/>
        <w:t>Độc lập - Tự do - Hạnh phúc</w:t>
      </w:r>
      <w:r w:rsidRPr="00CC4A85">
        <w:rPr>
          <w:b/>
          <w:bCs/>
          <w:color w:val="000000"/>
        </w:rPr>
        <w:br/>
        <w:t>----------------</w:t>
      </w:r>
    </w:p>
    <w:p w:rsidR="00EC64D2" w:rsidRPr="00CC4A85" w:rsidRDefault="00EC64D2" w:rsidP="003B7C28">
      <w:pPr>
        <w:shd w:val="clear" w:color="auto" w:fill="FFFFFF"/>
        <w:spacing w:before="120" w:line="240" w:lineRule="atLeast"/>
        <w:jc w:val="center"/>
        <w:rPr>
          <w:color w:val="000000"/>
        </w:rPr>
      </w:pPr>
      <w:r w:rsidRPr="00CC4A85">
        <w:rPr>
          <w:i/>
          <w:iCs/>
          <w:color w:val="000000"/>
        </w:rPr>
        <w:t>…….., ngày ... tháng ... năm ...</w:t>
      </w:r>
    </w:p>
    <w:p w:rsidR="00EC64D2" w:rsidRPr="00CC4A85" w:rsidRDefault="00EC64D2" w:rsidP="003B7C28">
      <w:pPr>
        <w:shd w:val="clear" w:color="auto" w:fill="FFFFFF"/>
        <w:spacing w:before="120" w:line="240" w:lineRule="atLeast"/>
        <w:jc w:val="center"/>
        <w:rPr>
          <w:color w:val="000000"/>
        </w:rPr>
      </w:pPr>
      <w:bookmarkStart w:id="88" w:name="dieu_1_1_name"/>
      <w:r w:rsidRPr="00CC4A85">
        <w:rPr>
          <w:b/>
          <w:bCs/>
          <w:color w:val="000000"/>
        </w:rPr>
        <w:t>VĂN BẢN CỬ NGƯỜI ĐẠI DIỆN YÊU CẦU GIẢI TRÌNH</w:t>
      </w:r>
      <w:bookmarkEnd w:id="88"/>
    </w:p>
    <w:p w:rsidR="00EC64D2" w:rsidRPr="00CC4A85" w:rsidRDefault="00EC64D2" w:rsidP="003B7C28">
      <w:pPr>
        <w:shd w:val="clear" w:color="auto" w:fill="FFFFFF"/>
        <w:spacing w:before="120" w:line="240" w:lineRule="atLeast"/>
        <w:jc w:val="both"/>
        <w:rPr>
          <w:color w:val="000000"/>
        </w:rPr>
      </w:pPr>
      <w:r w:rsidRPr="00CC4A85">
        <w:rPr>
          <w:b/>
          <w:bCs/>
          <w:color w:val="000000"/>
        </w:rPr>
        <w:t>Người yêu cầu giải trình:</w:t>
      </w:r>
    </w:p>
    <w:p w:rsidR="00EC64D2" w:rsidRPr="00CC4A85" w:rsidRDefault="00EC64D2" w:rsidP="003B7C28">
      <w:pPr>
        <w:shd w:val="clear" w:color="auto" w:fill="FFFFFF"/>
        <w:spacing w:before="120" w:line="240" w:lineRule="atLeast"/>
        <w:jc w:val="both"/>
        <w:rPr>
          <w:color w:val="000000"/>
        </w:rPr>
      </w:pPr>
      <w:r w:rsidRPr="00CC4A85">
        <w:rPr>
          <w:color w:val="000000"/>
        </w:rPr>
        <w:t xml:space="preserve">1. Họ và tên: </w:t>
      </w:r>
      <w:r>
        <w:rPr>
          <w:color w:val="000000"/>
        </w:rPr>
        <w:t>……………………….(1)………………………………………</w:t>
      </w:r>
    </w:p>
    <w:p w:rsidR="00EC64D2" w:rsidRPr="00CC4A85" w:rsidRDefault="00EC64D2" w:rsidP="003B7C28">
      <w:pPr>
        <w:shd w:val="clear" w:color="auto" w:fill="FFFFFF"/>
        <w:spacing w:before="120" w:line="240" w:lineRule="atLeast"/>
        <w:jc w:val="both"/>
        <w:rPr>
          <w:color w:val="000000"/>
        </w:rPr>
      </w:pPr>
      <w:r w:rsidRPr="00CC4A85">
        <w:rPr>
          <w:color w:val="000000"/>
        </w:rPr>
        <w:t>Địa chỉ: ……</w:t>
      </w:r>
      <w:r>
        <w:rPr>
          <w:color w:val="000000"/>
        </w:rPr>
        <w:t>……………………….(2)……………………………………</w:t>
      </w:r>
      <w:r w:rsidRPr="00CC4A85">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Số CMND: …………………………..</w:t>
      </w:r>
      <w:r>
        <w:rPr>
          <w:color w:val="000000"/>
        </w:rPr>
        <w:t xml:space="preserve"> Ngày cấp: ………………  Nơi cấp: …</w:t>
      </w:r>
    </w:p>
    <w:p w:rsidR="00EC64D2" w:rsidRPr="00CC4A85" w:rsidRDefault="00EC64D2" w:rsidP="003B7C28">
      <w:pPr>
        <w:shd w:val="clear" w:color="auto" w:fill="FFFFFF"/>
        <w:spacing w:before="120" w:line="240" w:lineRule="atLeast"/>
        <w:jc w:val="both"/>
        <w:rPr>
          <w:color w:val="000000"/>
        </w:rPr>
      </w:pPr>
      <w:r w:rsidRPr="00CC4A85">
        <w:rPr>
          <w:b/>
          <w:bCs/>
          <w:color w:val="000000"/>
        </w:rPr>
        <w:t>Thống nhất cử ông/bà:</w:t>
      </w:r>
    </w:p>
    <w:p w:rsidR="00EC64D2" w:rsidRPr="00CC4A85" w:rsidRDefault="00EC64D2" w:rsidP="003B7C28">
      <w:pPr>
        <w:shd w:val="clear" w:color="auto" w:fill="FFFFFF"/>
        <w:spacing w:before="120" w:line="240" w:lineRule="atLeast"/>
        <w:jc w:val="both"/>
        <w:rPr>
          <w:color w:val="000000"/>
        </w:rPr>
      </w:pPr>
      <w:r w:rsidRPr="00CC4A85">
        <w:rPr>
          <w:color w:val="000000"/>
        </w:rPr>
        <w:t xml:space="preserve">1. Họ và tên: </w:t>
      </w:r>
      <w:r>
        <w:rPr>
          <w:color w:val="000000"/>
        </w:rPr>
        <w:t>……………………….(1)…………………………………………</w:t>
      </w:r>
    </w:p>
    <w:p w:rsidR="00EC64D2" w:rsidRPr="00CC4A85" w:rsidRDefault="00EC64D2" w:rsidP="003B7C28">
      <w:pPr>
        <w:shd w:val="clear" w:color="auto" w:fill="FFFFFF"/>
        <w:spacing w:before="120" w:line="240" w:lineRule="atLeast"/>
        <w:jc w:val="both"/>
        <w:rPr>
          <w:color w:val="000000"/>
        </w:rPr>
      </w:pPr>
      <w:r w:rsidRPr="00CC4A85">
        <w:rPr>
          <w:color w:val="000000"/>
        </w:rPr>
        <w:t>Địa chỉ: ……</w:t>
      </w:r>
      <w:r>
        <w:rPr>
          <w:color w:val="000000"/>
        </w:rPr>
        <w:t>……………………….(2)………………………………………</w:t>
      </w:r>
      <w:r w:rsidRPr="00CC4A85">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Số CMND: ………………………….. Cấp ngày: …………………..Nơi cấ</w:t>
      </w:r>
      <w:r>
        <w:rPr>
          <w:color w:val="000000"/>
        </w:rPr>
        <w:t>p: …</w:t>
      </w:r>
    </w:p>
    <w:p w:rsidR="00EC64D2" w:rsidRPr="00CC4A85" w:rsidRDefault="00EC64D2" w:rsidP="003B7C28">
      <w:pPr>
        <w:shd w:val="clear" w:color="auto" w:fill="FFFFFF"/>
        <w:spacing w:before="120" w:line="240" w:lineRule="atLeast"/>
        <w:jc w:val="both"/>
        <w:rPr>
          <w:color w:val="000000"/>
        </w:rPr>
      </w:pPr>
      <w:r w:rsidRPr="00CC4A85">
        <w:rPr>
          <w:color w:val="000000"/>
        </w:rPr>
        <w:t>làm người đại diện yêu cầu giải trình.</w:t>
      </w:r>
    </w:p>
    <w:p w:rsidR="00EC64D2" w:rsidRPr="00CC4A85" w:rsidRDefault="00EC64D2" w:rsidP="003B7C28">
      <w:pPr>
        <w:shd w:val="clear" w:color="auto" w:fill="FFFFFF"/>
        <w:spacing w:before="120" w:line="240" w:lineRule="atLeast"/>
        <w:jc w:val="both"/>
        <w:rPr>
          <w:color w:val="000000"/>
        </w:rPr>
      </w:pPr>
      <w:r w:rsidRPr="00CC4A85">
        <w:rPr>
          <w:color w:val="000000"/>
        </w:rPr>
        <w:t>Nội dung, phạm vi được đạ</w:t>
      </w:r>
      <w:r>
        <w:rPr>
          <w:color w:val="000000"/>
        </w:rPr>
        <w:t>i diện: ……………………………. (3)…………………………………………………………………………………</w:t>
      </w:r>
    </w:p>
    <w:p w:rsidR="00EC64D2" w:rsidRPr="00CC4A85" w:rsidRDefault="00EC64D2" w:rsidP="003B7C28">
      <w:pPr>
        <w:shd w:val="clear" w:color="auto" w:fill="FFFFFF"/>
        <w:spacing w:before="120" w:line="240" w:lineRule="atLeast"/>
        <w:jc w:val="both"/>
        <w:rPr>
          <w:color w:val="000000"/>
        </w:rPr>
      </w:pPr>
      <w:r w:rsidRPr="00CC4A85">
        <w:rPr>
          <w:color w:val="000000"/>
        </w:rPr>
        <w:t>……………</w:t>
      </w:r>
      <w:r>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 xml:space="preserve">Các nội dung khác có liên </w:t>
      </w:r>
      <w:r>
        <w:rPr>
          <w:color w:val="000000"/>
        </w:rPr>
        <w:t>quan (nếu có): ……………………………………….</w:t>
      </w:r>
    </w:p>
    <w:p w:rsidR="00EC64D2" w:rsidRPr="00CC4A85" w:rsidRDefault="00EC64D2" w:rsidP="003B7C28">
      <w:pPr>
        <w:shd w:val="clear" w:color="auto" w:fill="FFFFFF"/>
        <w:spacing w:before="120" w:line="240" w:lineRule="atLeast"/>
        <w:jc w:val="both"/>
        <w:rPr>
          <w:color w:val="000000"/>
        </w:rPr>
      </w:pPr>
      <w:r w:rsidRPr="00CC4A85">
        <w:rPr>
          <w:color w:val="000000"/>
        </w:rPr>
        <w:t>…………………………………</w:t>
      </w:r>
      <w:r>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Trong quá trình thực hiện yêu cầu giải trình, người đại diện có trách nhiệm thực hiện đúng nội dung được đại diện./.</w:t>
      </w:r>
    </w:p>
    <w:p w:rsidR="00EC64D2" w:rsidRPr="00CC4A85" w:rsidRDefault="00EC64D2" w:rsidP="003B7C28">
      <w:pPr>
        <w:shd w:val="clear" w:color="auto" w:fill="FFFFFF"/>
        <w:spacing w:before="120" w:line="240" w:lineRule="atLeast"/>
        <w:jc w:val="both"/>
        <w:rPr>
          <w:color w:val="000000"/>
        </w:rPr>
      </w:pPr>
      <w:r w:rsidRPr="00CC4A85">
        <w:rPr>
          <w:color w:val="000000"/>
        </w:rPr>
        <w:t> </w:t>
      </w:r>
    </w:p>
    <w:tbl>
      <w:tblPr>
        <w:tblW w:w="0" w:type="auto"/>
        <w:tblCellMar>
          <w:left w:w="0" w:type="dxa"/>
          <w:right w:w="0" w:type="dxa"/>
        </w:tblCellMar>
        <w:tblLook w:val="0000"/>
      </w:tblPr>
      <w:tblGrid>
        <w:gridCol w:w="4428"/>
        <w:gridCol w:w="4428"/>
      </w:tblGrid>
      <w:tr w:rsidR="00EC64D2" w:rsidRPr="00CC4A85" w:rsidTr="00193F0B">
        <w:tc>
          <w:tcPr>
            <w:tcW w:w="4428"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b/>
                <w:bCs/>
                <w:color w:val="000000"/>
              </w:rPr>
              <w:t>Người đại diện</w:t>
            </w:r>
            <w:r w:rsidRPr="00CC4A85">
              <w:rPr>
                <w:b/>
                <w:bCs/>
                <w:color w:val="000000"/>
              </w:rPr>
              <w:br/>
            </w:r>
            <w:r w:rsidRPr="00CC4A85">
              <w:rPr>
                <w:i/>
                <w:iCs/>
                <w:color w:val="000000"/>
              </w:rPr>
              <w:t>(ký, ghi rõ họ tên hoặc điểm chỉ)</w:t>
            </w:r>
          </w:p>
        </w:tc>
        <w:tc>
          <w:tcPr>
            <w:tcW w:w="4428"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b/>
                <w:bCs/>
                <w:color w:val="000000"/>
              </w:rPr>
              <w:t>Những người yêu cầu giải trình</w:t>
            </w:r>
            <w:r w:rsidRPr="00CC4A85">
              <w:rPr>
                <w:b/>
                <w:bCs/>
                <w:color w:val="000000"/>
              </w:rPr>
              <w:br/>
            </w:r>
            <w:r w:rsidRPr="00CC4A85">
              <w:rPr>
                <w:i/>
                <w:iCs/>
                <w:color w:val="000000"/>
              </w:rPr>
              <w:t>(ký, ghi rõ họ tên hoặc điểm chỉ)</w:t>
            </w:r>
          </w:p>
        </w:tc>
      </w:tr>
    </w:tbl>
    <w:p w:rsidR="00EC64D2" w:rsidRPr="00CC4A85" w:rsidRDefault="00EC64D2" w:rsidP="003B7C28">
      <w:pPr>
        <w:shd w:val="clear" w:color="auto" w:fill="FFFFFF"/>
        <w:spacing w:before="120" w:line="240" w:lineRule="atLeast"/>
        <w:jc w:val="both"/>
        <w:rPr>
          <w:color w:val="000000"/>
        </w:rPr>
      </w:pPr>
      <w:r w:rsidRPr="00CC4A85">
        <w:rPr>
          <w:color w:val="000000"/>
        </w:rPr>
        <w:t>________________________________</w:t>
      </w:r>
    </w:p>
    <w:p w:rsidR="00EC64D2" w:rsidRPr="00CC4A85" w:rsidRDefault="00EC64D2" w:rsidP="003B7C28">
      <w:pPr>
        <w:shd w:val="clear" w:color="auto" w:fill="FFFFFF"/>
        <w:spacing w:before="120" w:line="240" w:lineRule="atLeast"/>
        <w:jc w:val="both"/>
        <w:rPr>
          <w:color w:val="000000"/>
        </w:rPr>
      </w:pPr>
      <w:r w:rsidRPr="00CC4A85">
        <w:rPr>
          <w:color w:val="000000"/>
        </w:rPr>
        <w:t>(1) Nếu người yêu cầu giải trình là đại diện cho cơ quan, tổ chức thì phải ghi rõ chức vụ của người yêu cầu giải trình.</w:t>
      </w:r>
    </w:p>
    <w:p w:rsidR="00EC64D2" w:rsidRPr="00CC4A85" w:rsidRDefault="00EC64D2" w:rsidP="003B7C28">
      <w:pPr>
        <w:shd w:val="clear" w:color="auto" w:fill="FFFFFF"/>
        <w:spacing w:before="120" w:line="240" w:lineRule="atLeast"/>
        <w:jc w:val="both"/>
        <w:rPr>
          <w:color w:val="000000"/>
        </w:rPr>
      </w:pPr>
      <w:r w:rsidRPr="00CC4A85">
        <w:rPr>
          <w:color w:val="000000"/>
        </w:rPr>
        <w:t>(2) Nơi người yêu cầu giải trình cư trú, trường hợp là cơ quan, tổ chức cử người đại diện thì phải ghi rõ địa chỉ cơ quan, tổ chức đó.</w:t>
      </w:r>
    </w:p>
    <w:p w:rsidR="00EC64D2" w:rsidRPr="00CC4A85" w:rsidRDefault="00EC64D2" w:rsidP="003B7C28">
      <w:pPr>
        <w:shd w:val="clear" w:color="auto" w:fill="FFFFFF"/>
        <w:spacing w:before="120" w:line="240" w:lineRule="atLeast"/>
        <w:jc w:val="both"/>
        <w:rPr>
          <w:color w:val="000000"/>
        </w:rPr>
      </w:pPr>
      <w:r w:rsidRPr="00CC4A85">
        <w:rPr>
          <w:color w:val="000000"/>
        </w:rPr>
        <w:t>(3) Đại diện toàn bộ hay đại diện một số nội dung yêu cầu giải trình cần ghi rõ trong nội dung đại diện.</w:t>
      </w:r>
    </w:p>
    <w:p w:rsidR="00EC64D2" w:rsidRPr="00CC4A85" w:rsidRDefault="00EC64D2" w:rsidP="003B7C28">
      <w:pPr>
        <w:shd w:val="clear" w:color="auto" w:fill="FFFFFF"/>
        <w:spacing w:before="120" w:line="240" w:lineRule="atLeast"/>
        <w:jc w:val="both"/>
        <w:rPr>
          <w:color w:val="000000"/>
        </w:rPr>
      </w:pPr>
      <w:r w:rsidRPr="00CC4A85">
        <w:rPr>
          <w:color w:val="000000"/>
        </w:rPr>
        <w:t> </w:t>
      </w:r>
    </w:p>
    <w:p w:rsidR="00EC64D2" w:rsidRDefault="00EC64D2" w:rsidP="003B7C28">
      <w:pPr>
        <w:shd w:val="clear" w:color="auto" w:fill="FFFFFF"/>
        <w:spacing w:before="120" w:line="240" w:lineRule="atLeast"/>
        <w:jc w:val="center"/>
        <w:rPr>
          <w:i/>
          <w:iCs/>
          <w:color w:val="000000"/>
        </w:rPr>
      </w:pPr>
    </w:p>
    <w:p w:rsidR="00EC64D2" w:rsidRDefault="00EC64D2" w:rsidP="003B7C28">
      <w:pPr>
        <w:shd w:val="clear" w:color="auto" w:fill="FFFFFF"/>
        <w:spacing w:before="120" w:line="240" w:lineRule="atLeast"/>
        <w:jc w:val="center"/>
        <w:rPr>
          <w:b/>
          <w:iCs/>
          <w:color w:val="000000"/>
          <w:sz w:val="18"/>
          <w:szCs w:val="18"/>
          <w:u w:val="single"/>
        </w:rPr>
      </w:pPr>
    </w:p>
    <w:p w:rsidR="00EC64D2" w:rsidRDefault="00EC64D2" w:rsidP="003B7C28">
      <w:pPr>
        <w:shd w:val="clear" w:color="auto" w:fill="FFFFFF"/>
        <w:spacing w:before="120" w:line="240" w:lineRule="atLeast"/>
        <w:jc w:val="center"/>
        <w:rPr>
          <w:b/>
          <w:iCs/>
          <w:color w:val="000000"/>
          <w:sz w:val="18"/>
          <w:szCs w:val="18"/>
          <w:u w:val="single"/>
        </w:rPr>
      </w:pPr>
      <w:r w:rsidRPr="00E979DC">
        <w:rPr>
          <w:b/>
          <w:iCs/>
          <w:color w:val="000000"/>
          <w:sz w:val="18"/>
          <w:szCs w:val="18"/>
          <w:u w:val="single"/>
        </w:rPr>
        <w:t>Mẫu số:02(Ban hành kèm theo Thông tư số 02/2014/TT-TTCP ngày 29/4/2014 của Thanh tra Chính phủ)</w:t>
      </w:r>
    </w:p>
    <w:p w:rsidR="00EC64D2" w:rsidRPr="00E979DC" w:rsidRDefault="00EC64D2" w:rsidP="003B7C28">
      <w:pPr>
        <w:shd w:val="clear" w:color="auto" w:fill="FFFFFF"/>
        <w:spacing w:before="120" w:line="240" w:lineRule="atLeast"/>
        <w:jc w:val="center"/>
        <w:rPr>
          <w:b/>
          <w:color w:val="000000"/>
          <w:sz w:val="18"/>
          <w:szCs w:val="18"/>
          <w:u w:val="single"/>
        </w:rPr>
      </w:pPr>
    </w:p>
    <w:tbl>
      <w:tblPr>
        <w:tblW w:w="0" w:type="auto"/>
        <w:tblCellMar>
          <w:left w:w="0" w:type="dxa"/>
          <w:right w:w="0" w:type="dxa"/>
        </w:tblCellMar>
        <w:tblLook w:val="0000"/>
      </w:tblPr>
      <w:tblGrid>
        <w:gridCol w:w="3051"/>
        <w:gridCol w:w="6104"/>
      </w:tblGrid>
      <w:tr w:rsidR="00EC64D2" w:rsidRPr="00CC4A85" w:rsidTr="00193F0B">
        <w:tc>
          <w:tcPr>
            <w:tcW w:w="3051"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6104"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b/>
                <w:bCs/>
                <w:color w:val="000000"/>
              </w:rPr>
              <w:t>CỘNG HÒA XÃ HỘI CHỦ NGHĨA VIỆT NAM</w:t>
            </w:r>
            <w:r w:rsidRPr="00CC4A85">
              <w:rPr>
                <w:b/>
                <w:bCs/>
                <w:color w:val="000000"/>
              </w:rPr>
              <w:br/>
              <w:t>Độc lập - Tự do - Hạnh phúc </w:t>
            </w:r>
            <w:r w:rsidRPr="00CC4A85">
              <w:rPr>
                <w:b/>
                <w:bCs/>
                <w:color w:val="000000"/>
              </w:rPr>
              <w:br/>
              <w:t>---------------</w:t>
            </w:r>
          </w:p>
        </w:tc>
      </w:tr>
      <w:tr w:rsidR="00EC64D2" w:rsidRPr="00CC4A85" w:rsidTr="00193F0B">
        <w:tc>
          <w:tcPr>
            <w:tcW w:w="3051"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color w:val="000000"/>
              </w:rPr>
              <w:t>Số: …/TB-………</w:t>
            </w:r>
          </w:p>
        </w:tc>
        <w:tc>
          <w:tcPr>
            <w:tcW w:w="6104"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right"/>
              <w:rPr>
                <w:color w:val="000000"/>
              </w:rPr>
            </w:pPr>
            <w:r w:rsidRPr="00CC4A85">
              <w:rPr>
                <w:i/>
                <w:iCs/>
                <w:color w:val="000000"/>
              </w:rPr>
              <w:t>……., ngày … tháng … năm …</w:t>
            </w:r>
          </w:p>
        </w:tc>
      </w:tr>
    </w:tbl>
    <w:p w:rsidR="00EC64D2" w:rsidRPr="00CC4A85" w:rsidRDefault="00EC64D2" w:rsidP="003B7C28">
      <w:pPr>
        <w:shd w:val="clear" w:color="auto" w:fill="FFFFFF"/>
        <w:spacing w:before="120" w:line="240" w:lineRule="atLeast"/>
        <w:jc w:val="both"/>
        <w:rPr>
          <w:color w:val="000000"/>
        </w:rPr>
      </w:pPr>
      <w:r w:rsidRPr="00CC4A85">
        <w:rPr>
          <w:color w:val="000000"/>
        </w:rPr>
        <w:t> </w:t>
      </w:r>
    </w:p>
    <w:p w:rsidR="00EC64D2" w:rsidRPr="00CC4A85" w:rsidRDefault="00EC64D2" w:rsidP="003B7C28">
      <w:pPr>
        <w:shd w:val="clear" w:color="auto" w:fill="FFFFFF"/>
        <w:spacing w:before="120" w:line="240" w:lineRule="atLeast"/>
        <w:jc w:val="center"/>
        <w:rPr>
          <w:color w:val="000000"/>
        </w:rPr>
      </w:pPr>
      <w:bookmarkStart w:id="89" w:name="dieu_2_1_name"/>
      <w:r w:rsidRPr="00CC4A85">
        <w:rPr>
          <w:b/>
          <w:bCs/>
          <w:color w:val="000000"/>
        </w:rPr>
        <w:t>THÔNG BÁO</w:t>
      </w:r>
      <w:bookmarkEnd w:id="89"/>
    </w:p>
    <w:p w:rsidR="00EC64D2" w:rsidRPr="00CC4A85" w:rsidRDefault="00EC64D2" w:rsidP="003B7C28">
      <w:pPr>
        <w:shd w:val="clear" w:color="auto" w:fill="FFFFFF"/>
        <w:spacing w:before="120" w:line="240" w:lineRule="atLeast"/>
        <w:jc w:val="center"/>
        <w:rPr>
          <w:color w:val="000000"/>
        </w:rPr>
      </w:pPr>
      <w:bookmarkStart w:id="90" w:name="dieu_2_1_name_name"/>
      <w:r w:rsidRPr="00CC4A85">
        <w:rPr>
          <w:b/>
          <w:bCs/>
          <w:color w:val="000000"/>
        </w:rPr>
        <w:t>Về việc tiếp nhận để giải trình</w:t>
      </w:r>
      <w:bookmarkEnd w:id="90"/>
    </w:p>
    <w:p w:rsidR="00EC64D2" w:rsidRPr="00CC4A85" w:rsidRDefault="00EC64D2" w:rsidP="003B7C28">
      <w:pPr>
        <w:shd w:val="clear" w:color="auto" w:fill="FFFFFF"/>
        <w:spacing w:before="120" w:line="240" w:lineRule="atLeast"/>
        <w:jc w:val="center"/>
        <w:rPr>
          <w:color w:val="000000"/>
        </w:rPr>
      </w:pPr>
      <w:r w:rsidRPr="00CC4A85">
        <w:rPr>
          <w:color w:val="000000"/>
        </w:rPr>
        <w:t>Kính gửi: ………….(3)…………………..</w:t>
      </w:r>
    </w:p>
    <w:p w:rsidR="00EC64D2" w:rsidRPr="00CC4A85" w:rsidRDefault="00EC64D2" w:rsidP="003B7C28">
      <w:pPr>
        <w:shd w:val="clear" w:color="auto" w:fill="FFFFFF"/>
        <w:spacing w:before="120" w:line="240" w:lineRule="atLeast"/>
        <w:jc w:val="both"/>
        <w:rPr>
          <w:color w:val="000000"/>
        </w:rPr>
      </w:pPr>
      <w:r w:rsidRPr="00CC4A85">
        <w:rPr>
          <w:color w:val="000000"/>
        </w:rPr>
        <w:t>Ngày ... tháng ... năm ...(2)... đã nhận được văn bản yêu cầu giải trình của …..(3)…</w:t>
      </w:r>
      <w:r>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 xml:space="preserve">Địa chỉ: </w:t>
      </w:r>
      <w:r>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Số CMND/Hộ chiếu, ngày cấp, nơi cấp: ……………… (4)…………………………….</w:t>
      </w:r>
    </w:p>
    <w:p w:rsidR="00EC64D2" w:rsidRPr="00CC4A85" w:rsidRDefault="00EC64D2" w:rsidP="003B7C28">
      <w:pPr>
        <w:shd w:val="clear" w:color="auto" w:fill="FFFFFF"/>
        <w:spacing w:before="120" w:line="240" w:lineRule="atLeast"/>
        <w:jc w:val="both"/>
        <w:rPr>
          <w:color w:val="000000"/>
        </w:rPr>
      </w:pPr>
      <w:r w:rsidRPr="00CC4A85">
        <w:rPr>
          <w:color w:val="000000"/>
        </w:rPr>
        <w:t xml:space="preserve">Yêu cầu giải trình về </w:t>
      </w:r>
      <w:r>
        <w:rPr>
          <w:color w:val="000000"/>
        </w:rPr>
        <w:t>việc ………………………………..(5)……………………</w:t>
      </w:r>
    </w:p>
    <w:p w:rsidR="00EC64D2" w:rsidRPr="00CC4A85" w:rsidRDefault="00EC64D2" w:rsidP="003B7C28">
      <w:pPr>
        <w:shd w:val="clear" w:color="auto" w:fill="FFFFFF"/>
        <w:spacing w:before="120" w:line="240" w:lineRule="atLeast"/>
        <w:jc w:val="both"/>
        <w:rPr>
          <w:color w:val="000000"/>
        </w:rPr>
      </w:pPr>
      <w:r w:rsidRPr="00CC4A85">
        <w:rPr>
          <w:color w:val="000000"/>
        </w:rPr>
        <w:t>………………</w:t>
      </w:r>
      <w:r>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Sau khi xem xét nội dung yêu cầu giải trình, căn cứ Luật phòng, chống tham nhũng và Nghị định số 90/2013/NĐ-CP ngày 08 tháng 8 năm 2013 của Chính phủ quy định trách nhiệm giải trình của cơ quan nhà nước trong việc thực hiện nhiệm vụ, quyền hạn được giao, yêu cầu giải trình của ...(3)... đủ điều kiện tiếp nhận để giải trình.</w:t>
      </w:r>
    </w:p>
    <w:p w:rsidR="00EC64D2" w:rsidRPr="00CC4A85" w:rsidRDefault="00EC64D2" w:rsidP="003B7C28">
      <w:pPr>
        <w:shd w:val="clear" w:color="auto" w:fill="FFFFFF"/>
        <w:spacing w:before="120" w:line="240" w:lineRule="atLeast"/>
        <w:jc w:val="both"/>
        <w:rPr>
          <w:color w:val="000000"/>
        </w:rPr>
      </w:pPr>
      <w:r w:rsidRPr="00CC4A85">
        <w:rPr>
          <w:color w:val="000000"/>
        </w:rPr>
        <w:t>Vậy thông báo để ...(3)... được biết./.</w:t>
      </w:r>
    </w:p>
    <w:p w:rsidR="00EC64D2" w:rsidRPr="00CC4A85" w:rsidRDefault="00EC64D2" w:rsidP="003B7C28">
      <w:pPr>
        <w:shd w:val="clear" w:color="auto" w:fill="FFFFFF"/>
        <w:spacing w:before="120" w:line="240" w:lineRule="atLeast"/>
        <w:jc w:val="both"/>
        <w:rPr>
          <w:color w:val="000000"/>
        </w:rPr>
      </w:pPr>
      <w:r w:rsidRPr="00CC4A85">
        <w:rPr>
          <w:color w:val="000000"/>
        </w:rPr>
        <w:t> </w:t>
      </w:r>
    </w:p>
    <w:tbl>
      <w:tblPr>
        <w:tblW w:w="0" w:type="auto"/>
        <w:tblCellMar>
          <w:left w:w="0" w:type="dxa"/>
          <w:right w:w="0" w:type="dxa"/>
        </w:tblCellMar>
        <w:tblLook w:val="0000"/>
      </w:tblPr>
      <w:tblGrid>
        <w:gridCol w:w="4428"/>
        <w:gridCol w:w="4428"/>
      </w:tblGrid>
      <w:tr w:rsidR="00EC64D2" w:rsidRPr="00CC4A85" w:rsidTr="00193F0B">
        <w:tc>
          <w:tcPr>
            <w:tcW w:w="4428"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both"/>
              <w:rPr>
                <w:color w:val="000000"/>
              </w:rPr>
            </w:pPr>
            <w:r>
              <w:rPr>
                <w:b/>
                <w:bCs/>
                <w:i/>
                <w:iCs/>
                <w:color w:val="000000"/>
              </w:rPr>
              <w:t>Nơi</w:t>
            </w:r>
            <w:r w:rsidRPr="00CC4A85">
              <w:rPr>
                <w:b/>
                <w:bCs/>
                <w:i/>
                <w:iCs/>
                <w:color w:val="000000"/>
              </w:rPr>
              <w:t>nhận:</w:t>
            </w:r>
            <w:r w:rsidRPr="00CC4A85">
              <w:rPr>
                <w:b/>
                <w:bCs/>
                <w:i/>
                <w:iCs/>
                <w:color w:val="000000"/>
              </w:rPr>
              <w:br/>
            </w:r>
            <w:r>
              <w:rPr>
                <w:color w:val="000000"/>
              </w:rPr>
              <w:t xml:space="preserve">-Nhưtrên </w:t>
            </w:r>
            <w:r w:rsidRPr="00CC4A85">
              <w:rPr>
                <w:color w:val="000000"/>
              </w:rPr>
              <w:br/>
              <w:t>- Lưu: VT, hồ sơ.</w:t>
            </w:r>
          </w:p>
        </w:tc>
        <w:tc>
          <w:tcPr>
            <w:tcW w:w="4428"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b/>
                <w:bCs/>
                <w:color w:val="000000"/>
              </w:rPr>
              <w:t>Người đứng đầu cơ quan, đơn vị</w:t>
            </w:r>
            <w:r w:rsidRPr="00CC4A85">
              <w:rPr>
                <w:b/>
                <w:bCs/>
                <w:color w:val="000000"/>
              </w:rPr>
              <w:br/>
            </w:r>
            <w:r w:rsidRPr="00CC4A85">
              <w:rPr>
                <w:i/>
                <w:iCs/>
                <w:color w:val="000000"/>
              </w:rPr>
              <w:t>(ký, ghi rõ họ tên và đóng dấu)</w:t>
            </w:r>
          </w:p>
        </w:tc>
      </w:tr>
    </w:tbl>
    <w:p w:rsidR="00EC64D2" w:rsidRPr="00CC4A85" w:rsidRDefault="00EC64D2" w:rsidP="003B7C28">
      <w:pPr>
        <w:shd w:val="clear" w:color="auto" w:fill="FFFFFF"/>
        <w:spacing w:before="120" w:line="240" w:lineRule="atLeast"/>
        <w:jc w:val="both"/>
        <w:rPr>
          <w:color w:val="000000"/>
        </w:rPr>
      </w:pPr>
      <w:r w:rsidRPr="00CC4A85">
        <w:rPr>
          <w:color w:val="000000"/>
        </w:rPr>
        <w:t>__________________________________</w:t>
      </w:r>
    </w:p>
    <w:p w:rsidR="00EC64D2" w:rsidRPr="00CC4A85" w:rsidRDefault="00EC64D2" w:rsidP="003B7C28">
      <w:pPr>
        <w:shd w:val="clear" w:color="auto" w:fill="FFFFFF"/>
        <w:spacing w:line="240" w:lineRule="atLeast"/>
        <w:jc w:val="both"/>
        <w:rPr>
          <w:color w:val="000000"/>
        </w:rPr>
      </w:pPr>
      <w:r w:rsidRPr="00CC4A85">
        <w:rPr>
          <w:color w:val="000000"/>
        </w:rPr>
        <w:t>(1) Tên cơ quan, đơn vị cấp trên trực tiếp (nếu có).</w:t>
      </w:r>
    </w:p>
    <w:p w:rsidR="00EC64D2" w:rsidRPr="00CC4A85" w:rsidRDefault="00EC64D2" w:rsidP="003B7C28">
      <w:pPr>
        <w:shd w:val="clear" w:color="auto" w:fill="FFFFFF"/>
        <w:spacing w:line="240" w:lineRule="atLeast"/>
        <w:jc w:val="both"/>
        <w:rPr>
          <w:color w:val="000000"/>
        </w:rPr>
      </w:pPr>
      <w:r w:rsidRPr="00CC4A85">
        <w:rPr>
          <w:color w:val="000000"/>
        </w:rPr>
        <w:t>(2) Tên cơ quan, đơn vị thông báo về việc tiếp nhận yêu cầu giải trình.</w:t>
      </w:r>
    </w:p>
    <w:p w:rsidR="00EC64D2" w:rsidRPr="00CC4A85" w:rsidRDefault="00EC64D2" w:rsidP="003B7C28">
      <w:pPr>
        <w:shd w:val="clear" w:color="auto" w:fill="FFFFFF"/>
        <w:spacing w:line="240" w:lineRule="atLeast"/>
        <w:jc w:val="both"/>
        <w:rPr>
          <w:color w:val="000000"/>
        </w:rPr>
      </w:pPr>
      <w:r w:rsidRPr="00CC4A85">
        <w:rPr>
          <w:color w:val="000000"/>
        </w:rPr>
        <w:t>(3) Họ tên người yêu cầu giải trình (hoặc tên cơ quan, tổ chức yêu cầu giải trình).</w:t>
      </w:r>
    </w:p>
    <w:p w:rsidR="00EC64D2" w:rsidRPr="00CC4A85" w:rsidRDefault="00EC64D2" w:rsidP="003B7C28">
      <w:pPr>
        <w:shd w:val="clear" w:color="auto" w:fill="FFFFFF"/>
        <w:spacing w:line="240" w:lineRule="atLeast"/>
        <w:jc w:val="both"/>
        <w:rPr>
          <w:color w:val="000000"/>
        </w:rPr>
      </w:pPr>
      <w:r w:rsidRPr="00CC4A85">
        <w:rPr>
          <w:color w:val="000000"/>
        </w:rPr>
        <w:t>(4) Nếu người yêu cầu giải trình không có CMND/Hộ chiếu thì ghi các thông tin theo giấy tờ tùy thân.</w:t>
      </w:r>
    </w:p>
    <w:p w:rsidR="00EC64D2" w:rsidRPr="00CC4A85" w:rsidRDefault="00EC64D2" w:rsidP="003B7C28">
      <w:pPr>
        <w:shd w:val="clear" w:color="auto" w:fill="FFFFFF"/>
        <w:spacing w:line="240" w:lineRule="atLeast"/>
        <w:jc w:val="both"/>
        <w:rPr>
          <w:color w:val="000000"/>
        </w:rPr>
      </w:pPr>
      <w:r w:rsidRPr="00CC4A85">
        <w:rPr>
          <w:color w:val="000000"/>
        </w:rPr>
        <w:t>(5) Tóm tắt nội dung yêu cầu giải trình.</w:t>
      </w:r>
    </w:p>
    <w:p w:rsidR="00EC64D2" w:rsidRPr="00CC4A85" w:rsidRDefault="00EC64D2" w:rsidP="003B7C28">
      <w:pPr>
        <w:shd w:val="clear" w:color="auto" w:fill="FFFFFF"/>
        <w:spacing w:before="120" w:line="240" w:lineRule="atLeast"/>
        <w:jc w:val="both"/>
        <w:rPr>
          <w:color w:val="000000"/>
        </w:rPr>
      </w:pPr>
      <w:r w:rsidRPr="00CC4A85">
        <w:rPr>
          <w:color w:val="000000"/>
        </w:rPr>
        <w:t> </w:t>
      </w:r>
    </w:p>
    <w:p w:rsidR="00EC64D2" w:rsidRDefault="00EC64D2" w:rsidP="003B7C28">
      <w:pPr>
        <w:shd w:val="clear" w:color="auto" w:fill="FFFFFF"/>
        <w:spacing w:before="120" w:line="240" w:lineRule="atLeast"/>
        <w:jc w:val="center"/>
        <w:rPr>
          <w:b/>
          <w:bCs/>
          <w:color w:val="000000"/>
        </w:rPr>
      </w:pPr>
      <w:bookmarkStart w:id="91" w:name="dieu_3_1"/>
    </w:p>
    <w:bookmarkEnd w:id="91"/>
    <w:p w:rsidR="00EC64D2" w:rsidRDefault="00EC64D2" w:rsidP="003B7C28">
      <w:pPr>
        <w:shd w:val="clear" w:color="auto" w:fill="FFFFFF"/>
        <w:spacing w:before="120" w:line="240" w:lineRule="atLeast"/>
        <w:jc w:val="center"/>
        <w:rPr>
          <w:b/>
          <w:iCs/>
          <w:color w:val="000000"/>
          <w:sz w:val="18"/>
          <w:szCs w:val="18"/>
          <w:u w:val="single"/>
        </w:rPr>
      </w:pPr>
    </w:p>
    <w:p w:rsidR="00EC64D2" w:rsidRDefault="00EC64D2" w:rsidP="003B7C28">
      <w:pPr>
        <w:shd w:val="clear" w:color="auto" w:fill="FFFFFF"/>
        <w:spacing w:before="120" w:line="240" w:lineRule="atLeast"/>
        <w:jc w:val="center"/>
        <w:rPr>
          <w:b/>
          <w:iCs/>
          <w:color w:val="000000"/>
          <w:sz w:val="18"/>
          <w:szCs w:val="18"/>
          <w:u w:val="single"/>
        </w:rPr>
      </w:pPr>
      <w:r w:rsidRPr="00E979DC">
        <w:rPr>
          <w:b/>
          <w:iCs/>
          <w:color w:val="000000"/>
          <w:sz w:val="18"/>
          <w:szCs w:val="18"/>
          <w:u w:val="single"/>
        </w:rPr>
        <w:t>Mẫu số:03(Ban hành kèm theo Thông tư số 02/2014/TT-TTCP ngày 29/4/2014 của Thanh tra Chính phủ)</w:t>
      </w:r>
    </w:p>
    <w:p w:rsidR="00EC64D2" w:rsidRPr="00E979DC" w:rsidRDefault="00EC64D2" w:rsidP="003B7C28">
      <w:pPr>
        <w:shd w:val="clear" w:color="auto" w:fill="FFFFFF"/>
        <w:spacing w:before="120" w:line="240" w:lineRule="atLeast"/>
        <w:jc w:val="center"/>
        <w:rPr>
          <w:b/>
          <w:color w:val="000000"/>
          <w:sz w:val="18"/>
          <w:szCs w:val="18"/>
          <w:u w:val="single"/>
        </w:rPr>
      </w:pPr>
    </w:p>
    <w:tbl>
      <w:tblPr>
        <w:tblW w:w="0" w:type="auto"/>
        <w:tblCellMar>
          <w:left w:w="0" w:type="dxa"/>
          <w:right w:w="0" w:type="dxa"/>
        </w:tblCellMar>
        <w:tblLook w:val="0000"/>
      </w:tblPr>
      <w:tblGrid>
        <w:gridCol w:w="2942"/>
        <w:gridCol w:w="5914"/>
      </w:tblGrid>
      <w:tr w:rsidR="00EC64D2" w:rsidRPr="00CC4A85" w:rsidTr="00193F0B">
        <w:tc>
          <w:tcPr>
            <w:tcW w:w="2942"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5914"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2B6839">
              <w:rPr>
                <w:b/>
                <w:bCs/>
                <w:color w:val="000000"/>
                <w:sz w:val="26"/>
                <w:szCs w:val="26"/>
              </w:rPr>
              <w:t>CỘNG HÒA XÃ HỘI CHỦ NGHĨA VIỆT NAM</w:t>
            </w:r>
            <w:r w:rsidRPr="002B6839">
              <w:rPr>
                <w:b/>
                <w:bCs/>
                <w:color w:val="000000"/>
                <w:sz w:val="26"/>
                <w:szCs w:val="26"/>
              </w:rPr>
              <w:br/>
            </w:r>
            <w:r w:rsidRPr="00CC4A85">
              <w:rPr>
                <w:b/>
                <w:bCs/>
                <w:color w:val="000000"/>
              </w:rPr>
              <w:t>Độc lập - Tự do - Hạnh phúc </w:t>
            </w:r>
            <w:r w:rsidRPr="00CC4A85">
              <w:rPr>
                <w:b/>
                <w:bCs/>
                <w:color w:val="000000"/>
              </w:rPr>
              <w:br/>
              <w:t>---------------</w:t>
            </w:r>
          </w:p>
        </w:tc>
      </w:tr>
      <w:tr w:rsidR="00EC64D2" w:rsidRPr="00CC4A85" w:rsidTr="00193F0B">
        <w:tc>
          <w:tcPr>
            <w:tcW w:w="2942"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color w:val="000000"/>
              </w:rPr>
              <w:t>Số: …/TB-………</w:t>
            </w:r>
          </w:p>
        </w:tc>
        <w:tc>
          <w:tcPr>
            <w:tcW w:w="5914"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right"/>
              <w:rPr>
                <w:color w:val="000000"/>
              </w:rPr>
            </w:pPr>
            <w:r w:rsidRPr="00CC4A85">
              <w:rPr>
                <w:i/>
                <w:iCs/>
                <w:color w:val="000000"/>
              </w:rPr>
              <w:t>……., ngày … tháng … năm …</w:t>
            </w:r>
          </w:p>
        </w:tc>
      </w:tr>
    </w:tbl>
    <w:p w:rsidR="00EC64D2" w:rsidRPr="00CC4A85" w:rsidRDefault="00EC64D2" w:rsidP="003B7C28">
      <w:pPr>
        <w:shd w:val="clear" w:color="auto" w:fill="FFFFFF"/>
        <w:spacing w:before="120" w:line="240" w:lineRule="atLeast"/>
        <w:jc w:val="both"/>
        <w:rPr>
          <w:color w:val="000000"/>
        </w:rPr>
      </w:pPr>
      <w:r w:rsidRPr="00CC4A85">
        <w:rPr>
          <w:color w:val="000000"/>
        </w:rPr>
        <w:t> </w:t>
      </w:r>
    </w:p>
    <w:p w:rsidR="00EC64D2" w:rsidRPr="00CC4A85" w:rsidRDefault="00EC64D2" w:rsidP="003B7C28">
      <w:pPr>
        <w:shd w:val="clear" w:color="auto" w:fill="FFFFFF"/>
        <w:spacing w:before="120" w:line="240" w:lineRule="atLeast"/>
        <w:jc w:val="center"/>
        <w:rPr>
          <w:color w:val="000000"/>
        </w:rPr>
      </w:pPr>
      <w:bookmarkStart w:id="92" w:name="dieu_3_1_name"/>
      <w:r w:rsidRPr="00CC4A85">
        <w:rPr>
          <w:b/>
          <w:bCs/>
          <w:color w:val="000000"/>
        </w:rPr>
        <w:t>THÔNG BÁO</w:t>
      </w:r>
      <w:bookmarkEnd w:id="92"/>
    </w:p>
    <w:p w:rsidR="00EC64D2" w:rsidRPr="00CC4A85" w:rsidRDefault="00EC64D2" w:rsidP="003B7C28">
      <w:pPr>
        <w:shd w:val="clear" w:color="auto" w:fill="FFFFFF"/>
        <w:spacing w:before="120" w:line="240" w:lineRule="atLeast"/>
        <w:jc w:val="center"/>
        <w:rPr>
          <w:color w:val="000000"/>
        </w:rPr>
      </w:pPr>
      <w:bookmarkStart w:id="93" w:name="dieu_3_1_name_name"/>
      <w:r w:rsidRPr="00CC4A85">
        <w:rPr>
          <w:b/>
          <w:bCs/>
          <w:color w:val="000000"/>
        </w:rPr>
        <w:t>Về việc từ chối yêu cầu giải trình</w:t>
      </w:r>
      <w:bookmarkEnd w:id="93"/>
    </w:p>
    <w:p w:rsidR="00EC64D2" w:rsidRPr="00CC4A85" w:rsidRDefault="00EC64D2" w:rsidP="003B7C28">
      <w:pPr>
        <w:shd w:val="clear" w:color="auto" w:fill="FFFFFF"/>
        <w:spacing w:before="120" w:line="240" w:lineRule="atLeast"/>
        <w:jc w:val="center"/>
        <w:rPr>
          <w:color w:val="000000"/>
        </w:rPr>
      </w:pPr>
      <w:r w:rsidRPr="00CC4A85">
        <w:rPr>
          <w:color w:val="000000"/>
        </w:rPr>
        <w:t>Kính gửi: ………….(3)…………………..</w:t>
      </w:r>
    </w:p>
    <w:p w:rsidR="00EC64D2" w:rsidRPr="00CC4A85" w:rsidRDefault="00EC64D2" w:rsidP="003B7C28">
      <w:pPr>
        <w:shd w:val="clear" w:color="auto" w:fill="FFFFFF"/>
        <w:spacing w:before="120" w:line="240" w:lineRule="atLeast"/>
        <w:jc w:val="both"/>
        <w:rPr>
          <w:color w:val="000000"/>
        </w:rPr>
      </w:pPr>
      <w:r w:rsidRPr="00CC4A85">
        <w:rPr>
          <w:color w:val="000000"/>
        </w:rPr>
        <w:t>Ngày ... tháng ... năm ..., …(2)... đã nhận được văn bản yêu cầu giải trình của …..(3)…..</w:t>
      </w:r>
    </w:p>
    <w:p w:rsidR="00EC64D2" w:rsidRPr="00CC4A85" w:rsidRDefault="00EC64D2" w:rsidP="003B7C28">
      <w:pPr>
        <w:shd w:val="clear" w:color="auto" w:fill="FFFFFF"/>
        <w:spacing w:before="120" w:line="240" w:lineRule="atLeast"/>
        <w:jc w:val="both"/>
        <w:rPr>
          <w:color w:val="000000"/>
        </w:rPr>
      </w:pPr>
      <w:r w:rsidRPr="00CC4A85">
        <w:rPr>
          <w:color w:val="000000"/>
        </w:rPr>
        <w:t>Địa chỉ: …</w:t>
      </w:r>
      <w:r>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Số CMND/Hộ chiếu, ngày cấp,</w:t>
      </w:r>
      <w:r>
        <w:rPr>
          <w:color w:val="000000"/>
        </w:rPr>
        <w:t xml:space="preserve"> nơi cấp: ……………… (4)……………………</w:t>
      </w:r>
    </w:p>
    <w:p w:rsidR="00EC64D2" w:rsidRPr="00CC4A85" w:rsidRDefault="00EC64D2" w:rsidP="003B7C28">
      <w:pPr>
        <w:shd w:val="clear" w:color="auto" w:fill="FFFFFF"/>
        <w:spacing w:before="120" w:line="240" w:lineRule="atLeast"/>
        <w:jc w:val="both"/>
        <w:rPr>
          <w:color w:val="000000"/>
        </w:rPr>
      </w:pPr>
      <w:r w:rsidRPr="00CC4A85">
        <w:rPr>
          <w:color w:val="000000"/>
        </w:rPr>
        <w:t>Yêu cầu giải trình về vi</w:t>
      </w:r>
      <w:r>
        <w:rPr>
          <w:color w:val="000000"/>
        </w:rPr>
        <w:t>ệc ………………………………..(5)…………………..</w:t>
      </w:r>
    </w:p>
    <w:p w:rsidR="00EC64D2" w:rsidRPr="00CC4A85" w:rsidRDefault="00EC64D2" w:rsidP="003B7C28">
      <w:pPr>
        <w:shd w:val="clear" w:color="auto" w:fill="FFFFFF"/>
        <w:spacing w:before="120" w:line="240" w:lineRule="atLeast"/>
        <w:jc w:val="both"/>
        <w:rPr>
          <w:color w:val="000000"/>
        </w:rPr>
      </w:pPr>
      <w:r w:rsidRPr="00CC4A85">
        <w:rPr>
          <w:color w:val="000000"/>
        </w:rPr>
        <w:t>Sau khi xem xét nội dung yêu cầu giải trình, căn cứ Điều 5, 6 Nghị định số 90/2013/NĐ-CP ngày 08 tháng 8 năm 2013 của Chính phủ quy định trách nhiệm giải trình của cơ quan nhà nước trong việc thực hiện nhiệm vụ, quyền hạn được giao, yêu cầu giải trình của ...(3)... không đủ điều kiện tiếp nhận để giải trình vì lý do sau đây:</w:t>
      </w:r>
    </w:p>
    <w:p w:rsidR="00EC64D2" w:rsidRPr="00CC4A85" w:rsidRDefault="00EC64D2" w:rsidP="003B7C28">
      <w:pPr>
        <w:shd w:val="clear" w:color="auto" w:fill="FFFFFF"/>
        <w:spacing w:before="120" w:line="240" w:lineRule="atLeast"/>
        <w:jc w:val="both"/>
        <w:rPr>
          <w:color w:val="000000"/>
        </w:rPr>
      </w:pPr>
      <w:r w:rsidRPr="00CC4A85">
        <w:rPr>
          <w:color w:val="000000"/>
        </w:rPr>
        <w:t>…………………………………………………… (6)  .....................</w:t>
      </w:r>
      <w:r>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Vậy thông báo để ....(3).... được biết./.</w:t>
      </w:r>
    </w:p>
    <w:tbl>
      <w:tblPr>
        <w:tblW w:w="0" w:type="auto"/>
        <w:tblCellMar>
          <w:left w:w="0" w:type="dxa"/>
          <w:right w:w="0" w:type="dxa"/>
        </w:tblCellMar>
        <w:tblLook w:val="0000"/>
      </w:tblPr>
      <w:tblGrid>
        <w:gridCol w:w="5013"/>
        <w:gridCol w:w="4142"/>
      </w:tblGrid>
      <w:tr w:rsidR="00EC64D2" w:rsidRPr="00CC4A85" w:rsidTr="00193F0B">
        <w:tc>
          <w:tcPr>
            <w:tcW w:w="5013" w:type="dxa"/>
            <w:shd w:val="clear" w:color="auto" w:fill="FFFFFF"/>
            <w:tcMar>
              <w:top w:w="0" w:type="dxa"/>
              <w:left w:w="108" w:type="dxa"/>
              <w:bottom w:w="0" w:type="dxa"/>
              <w:right w:w="108" w:type="dxa"/>
            </w:tcMar>
          </w:tcPr>
          <w:p w:rsidR="00EC64D2" w:rsidRPr="009232B1" w:rsidRDefault="00EC64D2" w:rsidP="00193F0B">
            <w:pPr>
              <w:spacing w:before="120" w:line="240" w:lineRule="atLeast"/>
              <w:rPr>
                <w:color w:val="000000"/>
                <w:sz w:val="24"/>
                <w:szCs w:val="24"/>
              </w:rPr>
            </w:pPr>
            <w:r w:rsidRPr="00CC4A85">
              <w:rPr>
                <w:color w:val="000000"/>
              </w:rPr>
              <w:br/>
            </w:r>
            <w:r>
              <w:rPr>
                <w:b/>
                <w:bCs/>
                <w:i/>
                <w:iCs/>
                <w:color w:val="000000"/>
                <w:sz w:val="24"/>
                <w:szCs w:val="24"/>
              </w:rPr>
              <w:t>Nơi</w:t>
            </w:r>
            <w:r w:rsidRPr="009232B1">
              <w:rPr>
                <w:b/>
                <w:bCs/>
                <w:i/>
                <w:iCs/>
                <w:color w:val="000000"/>
                <w:sz w:val="24"/>
                <w:szCs w:val="24"/>
              </w:rPr>
              <w:t>nhận:</w:t>
            </w:r>
            <w:r w:rsidRPr="009232B1">
              <w:rPr>
                <w:b/>
                <w:bCs/>
                <w:i/>
                <w:iCs/>
                <w:color w:val="000000"/>
                <w:sz w:val="24"/>
                <w:szCs w:val="24"/>
              </w:rPr>
              <w:br/>
            </w:r>
            <w:r>
              <w:rPr>
                <w:color w:val="000000"/>
                <w:sz w:val="24"/>
                <w:szCs w:val="24"/>
              </w:rPr>
              <w:t>- Như trên:</w:t>
            </w:r>
            <w:r w:rsidRPr="009232B1">
              <w:rPr>
                <w:color w:val="000000"/>
                <w:sz w:val="24"/>
                <w:szCs w:val="24"/>
              </w:rPr>
              <w:br/>
              <w:t>- Lưu: VT, hồ sơ.</w:t>
            </w:r>
          </w:p>
        </w:tc>
        <w:tc>
          <w:tcPr>
            <w:tcW w:w="4142"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b/>
                <w:bCs/>
                <w:color w:val="000000"/>
              </w:rPr>
              <w:t>Người đứng đầu cơ quan, đơn vị</w:t>
            </w:r>
            <w:r w:rsidRPr="00CC4A85">
              <w:rPr>
                <w:b/>
                <w:bCs/>
                <w:color w:val="000000"/>
              </w:rPr>
              <w:br/>
            </w:r>
            <w:r w:rsidRPr="00CC4A85">
              <w:rPr>
                <w:i/>
                <w:iCs/>
                <w:color w:val="000000"/>
              </w:rPr>
              <w:t>(ký, ghi rõ họ tên và đóng dấu)</w:t>
            </w:r>
          </w:p>
        </w:tc>
      </w:tr>
    </w:tbl>
    <w:p w:rsidR="00EC64D2" w:rsidRPr="00CC4A85" w:rsidRDefault="00EC64D2" w:rsidP="003B7C28">
      <w:pPr>
        <w:shd w:val="clear" w:color="auto" w:fill="FFFFFF"/>
        <w:spacing w:before="120" w:line="240" w:lineRule="atLeast"/>
        <w:jc w:val="both"/>
        <w:rPr>
          <w:color w:val="000000"/>
        </w:rPr>
      </w:pPr>
      <w:r w:rsidRPr="00CC4A85">
        <w:rPr>
          <w:color w:val="000000"/>
        </w:rPr>
        <w:t>__________________________________</w:t>
      </w:r>
    </w:p>
    <w:p w:rsidR="00EC64D2" w:rsidRPr="00CC4A85" w:rsidRDefault="00EC64D2" w:rsidP="003B7C28">
      <w:pPr>
        <w:shd w:val="clear" w:color="auto" w:fill="FFFFFF"/>
        <w:spacing w:line="240" w:lineRule="atLeast"/>
        <w:jc w:val="both"/>
        <w:rPr>
          <w:color w:val="000000"/>
        </w:rPr>
      </w:pPr>
      <w:r w:rsidRPr="00CC4A85">
        <w:rPr>
          <w:color w:val="000000"/>
        </w:rPr>
        <w:t>(1) Tên cơ quan, đơn vị cấp trên trực tiếp (nếu có).</w:t>
      </w:r>
    </w:p>
    <w:p w:rsidR="00EC64D2" w:rsidRPr="00CC4A85" w:rsidRDefault="00EC64D2" w:rsidP="003B7C28">
      <w:pPr>
        <w:shd w:val="clear" w:color="auto" w:fill="FFFFFF"/>
        <w:spacing w:line="240" w:lineRule="atLeast"/>
        <w:jc w:val="both"/>
        <w:rPr>
          <w:color w:val="000000"/>
        </w:rPr>
      </w:pPr>
      <w:r w:rsidRPr="00CC4A85">
        <w:rPr>
          <w:color w:val="000000"/>
        </w:rPr>
        <w:t>(2) Tên cơ quan, đơn vị thông báo về việc không tiếp nhận yêu cầu giải trình.</w:t>
      </w:r>
    </w:p>
    <w:p w:rsidR="00EC64D2" w:rsidRPr="00CC4A85" w:rsidRDefault="00EC64D2" w:rsidP="003B7C28">
      <w:pPr>
        <w:shd w:val="clear" w:color="auto" w:fill="FFFFFF"/>
        <w:spacing w:line="240" w:lineRule="atLeast"/>
        <w:jc w:val="both"/>
        <w:rPr>
          <w:color w:val="000000"/>
        </w:rPr>
      </w:pPr>
      <w:r w:rsidRPr="00CC4A85">
        <w:rPr>
          <w:color w:val="000000"/>
        </w:rPr>
        <w:t>(3) Họ tên người yêu cầu giải trình (hoặc tên cơ quan, tổ chức yêu cầu giải trình).</w:t>
      </w:r>
    </w:p>
    <w:p w:rsidR="00EC64D2" w:rsidRPr="00CC4A85" w:rsidRDefault="00EC64D2" w:rsidP="003B7C28">
      <w:pPr>
        <w:shd w:val="clear" w:color="auto" w:fill="FFFFFF"/>
        <w:spacing w:line="240" w:lineRule="atLeast"/>
        <w:jc w:val="both"/>
        <w:rPr>
          <w:color w:val="000000"/>
        </w:rPr>
      </w:pPr>
      <w:r w:rsidRPr="00CC4A85">
        <w:rPr>
          <w:color w:val="000000"/>
        </w:rPr>
        <w:t>(4) Nếu người yêu cầu giải trình không có CMND/Hộ chiếu thì ghi các thông tin theo giấy tờ tùy thân.</w:t>
      </w:r>
    </w:p>
    <w:p w:rsidR="00EC64D2" w:rsidRPr="00CC4A85" w:rsidRDefault="00EC64D2" w:rsidP="003B7C28">
      <w:pPr>
        <w:shd w:val="clear" w:color="auto" w:fill="FFFFFF"/>
        <w:spacing w:line="240" w:lineRule="atLeast"/>
        <w:jc w:val="both"/>
        <w:rPr>
          <w:color w:val="000000"/>
        </w:rPr>
      </w:pPr>
      <w:r w:rsidRPr="00CC4A85">
        <w:rPr>
          <w:color w:val="000000"/>
        </w:rPr>
        <w:t>(5) Tóm tắt nội dung yêu cầu giải trình.</w:t>
      </w:r>
    </w:p>
    <w:p w:rsidR="00EC64D2" w:rsidRPr="009232B1" w:rsidRDefault="00EC64D2" w:rsidP="003B7C28">
      <w:pPr>
        <w:shd w:val="clear" w:color="auto" w:fill="FFFFFF"/>
        <w:spacing w:line="240" w:lineRule="atLeast"/>
        <w:jc w:val="both"/>
        <w:rPr>
          <w:color w:val="000000"/>
        </w:rPr>
      </w:pPr>
      <w:r w:rsidRPr="00CC4A85">
        <w:rPr>
          <w:color w:val="000000"/>
        </w:rPr>
        <w:t>(6) Lý do của việc không tiếp nhận yêu cầu giải trình.</w:t>
      </w:r>
    </w:p>
    <w:p w:rsidR="00EC64D2" w:rsidRDefault="00EC64D2" w:rsidP="003B7C28">
      <w:pPr>
        <w:shd w:val="clear" w:color="auto" w:fill="FFFFFF"/>
        <w:spacing w:before="120" w:line="240" w:lineRule="atLeast"/>
        <w:jc w:val="center"/>
        <w:rPr>
          <w:b/>
          <w:bCs/>
          <w:color w:val="000000"/>
        </w:rPr>
      </w:pPr>
      <w:bookmarkStart w:id="94" w:name="dieu_4_1"/>
    </w:p>
    <w:bookmarkEnd w:id="94"/>
    <w:p w:rsidR="00EC64D2" w:rsidRDefault="00EC64D2" w:rsidP="003B7C28">
      <w:pPr>
        <w:shd w:val="clear" w:color="auto" w:fill="FFFFFF"/>
        <w:spacing w:before="120" w:line="240" w:lineRule="atLeast"/>
        <w:jc w:val="center"/>
        <w:rPr>
          <w:b/>
          <w:iCs/>
          <w:color w:val="000000"/>
          <w:sz w:val="18"/>
          <w:szCs w:val="18"/>
          <w:u w:val="single"/>
        </w:rPr>
      </w:pPr>
    </w:p>
    <w:p w:rsidR="00EC64D2" w:rsidRDefault="00EC64D2" w:rsidP="003B7C28">
      <w:pPr>
        <w:shd w:val="clear" w:color="auto" w:fill="FFFFFF"/>
        <w:spacing w:before="120" w:line="240" w:lineRule="atLeast"/>
        <w:jc w:val="center"/>
        <w:rPr>
          <w:b/>
          <w:iCs/>
          <w:color w:val="000000"/>
          <w:sz w:val="18"/>
          <w:szCs w:val="18"/>
          <w:u w:val="single"/>
        </w:rPr>
      </w:pPr>
    </w:p>
    <w:p w:rsidR="00EC64D2" w:rsidRDefault="00EC64D2" w:rsidP="003B7C28">
      <w:pPr>
        <w:shd w:val="clear" w:color="auto" w:fill="FFFFFF"/>
        <w:spacing w:before="120" w:line="240" w:lineRule="atLeast"/>
        <w:jc w:val="center"/>
        <w:rPr>
          <w:b/>
          <w:iCs/>
          <w:color w:val="000000"/>
          <w:sz w:val="18"/>
          <w:szCs w:val="18"/>
          <w:u w:val="single"/>
        </w:rPr>
      </w:pPr>
      <w:r w:rsidRPr="00E979DC">
        <w:rPr>
          <w:b/>
          <w:iCs/>
          <w:color w:val="000000"/>
          <w:sz w:val="18"/>
          <w:szCs w:val="18"/>
          <w:u w:val="single"/>
        </w:rPr>
        <w:t>Mẫu số:04(Ban hành kèm theo Thông tư số 02/2014/TT-TTCP ngày 29/4/2014 của Thanh tra Chính phủ)</w:t>
      </w:r>
    </w:p>
    <w:p w:rsidR="00EC64D2" w:rsidRPr="00E979DC" w:rsidRDefault="00EC64D2" w:rsidP="003B7C28">
      <w:pPr>
        <w:shd w:val="clear" w:color="auto" w:fill="FFFFFF"/>
        <w:spacing w:before="120" w:line="240" w:lineRule="atLeast"/>
        <w:jc w:val="center"/>
        <w:rPr>
          <w:b/>
          <w:color w:val="000000"/>
          <w:sz w:val="18"/>
          <w:szCs w:val="18"/>
          <w:u w:val="single"/>
        </w:rPr>
      </w:pPr>
    </w:p>
    <w:tbl>
      <w:tblPr>
        <w:tblW w:w="0" w:type="auto"/>
        <w:tblCellMar>
          <w:left w:w="0" w:type="dxa"/>
          <w:right w:w="0" w:type="dxa"/>
        </w:tblCellMar>
        <w:tblLook w:val="0000"/>
      </w:tblPr>
      <w:tblGrid>
        <w:gridCol w:w="3051"/>
        <w:gridCol w:w="5995"/>
      </w:tblGrid>
      <w:tr w:rsidR="00EC64D2" w:rsidRPr="00CC4A85" w:rsidTr="00193F0B">
        <w:tc>
          <w:tcPr>
            <w:tcW w:w="3051"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5995"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E979DC">
              <w:rPr>
                <w:b/>
                <w:bCs/>
                <w:color w:val="000000"/>
                <w:sz w:val="26"/>
                <w:szCs w:val="26"/>
              </w:rPr>
              <w:t>CỘNG HÒA XÃ HỘI CHỦ NGHĨA VIỆT NAM</w:t>
            </w:r>
            <w:r w:rsidRPr="00E979DC">
              <w:rPr>
                <w:b/>
                <w:bCs/>
                <w:color w:val="000000"/>
                <w:sz w:val="26"/>
                <w:szCs w:val="26"/>
              </w:rPr>
              <w:br/>
            </w:r>
            <w:r w:rsidRPr="00CC4A85">
              <w:rPr>
                <w:b/>
                <w:bCs/>
                <w:color w:val="000000"/>
              </w:rPr>
              <w:t>Độc lập - Tự do - Hạnh phúc </w:t>
            </w:r>
            <w:r w:rsidRPr="00CC4A85">
              <w:rPr>
                <w:b/>
                <w:bCs/>
                <w:color w:val="000000"/>
              </w:rPr>
              <w:br/>
              <w:t>---------------</w:t>
            </w:r>
          </w:p>
        </w:tc>
      </w:tr>
      <w:tr w:rsidR="00EC64D2" w:rsidRPr="00CC4A85" w:rsidTr="00193F0B">
        <w:tc>
          <w:tcPr>
            <w:tcW w:w="3051"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color w:val="000000"/>
              </w:rPr>
              <w:t>Số: …(3)…</w:t>
            </w:r>
          </w:p>
        </w:tc>
        <w:tc>
          <w:tcPr>
            <w:tcW w:w="5995"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right"/>
              <w:rPr>
                <w:color w:val="000000"/>
              </w:rPr>
            </w:pPr>
            <w:r w:rsidRPr="00CC4A85">
              <w:rPr>
                <w:i/>
                <w:iCs/>
                <w:color w:val="000000"/>
              </w:rPr>
              <w:t> </w:t>
            </w:r>
          </w:p>
        </w:tc>
      </w:tr>
    </w:tbl>
    <w:p w:rsidR="00EC64D2" w:rsidRPr="00CC4A85" w:rsidRDefault="00EC64D2" w:rsidP="003B7C28">
      <w:pPr>
        <w:shd w:val="clear" w:color="auto" w:fill="FFFFFF"/>
        <w:spacing w:before="120" w:line="240" w:lineRule="atLeast"/>
        <w:jc w:val="center"/>
        <w:rPr>
          <w:color w:val="000000"/>
        </w:rPr>
      </w:pPr>
      <w:r w:rsidRPr="00CC4A85">
        <w:rPr>
          <w:b/>
          <w:bCs/>
          <w:color w:val="000000"/>
        </w:rPr>
        <w:t> </w:t>
      </w:r>
    </w:p>
    <w:p w:rsidR="00EC64D2" w:rsidRPr="00CC4A85" w:rsidRDefault="00EC64D2" w:rsidP="003B7C28">
      <w:pPr>
        <w:shd w:val="clear" w:color="auto" w:fill="FFFFFF"/>
        <w:spacing w:before="120" w:line="240" w:lineRule="atLeast"/>
        <w:jc w:val="center"/>
        <w:rPr>
          <w:color w:val="000000"/>
        </w:rPr>
      </w:pPr>
      <w:bookmarkStart w:id="95" w:name="dieu_4_1_name"/>
      <w:r w:rsidRPr="00CC4A85">
        <w:rPr>
          <w:b/>
          <w:bCs/>
          <w:color w:val="000000"/>
        </w:rPr>
        <w:t>GIẤY BIÊN NHẬN</w:t>
      </w:r>
      <w:bookmarkEnd w:id="95"/>
    </w:p>
    <w:p w:rsidR="00EC64D2" w:rsidRPr="00CC4A85" w:rsidRDefault="00EC64D2" w:rsidP="003B7C28">
      <w:pPr>
        <w:shd w:val="clear" w:color="auto" w:fill="FFFFFF"/>
        <w:spacing w:before="120" w:line="240" w:lineRule="atLeast"/>
        <w:jc w:val="center"/>
        <w:rPr>
          <w:color w:val="000000"/>
        </w:rPr>
      </w:pPr>
      <w:bookmarkStart w:id="96" w:name="dieu_4_1_name_name"/>
      <w:r w:rsidRPr="00CC4A85">
        <w:rPr>
          <w:b/>
          <w:bCs/>
          <w:color w:val="000000"/>
        </w:rPr>
        <w:t>Về việc tiếp nhận thông tin, tài liệu</w:t>
      </w:r>
      <w:bookmarkEnd w:id="96"/>
    </w:p>
    <w:p w:rsidR="00EC64D2" w:rsidRPr="00CC4A85" w:rsidRDefault="00EC64D2" w:rsidP="003B7C28">
      <w:pPr>
        <w:shd w:val="clear" w:color="auto" w:fill="FFFFFF"/>
        <w:spacing w:before="120" w:line="240" w:lineRule="atLeast"/>
        <w:jc w:val="both"/>
        <w:rPr>
          <w:color w:val="000000"/>
        </w:rPr>
      </w:pPr>
      <w:r w:rsidRPr="00CC4A85">
        <w:rPr>
          <w:color w:val="000000"/>
        </w:rPr>
        <w:t>Vào hồi... giờ ... ngày ... tháng ... n</w:t>
      </w:r>
      <w:r>
        <w:rPr>
          <w:color w:val="000000"/>
        </w:rPr>
        <w:t>ăm …, tại …………….. (4) ……………..</w:t>
      </w:r>
    </w:p>
    <w:p w:rsidR="00EC64D2" w:rsidRPr="00CC4A85" w:rsidRDefault="00EC64D2" w:rsidP="003B7C28">
      <w:pPr>
        <w:shd w:val="clear" w:color="auto" w:fill="FFFFFF"/>
        <w:spacing w:before="120" w:line="240" w:lineRule="atLeast"/>
        <w:jc w:val="both"/>
        <w:rPr>
          <w:color w:val="000000"/>
        </w:rPr>
      </w:pPr>
      <w:r w:rsidRPr="00CC4A85">
        <w:rPr>
          <w:color w:val="000000"/>
        </w:rPr>
        <w:t>Bên nhận thông tin, tài liệu:</w:t>
      </w:r>
    </w:p>
    <w:p w:rsidR="00EC64D2" w:rsidRPr="00CC4A85" w:rsidRDefault="00EC64D2" w:rsidP="003B7C28">
      <w:pPr>
        <w:shd w:val="clear" w:color="auto" w:fill="FFFFFF"/>
        <w:spacing w:before="120" w:line="240" w:lineRule="atLeast"/>
        <w:jc w:val="both"/>
        <w:rPr>
          <w:color w:val="000000"/>
        </w:rPr>
      </w:pPr>
      <w:r w:rsidRPr="00CC4A85">
        <w:rPr>
          <w:color w:val="000000"/>
        </w:rPr>
        <w:t>……………………</w:t>
      </w:r>
      <w:r>
        <w:rPr>
          <w:color w:val="000000"/>
        </w:rPr>
        <w:t>…………………………….(5)……………………………</w:t>
      </w:r>
    </w:p>
    <w:p w:rsidR="00EC64D2" w:rsidRPr="00CC4A85" w:rsidRDefault="00EC64D2" w:rsidP="003B7C28">
      <w:pPr>
        <w:shd w:val="clear" w:color="auto" w:fill="FFFFFF"/>
        <w:spacing w:before="120" w:line="240" w:lineRule="atLeast"/>
        <w:jc w:val="both"/>
        <w:rPr>
          <w:color w:val="000000"/>
        </w:rPr>
      </w:pPr>
      <w:r w:rsidRPr="00CC4A85">
        <w:rPr>
          <w:color w:val="000000"/>
        </w:rPr>
        <w:t>Bên giao thông tin, tài liệu:</w:t>
      </w:r>
    </w:p>
    <w:p w:rsidR="00EC64D2" w:rsidRPr="00CC4A85" w:rsidRDefault="00EC64D2" w:rsidP="003B7C28">
      <w:pPr>
        <w:shd w:val="clear" w:color="auto" w:fill="FFFFFF"/>
        <w:spacing w:before="120" w:line="240" w:lineRule="atLeast"/>
        <w:jc w:val="both"/>
        <w:rPr>
          <w:color w:val="000000"/>
        </w:rPr>
      </w:pPr>
      <w:r w:rsidRPr="00CC4A85">
        <w:rPr>
          <w:color w:val="000000"/>
        </w:rPr>
        <w:t>……………………</w:t>
      </w:r>
      <w:r>
        <w:rPr>
          <w:color w:val="000000"/>
        </w:rPr>
        <w:t>…………………………….(6)……………………………</w:t>
      </w:r>
    </w:p>
    <w:p w:rsidR="00EC64D2" w:rsidRPr="00CC4A85" w:rsidRDefault="00EC64D2" w:rsidP="003B7C28">
      <w:pPr>
        <w:shd w:val="clear" w:color="auto" w:fill="FFFFFF"/>
        <w:spacing w:before="120" w:line="240" w:lineRule="atLeast"/>
        <w:jc w:val="both"/>
        <w:rPr>
          <w:color w:val="000000"/>
        </w:rPr>
      </w:pPr>
      <w:r w:rsidRPr="00CC4A85">
        <w:rPr>
          <w:color w:val="000000"/>
        </w:rPr>
        <w:t>Đã giao, nhận thông tin, tài liệu sau đây:</w:t>
      </w:r>
    </w:p>
    <w:p w:rsidR="00EC64D2" w:rsidRPr="00CC4A85" w:rsidRDefault="00EC64D2" w:rsidP="003B7C28">
      <w:pPr>
        <w:shd w:val="clear" w:color="auto" w:fill="FFFFFF"/>
        <w:spacing w:before="120" w:line="240" w:lineRule="atLeast"/>
        <w:jc w:val="both"/>
        <w:rPr>
          <w:color w:val="000000"/>
        </w:rPr>
      </w:pPr>
      <w:r w:rsidRPr="00CC4A85">
        <w:rPr>
          <w:color w:val="000000"/>
        </w:rPr>
        <w:t>1. ………………</w:t>
      </w:r>
      <w:r>
        <w:rPr>
          <w:color w:val="000000"/>
        </w:rPr>
        <w:t>……………………………(7)…………………………………</w:t>
      </w:r>
    </w:p>
    <w:p w:rsidR="00EC64D2" w:rsidRPr="00CC4A85" w:rsidRDefault="00EC64D2" w:rsidP="003B7C28">
      <w:pPr>
        <w:shd w:val="clear" w:color="auto" w:fill="FFFFFF"/>
        <w:spacing w:before="120" w:line="240" w:lineRule="atLeast"/>
        <w:jc w:val="both"/>
        <w:rPr>
          <w:color w:val="000000"/>
        </w:rPr>
      </w:pPr>
      <w:r w:rsidRPr="00CC4A85">
        <w:rPr>
          <w:color w:val="000000"/>
        </w:rPr>
        <w:t>2……………</w:t>
      </w:r>
      <w:r>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3…………………………………………………………………………………</w:t>
      </w:r>
      <w:r>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Giấy biên nhận này được lập thành ...bản, mỗi bên giữ 01 bản./.</w:t>
      </w:r>
    </w:p>
    <w:p w:rsidR="00EC64D2" w:rsidRPr="00CC4A85" w:rsidRDefault="00EC64D2" w:rsidP="003B7C28">
      <w:pPr>
        <w:shd w:val="clear" w:color="auto" w:fill="FFFFFF"/>
        <w:spacing w:before="120" w:line="240" w:lineRule="atLeast"/>
        <w:jc w:val="both"/>
        <w:rPr>
          <w:color w:val="000000"/>
        </w:rPr>
      </w:pPr>
      <w:r w:rsidRPr="00CC4A85">
        <w:rPr>
          <w:color w:val="000000"/>
        </w:rPr>
        <w:t> </w:t>
      </w:r>
    </w:p>
    <w:tbl>
      <w:tblPr>
        <w:tblW w:w="0" w:type="auto"/>
        <w:tblCellMar>
          <w:left w:w="0" w:type="dxa"/>
          <w:right w:w="0" w:type="dxa"/>
        </w:tblCellMar>
        <w:tblLook w:val="0000"/>
      </w:tblPr>
      <w:tblGrid>
        <w:gridCol w:w="4428"/>
        <w:gridCol w:w="4428"/>
      </w:tblGrid>
      <w:tr w:rsidR="00EC64D2" w:rsidRPr="00CC4A85" w:rsidTr="00193F0B">
        <w:tc>
          <w:tcPr>
            <w:tcW w:w="4428"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b/>
                <w:bCs/>
                <w:color w:val="000000"/>
              </w:rPr>
              <w:t>Bên giao</w:t>
            </w:r>
            <w:r w:rsidRPr="00CC4A85">
              <w:rPr>
                <w:b/>
                <w:bCs/>
                <w:color w:val="000000"/>
              </w:rPr>
              <w:br/>
            </w:r>
            <w:r w:rsidRPr="00CC4A85">
              <w:rPr>
                <w:i/>
                <w:iCs/>
                <w:color w:val="000000"/>
              </w:rPr>
              <w:t>(ký, ghi rõ họ tên, đóng dấu - nếu có)</w:t>
            </w:r>
          </w:p>
        </w:tc>
        <w:tc>
          <w:tcPr>
            <w:tcW w:w="4428"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b/>
                <w:bCs/>
                <w:color w:val="000000"/>
              </w:rPr>
              <w:t>Bên nhận</w:t>
            </w:r>
            <w:r w:rsidRPr="00CC4A85">
              <w:rPr>
                <w:b/>
                <w:bCs/>
                <w:color w:val="000000"/>
              </w:rPr>
              <w:br/>
            </w:r>
            <w:r w:rsidRPr="00CC4A85">
              <w:rPr>
                <w:i/>
                <w:iCs/>
                <w:color w:val="000000"/>
              </w:rPr>
              <w:t>(ký, ghi rõ họ tên, đóng dấu - nếu có)</w:t>
            </w:r>
          </w:p>
        </w:tc>
      </w:tr>
    </w:tbl>
    <w:p w:rsidR="00EC64D2" w:rsidRPr="00CC4A85" w:rsidRDefault="00EC64D2" w:rsidP="003B7C28">
      <w:pPr>
        <w:shd w:val="clear" w:color="auto" w:fill="FFFFFF"/>
        <w:spacing w:before="120" w:line="240" w:lineRule="atLeast"/>
        <w:jc w:val="both"/>
        <w:rPr>
          <w:color w:val="000000"/>
        </w:rPr>
      </w:pPr>
      <w:r w:rsidRPr="00CC4A85">
        <w:rPr>
          <w:color w:val="000000"/>
        </w:rPr>
        <w:t>__________________________________</w:t>
      </w:r>
    </w:p>
    <w:p w:rsidR="00EC64D2" w:rsidRPr="00CC4A85" w:rsidRDefault="00EC64D2" w:rsidP="003B7C28">
      <w:pPr>
        <w:shd w:val="clear" w:color="auto" w:fill="FFFFFF"/>
        <w:spacing w:line="240" w:lineRule="atLeast"/>
        <w:jc w:val="both"/>
        <w:rPr>
          <w:color w:val="000000"/>
        </w:rPr>
      </w:pPr>
      <w:r w:rsidRPr="00CC4A85">
        <w:rPr>
          <w:color w:val="000000"/>
        </w:rPr>
        <w:t>(1) Tên cơ quan, đơn vị cấp trên trực tiếp (nếu có).</w:t>
      </w:r>
    </w:p>
    <w:p w:rsidR="00EC64D2" w:rsidRPr="00CC4A85" w:rsidRDefault="00EC64D2" w:rsidP="003B7C28">
      <w:pPr>
        <w:shd w:val="clear" w:color="auto" w:fill="FFFFFF"/>
        <w:spacing w:line="240" w:lineRule="atLeast"/>
        <w:jc w:val="both"/>
        <w:rPr>
          <w:color w:val="000000"/>
        </w:rPr>
      </w:pPr>
      <w:r w:rsidRPr="00CC4A85">
        <w:rPr>
          <w:color w:val="000000"/>
        </w:rPr>
        <w:t>(2) Tên cơ quan, đơn vị tiếp nhận thông tin, tài liệu.</w:t>
      </w:r>
    </w:p>
    <w:p w:rsidR="00EC64D2" w:rsidRPr="00CC4A85" w:rsidRDefault="00EC64D2" w:rsidP="003B7C28">
      <w:pPr>
        <w:shd w:val="clear" w:color="auto" w:fill="FFFFFF"/>
        <w:spacing w:line="240" w:lineRule="atLeast"/>
        <w:jc w:val="both"/>
        <w:rPr>
          <w:color w:val="000000"/>
        </w:rPr>
      </w:pPr>
      <w:r w:rsidRPr="00CC4A85">
        <w:rPr>
          <w:color w:val="000000"/>
        </w:rPr>
        <w:t>(3) Ghi số trong trường hợp Giấy biên nhận được quản lý, theo dõi bằng số văn bản.</w:t>
      </w:r>
    </w:p>
    <w:p w:rsidR="00EC64D2" w:rsidRPr="00CC4A85" w:rsidRDefault="00EC64D2" w:rsidP="003B7C28">
      <w:pPr>
        <w:shd w:val="clear" w:color="auto" w:fill="FFFFFF"/>
        <w:spacing w:line="240" w:lineRule="atLeast"/>
        <w:jc w:val="both"/>
        <w:rPr>
          <w:color w:val="000000"/>
        </w:rPr>
      </w:pPr>
      <w:r w:rsidRPr="00CC4A85">
        <w:rPr>
          <w:color w:val="000000"/>
        </w:rPr>
        <w:t>(4) Địa điểm giao, nhận thông tin, tài liệu.</w:t>
      </w:r>
    </w:p>
    <w:p w:rsidR="00EC64D2" w:rsidRPr="00CC4A85" w:rsidRDefault="00EC64D2" w:rsidP="003B7C28">
      <w:pPr>
        <w:shd w:val="clear" w:color="auto" w:fill="FFFFFF"/>
        <w:spacing w:line="240" w:lineRule="atLeast"/>
        <w:jc w:val="both"/>
        <w:rPr>
          <w:color w:val="000000"/>
        </w:rPr>
      </w:pPr>
      <w:r w:rsidRPr="00CC4A85">
        <w:rPr>
          <w:color w:val="000000"/>
        </w:rPr>
        <w:t>(5) Họ tên, chức danh, cơ quan, đơn vị công tác của người nhận thông tin, tài liệu.</w:t>
      </w:r>
    </w:p>
    <w:p w:rsidR="00EC64D2" w:rsidRPr="00CC4A85" w:rsidRDefault="00EC64D2" w:rsidP="003B7C28">
      <w:pPr>
        <w:shd w:val="clear" w:color="auto" w:fill="FFFFFF"/>
        <w:spacing w:line="240" w:lineRule="atLeast"/>
        <w:jc w:val="both"/>
        <w:rPr>
          <w:color w:val="000000"/>
        </w:rPr>
      </w:pPr>
      <w:r w:rsidRPr="00CC4A85">
        <w:rPr>
          <w:color w:val="000000"/>
        </w:rPr>
        <w:t>(6) Họ tên, chức danh, cơ quan, đơn vị công tác hoặc địa chỉ của người giao thông tin, tài liệu.</w:t>
      </w:r>
    </w:p>
    <w:p w:rsidR="00EC64D2" w:rsidRPr="00CC4A85" w:rsidRDefault="00EC64D2" w:rsidP="003B7C28">
      <w:pPr>
        <w:shd w:val="clear" w:color="auto" w:fill="FFFFFF"/>
        <w:spacing w:line="240" w:lineRule="atLeast"/>
        <w:jc w:val="both"/>
        <w:rPr>
          <w:color w:val="000000"/>
        </w:rPr>
      </w:pPr>
      <w:r w:rsidRPr="00CC4A85">
        <w:rPr>
          <w:color w:val="000000"/>
        </w:rPr>
        <w:t>(7) Loại thông tin, vật mang tin, tên, số trang, tình trạng tài liệu.</w:t>
      </w:r>
    </w:p>
    <w:p w:rsidR="00EC64D2" w:rsidRPr="00CC4A85" w:rsidRDefault="00EC64D2" w:rsidP="003B7C28">
      <w:pPr>
        <w:shd w:val="clear" w:color="auto" w:fill="FFFFFF"/>
        <w:spacing w:before="120" w:line="240" w:lineRule="atLeast"/>
        <w:jc w:val="both"/>
        <w:rPr>
          <w:color w:val="000000"/>
        </w:rPr>
      </w:pPr>
      <w:r w:rsidRPr="00CC4A85">
        <w:rPr>
          <w:color w:val="000000"/>
        </w:rPr>
        <w:t> </w:t>
      </w:r>
    </w:p>
    <w:p w:rsidR="00EC64D2" w:rsidRDefault="00EC64D2" w:rsidP="003B7C28">
      <w:pPr>
        <w:shd w:val="clear" w:color="auto" w:fill="FFFFFF"/>
        <w:spacing w:before="120" w:line="240" w:lineRule="atLeast"/>
        <w:jc w:val="center"/>
        <w:rPr>
          <w:b/>
          <w:bCs/>
          <w:color w:val="000000"/>
        </w:rPr>
      </w:pPr>
      <w:bookmarkStart w:id="97" w:name="dieu_5_1"/>
    </w:p>
    <w:bookmarkEnd w:id="97"/>
    <w:p w:rsidR="00EC64D2" w:rsidRDefault="00EC64D2" w:rsidP="003B7C28">
      <w:pPr>
        <w:shd w:val="clear" w:color="auto" w:fill="FFFFFF"/>
        <w:spacing w:before="120" w:line="240" w:lineRule="atLeast"/>
        <w:jc w:val="center"/>
        <w:rPr>
          <w:i/>
          <w:iCs/>
          <w:color w:val="000000"/>
        </w:rPr>
      </w:pPr>
    </w:p>
    <w:p w:rsidR="00EC64D2" w:rsidRDefault="00EC64D2" w:rsidP="003B7C28">
      <w:pPr>
        <w:shd w:val="clear" w:color="auto" w:fill="FFFFFF"/>
        <w:spacing w:before="120" w:line="240" w:lineRule="atLeast"/>
        <w:jc w:val="center"/>
        <w:rPr>
          <w:b/>
          <w:iCs/>
          <w:color w:val="000000"/>
          <w:sz w:val="18"/>
          <w:szCs w:val="18"/>
          <w:u w:val="single"/>
        </w:rPr>
      </w:pPr>
    </w:p>
    <w:p w:rsidR="00EC64D2" w:rsidRDefault="00EC64D2" w:rsidP="003B7C28">
      <w:pPr>
        <w:shd w:val="clear" w:color="auto" w:fill="FFFFFF"/>
        <w:spacing w:before="120" w:line="240" w:lineRule="atLeast"/>
        <w:jc w:val="center"/>
        <w:rPr>
          <w:b/>
          <w:iCs/>
          <w:color w:val="000000"/>
          <w:sz w:val="18"/>
          <w:szCs w:val="18"/>
          <w:u w:val="single"/>
        </w:rPr>
      </w:pPr>
      <w:r w:rsidRPr="00E979DC">
        <w:rPr>
          <w:b/>
          <w:iCs/>
          <w:color w:val="000000"/>
          <w:sz w:val="18"/>
          <w:szCs w:val="18"/>
          <w:u w:val="single"/>
        </w:rPr>
        <w:t>Mẫu số:05(Ban hành kèm theo Thông tư số 02/2014/TT-TTCP ngày 29/4/2014 của Thanh tra Chính phủ)</w:t>
      </w:r>
    </w:p>
    <w:p w:rsidR="00EC64D2" w:rsidRPr="00E979DC" w:rsidRDefault="00EC64D2" w:rsidP="003B7C28">
      <w:pPr>
        <w:shd w:val="clear" w:color="auto" w:fill="FFFFFF"/>
        <w:spacing w:before="120" w:line="240" w:lineRule="atLeast"/>
        <w:jc w:val="center"/>
        <w:rPr>
          <w:b/>
          <w:color w:val="000000"/>
          <w:sz w:val="18"/>
          <w:szCs w:val="18"/>
          <w:u w:val="single"/>
        </w:rPr>
      </w:pPr>
    </w:p>
    <w:tbl>
      <w:tblPr>
        <w:tblW w:w="0" w:type="auto"/>
        <w:tblCellMar>
          <w:left w:w="0" w:type="dxa"/>
          <w:right w:w="0" w:type="dxa"/>
        </w:tblCellMar>
        <w:tblLook w:val="0000"/>
      </w:tblPr>
      <w:tblGrid>
        <w:gridCol w:w="3051"/>
        <w:gridCol w:w="5805"/>
      </w:tblGrid>
      <w:tr w:rsidR="00EC64D2" w:rsidRPr="00CC4A85" w:rsidTr="00193F0B">
        <w:tc>
          <w:tcPr>
            <w:tcW w:w="3051"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5805"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E979DC">
              <w:rPr>
                <w:b/>
                <w:bCs/>
                <w:color w:val="000000"/>
                <w:sz w:val="26"/>
                <w:szCs w:val="26"/>
              </w:rPr>
              <w:t>CỘNG HÒA XÃ HỘI CHỦ NGHĨA VIỆT NAM</w:t>
            </w:r>
            <w:r w:rsidRPr="00E979DC">
              <w:rPr>
                <w:b/>
                <w:bCs/>
                <w:color w:val="000000"/>
                <w:sz w:val="26"/>
                <w:szCs w:val="26"/>
              </w:rPr>
              <w:br/>
            </w:r>
            <w:r w:rsidRPr="00CC4A85">
              <w:rPr>
                <w:b/>
                <w:bCs/>
                <w:color w:val="000000"/>
              </w:rPr>
              <w:t>Độc lập - Tự do - Hạnh phúc </w:t>
            </w:r>
            <w:r w:rsidRPr="00CC4A85">
              <w:rPr>
                <w:b/>
                <w:bCs/>
                <w:color w:val="000000"/>
              </w:rPr>
              <w:br/>
              <w:t>---------------</w:t>
            </w:r>
          </w:p>
        </w:tc>
      </w:tr>
      <w:tr w:rsidR="00EC64D2" w:rsidRPr="00CC4A85" w:rsidTr="00193F0B">
        <w:tc>
          <w:tcPr>
            <w:tcW w:w="3051"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color w:val="000000"/>
              </w:rPr>
              <w:t>Số: …/QĐ-…..</w:t>
            </w:r>
          </w:p>
        </w:tc>
        <w:tc>
          <w:tcPr>
            <w:tcW w:w="5805"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right"/>
              <w:rPr>
                <w:color w:val="000000"/>
              </w:rPr>
            </w:pPr>
            <w:r w:rsidRPr="00CC4A85">
              <w:rPr>
                <w:i/>
                <w:iCs/>
                <w:color w:val="000000"/>
              </w:rPr>
              <w:t>….., ngày … tháng … năm …</w:t>
            </w:r>
          </w:p>
        </w:tc>
      </w:tr>
    </w:tbl>
    <w:p w:rsidR="00EC64D2" w:rsidRPr="00CC4A85" w:rsidRDefault="00EC64D2" w:rsidP="003B7C28">
      <w:pPr>
        <w:shd w:val="clear" w:color="auto" w:fill="FFFFFF"/>
        <w:spacing w:before="120" w:line="240" w:lineRule="atLeast"/>
        <w:jc w:val="center"/>
        <w:rPr>
          <w:color w:val="000000"/>
        </w:rPr>
      </w:pPr>
      <w:r w:rsidRPr="00CC4A85">
        <w:rPr>
          <w:color w:val="000000"/>
        </w:rPr>
        <w:t> </w:t>
      </w:r>
    </w:p>
    <w:p w:rsidR="00EC64D2" w:rsidRPr="00CC4A85" w:rsidRDefault="00EC64D2" w:rsidP="003B7C28">
      <w:pPr>
        <w:shd w:val="clear" w:color="auto" w:fill="FFFFFF"/>
        <w:spacing w:before="120" w:line="240" w:lineRule="atLeast"/>
        <w:jc w:val="center"/>
        <w:rPr>
          <w:color w:val="000000"/>
        </w:rPr>
      </w:pPr>
      <w:bookmarkStart w:id="98" w:name="dieu_5_1_name"/>
      <w:r w:rsidRPr="00CC4A85">
        <w:rPr>
          <w:b/>
          <w:bCs/>
          <w:color w:val="000000"/>
        </w:rPr>
        <w:t>QUYẾT ĐỊNH</w:t>
      </w:r>
      <w:bookmarkEnd w:id="98"/>
    </w:p>
    <w:p w:rsidR="00EC64D2" w:rsidRPr="00CC4A85" w:rsidRDefault="00EC64D2" w:rsidP="003B7C28">
      <w:pPr>
        <w:shd w:val="clear" w:color="auto" w:fill="FFFFFF"/>
        <w:spacing w:before="120" w:line="240" w:lineRule="atLeast"/>
        <w:jc w:val="center"/>
        <w:rPr>
          <w:color w:val="000000"/>
        </w:rPr>
      </w:pPr>
      <w:bookmarkStart w:id="99" w:name="dieu_5_1_name_name"/>
      <w:r w:rsidRPr="00CC4A85">
        <w:rPr>
          <w:b/>
          <w:bCs/>
          <w:color w:val="000000"/>
        </w:rPr>
        <w:t>Về việc giao nhiệm vụ thu thập, xác minh thông tin</w:t>
      </w:r>
      <w:r w:rsidRPr="00CC4A85">
        <w:rPr>
          <w:b/>
          <w:bCs/>
          <w:color w:val="000000"/>
        </w:rPr>
        <w:br/>
      </w:r>
      <w:bookmarkStart w:id="100" w:name="dieu_5_1_name_name_name"/>
      <w:bookmarkEnd w:id="99"/>
      <w:r w:rsidRPr="00CC4A85">
        <w:rPr>
          <w:b/>
          <w:bCs/>
          <w:color w:val="000000"/>
        </w:rPr>
        <w:t>có liên quan đến yêu cầu giải trình</w:t>
      </w:r>
      <w:bookmarkEnd w:id="100"/>
    </w:p>
    <w:p w:rsidR="00EC64D2" w:rsidRPr="00CC4A85" w:rsidRDefault="00EC64D2" w:rsidP="003B7C28">
      <w:pPr>
        <w:shd w:val="clear" w:color="auto" w:fill="FFFFFF"/>
        <w:spacing w:before="120" w:line="240" w:lineRule="atLeast"/>
        <w:jc w:val="both"/>
        <w:rPr>
          <w:color w:val="000000"/>
        </w:rPr>
      </w:pPr>
      <w:r w:rsidRPr="00CC4A85">
        <w:rPr>
          <w:color w:val="000000"/>
        </w:rPr>
        <w:t>Căn cứ Luật phòng, chống tham nhũng số 55/2005/QH11 đã được sửa đổi, bổ sung một số điều theo Luật số 01/2007/QH12 và Luật số 27/2012/QH13;</w:t>
      </w:r>
    </w:p>
    <w:p w:rsidR="00EC64D2" w:rsidRPr="00CC4A85" w:rsidRDefault="00EC64D2" w:rsidP="003B7C28">
      <w:pPr>
        <w:shd w:val="clear" w:color="auto" w:fill="FFFFFF"/>
        <w:spacing w:before="120" w:line="240" w:lineRule="atLeast"/>
        <w:jc w:val="both"/>
        <w:rPr>
          <w:color w:val="000000"/>
        </w:rPr>
      </w:pPr>
      <w:r w:rsidRPr="00CC4A85">
        <w:rPr>
          <w:color w:val="000000"/>
        </w:rPr>
        <w:t>Căn cứ Nghị định số 90/2013/NĐ-CP ngày 08 tháng 8 năm 2013   của Chính phủ quy định trách nhiệm giải trình       của cơ quan nhà nước trong việc thực hiện nhiệm vụ, quyền hạn được giao;</w:t>
      </w:r>
    </w:p>
    <w:p w:rsidR="00EC64D2" w:rsidRPr="00CC4A85" w:rsidRDefault="00EC64D2" w:rsidP="003B7C28">
      <w:pPr>
        <w:shd w:val="clear" w:color="auto" w:fill="FFFFFF"/>
        <w:spacing w:before="120" w:line="240" w:lineRule="atLeast"/>
        <w:jc w:val="both"/>
        <w:rPr>
          <w:color w:val="000000"/>
        </w:rPr>
      </w:pPr>
      <w:r w:rsidRPr="00CC4A85">
        <w:rPr>
          <w:color w:val="000000"/>
        </w:rPr>
        <w:t>Căn cứ Thông tư số …/…/TT-TTCP ngày ... tháng ... năm ... của Thanh tra Chính phủ quy định chi tiết, hướng dẫn thi hành một số điều của Nghị định số 90/2013/NĐ-CP ngày 08/8/2013 của Chính phủ quy định trách nhiệm giải trình của cơ quan nhà nước trong việc thực hiện nhiệm vụ, quyền hạn được giao;</w:t>
      </w:r>
    </w:p>
    <w:p w:rsidR="00EC64D2" w:rsidRPr="00CC4A85" w:rsidRDefault="00EC64D2" w:rsidP="003B7C28">
      <w:pPr>
        <w:shd w:val="clear" w:color="auto" w:fill="FFFFFF"/>
        <w:spacing w:before="120" w:line="240" w:lineRule="atLeast"/>
        <w:jc w:val="both"/>
        <w:rPr>
          <w:color w:val="000000"/>
        </w:rPr>
      </w:pPr>
      <w:r w:rsidRPr="00CC4A85">
        <w:rPr>
          <w:color w:val="000000"/>
        </w:rPr>
        <w:t>Căn cứ ………………</w:t>
      </w:r>
      <w:r>
        <w:rPr>
          <w:color w:val="000000"/>
        </w:rPr>
        <w:t>……………….(4)………………………………………</w:t>
      </w:r>
    </w:p>
    <w:p w:rsidR="00EC64D2" w:rsidRPr="00CC4A85" w:rsidRDefault="00EC64D2" w:rsidP="003B7C28">
      <w:pPr>
        <w:shd w:val="clear" w:color="auto" w:fill="FFFFFF"/>
        <w:spacing w:before="120" w:line="240" w:lineRule="atLeast"/>
        <w:jc w:val="center"/>
        <w:rPr>
          <w:color w:val="000000"/>
        </w:rPr>
      </w:pPr>
      <w:r w:rsidRPr="00CC4A85">
        <w:rPr>
          <w:b/>
          <w:bCs/>
          <w:color w:val="000000"/>
        </w:rPr>
        <w:t>QUYẾT ĐỊNH:</w:t>
      </w:r>
    </w:p>
    <w:p w:rsidR="00EC64D2" w:rsidRPr="00CC4A85" w:rsidRDefault="00EC64D2" w:rsidP="003B7C28">
      <w:pPr>
        <w:shd w:val="clear" w:color="auto" w:fill="FFFFFF"/>
        <w:spacing w:before="120" w:line="240" w:lineRule="atLeast"/>
        <w:jc w:val="both"/>
        <w:rPr>
          <w:color w:val="000000"/>
        </w:rPr>
      </w:pPr>
      <w:r w:rsidRPr="00CC4A85">
        <w:rPr>
          <w:b/>
          <w:bCs/>
          <w:color w:val="000000"/>
        </w:rPr>
        <w:t>Điều 1.</w:t>
      </w:r>
      <w:r w:rsidRPr="00CC4A85">
        <w:rPr>
          <w:color w:val="000000"/>
        </w:rPr>
        <w:t> Giao ....(5).... tiến hành thu thập, xác minh thông tin có liên quan đến yêu cầu giải trình của ....(6).... về việc …(7)…</w:t>
      </w:r>
    </w:p>
    <w:p w:rsidR="00EC64D2" w:rsidRPr="00CC4A85" w:rsidRDefault="00EC64D2" w:rsidP="003B7C28">
      <w:pPr>
        <w:shd w:val="clear" w:color="auto" w:fill="FFFFFF"/>
        <w:spacing w:before="120" w:line="240" w:lineRule="atLeast"/>
        <w:jc w:val="both"/>
        <w:rPr>
          <w:color w:val="000000"/>
        </w:rPr>
      </w:pPr>
      <w:r w:rsidRPr="00CC4A85">
        <w:rPr>
          <w:color w:val="000000"/>
        </w:rPr>
        <w:t>....(5).... báo cáo kết quả thu thập, xác minh thông tin có liên quan đến yêu cầu giải trình nêu trên với ... (3)... trước ngày ... tháng ... năm ...</w:t>
      </w:r>
    </w:p>
    <w:p w:rsidR="00EC64D2" w:rsidRPr="00CC4A85" w:rsidRDefault="00EC64D2" w:rsidP="003B7C28">
      <w:pPr>
        <w:shd w:val="clear" w:color="auto" w:fill="FFFFFF"/>
        <w:spacing w:before="120" w:line="240" w:lineRule="atLeast"/>
        <w:jc w:val="both"/>
        <w:rPr>
          <w:color w:val="000000"/>
        </w:rPr>
      </w:pPr>
      <w:r w:rsidRPr="00CC4A85">
        <w:rPr>
          <w:b/>
          <w:bCs/>
          <w:color w:val="000000"/>
        </w:rPr>
        <w:t>Điều 2</w:t>
      </w:r>
      <w:r w:rsidRPr="00CC4A85">
        <w:rPr>
          <w:color w:val="000000"/>
        </w:rPr>
        <w:t>. …. (8)....., ….(9)... chịu trách nhiệm thi hành Quyết định này./.</w:t>
      </w:r>
    </w:p>
    <w:p w:rsidR="00EC64D2" w:rsidRPr="00CC4A85" w:rsidRDefault="00EC64D2" w:rsidP="003B7C28">
      <w:pPr>
        <w:shd w:val="clear" w:color="auto" w:fill="FFFFFF"/>
        <w:spacing w:before="120" w:line="240" w:lineRule="atLeast"/>
        <w:jc w:val="both"/>
        <w:rPr>
          <w:color w:val="000000"/>
        </w:rPr>
      </w:pPr>
      <w:r w:rsidRPr="00CC4A85">
        <w:rPr>
          <w:color w:val="000000"/>
        </w:rPr>
        <w:t> </w:t>
      </w:r>
    </w:p>
    <w:tbl>
      <w:tblPr>
        <w:tblW w:w="0" w:type="auto"/>
        <w:tblCellMar>
          <w:left w:w="0" w:type="dxa"/>
          <w:right w:w="0" w:type="dxa"/>
        </w:tblCellMar>
        <w:tblLook w:val="0000"/>
      </w:tblPr>
      <w:tblGrid>
        <w:gridCol w:w="4428"/>
        <w:gridCol w:w="4428"/>
      </w:tblGrid>
      <w:tr w:rsidR="00EC64D2" w:rsidRPr="00CC4A85" w:rsidTr="00193F0B">
        <w:tc>
          <w:tcPr>
            <w:tcW w:w="4428" w:type="dxa"/>
            <w:shd w:val="clear" w:color="auto" w:fill="FFFFFF"/>
            <w:tcMar>
              <w:top w:w="0" w:type="dxa"/>
              <w:left w:w="108" w:type="dxa"/>
              <w:bottom w:w="0" w:type="dxa"/>
              <w:right w:w="108" w:type="dxa"/>
            </w:tcMar>
          </w:tcPr>
          <w:p w:rsidR="00EC64D2" w:rsidRPr="00CC4A85" w:rsidRDefault="00EC64D2" w:rsidP="00193F0B">
            <w:pPr>
              <w:spacing w:before="120" w:line="240" w:lineRule="atLeast"/>
              <w:rPr>
                <w:color w:val="000000"/>
              </w:rPr>
            </w:pPr>
            <w:r w:rsidRPr="00E979DC">
              <w:rPr>
                <w:b/>
                <w:bCs/>
                <w:i/>
                <w:iCs/>
                <w:color w:val="000000"/>
                <w:sz w:val="22"/>
                <w:szCs w:val="22"/>
              </w:rPr>
              <w:t>Nơi</w:t>
            </w:r>
            <w:r>
              <w:rPr>
                <w:b/>
                <w:bCs/>
                <w:i/>
                <w:iCs/>
                <w:color w:val="000000"/>
                <w:sz w:val="22"/>
                <w:szCs w:val="22"/>
              </w:rPr>
              <w:t xml:space="preserve"> </w:t>
            </w:r>
            <w:r w:rsidRPr="00E979DC">
              <w:rPr>
                <w:b/>
                <w:bCs/>
                <w:i/>
                <w:iCs/>
                <w:color w:val="000000"/>
                <w:sz w:val="22"/>
                <w:szCs w:val="22"/>
              </w:rPr>
              <w:t>nhận:</w:t>
            </w:r>
            <w:r w:rsidRPr="00E979DC">
              <w:rPr>
                <w:b/>
                <w:bCs/>
                <w:i/>
                <w:iCs/>
                <w:color w:val="000000"/>
                <w:sz w:val="22"/>
                <w:szCs w:val="22"/>
              </w:rPr>
              <w:br/>
            </w:r>
            <w:r w:rsidRPr="00E979DC">
              <w:rPr>
                <w:color w:val="000000"/>
                <w:sz w:val="22"/>
                <w:szCs w:val="22"/>
              </w:rPr>
              <w:t xml:space="preserve">-Như </w:t>
            </w:r>
            <w:r>
              <w:rPr>
                <w:color w:val="000000"/>
                <w:sz w:val="22"/>
                <w:szCs w:val="22"/>
              </w:rPr>
              <w:t xml:space="preserve"> </w:t>
            </w:r>
            <w:r w:rsidRPr="00E979DC">
              <w:rPr>
                <w:color w:val="000000"/>
                <w:sz w:val="22"/>
                <w:szCs w:val="22"/>
              </w:rPr>
              <w:t>Điều</w:t>
            </w:r>
            <w:r>
              <w:rPr>
                <w:color w:val="000000"/>
                <w:sz w:val="22"/>
                <w:szCs w:val="22"/>
              </w:rPr>
              <w:t xml:space="preserve"> </w:t>
            </w:r>
            <w:r w:rsidRPr="00E979DC">
              <w:rPr>
                <w:color w:val="000000"/>
                <w:sz w:val="22"/>
                <w:szCs w:val="22"/>
              </w:rPr>
              <w:t>2;</w:t>
            </w:r>
            <w:r w:rsidRPr="00E979DC">
              <w:rPr>
                <w:color w:val="000000"/>
                <w:sz w:val="22"/>
                <w:szCs w:val="22"/>
              </w:rPr>
              <w:br/>
              <w:t>- Lưu: VT, hồ sơ</w:t>
            </w:r>
            <w:r w:rsidRPr="00CC4A85">
              <w:rPr>
                <w:color w:val="000000"/>
              </w:rPr>
              <w:t>.</w:t>
            </w:r>
          </w:p>
        </w:tc>
        <w:tc>
          <w:tcPr>
            <w:tcW w:w="4428"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b/>
                <w:bCs/>
                <w:color w:val="000000"/>
              </w:rPr>
              <w:t>Người giải trình</w:t>
            </w:r>
            <w:r w:rsidRPr="00CC4A85">
              <w:rPr>
                <w:b/>
                <w:bCs/>
                <w:color w:val="000000"/>
              </w:rPr>
              <w:br/>
            </w:r>
            <w:r w:rsidRPr="00CC4A85">
              <w:rPr>
                <w:i/>
                <w:iCs/>
                <w:color w:val="000000"/>
              </w:rPr>
              <w:t>(ký, ghi rõ họ tên và đóng dấu)</w:t>
            </w:r>
          </w:p>
        </w:tc>
      </w:tr>
    </w:tbl>
    <w:p w:rsidR="00EC64D2" w:rsidRPr="00CC4A85" w:rsidRDefault="00EC64D2" w:rsidP="003B7C28">
      <w:pPr>
        <w:shd w:val="clear" w:color="auto" w:fill="FFFFFF"/>
        <w:spacing w:before="120" w:line="240" w:lineRule="atLeast"/>
        <w:jc w:val="both"/>
        <w:rPr>
          <w:color w:val="000000"/>
        </w:rPr>
      </w:pPr>
      <w:r w:rsidRPr="00CC4A85">
        <w:rPr>
          <w:color w:val="000000"/>
        </w:rPr>
        <w:t>__________________________________</w:t>
      </w:r>
    </w:p>
    <w:p w:rsidR="00EC64D2" w:rsidRPr="00CC4A85" w:rsidRDefault="00EC64D2" w:rsidP="003B7C28">
      <w:pPr>
        <w:shd w:val="clear" w:color="auto" w:fill="FFFFFF"/>
        <w:spacing w:before="120" w:line="240" w:lineRule="atLeast"/>
        <w:jc w:val="both"/>
        <w:rPr>
          <w:color w:val="000000"/>
        </w:rPr>
      </w:pPr>
      <w:r w:rsidRPr="00CC4A85">
        <w:rPr>
          <w:color w:val="000000"/>
        </w:rPr>
        <w:t>(1) Tên cơ quan, đơn vị cấp trên trực tiếp (nếu có).</w:t>
      </w:r>
    </w:p>
    <w:p w:rsidR="00EC64D2" w:rsidRPr="00CC4A85" w:rsidRDefault="00EC64D2" w:rsidP="003B7C28">
      <w:pPr>
        <w:shd w:val="clear" w:color="auto" w:fill="FFFFFF"/>
        <w:spacing w:before="120" w:line="240" w:lineRule="atLeast"/>
        <w:jc w:val="both"/>
        <w:rPr>
          <w:color w:val="000000"/>
        </w:rPr>
      </w:pPr>
      <w:r w:rsidRPr="00CC4A85">
        <w:rPr>
          <w:color w:val="000000"/>
        </w:rPr>
        <w:t>(2) Tên cơ quan, đơn vị tiếp nhận yêu cầu giải trình.</w:t>
      </w:r>
    </w:p>
    <w:p w:rsidR="00EC64D2" w:rsidRPr="00CC4A85" w:rsidRDefault="00EC64D2" w:rsidP="003B7C28">
      <w:pPr>
        <w:shd w:val="clear" w:color="auto" w:fill="FFFFFF"/>
        <w:spacing w:before="120" w:line="240" w:lineRule="atLeast"/>
        <w:jc w:val="both"/>
        <w:rPr>
          <w:color w:val="000000"/>
        </w:rPr>
      </w:pPr>
      <w:r w:rsidRPr="00CC4A85">
        <w:rPr>
          <w:color w:val="000000"/>
        </w:rPr>
        <w:t>(3) Chức danh của người có thẩm quyền ban hành quyết định giao nhiệm vụ thu thập, xác minh thông tin có liên quan đến yêu cầu giải trình.</w:t>
      </w:r>
    </w:p>
    <w:p w:rsidR="00EC64D2" w:rsidRPr="00CC4A85" w:rsidRDefault="00EC64D2" w:rsidP="003B7C28">
      <w:pPr>
        <w:shd w:val="clear" w:color="auto" w:fill="FFFFFF"/>
        <w:spacing w:before="120" w:line="240" w:lineRule="atLeast"/>
        <w:jc w:val="both"/>
        <w:rPr>
          <w:color w:val="000000"/>
        </w:rPr>
      </w:pPr>
      <w:r w:rsidRPr="00CC4A85">
        <w:rPr>
          <w:color w:val="000000"/>
        </w:rPr>
        <w:t>(4) Văn bản quy định về chức năng, nhiệm vụ, quyền hạn của cơ quan, đơn vị ban hành quyết định.</w:t>
      </w:r>
    </w:p>
    <w:p w:rsidR="00EC64D2" w:rsidRPr="00CC4A85" w:rsidRDefault="00EC64D2" w:rsidP="003B7C28">
      <w:pPr>
        <w:shd w:val="clear" w:color="auto" w:fill="FFFFFF"/>
        <w:spacing w:before="120" w:line="240" w:lineRule="atLeast"/>
        <w:jc w:val="both"/>
        <w:rPr>
          <w:color w:val="000000"/>
        </w:rPr>
      </w:pPr>
      <w:r w:rsidRPr="00CC4A85">
        <w:rPr>
          <w:color w:val="000000"/>
        </w:rPr>
        <w:t>(5) Cơ quan, đơn vị, cá nhân được giao nhiệm vụ thu thập, xác minh thông tin có liên quan đến yêu cầu giải trình.</w:t>
      </w:r>
    </w:p>
    <w:p w:rsidR="00EC64D2" w:rsidRPr="00CC4A85" w:rsidRDefault="00EC64D2" w:rsidP="003B7C28">
      <w:pPr>
        <w:shd w:val="clear" w:color="auto" w:fill="FFFFFF"/>
        <w:spacing w:before="120" w:line="240" w:lineRule="atLeast"/>
        <w:jc w:val="both"/>
        <w:rPr>
          <w:color w:val="000000"/>
        </w:rPr>
      </w:pPr>
      <w:r w:rsidRPr="00CC4A85">
        <w:rPr>
          <w:color w:val="000000"/>
        </w:rPr>
        <w:t>(6) Họ tên người yêu cầu giải trình (hoặc tên cơ quan, tổ chức yêu cầu giải trình).</w:t>
      </w:r>
    </w:p>
    <w:p w:rsidR="00EC64D2" w:rsidRPr="00CC4A85" w:rsidRDefault="00EC64D2" w:rsidP="003B7C28">
      <w:pPr>
        <w:shd w:val="clear" w:color="auto" w:fill="FFFFFF"/>
        <w:spacing w:before="120" w:line="240" w:lineRule="atLeast"/>
        <w:jc w:val="both"/>
        <w:rPr>
          <w:color w:val="000000"/>
        </w:rPr>
      </w:pPr>
      <w:r w:rsidRPr="00CC4A85">
        <w:rPr>
          <w:color w:val="000000"/>
        </w:rPr>
        <w:t>(7) Nội dung được giao thu thập xác minh.</w:t>
      </w:r>
    </w:p>
    <w:p w:rsidR="00EC64D2" w:rsidRPr="00CC4A85" w:rsidRDefault="00EC64D2" w:rsidP="003B7C28">
      <w:pPr>
        <w:shd w:val="clear" w:color="auto" w:fill="FFFFFF"/>
        <w:spacing w:before="120" w:line="240" w:lineRule="atLeast"/>
        <w:jc w:val="both"/>
        <w:rPr>
          <w:color w:val="000000"/>
        </w:rPr>
      </w:pPr>
      <w:r w:rsidRPr="00CC4A85">
        <w:rPr>
          <w:color w:val="000000"/>
        </w:rPr>
        <w:t>8) Trường hợp là cơ quan, đơn vị thì ghi là “Người đứng đầu ...(5)...”; Trường hợp là cá nhân thì ghi "…(5)…".</w:t>
      </w:r>
    </w:p>
    <w:p w:rsidR="00EC64D2" w:rsidRPr="00CC4A85" w:rsidRDefault="00EC64D2" w:rsidP="003B7C28">
      <w:pPr>
        <w:shd w:val="clear" w:color="auto" w:fill="FFFFFF"/>
        <w:spacing w:before="120" w:line="240" w:lineRule="atLeast"/>
        <w:jc w:val="both"/>
        <w:rPr>
          <w:color w:val="000000"/>
        </w:rPr>
      </w:pPr>
      <w:r w:rsidRPr="00CC4A85">
        <w:rPr>
          <w:color w:val="000000"/>
        </w:rPr>
        <w:t>(9) Người đứng đầu cơ quan, đơn vị, cá nhân liên quan.</w:t>
      </w:r>
    </w:p>
    <w:p w:rsidR="00EC64D2" w:rsidRPr="00CC4A85" w:rsidRDefault="00EC64D2" w:rsidP="003B7C28">
      <w:pPr>
        <w:shd w:val="clear" w:color="auto" w:fill="FFFFFF"/>
        <w:spacing w:before="120" w:line="240" w:lineRule="atLeast"/>
        <w:jc w:val="both"/>
        <w:rPr>
          <w:color w:val="000000"/>
        </w:rPr>
      </w:pPr>
      <w:r w:rsidRPr="00CC4A85">
        <w:rPr>
          <w:color w:val="000000"/>
        </w:rPr>
        <w:t> </w:t>
      </w:r>
    </w:p>
    <w:p w:rsidR="00EC64D2" w:rsidRDefault="00EC64D2" w:rsidP="003B7C28">
      <w:pPr>
        <w:shd w:val="clear" w:color="auto" w:fill="FFFFFF"/>
        <w:spacing w:before="120" w:line="240" w:lineRule="atLeast"/>
        <w:jc w:val="center"/>
        <w:rPr>
          <w:b/>
          <w:bCs/>
          <w:color w:val="000000"/>
        </w:rPr>
      </w:pPr>
      <w:bookmarkStart w:id="101" w:name="dieu_6_1"/>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bookmarkEnd w:id="101"/>
    <w:p w:rsidR="00EC64D2" w:rsidRDefault="00EC64D2" w:rsidP="003B7C28">
      <w:pPr>
        <w:shd w:val="clear" w:color="auto" w:fill="FFFFFF"/>
        <w:spacing w:before="120" w:line="240" w:lineRule="atLeast"/>
        <w:jc w:val="center"/>
        <w:rPr>
          <w:i/>
          <w:iCs/>
          <w:color w:val="000000"/>
        </w:rPr>
      </w:pPr>
    </w:p>
    <w:p w:rsidR="00EC64D2" w:rsidRDefault="00EC64D2" w:rsidP="003B7C28">
      <w:pPr>
        <w:shd w:val="clear" w:color="auto" w:fill="FFFFFF"/>
        <w:spacing w:before="120" w:line="240" w:lineRule="atLeast"/>
        <w:jc w:val="center"/>
        <w:rPr>
          <w:b/>
          <w:iCs/>
          <w:color w:val="000000"/>
          <w:sz w:val="18"/>
          <w:szCs w:val="18"/>
          <w:u w:val="single"/>
        </w:rPr>
      </w:pPr>
    </w:p>
    <w:p w:rsidR="00EC64D2" w:rsidRDefault="00EC64D2" w:rsidP="003B7C28">
      <w:pPr>
        <w:shd w:val="clear" w:color="auto" w:fill="FFFFFF"/>
        <w:spacing w:before="120" w:line="240" w:lineRule="atLeast"/>
        <w:jc w:val="center"/>
        <w:rPr>
          <w:b/>
          <w:iCs/>
          <w:color w:val="000000"/>
          <w:sz w:val="18"/>
          <w:szCs w:val="18"/>
          <w:u w:val="single"/>
        </w:rPr>
      </w:pPr>
      <w:r w:rsidRPr="00C27977">
        <w:rPr>
          <w:b/>
          <w:iCs/>
          <w:color w:val="000000"/>
          <w:sz w:val="18"/>
          <w:szCs w:val="18"/>
          <w:u w:val="single"/>
        </w:rPr>
        <w:t>Mẫu số:06(Ban hành kèm theo Thông tư số 02/2014/TT-TTCP ngày 29/4/2014 của Thanh tra Chính phủ)</w:t>
      </w:r>
    </w:p>
    <w:p w:rsidR="00EC64D2" w:rsidRPr="00C27977" w:rsidRDefault="00EC64D2" w:rsidP="003B7C28">
      <w:pPr>
        <w:shd w:val="clear" w:color="auto" w:fill="FFFFFF"/>
        <w:spacing w:before="120" w:line="240" w:lineRule="atLeast"/>
        <w:jc w:val="center"/>
        <w:rPr>
          <w:b/>
          <w:color w:val="000000"/>
          <w:sz w:val="18"/>
          <w:szCs w:val="18"/>
          <w:u w:val="single"/>
        </w:rPr>
      </w:pPr>
    </w:p>
    <w:tbl>
      <w:tblPr>
        <w:tblW w:w="0" w:type="auto"/>
        <w:tblCellMar>
          <w:left w:w="0" w:type="dxa"/>
          <w:right w:w="0" w:type="dxa"/>
        </w:tblCellMar>
        <w:tblLook w:val="0000"/>
      </w:tblPr>
      <w:tblGrid>
        <w:gridCol w:w="2942"/>
        <w:gridCol w:w="5914"/>
      </w:tblGrid>
      <w:tr w:rsidR="00EC64D2" w:rsidRPr="00CC4A85" w:rsidTr="00193F0B">
        <w:tc>
          <w:tcPr>
            <w:tcW w:w="2942"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5914"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27977">
              <w:rPr>
                <w:b/>
                <w:bCs/>
                <w:color w:val="000000"/>
                <w:sz w:val="26"/>
                <w:szCs w:val="26"/>
              </w:rPr>
              <w:t>CỘNG HÒA XÃ HỘI CHỦ NGHĨA VIỆT NAM</w:t>
            </w:r>
            <w:r w:rsidRPr="00C27977">
              <w:rPr>
                <w:b/>
                <w:bCs/>
                <w:color w:val="000000"/>
                <w:sz w:val="26"/>
                <w:szCs w:val="26"/>
              </w:rPr>
              <w:br/>
            </w:r>
            <w:r w:rsidRPr="00CC4A85">
              <w:rPr>
                <w:b/>
                <w:bCs/>
                <w:color w:val="000000"/>
              </w:rPr>
              <w:t>Độc lập - Tự do - Hạnh phúc </w:t>
            </w:r>
            <w:r w:rsidRPr="00CC4A85">
              <w:rPr>
                <w:b/>
                <w:bCs/>
                <w:color w:val="000000"/>
              </w:rPr>
              <w:br/>
              <w:t>---------------</w:t>
            </w:r>
          </w:p>
        </w:tc>
      </w:tr>
      <w:tr w:rsidR="00EC64D2" w:rsidRPr="00CC4A85" w:rsidTr="00193F0B">
        <w:tc>
          <w:tcPr>
            <w:tcW w:w="2942"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color w:val="000000"/>
              </w:rPr>
              <w:t>Số: …/BC-…..</w:t>
            </w:r>
          </w:p>
        </w:tc>
        <w:tc>
          <w:tcPr>
            <w:tcW w:w="5914"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right"/>
              <w:rPr>
                <w:color w:val="000000"/>
              </w:rPr>
            </w:pPr>
            <w:r w:rsidRPr="00CC4A85">
              <w:rPr>
                <w:i/>
                <w:iCs/>
                <w:color w:val="000000"/>
              </w:rPr>
              <w:t>….., ngày … tháng … năm …</w:t>
            </w:r>
          </w:p>
        </w:tc>
      </w:tr>
    </w:tbl>
    <w:p w:rsidR="00EC64D2" w:rsidRPr="00CC4A85" w:rsidRDefault="00EC64D2" w:rsidP="003B7C28">
      <w:pPr>
        <w:shd w:val="clear" w:color="auto" w:fill="FFFFFF"/>
        <w:spacing w:before="120" w:line="240" w:lineRule="atLeast"/>
        <w:jc w:val="center"/>
        <w:rPr>
          <w:color w:val="000000"/>
        </w:rPr>
      </w:pPr>
      <w:r w:rsidRPr="00CC4A85">
        <w:rPr>
          <w:color w:val="000000"/>
        </w:rPr>
        <w:t> </w:t>
      </w:r>
    </w:p>
    <w:p w:rsidR="00EC64D2" w:rsidRPr="00CC4A85" w:rsidRDefault="00EC64D2" w:rsidP="003B7C28">
      <w:pPr>
        <w:shd w:val="clear" w:color="auto" w:fill="FFFFFF"/>
        <w:spacing w:before="120" w:line="240" w:lineRule="atLeast"/>
        <w:jc w:val="center"/>
        <w:rPr>
          <w:color w:val="000000"/>
        </w:rPr>
      </w:pPr>
      <w:bookmarkStart w:id="102" w:name="dieu_6_1_name"/>
      <w:r w:rsidRPr="00CC4A85">
        <w:rPr>
          <w:b/>
          <w:bCs/>
          <w:color w:val="000000"/>
        </w:rPr>
        <w:t>BÁO CÁO</w:t>
      </w:r>
      <w:bookmarkEnd w:id="102"/>
    </w:p>
    <w:p w:rsidR="00EC64D2" w:rsidRPr="00CC4A85" w:rsidRDefault="00EC64D2" w:rsidP="003B7C28">
      <w:pPr>
        <w:shd w:val="clear" w:color="auto" w:fill="FFFFFF"/>
        <w:spacing w:before="120" w:line="240" w:lineRule="atLeast"/>
        <w:jc w:val="center"/>
        <w:rPr>
          <w:color w:val="000000"/>
        </w:rPr>
      </w:pPr>
      <w:bookmarkStart w:id="103" w:name="dieu_6_1_name_name"/>
      <w:r w:rsidRPr="00CC4A85">
        <w:rPr>
          <w:b/>
          <w:bCs/>
          <w:color w:val="000000"/>
        </w:rPr>
        <w:t>Kết quả thu thập, xác minh thông tin liên quan đến yêu cầu giải trình</w:t>
      </w:r>
      <w:bookmarkEnd w:id="103"/>
    </w:p>
    <w:p w:rsidR="00EC64D2" w:rsidRPr="00CC4A85" w:rsidRDefault="00EC64D2" w:rsidP="003B7C28">
      <w:pPr>
        <w:shd w:val="clear" w:color="auto" w:fill="FFFFFF"/>
        <w:spacing w:before="120" w:line="240" w:lineRule="atLeast"/>
        <w:jc w:val="center"/>
        <w:rPr>
          <w:color w:val="000000"/>
        </w:rPr>
      </w:pPr>
      <w:r w:rsidRPr="00CC4A85">
        <w:rPr>
          <w:color w:val="000000"/>
        </w:rPr>
        <w:t>Kính gửi: …………………..(3)………………………………</w:t>
      </w:r>
    </w:p>
    <w:p w:rsidR="00EC64D2" w:rsidRPr="00CC4A85" w:rsidRDefault="00EC64D2" w:rsidP="003B7C28">
      <w:pPr>
        <w:shd w:val="clear" w:color="auto" w:fill="FFFFFF"/>
        <w:spacing w:before="120" w:line="240" w:lineRule="atLeast"/>
        <w:rPr>
          <w:color w:val="000000"/>
        </w:rPr>
      </w:pPr>
      <w:r>
        <w:rPr>
          <w:color w:val="000000"/>
        </w:rPr>
        <w:t>Thực hiện Quyết định số ……………………………..(4)………………………</w:t>
      </w:r>
    </w:p>
    <w:p w:rsidR="00EC64D2" w:rsidRPr="00CC4A85" w:rsidRDefault="00EC64D2" w:rsidP="003B7C28">
      <w:pPr>
        <w:shd w:val="clear" w:color="auto" w:fill="FFFFFF"/>
        <w:spacing w:before="120" w:line="240" w:lineRule="atLeast"/>
        <w:jc w:val="both"/>
        <w:rPr>
          <w:color w:val="000000"/>
        </w:rPr>
      </w:pPr>
      <w:r w:rsidRPr="00CC4A85">
        <w:rPr>
          <w:color w:val="000000"/>
        </w:rPr>
        <w:t>Từ ngày …/…/… đến ngày …/…/…, ...(5)... đã tiến hành thu thập, xác minh thông tin liên quan đến yêu cầu giải trình của ...(6) ... đối với ... (7)...</w:t>
      </w:r>
    </w:p>
    <w:p w:rsidR="00EC64D2" w:rsidRPr="00CC4A85" w:rsidRDefault="00EC64D2" w:rsidP="003B7C28">
      <w:pPr>
        <w:shd w:val="clear" w:color="auto" w:fill="FFFFFF"/>
        <w:spacing w:before="120" w:line="240" w:lineRule="atLeast"/>
        <w:jc w:val="both"/>
        <w:rPr>
          <w:color w:val="000000"/>
        </w:rPr>
      </w:pPr>
      <w:r w:rsidRPr="00CC4A85">
        <w:rPr>
          <w:color w:val="000000"/>
        </w:rPr>
        <w:t>Căn cứ vào thông tin, tài liệu đã được thu thập,...(5)... báo cáo kết quả thu thập, xác minh thông tin liên quan đến yêu cầu giải trình như sau:</w:t>
      </w:r>
    </w:p>
    <w:p w:rsidR="00EC64D2" w:rsidRPr="00CC4A85" w:rsidRDefault="00EC64D2" w:rsidP="003B7C28">
      <w:pPr>
        <w:shd w:val="clear" w:color="auto" w:fill="FFFFFF"/>
        <w:spacing w:before="120" w:line="240" w:lineRule="atLeast"/>
        <w:jc w:val="both"/>
        <w:rPr>
          <w:color w:val="000000"/>
        </w:rPr>
      </w:pPr>
      <w:r w:rsidRPr="00CC4A85">
        <w:rPr>
          <w:color w:val="000000"/>
        </w:rPr>
        <w:t>1. Nội dung, căn cứ yêu cầu giải trình:</w:t>
      </w:r>
    </w:p>
    <w:p w:rsidR="00EC64D2" w:rsidRPr="00CC4A85" w:rsidRDefault="00EC64D2" w:rsidP="003B7C28">
      <w:pPr>
        <w:shd w:val="clear" w:color="auto" w:fill="FFFFFF"/>
        <w:spacing w:before="120" w:line="240" w:lineRule="atLeast"/>
        <w:jc w:val="both"/>
        <w:rPr>
          <w:color w:val="000000"/>
        </w:rPr>
      </w:pPr>
      <w:r w:rsidRPr="00CC4A85">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2. Tóm tắt nội dung được giao thu thập, xác minh và kết quả thu thập, xác minh đối với từng nội dung được giao thu thập, xác minh:</w:t>
      </w:r>
    </w:p>
    <w:p w:rsidR="00EC64D2" w:rsidRPr="00CC4A85" w:rsidRDefault="00EC64D2" w:rsidP="003B7C28">
      <w:pPr>
        <w:shd w:val="clear" w:color="auto" w:fill="FFFFFF"/>
        <w:spacing w:before="120" w:line="240" w:lineRule="atLeast"/>
        <w:jc w:val="both"/>
        <w:rPr>
          <w:color w:val="000000"/>
        </w:rPr>
      </w:pPr>
      <w:r w:rsidRPr="00CC4A85">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3. Đề xuất nội dung giải trình:</w:t>
      </w:r>
    </w:p>
    <w:p w:rsidR="00EC64D2" w:rsidRPr="00CC4A85" w:rsidRDefault="00EC64D2" w:rsidP="003B7C28">
      <w:pPr>
        <w:shd w:val="clear" w:color="auto" w:fill="FFFFFF"/>
        <w:spacing w:before="120" w:line="240" w:lineRule="atLeast"/>
        <w:jc w:val="both"/>
        <w:rPr>
          <w:color w:val="000000"/>
        </w:rPr>
      </w:pPr>
      <w:r w:rsidRPr="00CC4A85">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Trên đây là báo cáo kết quả thu thập, xác minh thông tin có liên quan đến yêu cầu giải trình, kính trình .. .(3)... xem xét, cho ý kiến chỉ đạo./.</w:t>
      </w:r>
    </w:p>
    <w:p w:rsidR="00EC64D2" w:rsidRPr="00CC4A85" w:rsidRDefault="00EC64D2" w:rsidP="003B7C28">
      <w:pPr>
        <w:shd w:val="clear" w:color="auto" w:fill="FFFFFF"/>
        <w:spacing w:before="120" w:line="240" w:lineRule="atLeast"/>
        <w:jc w:val="both"/>
        <w:rPr>
          <w:color w:val="000000"/>
        </w:rPr>
      </w:pPr>
      <w:r w:rsidRPr="00CC4A85">
        <w:rPr>
          <w:color w:val="000000"/>
        </w:rPr>
        <w:t> </w:t>
      </w:r>
    </w:p>
    <w:tbl>
      <w:tblPr>
        <w:tblW w:w="0" w:type="auto"/>
        <w:tblCellMar>
          <w:left w:w="0" w:type="dxa"/>
          <w:right w:w="0" w:type="dxa"/>
        </w:tblCellMar>
        <w:tblLook w:val="0000"/>
      </w:tblPr>
      <w:tblGrid>
        <w:gridCol w:w="4428"/>
        <w:gridCol w:w="4428"/>
      </w:tblGrid>
      <w:tr w:rsidR="00EC64D2" w:rsidRPr="00CC4A85" w:rsidTr="00193F0B">
        <w:tc>
          <w:tcPr>
            <w:tcW w:w="4428" w:type="dxa"/>
            <w:shd w:val="clear" w:color="auto" w:fill="FFFFFF"/>
            <w:tcMar>
              <w:top w:w="0" w:type="dxa"/>
              <w:left w:w="108" w:type="dxa"/>
              <w:bottom w:w="0" w:type="dxa"/>
              <w:right w:w="108" w:type="dxa"/>
            </w:tcMar>
          </w:tcPr>
          <w:p w:rsidR="00EC64D2" w:rsidRPr="00C27977" w:rsidRDefault="00EC64D2" w:rsidP="00193F0B">
            <w:pPr>
              <w:spacing w:before="120" w:line="240" w:lineRule="atLeast"/>
              <w:rPr>
                <w:color w:val="000000"/>
                <w:sz w:val="22"/>
                <w:szCs w:val="22"/>
              </w:rPr>
            </w:pPr>
            <w:r w:rsidRPr="00C27977">
              <w:rPr>
                <w:b/>
                <w:bCs/>
                <w:i/>
                <w:iCs/>
                <w:color w:val="000000"/>
                <w:sz w:val="22"/>
                <w:szCs w:val="22"/>
              </w:rPr>
              <w:t>Nơi nhận:</w:t>
            </w:r>
            <w:r w:rsidRPr="00C27977">
              <w:rPr>
                <w:b/>
                <w:bCs/>
                <w:i/>
                <w:iCs/>
                <w:color w:val="000000"/>
                <w:sz w:val="22"/>
                <w:szCs w:val="22"/>
              </w:rPr>
              <w:br/>
            </w:r>
            <w:r w:rsidRPr="00C27977">
              <w:rPr>
                <w:color w:val="000000"/>
                <w:sz w:val="22"/>
                <w:szCs w:val="22"/>
              </w:rPr>
              <w:t>- Như trên;</w:t>
            </w:r>
            <w:r w:rsidRPr="00C27977">
              <w:rPr>
                <w:color w:val="000000"/>
                <w:sz w:val="22"/>
                <w:szCs w:val="22"/>
              </w:rPr>
              <w:br/>
              <w:t>- Lưu: VT, hồ sơ.</w:t>
            </w:r>
          </w:p>
        </w:tc>
        <w:tc>
          <w:tcPr>
            <w:tcW w:w="4428"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b/>
                <w:bCs/>
                <w:color w:val="000000"/>
              </w:rPr>
              <w:t>Cơ quan, đơn vị, cá nhân </w:t>
            </w:r>
            <w:r w:rsidRPr="00CC4A85">
              <w:rPr>
                <w:b/>
                <w:bCs/>
                <w:color w:val="000000"/>
              </w:rPr>
              <w:br/>
              <w:t>được giao nhiệm vụ thu thập, xác minh</w:t>
            </w:r>
            <w:r w:rsidRPr="00CC4A85">
              <w:rPr>
                <w:b/>
                <w:bCs/>
                <w:color w:val="000000"/>
              </w:rPr>
              <w:br/>
            </w:r>
            <w:r w:rsidRPr="00CC4A85">
              <w:rPr>
                <w:i/>
                <w:iCs/>
                <w:color w:val="000000"/>
              </w:rPr>
              <w:t>(ký, ghi rõ họ tên, đóng dấu - nếu có)</w:t>
            </w:r>
          </w:p>
        </w:tc>
      </w:tr>
    </w:tbl>
    <w:p w:rsidR="00EC64D2" w:rsidRPr="00CC4A85" w:rsidRDefault="00EC64D2" w:rsidP="003B7C28">
      <w:pPr>
        <w:shd w:val="clear" w:color="auto" w:fill="FFFFFF"/>
        <w:spacing w:before="120" w:line="240" w:lineRule="atLeast"/>
        <w:jc w:val="both"/>
        <w:rPr>
          <w:color w:val="000000"/>
        </w:rPr>
      </w:pPr>
      <w:r w:rsidRPr="00CC4A85">
        <w:rPr>
          <w:color w:val="000000"/>
        </w:rPr>
        <w:t>__________________________________</w:t>
      </w:r>
    </w:p>
    <w:p w:rsidR="00EC64D2" w:rsidRPr="00CC4A85" w:rsidRDefault="00EC64D2" w:rsidP="003B7C28">
      <w:pPr>
        <w:shd w:val="clear" w:color="auto" w:fill="FFFFFF"/>
        <w:spacing w:before="120" w:line="240" w:lineRule="atLeast"/>
        <w:jc w:val="both"/>
        <w:rPr>
          <w:color w:val="000000"/>
        </w:rPr>
      </w:pPr>
      <w:r w:rsidRPr="00CC4A85">
        <w:rPr>
          <w:color w:val="000000"/>
        </w:rPr>
        <w:t>(1) Tên cơ quan, đơn vị cấp trên trực tiếp (nếu có).</w:t>
      </w:r>
    </w:p>
    <w:p w:rsidR="00EC64D2" w:rsidRPr="00CC4A85" w:rsidRDefault="00EC64D2" w:rsidP="003B7C28">
      <w:pPr>
        <w:shd w:val="clear" w:color="auto" w:fill="FFFFFF"/>
        <w:spacing w:before="120" w:line="240" w:lineRule="atLeast"/>
        <w:jc w:val="both"/>
        <w:rPr>
          <w:color w:val="000000"/>
        </w:rPr>
      </w:pPr>
      <w:r w:rsidRPr="00CC4A85">
        <w:rPr>
          <w:color w:val="000000"/>
        </w:rPr>
        <w:t>(2) Tên cơ quan, đơn vị, cá nhân báo cáo kết quả thu thập, xác minh thông tin.</w:t>
      </w:r>
    </w:p>
    <w:p w:rsidR="00EC64D2" w:rsidRPr="00CC4A85" w:rsidRDefault="00EC64D2" w:rsidP="003B7C28">
      <w:pPr>
        <w:shd w:val="clear" w:color="auto" w:fill="FFFFFF"/>
        <w:spacing w:before="120" w:line="240" w:lineRule="atLeast"/>
        <w:jc w:val="both"/>
        <w:rPr>
          <w:color w:val="000000"/>
        </w:rPr>
      </w:pPr>
      <w:r w:rsidRPr="00CC4A85">
        <w:rPr>
          <w:color w:val="000000"/>
        </w:rPr>
        <w:t>(3) Người giao nhiệm vụ thu thập, xác minh thông tin.</w:t>
      </w:r>
    </w:p>
    <w:p w:rsidR="00EC64D2" w:rsidRPr="00CC4A85" w:rsidRDefault="00EC64D2" w:rsidP="003B7C28">
      <w:pPr>
        <w:shd w:val="clear" w:color="auto" w:fill="FFFFFF"/>
        <w:spacing w:before="120" w:line="240" w:lineRule="atLeast"/>
        <w:jc w:val="both"/>
        <w:rPr>
          <w:color w:val="000000"/>
        </w:rPr>
      </w:pPr>
      <w:r w:rsidRPr="00CC4A85">
        <w:rPr>
          <w:color w:val="000000"/>
        </w:rPr>
        <w:t>(4) Quyết định giao nhiệm vụ thu thập, xác minh thông tin.</w:t>
      </w:r>
    </w:p>
    <w:p w:rsidR="00EC64D2" w:rsidRPr="00CC4A85" w:rsidRDefault="00EC64D2" w:rsidP="003B7C28">
      <w:pPr>
        <w:shd w:val="clear" w:color="auto" w:fill="FFFFFF"/>
        <w:spacing w:before="120" w:line="240" w:lineRule="atLeast"/>
        <w:jc w:val="both"/>
        <w:rPr>
          <w:color w:val="000000"/>
        </w:rPr>
      </w:pPr>
      <w:r w:rsidRPr="00CC4A85">
        <w:rPr>
          <w:color w:val="000000"/>
        </w:rPr>
        <w:t>(5) Tên cơ quan, đơn vị, cá nhân được giao nhiệm vụ thu thập, xác minh thông tin.</w:t>
      </w:r>
    </w:p>
    <w:p w:rsidR="00EC64D2" w:rsidRPr="00CC4A85" w:rsidRDefault="00EC64D2" w:rsidP="003B7C28">
      <w:pPr>
        <w:shd w:val="clear" w:color="auto" w:fill="FFFFFF"/>
        <w:spacing w:before="120" w:line="240" w:lineRule="atLeast"/>
        <w:jc w:val="both"/>
        <w:rPr>
          <w:color w:val="000000"/>
        </w:rPr>
      </w:pPr>
      <w:r w:rsidRPr="00CC4A85">
        <w:rPr>
          <w:color w:val="000000"/>
        </w:rPr>
        <w:t>(6) Họ tên của người yêu cầu giải trình (hoặc tên cơ quan, tổ chức yêu cầu giải trình).</w:t>
      </w:r>
    </w:p>
    <w:p w:rsidR="00EC64D2" w:rsidRPr="00CC4A85" w:rsidRDefault="00EC64D2" w:rsidP="003B7C28">
      <w:pPr>
        <w:shd w:val="clear" w:color="auto" w:fill="FFFFFF"/>
        <w:spacing w:before="120" w:line="240" w:lineRule="atLeast"/>
        <w:jc w:val="both"/>
        <w:rPr>
          <w:color w:val="000000"/>
        </w:rPr>
      </w:pPr>
      <w:r w:rsidRPr="00CC4A85">
        <w:rPr>
          <w:color w:val="000000"/>
        </w:rPr>
        <w:t>(7) Nội dung yêu cầu giải trình.</w:t>
      </w:r>
    </w:p>
    <w:p w:rsidR="00EC64D2" w:rsidRPr="00CC4A85" w:rsidRDefault="00EC64D2" w:rsidP="003B7C28">
      <w:pPr>
        <w:shd w:val="clear" w:color="auto" w:fill="FFFFFF"/>
        <w:spacing w:before="120" w:line="240" w:lineRule="atLeast"/>
        <w:jc w:val="both"/>
        <w:rPr>
          <w:color w:val="000000"/>
        </w:rPr>
      </w:pPr>
      <w:r w:rsidRPr="00CC4A85">
        <w:rPr>
          <w:color w:val="000000"/>
        </w:rPr>
        <w:t> </w:t>
      </w:r>
    </w:p>
    <w:p w:rsidR="00EC64D2" w:rsidRDefault="00EC64D2" w:rsidP="003B7C28">
      <w:pPr>
        <w:shd w:val="clear" w:color="auto" w:fill="FFFFFF"/>
        <w:spacing w:before="120" w:line="240" w:lineRule="atLeast"/>
        <w:jc w:val="center"/>
        <w:rPr>
          <w:b/>
          <w:bCs/>
          <w:color w:val="000000"/>
        </w:rPr>
      </w:pPr>
      <w:bookmarkStart w:id="104" w:name="dieu_7_1"/>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p w:rsidR="00EC64D2" w:rsidRDefault="00EC64D2" w:rsidP="003B7C28">
      <w:pPr>
        <w:shd w:val="clear" w:color="auto" w:fill="FFFFFF"/>
        <w:spacing w:before="120" w:line="240" w:lineRule="atLeast"/>
        <w:jc w:val="center"/>
        <w:rPr>
          <w:b/>
          <w:bCs/>
          <w:color w:val="000000"/>
        </w:rPr>
      </w:pPr>
    </w:p>
    <w:bookmarkEnd w:id="104"/>
    <w:p w:rsidR="00EC64D2" w:rsidRDefault="00EC64D2" w:rsidP="003B7C28">
      <w:pPr>
        <w:shd w:val="clear" w:color="auto" w:fill="FFFFFF"/>
        <w:spacing w:before="120" w:line="240" w:lineRule="atLeast"/>
        <w:jc w:val="center"/>
        <w:rPr>
          <w:i/>
          <w:iCs/>
          <w:color w:val="000000"/>
        </w:rPr>
      </w:pPr>
    </w:p>
    <w:p w:rsidR="00EC64D2" w:rsidRDefault="00EC64D2" w:rsidP="003B7C28">
      <w:pPr>
        <w:shd w:val="clear" w:color="auto" w:fill="FFFFFF"/>
        <w:spacing w:before="120" w:line="240" w:lineRule="atLeast"/>
        <w:jc w:val="center"/>
        <w:rPr>
          <w:i/>
          <w:iCs/>
          <w:color w:val="000000"/>
        </w:rPr>
      </w:pPr>
    </w:p>
    <w:p w:rsidR="00EC64D2" w:rsidRDefault="00EC64D2" w:rsidP="003B7C28">
      <w:pPr>
        <w:shd w:val="clear" w:color="auto" w:fill="FFFFFF"/>
        <w:spacing w:before="120" w:line="240" w:lineRule="atLeast"/>
        <w:jc w:val="center"/>
        <w:rPr>
          <w:b/>
          <w:iCs/>
          <w:color w:val="000000"/>
          <w:sz w:val="18"/>
          <w:szCs w:val="18"/>
          <w:u w:val="single"/>
        </w:rPr>
      </w:pPr>
    </w:p>
    <w:p w:rsidR="00EC64D2" w:rsidRDefault="00EC64D2" w:rsidP="003B7C28">
      <w:pPr>
        <w:shd w:val="clear" w:color="auto" w:fill="FFFFFF"/>
        <w:spacing w:before="120" w:line="240" w:lineRule="atLeast"/>
        <w:jc w:val="center"/>
        <w:rPr>
          <w:b/>
          <w:iCs/>
          <w:color w:val="000000"/>
          <w:sz w:val="18"/>
          <w:szCs w:val="18"/>
          <w:u w:val="single"/>
        </w:rPr>
      </w:pPr>
      <w:r w:rsidRPr="00C27977">
        <w:rPr>
          <w:b/>
          <w:iCs/>
          <w:color w:val="000000"/>
          <w:sz w:val="18"/>
          <w:szCs w:val="18"/>
          <w:u w:val="single"/>
        </w:rPr>
        <w:t>Mẫu số:07(Ban hành kèm theo Thông tư số 02/2014/TT-TTCP ngày 29/4/2014 của Thanh tra Chính phủ)</w:t>
      </w:r>
    </w:p>
    <w:p w:rsidR="00EC64D2" w:rsidRPr="00C27977" w:rsidRDefault="00EC64D2" w:rsidP="003B7C28">
      <w:pPr>
        <w:shd w:val="clear" w:color="auto" w:fill="FFFFFF"/>
        <w:spacing w:before="120" w:line="240" w:lineRule="atLeast"/>
        <w:jc w:val="center"/>
        <w:rPr>
          <w:b/>
          <w:color w:val="000000"/>
          <w:sz w:val="18"/>
          <w:szCs w:val="18"/>
          <w:u w:val="single"/>
        </w:rPr>
      </w:pPr>
    </w:p>
    <w:tbl>
      <w:tblPr>
        <w:tblW w:w="0" w:type="auto"/>
        <w:tblCellMar>
          <w:left w:w="0" w:type="dxa"/>
          <w:right w:w="0" w:type="dxa"/>
        </w:tblCellMar>
        <w:tblLook w:val="0000"/>
      </w:tblPr>
      <w:tblGrid>
        <w:gridCol w:w="3051"/>
        <w:gridCol w:w="5805"/>
      </w:tblGrid>
      <w:tr w:rsidR="00EC64D2" w:rsidRPr="00CC4A85" w:rsidTr="00193F0B">
        <w:tc>
          <w:tcPr>
            <w:tcW w:w="3051"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5805"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27977">
              <w:rPr>
                <w:b/>
                <w:bCs/>
                <w:color w:val="000000"/>
                <w:sz w:val="26"/>
                <w:szCs w:val="26"/>
              </w:rPr>
              <w:t>CỘNG HÒA XÃ HỘI CHỦ NGHĨA VIỆT NAM</w:t>
            </w:r>
            <w:r w:rsidRPr="00C27977">
              <w:rPr>
                <w:b/>
                <w:bCs/>
                <w:color w:val="000000"/>
                <w:sz w:val="26"/>
                <w:szCs w:val="26"/>
              </w:rPr>
              <w:br/>
            </w:r>
            <w:r w:rsidRPr="00CC4A85">
              <w:rPr>
                <w:b/>
                <w:bCs/>
                <w:color w:val="000000"/>
              </w:rPr>
              <w:t>Độc lập - Tự do - Hạnh phúc </w:t>
            </w:r>
            <w:r w:rsidRPr="00CC4A85">
              <w:rPr>
                <w:b/>
                <w:bCs/>
                <w:color w:val="000000"/>
              </w:rPr>
              <w:br/>
              <w:t>---------------</w:t>
            </w:r>
          </w:p>
        </w:tc>
      </w:tr>
      <w:tr w:rsidR="00EC64D2" w:rsidRPr="00CC4A85" w:rsidTr="00193F0B">
        <w:tc>
          <w:tcPr>
            <w:tcW w:w="3051"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color w:val="000000"/>
              </w:rPr>
              <w:t>Số: …/VB-…..</w:t>
            </w:r>
            <w:r w:rsidRPr="00CC4A85">
              <w:rPr>
                <w:color w:val="000000"/>
              </w:rPr>
              <w:br/>
              <w:t>V/v …(3)…</w:t>
            </w:r>
          </w:p>
        </w:tc>
        <w:tc>
          <w:tcPr>
            <w:tcW w:w="5805"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right"/>
              <w:rPr>
                <w:color w:val="000000"/>
              </w:rPr>
            </w:pPr>
            <w:r w:rsidRPr="00CC4A85">
              <w:rPr>
                <w:i/>
                <w:iCs/>
                <w:color w:val="000000"/>
              </w:rPr>
              <w:t>….., ngày … tháng … năm …</w:t>
            </w:r>
          </w:p>
        </w:tc>
      </w:tr>
    </w:tbl>
    <w:p w:rsidR="00EC64D2" w:rsidRPr="00CC4A85" w:rsidRDefault="00EC64D2" w:rsidP="003B7C28">
      <w:pPr>
        <w:shd w:val="clear" w:color="auto" w:fill="FFFFFF"/>
        <w:spacing w:before="120" w:line="240" w:lineRule="atLeast"/>
        <w:jc w:val="center"/>
        <w:rPr>
          <w:color w:val="000000"/>
        </w:rPr>
      </w:pPr>
      <w:r w:rsidRPr="00CC4A85">
        <w:rPr>
          <w:color w:val="000000"/>
        </w:rPr>
        <w:t> </w:t>
      </w:r>
    </w:p>
    <w:p w:rsidR="00EC64D2" w:rsidRPr="00CC4A85" w:rsidRDefault="00EC64D2" w:rsidP="003B7C28">
      <w:pPr>
        <w:shd w:val="clear" w:color="auto" w:fill="FFFFFF"/>
        <w:spacing w:before="120" w:line="240" w:lineRule="atLeast"/>
        <w:jc w:val="center"/>
        <w:rPr>
          <w:color w:val="000000"/>
        </w:rPr>
      </w:pPr>
      <w:r w:rsidRPr="00CC4A85">
        <w:rPr>
          <w:color w:val="000000"/>
        </w:rPr>
        <w:t>Kính gửi: ………………(4)……………………….</w:t>
      </w:r>
    </w:p>
    <w:p w:rsidR="00EC64D2" w:rsidRPr="00CC4A85" w:rsidRDefault="00EC64D2" w:rsidP="003B7C28">
      <w:pPr>
        <w:shd w:val="clear" w:color="auto" w:fill="FFFFFF"/>
        <w:spacing w:before="120" w:line="240" w:lineRule="atLeast"/>
        <w:jc w:val="center"/>
        <w:rPr>
          <w:color w:val="000000"/>
        </w:rPr>
      </w:pPr>
      <w:r w:rsidRPr="00CC4A85">
        <w:rPr>
          <w:color w:val="000000"/>
        </w:rPr>
        <w:t>…………………………………………………………………………………….</w:t>
      </w:r>
    </w:p>
    <w:p w:rsidR="00EC64D2" w:rsidRPr="00CC4A85" w:rsidRDefault="00EC64D2" w:rsidP="003B7C28">
      <w:pPr>
        <w:shd w:val="clear" w:color="auto" w:fill="FFFFFF"/>
        <w:spacing w:before="120" w:line="240" w:lineRule="atLeast"/>
        <w:jc w:val="both"/>
        <w:rPr>
          <w:color w:val="000000"/>
        </w:rPr>
      </w:pPr>
      <w:r w:rsidRPr="00CC4A85">
        <w:rPr>
          <w:color w:val="000000"/>
        </w:rPr>
        <w:t>Ngày …/…/…, ...(5)... đã tiếp nhận văn bản yêu cầu giải trình của ...(4)...</w:t>
      </w:r>
    </w:p>
    <w:p w:rsidR="00EC64D2" w:rsidRPr="00CC4A85" w:rsidRDefault="00EC64D2" w:rsidP="003B7C28">
      <w:pPr>
        <w:shd w:val="clear" w:color="auto" w:fill="FFFFFF"/>
        <w:spacing w:before="120" w:line="240" w:lineRule="atLeast"/>
        <w:jc w:val="both"/>
        <w:rPr>
          <w:color w:val="000000"/>
        </w:rPr>
      </w:pPr>
      <w:r w:rsidRPr="00CC4A85">
        <w:rPr>
          <w:b/>
          <w:bCs/>
          <w:color w:val="000000"/>
        </w:rPr>
        <w:t>1. Nội dung yêu cầu giải trình:</w:t>
      </w:r>
    </w:p>
    <w:p w:rsidR="00EC64D2" w:rsidRPr="00CC4A85" w:rsidRDefault="00EC64D2" w:rsidP="003B7C28">
      <w:pPr>
        <w:shd w:val="clear" w:color="auto" w:fill="FFFFFF"/>
        <w:spacing w:before="120" w:line="240" w:lineRule="atLeast"/>
        <w:jc w:val="both"/>
        <w:rPr>
          <w:color w:val="000000"/>
        </w:rPr>
      </w:pPr>
      <w:r w:rsidRPr="00CC4A85">
        <w:rPr>
          <w:color w:val="000000"/>
        </w:rPr>
        <w:t> …………………</w:t>
      </w:r>
      <w:r>
        <w:rPr>
          <w:color w:val="000000"/>
        </w:rPr>
        <w:t>…………………………….(6)………………………………</w:t>
      </w:r>
    </w:p>
    <w:p w:rsidR="00EC64D2" w:rsidRPr="00CC4A85" w:rsidRDefault="00EC64D2" w:rsidP="003B7C28">
      <w:pPr>
        <w:shd w:val="clear" w:color="auto" w:fill="FFFFFF"/>
        <w:spacing w:before="120" w:line="240" w:lineRule="atLeast"/>
        <w:jc w:val="both"/>
        <w:rPr>
          <w:color w:val="000000"/>
        </w:rPr>
      </w:pPr>
      <w:r w:rsidRPr="00CC4A85">
        <w:rPr>
          <w:b/>
          <w:bCs/>
          <w:color w:val="000000"/>
        </w:rPr>
        <w:t>2. Kết quả thu thập, xác minh thông tin có liên quan đến yêu cầu giải trình:</w:t>
      </w:r>
    </w:p>
    <w:p w:rsidR="00EC64D2" w:rsidRPr="00CC4A85" w:rsidRDefault="00EC64D2" w:rsidP="003B7C28">
      <w:pPr>
        <w:shd w:val="clear" w:color="auto" w:fill="FFFFFF"/>
        <w:spacing w:before="120" w:line="240" w:lineRule="atLeast"/>
        <w:jc w:val="both"/>
        <w:rPr>
          <w:color w:val="000000"/>
        </w:rPr>
      </w:pPr>
      <w:r w:rsidRPr="00CC4A85">
        <w:rPr>
          <w:color w:val="000000"/>
        </w:rPr>
        <w:t>.…………………</w:t>
      </w:r>
      <w:r>
        <w:rPr>
          <w:color w:val="000000"/>
        </w:rPr>
        <w:t>…………………………….(7)………………………………</w:t>
      </w:r>
    </w:p>
    <w:p w:rsidR="00EC64D2" w:rsidRPr="00CC4A85" w:rsidRDefault="00EC64D2" w:rsidP="003B7C28">
      <w:pPr>
        <w:shd w:val="clear" w:color="auto" w:fill="FFFFFF"/>
        <w:spacing w:before="120" w:line="240" w:lineRule="atLeast"/>
        <w:jc w:val="both"/>
        <w:rPr>
          <w:color w:val="000000"/>
        </w:rPr>
      </w:pPr>
      <w:r w:rsidRPr="00CC4A85">
        <w:rPr>
          <w:b/>
          <w:bCs/>
          <w:color w:val="000000"/>
        </w:rPr>
        <w:t>3. Các căn cứ pháp lý để giải trình</w:t>
      </w:r>
    </w:p>
    <w:p w:rsidR="00EC64D2" w:rsidRPr="00CC4A85" w:rsidRDefault="00EC64D2" w:rsidP="003B7C28">
      <w:pPr>
        <w:shd w:val="clear" w:color="auto" w:fill="FFFFFF"/>
        <w:spacing w:before="120" w:line="240" w:lineRule="atLeast"/>
        <w:jc w:val="both"/>
        <w:rPr>
          <w:color w:val="000000"/>
        </w:rPr>
      </w:pPr>
      <w:r w:rsidRPr="00CC4A85">
        <w:rPr>
          <w:color w:val="000000"/>
        </w:rPr>
        <w:t>.…………………</w:t>
      </w:r>
      <w:r>
        <w:rPr>
          <w:color w:val="000000"/>
        </w:rPr>
        <w:t>…………………………….(8)………………………………</w:t>
      </w:r>
    </w:p>
    <w:p w:rsidR="00EC64D2" w:rsidRPr="00CC4A85" w:rsidRDefault="00EC64D2" w:rsidP="003B7C28">
      <w:pPr>
        <w:shd w:val="clear" w:color="auto" w:fill="FFFFFF"/>
        <w:spacing w:before="120" w:line="240" w:lineRule="atLeast"/>
        <w:jc w:val="both"/>
        <w:rPr>
          <w:color w:val="000000"/>
        </w:rPr>
      </w:pPr>
      <w:r w:rsidRPr="00CC4A85">
        <w:rPr>
          <w:color w:val="000000"/>
        </w:rPr>
        <w:t>Từ những nhận định và căn cứ trên,  ………….(5)………………………. giải trình như sau:</w:t>
      </w:r>
    </w:p>
    <w:p w:rsidR="00EC64D2" w:rsidRPr="00CC4A85" w:rsidRDefault="00EC64D2" w:rsidP="003B7C28">
      <w:pPr>
        <w:shd w:val="clear" w:color="auto" w:fill="FFFFFF"/>
        <w:spacing w:before="120" w:line="240" w:lineRule="atLeast"/>
        <w:jc w:val="both"/>
        <w:rPr>
          <w:color w:val="000000"/>
        </w:rPr>
      </w:pPr>
      <w:r w:rsidRPr="00CC4A85">
        <w:rPr>
          <w:color w:val="000000"/>
        </w:rPr>
        <w:t>.…………………</w:t>
      </w:r>
      <w:r>
        <w:rPr>
          <w:color w:val="000000"/>
        </w:rPr>
        <w:t>…………………………….(9)………………………………</w:t>
      </w:r>
    </w:p>
    <w:tbl>
      <w:tblPr>
        <w:tblW w:w="0" w:type="auto"/>
        <w:tblCellMar>
          <w:left w:w="0" w:type="dxa"/>
          <w:right w:w="0" w:type="dxa"/>
        </w:tblCellMar>
        <w:tblLook w:val="0000"/>
      </w:tblPr>
      <w:tblGrid>
        <w:gridCol w:w="4428"/>
        <w:gridCol w:w="4428"/>
      </w:tblGrid>
      <w:tr w:rsidR="00EC64D2" w:rsidRPr="00CC4A85" w:rsidTr="00193F0B">
        <w:tc>
          <w:tcPr>
            <w:tcW w:w="4428" w:type="dxa"/>
            <w:shd w:val="clear" w:color="auto" w:fill="FFFFFF"/>
            <w:tcMar>
              <w:top w:w="0" w:type="dxa"/>
              <w:left w:w="108" w:type="dxa"/>
              <w:bottom w:w="0" w:type="dxa"/>
              <w:right w:w="108" w:type="dxa"/>
            </w:tcMar>
          </w:tcPr>
          <w:p w:rsidR="00EC64D2" w:rsidRPr="00C27977" w:rsidRDefault="00EC64D2" w:rsidP="00193F0B">
            <w:pPr>
              <w:spacing w:before="120" w:line="240" w:lineRule="atLeast"/>
              <w:rPr>
                <w:color w:val="000000"/>
                <w:sz w:val="22"/>
                <w:szCs w:val="22"/>
              </w:rPr>
            </w:pPr>
            <w:r w:rsidRPr="00C27977">
              <w:rPr>
                <w:b/>
                <w:bCs/>
                <w:i/>
                <w:iCs/>
                <w:color w:val="000000"/>
                <w:sz w:val="22"/>
                <w:szCs w:val="22"/>
              </w:rPr>
              <w:t>Nơi nhận:</w:t>
            </w:r>
            <w:r w:rsidRPr="00C27977">
              <w:rPr>
                <w:b/>
                <w:bCs/>
                <w:i/>
                <w:iCs/>
                <w:color w:val="000000"/>
                <w:sz w:val="22"/>
                <w:szCs w:val="22"/>
              </w:rPr>
              <w:br/>
            </w:r>
            <w:r w:rsidRPr="00C27977">
              <w:rPr>
                <w:color w:val="000000"/>
                <w:sz w:val="22"/>
                <w:szCs w:val="22"/>
              </w:rPr>
              <w:t>- Như trên;</w:t>
            </w:r>
            <w:r w:rsidRPr="00C27977">
              <w:rPr>
                <w:color w:val="000000"/>
                <w:sz w:val="22"/>
                <w:szCs w:val="22"/>
              </w:rPr>
              <w:br/>
              <w:t>- Lưu: VT, hồ sơ.</w:t>
            </w:r>
          </w:p>
        </w:tc>
        <w:tc>
          <w:tcPr>
            <w:tcW w:w="4428"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b/>
                <w:bCs/>
                <w:color w:val="000000"/>
              </w:rPr>
              <w:t>Người giải trình</w:t>
            </w:r>
            <w:r w:rsidRPr="00CC4A85">
              <w:rPr>
                <w:b/>
                <w:bCs/>
                <w:color w:val="000000"/>
              </w:rPr>
              <w:br/>
            </w:r>
            <w:r w:rsidRPr="00CC4A85">
              <w:rPr>
                <w:i/>
                <w:iCs/>
                <w:color w:val="000000"/>
              </w:rPr>
              <w:t>(ký, ghi rõ họ tên và đóng dấu)</w:t>
            </w:r>
          </w:p>
        </w:tc>
      </w:tr>
    </w:tbl>
    <w:p w:rsidR="00EC64D2" w:rsidRPr="00CC4A85" w:rsidRDefault="00EC64D2" w:rsidP="003B7C28">
      <w:pPr>
        <w:shd w:val="clear" w:color="auto" w:fill="FFFFFF"/>
        <w:spacing w:before="120" w:line="240" w:lineRule="atLeast"/>
        <w:jc w:val="both"/>
        <w:rPr>
          <w:color w:val="000000"/>
        </w:rPr>
      </w:pPr>
      <w:r w:rsidRPr="00CC4A85">
        <w:rPr>
          <w:color w:val="000000"/>
        </w:rPr>
        <w:t>___________________________________</w:t>
      </w:r>
    </w:p>
    <w:p w:rsidR="00EC64D2" w:rsidRPr="00CC4A85" w:rsidRDefault="00EC64D2" w:rsidP="003B7C28">
      <w:pPr>
        <w:shd w:val="clear" w:color="auto" w:fill="FFFFFF"/>
        <w:spacing w:line="240" w:lineRule="atLeast"/>
        <w:jc w:val="both"/>
        <w:rPr>
          <w:color w:val="000000"/>
        </w:rPr>
      </w:pPr>
      <w:r w:rsidRPr="00CC4A85">
        <w:rPr>
          <w:color w:val="000000"/>
        </w:rPr>
        <w:t>(1) Tên cơ quan, đơn vị cấp trên trực tiếp (nếu có).</w:t>
      </w:r>
    </w:p>
    <w:p w:rsidR="00EC64D2" w:rsidRPr="00CC4A85" w:rsidRDefault="00EC64D2" w:rsidP="003B7C28">
      <w:pPr>
        <w:shd w:val="clear" w:color="auto" w:fill="FFFFFF"/>
        <w:spacing w:line="240" w:lineRule="atLeast"/>
        <w:jc w:val="both"/>
        <w:rPr>
          <w:color w:val="000000"/>
        </w:rPr>
      </w:pPr>
      <w:r w:rsidRPr="00CC4A85">
        <w:rPr>
          <w:color w:val="000000"/>
        </w:rPr>
        <w:t>(2) Tên cơ quan, đơn vị ban hành văn bản giải trình.</w:t>
      </w:r>
    </w:p>
    <w:p w:rsidR="00EC64D2" w:rsidRPr="00CC4A85" w:rsidRDefault="00EC64D2" w:rsidP="003B7C28">
      <w:pPr>
        <w:shd w:val="clear" w:color="auto" w:fill="FFFFFF"/>
        <w:spacing w:line="240" w:lineRule="atLeast"/>
        <w:jc w:val="both"/>
        <w:rPr>
          <w:color w:val="000000"/>
        </w:rPr>
      </w:pPr>
      <w:r w:rsidRPr="00CC4A85">
        <w:rPr>
          <w:color w:val="000000"/>
        </w:rPr>
        <w:t>(3) Trích yếu nội dung yêu cầu giải trình.</w:t>
      </w:r>
    </w:p>
    <w:p w:rsidR="00EC64D2" w:rsidRPr="00CC4A85" w:rsidRDefault="00EC64D2" w:rsidP="003B7C28">
      <w:pPr>
        <w:shd w:val="clear" w:color="auto" w:fill="FFFFFF"/>
        <w:spacing w:line="240" w:lineRule="atLeast"/>
        <w:jc w:val="both"/>
        <w:rPr>
          <w:color w:val="000000"/>
        </w:rPr>
      </w:pPr>
      <w:r w:rsidRPr="00CC4A85">
        <w:rPr>
          <w:color w:val="000000"/>
        </w:rPr>
        <w:t>(4) Họ tên, địa chỉ người yêu cầu giải trình (hoặc tên, địa chỉ cơ quan, tổ chức yêu cầu giải trình).</w:t>
      </w:r>
    </w:p>
    <w:p w:rsidR="00EC64D2" w:rsidRPr="00CC4A85" w:rsidRDefault="00EC64D2" w:rsidP="003B7C28">
      <w:pPr>
        <w:shd w:val="clear" w:color="auto" w:fill="FFFFFF"/>
        <w:spacing w:line="240" w:lineRule="atLeast"/>
        <w:jc w:val="both"/>
        <w:rPr>
          <w:color w:val="000000"/>
        </w:rPr>
      </w:pPr>
      <w:r w:rsidRPr="00CC4A85">
        <w:rPr>
          <w:color w:val="000000"/>
        </w:rPr>
        <w:t>(5) Chức danh người ban hành văn bản giải trình.</w:t>
      </w:r>
    </w:p>
    <w:p w:rsidR="00EC64D2" w:rsidRPr="00CC4A85" w:rsidRDefault="00EC64D2" w:rsidP="003B7C28">
      <w:pPr>
        <w:shd w:val="clear" w:color="auto" w:fill="FFFFFF"/>
        <w:spacing w:line="240" w:lineRule="atLeast"/>
        <w:jc w:val="both"/>
        <w:rPr>
          <w:color w:val="000000"/>
        </w:rPr>
      </w:pPr>
      <w:r w:rsidRPr="00CC4A85">
        <w:rPr>
          <w:color w:val="000000"/>
        </w:rPr>
        <w:t>(6) Ghi rõ từng nội dung yêu cầu giải trình.</w:t>
      </w:r>
    </w:p>
    <w:p w:rsidR="00EC64D2" w:rsidRPr="00CC4A85" w:rsidRDefault="00EC64D2" w:rsidP="003B7C28">
      <w:pPr>
        <w:shd w:val="clear" w:color="auto" w:fill="FFFFFF"/>
        <w:spacing w:line="240" w:lineRule="atLeast"/>
        <w:jc w:val="both"/>
        <w:rPr>
          <w:color w:val="000000"/>
        </w:rPr>
      </w:pPr>
      <w:r w:rsidRPr="00CC4A85">
        <w:rPr>
          <w:color w:val="000000"/>
        </w:rPr>
        <w:t>(7) Ghi rõ từng nội dung đã được thu thập, xác minh.</w:t>
      </w:r>
    </w:p>
    <w:p w:rsidR="00EC64D2" w:rsidRPr="00CC4A85" w:rsidRDefault="00EC64D2" w:rsidP="003B7C28">
      <w:pPr>
        <w:shd w:val="clear" w:color="auto" w:fill="FFFFFF"/>
        <w:spacing w:line="240" w:lineRule="atLeast"/>
        <w:jc w:val="both"/>
        <w:rPr>
          <w:color w:val="000000"/>
        </w:rPr>
      </w:pPr>
      <w:r w:rsidRPr="00CC4A85">
        <w:rPr>
          <w:color w:val="000000"/>
        </w:rPr>
        <w:t>(8) Nêu rõ căn cứ pháp luật (viện dẫn các điều khoản của văn bản pháp luật) để giải trình về nội dung được yêu cầu giải trình.</w:t>
      </w:r>
    </w:p>
    <w:p w:rsidR="00EC64D2" w:rsidRPr="00ED50EC" w:rsidRDefault="00EC64D2" w:rsidP="003B7C28">
      <w:pPr>
        <w:shd w:val="clear" w:color="auto" w:fill="FFFFFF"/>
        <w:spacing w:line="240" w:lineRule="atLeast"/>
        <w:jc w:val="both"/>
        <w:rPr>
          <w:color w:val="000000"/>
        </w:rPr>
      </w:pPr>
      <w:r w:rsidRPr="00CC4A85">
        <w:rPr>
          <w:color w:val="000000"/>
        </w:rPr>
        <w:t>(9) Nội dung giải trình đối với từng yêu cầu của người yêu cầu giải trình.</w:t>
      </w:r>
    </w:p>
    <w:p w:rsidR="00EC64D2" w:rsidRDefault="00EC64D2" w:rsidP="003B7C28">
      <w:pPr>
        <w:shd w:val="clear" w:color="auto" w:fill="FFFFFF"/>
        <w:spacing w:before="120" w:line="240" w:lineRule="atLeast"/>
        <w:jc w:val="center"/>
        <w:rPr>
          <w:b/>
          <w:bCs/>
          <w:color w:val="000000"/>
        </w:rPr>
      </w:pPr>
      <w:bookmarkStart w:id="105" w:name="dieu_8_1"/>
    </w:p>
    <w:p w:rsidR="00EC64D2" w:rsidRDefault="00EC64D2" w:rsidP="003B7C28">
      <w:pPr>
        <w:shd w:val="clear" w:color="auto" w:fill="FFFFFF"/>
        <w:spacing w:before="120" w:line="240" w:lineRule="atLeast"/>
        <w:jc w:val="center"/>
        <w:rPr>
          <w:b/>
          <w:bCs/>
          <w:color w:val="000000"/>
        </w:rPr>
      </w:pPr>
    </w:p>
    <w:bookmarkEnd w:id="105"/>
    <w:p w:rsidR="00EC64D2" w:rsidRDefault="00EC64D2" w:rsidP="003B7C28">
      <w:pPr>
        <w:shd w:val="clear" w:color="auto" w:fill="FFFFFF"/>
        <w:spacing w:before="120" w:line="240" w:lineRule="atLeast"/>
        <w:jc w:val="center"/>
        <w:rPr>
          <w:b/>
          <w:iCs/>
          <w:color w:val="000000"/>
          <w:sz w:val="18"/>
          <w:szCs w:val="18"/>
          <w:u w:val="single"/>
        </w:rPr>
      </w:pPr>
    </w:p>
    <w:p w:rsidR="00EC64D2" w:rsidRDefault="00EC64D2" w:rsidP="003B7C28">
      <w:pPr>
        <w:shd w:val="clear" w:color="auto" w:fill="FFFFFF"/>
        <w:spacing w:before="120" w:line="240" w:lineRule="atLeast"/>
        <w:jc w:val="center"/>
        <w:rPr>
          <w:i/>
          <w:iCs/>
          <w:color w:val="000000"/>
        </w:rPr>
      </w:pPr>
      <w:r w:rsidRPr="00C27977">
        <w:rPr>
          <w:b/>
          <w:iCs/>
          <w:color w:val="000000"/>
          <w:sz w:val="18"/>
          <w:szCs w:val="18"/>
          <w:u w:val="single"/>
        </w:rPr>
        <w:t>Mẫu số:08(Ban hành kèm theo Thông tư số 02/2014/TT-TTCP ngày 29/4/2014 của Thanh tra Chính phủ</w:t>
      </w:r>
      <w:r w:rsidRPr="00CC4A85">
        <w:rPr>
          <w:i/>
          <w:iCs/>
          <w:color w:val="000000"/>
        </w:rPr>
        <w:t>)</w:t>
      </w:r>
    </w:p>
    <w:p w:rsidR="00EC64D2" w:rsidRPr="00C27977" w:rsidRDefault="00EC64D2" w:rsidP="003B7C28">
      <w:pPr>
        <w:shd w:val="clear" w:color="auto" w:fill="FFFFFF"/>
        <w:spacing w:before="120" w:line="240" w:lineRule="atLeast"/>
        <w:jc w:val="center"/>
        <w:rPr>
          <w:color w:val="000000"/>
        </w:rPr>
      </w:pPr>
    </w:p>
    <w:tbl>
      <w:tblPr>
        <w:tblW w:w="0" w:type="auto"/>
        <w:tblCellMar>
          <w:left w:w="0" w:type="dxa"/>
          <w:right w:w="0" w:type="dxa"/>
        </w:tblCellMar>
        <w:tblLook w:val="0000"/>
      </w:tblPr>
      <w:tblGrid>
        <w:gridCol w:w="2833"/>
        <w:gridCol w:w="6023"/>
      </w:tblGrid>
      <w:tr w:rsidR="00EC64D2" w:rsidRPr="00CC4A85" w:rsidTr="00193F0B">
        <w:tc>
          <w:tcPr>
            <w:tcW w:w="2833"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6023"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27977">
              <w:rPr>
                <w:b/>
                <w:bCs/>
                <w:color w:val="000000"/>
                <w:sz w:val="26"/>
                <w:szCs w:val="26"/>
              </w:rPr>
              <w:t>CỘNG HÒA XÃ HỘI CHỦ NGHĨA VIỆT NAM</w:t>
            </w:r>
            <w:r w:rsidRPr="00C27977">
              <w:rPr>
                <w:b/>
                <w:bCs/>
                <w:color w:val="000000"/>
                <w:sz w:val="26"/>
                <w:szCs w:val="26"/>
              </w:rPr>
              <w:br/>
            </w:r>
            <w:r w:rsidRPr="00CC4A85">
              <w:rPr>
                <w:b/>
                <w:bCs/>
                <w:color w:val="000000"/>
              </w:rPr>
              <w:t>Độc lập - Tự do - Hạnh phúc </w:t>
            </w:r>
            <w:r w:rsidRPr="00CC4A85">
              <w:rPr>
                <w:b/>
                <w:bCs/>
                <w:color w:val="000000"/>
              </w:rPr>
              <w:br/>
              <w:t>---------------</w:t>
            </w:r>
          </w:p>
        </w:tc>
      </w:tr>
    </w:tbl>
    <w:p w:rsidR="00EC64D2" w:rsidRPr="00CC4A85" w:rsidRDefault="00EC64D2" w:rsidP="003B7C28">
      <w:pPr>
        <w:shd w:val="clear" w:color="auto" w:fill="FFFFFF"/>
        <w:spacing w:before="120" w:line="240" w:lineRule="atLeast"/>
        <w:jc w:val="center"/>
        <w:rPr>
          <w:color w:val="000000"/>
        </w:rPr>
      </w:pPr>
      <w:r w:rsidRPr="00CC4A85">
        <w:rPr>
          <w:color w:val="000000"/>
        </w:rPr>
        <w:t> </w:t>
      </w:r>
    </w:p>
    <w:p w:rsidR="00EC64D2" w:rsidRPr="00CC4A85" w:rsidRDefault="00EC64D2" w:rsidP="003B7C28">
      <w:pPr>
        <w:shd w:val="clear" w:color="auto" w:fill="FFFFFF"/>
        <w:spacing w:before="120" w:line="240" w:lineRule="atLeast"/>
        <w:jc w:val="center"/>
        <w:rPr>
          <w:color w:val="000000"/>
        </w:rPr>
      </w:pPr>
      <w:bookmarkStart w:id="106" w:name="dieu_8_1_name"/>
      <w:r w:rsidRPr="00CC4A85">
        <w:rPr>
          <w:b/>
          <w:bCs/>
          <w:color w:val="000000"/>
        </w:rPr>
        <w:t>BIÊN BẢN</w:t>
      </w:r>
      <w:bookmarkEnd w:id="106"/>
    </w:p>
    <w:p w:rsidR="00EC64D2" w:rsidRPr="00CC4A85" w:rsidRDefault="00EC64D2" w:rsidP="003B7C28">
      <w:pPr>
        <w:shd w:val="clear" w:color="auto" w:fill="FFFFFF"/>
        <w:spacing w:before="120" w:line="240" w:lineRule="atLeast"/>
        <w:jc w:val="center"/>
        <w:rPr>
          <w:color w:val="000000"/>
        </w:rPr>
      </w:pPr>
      <w:bookmarkStart w:id="107" w:name="dieu_8_1_name_name"/>
      <w:r w:rsidRPr="00CC4A85">
        <w:rPr>
          <w:b/>
          <w:bCs/>
          <w:color w:val="000000"/>
        </w:rPr>
        <w:t>Về việc thực hiện việc giải trình</w:t>
      </w:r>
      <w:bookmarkEnd w:id="107"/>
    </w:p>
    <w:p w:rsidR="00EC64D2" w:rsidRPr="00ED50EC" w:rsidRDefault="00EC64D2" w:rsidP="003B7C28">
      <w:pPr>
        <w:shd w:val="clear" w:color="auto" w:fill="FFFFFF"/>
        <w:spacing w:before="120" w:line="240" w:lineRule="atLeast"/>
        <w:jc w:val="both"/>
        <w:rPr>
          <w:color w:val="000000"/>
        </w:rPr>
      </w:pPr>
      <w:r w:rsidRPr="00CC4A85">
        <w:rPr>
          <w:color w:val="000000"/>
        </w:rPr>
        <w:t>Vào hồi … giờ … ngày … tháng</w:t>
      </w:r>
      <w:r>
        <w:rPr>
          <w:color w:val="000000"/>
        </w:rPr>
        <w:t xml:space="preserve"> … năm …, tại …………………(3)………..;</w:t>
      </w:r>
    </w:p>
    <w:p w:rsidR="00EC64D2" w:rsidRPr="00CC4A85" w:rsidRDefault="00EC64D2" w:rsidP="003B7C28">
      <w:pPr>
        <w:shd w:val="clear" w:color="auto" w:fill="FFFFFF"/>
        <w:spacing w:before="120" w:line="240" w:lineRule="atLeast"/>
        <w:jc w:val="both"/>
        <w:rPr>
          <w:color w:val="000000"/>
        </w:rPr>
      </w:pPr>
      <w:r w:rsidRPr="00CC4A85">
        <w:rPr>
          <w:color w:val="000000"/>
        </w:rPr>
        <w:t>Chúng tôi gồm:</w:t>
      </w:r>
    </w:p>
    <w:p w:rsidR="00EC64D2" w:rsidRPr="00ED50EC" w:rsidRDefault="00EC64D2" w:rsidP="003B7C28">
      <w:pPr>
        <w:shd w:val="clear" w:color="auto" w:fill="FFFFFF"/>
        <w:spacing w:before="120" w:line="240" w:lineRule="atLeast"/>
        <w:jc w:val="both"/>
        <w:rPr>
          <w:color w:val="000000"/>
        </w:rPr>
      </w:pPr>
      <w:r w:rsidRPr="00CC4A85">
        <w:rPr>
          <w:color w:val="000000"/>
        </w:rPr>
        <w:t>Người giải trình: …………………………………………………</w:t>
      </w:r>
      <w:r>
        <w:rPr>
          <w:color w:val="000000"/>
        </w:rPr>
        <w:t>………..(4)…</w:t>
      </w:r>
    </w:p>
    <w:p w:rsidR="00EC64D2" w:rsidRPr="00ED50EC" w:rsidRDefault="00EC64D2" w:rsidP="003B7C28">
      <w:pPr>
        <w:shd w:val="clear" w:color="auto" w:fill="FFFFFF"/>
        <w:spacing w:before="120" w:line="240" w:lineRule="atLeast"/>
        <w:jc w:val="both"/>
        <w:rPr>
          <w:color w:val="000000"/>
        </w:rPr>
      </w:pPr>
      <w:r w:rsidRPr="00CC4A85">
        <w:rPr>
          <w:color w:val="000000"/>
        </w:rPr>
        <w:t>Người yêu cầu giải trình</w:t>
      </w:r>
      <w:r>
        <w:rPr>
          <w:color w:val="000000"/>
        </w:rPr>
        <w:t>: ………………………………………………....(5)…</w:t>
      </w:r>
    </w:p>
    <w:p w:rsidR="00EC64D2" w:rsidRPr="00CC4A85" w:rsidRDefault="00EC64D2" w:rsidP="003B7C28">
      <w:pPr>
        <w:shd w:val="clear" w:color="auto" w:fill="FFFFFF"/>
        <w:spacing w:before="120" w:line="240" w:lineRule="atLeast"/>
        <w:jc w:val="both"/>
        <w:rPr>
          <w:color w:val="000000"/>
        </w:rPr>
      </w:pPr>
      <w:r w:rsidRPr="00CC4A85">
        <w:rPr>
          <w:color w:val="000000"/>
        </w:rPr>
        <w:t>Cùng nhau ghi nhận việc giải trình trực tiếp, cụ thể như sau:</w:t>
      </w:r>
    </w:p>
    <w:p w:rsidR="00EC64D2" w:rsidRPr="00ED50EC" w:rsidRDefault="00EC64D2" w:rsidP="003B7C28">
      <w:pPr>
        <w:shd w:val="clear" w:color="auto" w:fill="FFFFFF"/>
        <w:spacing w:before="120" w:line="240" w:lineRule="atLeast"/>
        <w:jc w:val="both"/>
        <w:rPr>
          <w:color w:val="000000"/>
        </w:rPr>
      </w:pPr>
      <w:r w:rsidRPr="00CC4A85">
        <w:rPr>
          <w:color w:val="000000"/>
        </w:rPr>
        <w:t>Nội dung yêu cầu giải trình: …</w:t>
      </w:r>
      <w:r>
        <w:rPr>
          <w:color w:val="000000"/>
        </w:rPr>
        <w:t>………………………………………………(6)</w:t>
      </w:r>
    </w:p>
    <w:p w:rsidR="00EC64D2" w:rsidRPr="00ED50EC" w:rsidRDefault="00EC64D2" w:rsidP="003B7C28">
      <w:pPr>
        <w:shd w:val="clear" w:color="auto" w:fill="FFFFFF"/>
        <w:spacing w:before="120" w:line="240" w:lineRule="atLeast"/>
        <w:jc w:val="both"/>
        <w:rPr>
          <w:color w:val="000000"/>
        </w:rPr>
      </w:pPr>
      <w:r w:rsidRPr="00CC4A85">
        <w:rPr>
          <w:color w:val="000000"/>
        </w:rPr>
        <w:t xml:space="preserve">Kết quả giải trình: </w:t>
      </w:r>
      <w:r>
        <w:rPr>
          <w:color w:val="000000"/>
        </w:rPr>
        <w:t>..……………………………………………………………(7)</w:t>
      </w:r>
    </w:p>
    <w:p w:rsidR="00EC64D2" w:rsidRPr="00CC4A85" w:rsidRDefault="00EC64D2" w:rsidP="003B7C28">
      <w:pPr>
        <w:shd w:val="clear" w:color="auto" w:fill="FFFFFF"/>
        <w:spacing w:before="120" w:line="240" w:lineRule="atLeast"/>
        <w:jc w:val="both"/>
        <w:rPr>
          <w:color w:val="000000"/>
        </w:rPr>
      </w:pPr>
      <w:r w:rsidRPr="00CC4A85">
        <w:rPr>
          <w:color w:val="000000"/>
        </w:rPr>
        <w:t>Việc giải trình kết thúc vào hồi ... giờ ... phút cùng ngày (hoặc ngày …/…/…).</w:t>
      </w:r>
    </w:p>
    <w:p w:rsidR="00EC64D2" w:rsidRPr="00CC4A85" w:rsidRDefault="00EC64D2" w:rsidP="003B7C28">
      <w:pPr>
        <w:shd w:val="clear" w:color="auto" w:fill="FFFFFF"/>
        <w:spacing w:before="120" w:line="240" w:lineRule="atLeast"/>
        <w:jc w:val="both"/>
        <w:rPr>
          <w:color w:val="000000"/>
        </w:rPr>
      </w:pPr>
      <w:r w:rsidRPr="00CC4A85">
        <w:rPr>
          <w:color w:val="000000"/>
        </w:rPr>
        <w:t>Biên bản này đã được đọc cho những người làm việc cùng nghe, mọi người nhất trí với nội dung biên bản và xác nhận dưới đây.</w:t>
      </w:r>
    </w:p>
    <w:p w:rsidR="00EC64D2" w:rsidRPr="00CC4A85" w:rsidRDefault="00EC64D2" w:rsidP="003B7C28">
      <w:pPr>
        <w:shd w:val="clear" w:color="auto" w:fill="FFFFFF"/>
        <w:spacing w:before="120" w:line="240" w:lineRule="atLeast"/>
        <w:jc w:val="both"/>
        <w:rPr>
          <w:color w:val="000000"/>
        </w:rPr>
      </w:pPr>
      <w:r w:rsidRPr="00CC4A85">
        <w:rPr>
          <w:color w:val="000000"/>
        </w:rPr>
        <w:t>Biên bản được lập thành ... bản, mỗi bên giữ 01 bản./.</w:t>
      </w:r>
    </w:p>
    <w:p w:rsidR="00EC64D2" w:rsidRPr="00CC4A85" w:rsidRDefault="00EC64D2" w:rsidP="003B7C28">
      <w:pPr>
        <w:shd w:val="clear" w:color="auto" w:fill="FFFFFF"/>
        <w:spacing w:before="120" w:line="240" w:lineRule="atLeast"/>
        <w:jc w:val="both"/>
        <w:rPr>
          <w:color w:val="000000"/>
        </w:rPr>
      </w:pPr>
      <w:r w:rsidRPr="00CC4A85">
        <w:rPr>
          <w:color w:val="000000"/>
        </w:rPr>
        <w:t> </w:t>
      </w:r>
    </w:p>
    <w:tbl>
      <w:tblPr>
        <w:tblW w:w="0" w:type="auto"/>
        <w:tblCellMar>
          <w:left w:w="0" w:type="dxa"/>
          <w:right w:w="0" w:type="dxa"/>
        </w:tblCellMar>
        <w:tblLook w:val="0000"/>
      </w:tblPr>
      <w:tblGrid>
        <w:gridCol w:w="4428"/>
        <w:gridCol w:w="4428"/>
      </w:tblGrid>
      <w:tr w:rsidR="00EC64D2" w:rsidRPr="00CC4A85" w:rsidTr="00193F0B">
        <w:tc>
          <w:tcPr>
            <w:tcW w:w="4428"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b/>
                <w:bCs/>
                <w:color w:val="000000"/>
              </w:rPr>
              <w:t>Người yêu cầu giải trình</w:t>
            </w:r>
            <w:r w:rsidRPr="00CC4A85">
              <w:rPr>
                <w:b/>
                <w:bCs/>
                <w:color w:val="000000"/>
              </w:rPr>
              <w:br/>
            </w:r>
            <w:r w:rsidRPr="00CC4A85">
              <w:rPr>
                <w:i/>
                <w:iCs/>
                <w:color w:val="000000"/>
              </w:rPr>
              <w:t>(ký, ghi rõ họ tên)</w:t>
            </w:r>
          </w:p>
        </w:tc>
        <w:tc>
          <w:tcPr>
            <w:tcW w:w="4428" w:type="dxa"/>
            <w:shd w:val="clear" w:color="auto" w:fill="FFFFFF"/>
            <w:tcMar>
              <w:top w:w="0" w:type="dxa"/>
              <w:left w:w="108" w:type="dxa"/>
              <w:bottom w:w="0" w:type="dxa"/>
              <w:right w:w="108" w:type="dxa"/>
            </w:tcMar>
          </w:tcPr>
          <w:p w:rsidR="00EC64D2" w:rsidRPr="00CC4A85" w:rsidRDefault="00EC64D2" w:rsidP="00193F0B">
            <w:pPr>
              <w:spacing w:before="120" w:line="240" w:lineRule="atLeast"/>
              <w:jc w:val="center"/>
              <w:rPr>
                <w:color w:val="000000"/>
              </w:rPr>
            </w:pPr>
            <w:r w:rsidRPr="00CC4A85">
              <w:rPr>
                <w:b/>
                <w:bCs/>
                <w:color w:val="000000"/>
              </w:rPr>
              <w:t>Người giải trình</w:t>
            </w:r>
            <w:r w:rsidRPr="00CC4A85">
              <w:rPr>
                <w:b/>
                <w:bCs/>
                <w:color w:val="000000"/>
              </w:rPr>
              <w:br/>
            </w:r>
            <w:r w:rsidRPr="00CC4A85">
              <w:rPr>
                <w:i/>
                <w:iCs/>
                <w:color w:val="000000"/>
              </w:rPr>
              <w:t>(ký và ghi rõ họ tên, đóng dấu - nếu có)</w:t>
            </w:r>
          </w:p>
        </w:tc>
      </w:tr>
    </w:tbl>
    <w:p w:rsidR="00EC64D2" w:rsidRPr="00CC4A85" w:rsidRDefault="00EC64D2" w:rsidP="003B7C28">
      <w:pPr>
        <w:shd w:val="clear" w:color="auto" w:fill="FFFFFF"/>
        <w:spacing w:before="120" w:line="240" w:lineRule="atLeast"/>
        <w:jc w:val="both"/>
        <w:rPr>
          <w:color w:val="000000"/>
        </w:rPr>
      </w:pPr>
      <w:r w:rsidRPr="00CC4A85">
        <w:rPr>
          <w:color w:val="000000"/>
        </w:rPr>
        <w:t>_____________________________________</w:t>
      </w:r>
    </w:p>
    <w:p w:rsidR="00EC64D2" w:rsidRPr="00CC4A85" w:rsidRDefault="00EC64D2" w:rsidP="003B7C28">
      <w:pPr>
        <w:shd w:val="clear" w:color="auto" w:fill="FFFFFF"/>
        <w:spacing w:before="120" w:line="240" w:lineRule="atLeast"/>
        <w:jc w:val="both"/>
        <w:rPr>
          <w:color w:val="000000"/>
        </w:rPr>
      </w:pPr>
      <w:r w:rsidRPr="00CC4A85">
        <w:rPr>
          <w:color w:val="000000"/>
        </w:rPr>
        <w:t>(1) Tên cơ quan, đơn vị cấp trên trực tiếp (nếu có).</w:t>
      </w:r>
    </w:p>
    <w:p w:rsidR="00EC64D2" w:rsidRPr="00CC4A85" w:rsidRDefault="00EC64D2" w:rsidP="003B7C28">
      <w:pPr>
        <w:shd w:val="clear" w:color="auto" w:fill="FFFFFF"/>
        <w:spacing w:before="120" w:line="240" w:lineRule="atLeast"/>
        <w:jc w:val="both"/>
        <w:rPr>
          <w:color w:val="000000"/>
        </w:rPr>
      </w:pPr>
      <w:r w:rsidRPr="00CC4A85">
        <w:rPr>
          <w:color w:val="000000"/>
        </w:rPr>
        <w:t>(2) Tên cơ quan, đơn vị thực hiện việc giải trình.</w:t>
      </w:r>
    </w:p>
    <w:p w:rsidR="00EC64D2" w:rsidRPr="00CC4A85" w:rsidRDefault="00EC64D2" w:rsidP="003B7C28">
      <w:pPr>
        <w:shd w:val="clear" w:color="auto" w:fill="FFFFFF"/>
        <w:spacing w:before="120" w:line="240" w:lineRule="atLeast"/>
        <w:jc w:val="both"/>
        <w:rPr>
          <w:color w:val="000000"/>
        </w:rPr>
      </w:pPr>
      <w:r w:rsidRPr="00CC4A85">
        <w:rPr>
          <w:color w:val="000000"/>
        </w:rPr>
        <w:t>(3) Địa điểm thực hiện việc giải trình.</w:t>
      </w:r>
    </w:p>
    <w:p w:rsidR="00EC64D2" w:rsidRPr="00CC4A85" w:rsidRDefault="00EC64D2" w:rsidP="003B7C28">
      <w:pPr>
        <w:shd w:val="clear" w:color="auto" w:fill="FFFFFF"/>
        <w:spacing w:before="120" w:line="240" w:lineRule="atLeast"/>
        <w:jc w:val="both"/>
        <w:rPr>
          <w:color w:val="000000"/>
        </w:rPr>
      </w:pPr>
      <w:r w:rsidRPr="00CC4A85">
        <w:rPr>
          <w:color w:val="000000"/>
        </w:rPr>
        <w:t>(4) Họ tên, chức danh của người giải trình.</w:t>
      </w:r>
    </w:p>
    <w:p w:rsidR="00EC64D2" w:rsidRPr="00CC4A85" w:rsidRDefault="00EC64D2" w:rsidP="003B7C28">
      <w:pPr>
        <w:shd w:val="clear" w:color="auto" w:fill="FFFFFF"/>
        <w:spacing w:before="120" w:line="240" w:lineRule="atLeast"/>
        <w:jc w:val="both"/>
        <w:rPr>
          <w:color w:val="000000"/>
        </w:rPr>
      </w:pPr>
      <w:r w:rsidRPr="00CC4A85">
        <w:rPr>
          <w:color w:val="000000"/>
        </w:rPr>
        <w:t>(5) Ghi rõ họ tên, địa chỉ, số điện thoại liên hệ (nếu có) của người yêu cầu giải trình (hoặc cơ quan, tổ chức yêu cầu giải trình).</w:t>
      </w:r>
    </w:p>
    <w:p w:rsidR="00EC64D2" w:rsidRPr="00CC4A85" w:rsidRDefault="00EC64D2" w:rsidP="003B7C28">
      <w:pPr>
        <w:shd w:val="clear" w:color="auto" w:fill="FFFFFF"/>
        <w:spacing w:before="120" w:line="240" w:lineRule="atLeast"/>
        <w:jc w:val="both"/>
        <w:rPr>
          <w:color w:val="000000"/>
        </w:rPr>
      </w:pPr>
      <w:r w:rsidRPr="00CC4A85">
        <w:rPr>
          <w:color w:val="000000"/>
        </w:rPr>
        <w:t>(6) Các nội dung yêu cầu giải trình cụ thể.</w:t>
      </w:r>
    </w:p>
    <w:p w:rsidR="00EC64D2" w:rsidRPr="003B7C28" w:rsidRDefault="00EC64D2" w:rsidP="003B7C28">
      <w:pPr>
        <w:shd w:val="clear" w:color="auto" w:fill="FFFFFF"/>
        <w:spacing w:before="120" w:line="240" w:lineRule="atLeast"/>
        <w:jc w:val="both"/>
        <w:rPr>
          <w:color w:val="000000"/>
        </w:rPr>
      </w:pPr>
      <w:r w:rsidRPr="00CC4A85">
        <w:rPr>
          <w:color w:val="000000"/>
        </w:rPr>
        <w:t>(7) Ghi rõ các nội dung giải trình.</w:t>
      </w:r>
    </w:p>
    <w:p w:rsidR="00EC64D2" w:rsidRPr="003B7C28" w:rsidRDefault="00EC64D2" w:rsidP="003B7C28">
      <w:pPr>
        <w:shd w:val="clear" w:color="auto" w:fill="FFFFFF"/>
        <w:spacing w:before="120" w:line="240" w:lineRule="atLeast"/>
        <w:jc w:val="both"/>
        <w:rPr>
          <w:color w:val="000000"/>
        </w:rPr>
      </w:pPr>
    </w:p>
    <w:p w:rsidR="00EC64D2" w:rsidRPr="003B7C28" w:rsidRDefault="00EC64D2" w:rsidP="003B7C28">
      <w:pPr>
        <w:shd w:val="clear" w:color="auto" w:fill="FFFFFF"/>
        <w:spacing w:before="120" w:line="240" w:lineRule="atLeast"/>
        <w:jc w:val="both"/>
        <w:rPr>
          <w:color w:val="000000"/>
        </w:rPr>
      </w:pPr>
    </w:p>
    <w:p w:rsidR="00EC64D2" w:rsidRPr="00FF5DD5" w:rsidRDefault="00EC64D2" w:rsidP="003B7C28">
      <w:pPr>
        <w:rPr>
          <w:i/>
          <w:iCs/>
          <w:sz w:val="22"/>
          <w:szCs w:val="22"/>
        </w:rPr>
      </w:pPr>
    </w:p>
    <w:p w:rsidR="00EC64D2" w:rsidRDefault="00EC64D2"/>
    <w:sectPr w:rsidR="00EC64D2" w:rsidSect="00550002">
      <w:footerReference w:type="even" r:id="rId7"/>
      <w:footerReference w:type="default" r:id="rId8"/>
      <w:pgSz w:w="11907" w:h="16840" w:code="9"/>
      <w:pgMar w:top="1134" w:right="1134" w:bottom="1141"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4D2" w:rsidRDefault="00EC64D2" w:rsidP="00732CA0">
      <w:r>
        <w:separator/>
      </w:r>
    </w:p>
  </w:endnote>
  <w:endnote w:type="continuationSeparator" w:id="0">
    <w:p w:rsidR="00EC64D2" w:rsidRDefault="00EC64D2" w:rsidP="00732C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MingLiU">
    <w:altName w:val="2OcuAe"/>
    <w:panose1 w:val="02020509000000000000"/>
    <w:charset w:val="88"/>
    <w:family w:val="modern"/>
    <w:pitch w:val="fixed"/>
    <w:sig w:usb0="A00002FF" w:usb1="28CFFCFA" w:usb2="00000016" w:usb3="00000000" w:csb0="00100001" w:csb1="00000000"/>
  </w:font>
  <w:font w:name="Verdana">
    <w:panose1 w:val="020B0604030504040204"/>
    <w:charset w:val="A3"/>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D2" w:rsidRDefault="00EC64D2" w:rsidP="007D2A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64D2" w:rsidRDefault="00EC64D2" w:rsidP="007D2AE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D2" w:rsidRDefault="00EC64D2" w:rsidP="00BD30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75</w:t>
    </w:r>
    <w:r>
      <w:rPr>
        <w:rStyle w:val="PageNumber"/>
      </w:rPr>
      <w:fldChar w:fldCharType="end"/>
    </w:r>
  </w:p>
  <w:p w:rsidR="00EC64D2" w:rsidRDefault="00EC64D2" w:rsidP="007D2AEC">
    <w:pPr>
      <w:pStyle w:val="Footer"/>
      <w:framePr w:wrap="around" w:vAnchor="text" w:hAnchor="margin" w:xAlign="right" w:y="1"/>
      <w:ind w:right="360" w:firstLine="360"/>
      <w:rPr>
        <w:rStyle w:val="PageNumber"/>
      </w:rPr>
    </w:pPr>
  </w:p>
  <w:p w:rsidR="00EC64D2" w:rsidRDefault="00EC64D2" w:rsidP="000B66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4D2" w:rsidRDefault="00EC64D2" w:rsidP="00732CA0">
      <w:r>
        <w:separator/>
      </w:r>
    </w:p>
  </w:footnote>
  <w:footnote w:type="continuationSeparator" w:id="0">
    <w:p w:rsidR="00EC64D2" w:rsidRDefault="00EC64D2" w:rsidP="00732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73AF0F0"/>
    <w:lvl w:ilvl="0">
      <w:start w:val="1"/>
      <w:numFmt w:val="bullet"/>
      <w:lvlText w:val=""/>
      <w:lvlJc w:val="left"/>
      <w:pPr>
        <w:tabs>
          <w:tab w:val="num" w:pos="720"/>
        </w:tabs>
        <w:ind w:left="720" w:hanging="360"/>
      </w:pPr>
      <w:rPr>
        <w:rFonts w:ascii="Symbol" w:hAnsi="Symbol" w:hint="default"/>
      </w:rPr>
    </w:lvl>
  </w:abstractNum>
  <w:abstractNum w:abstractNumId="1">
    <w:nsid w:val="035638DF"/>
    <w:multiLevelType w:val="hybridMultilevel"/>
    <w:tmpl w:val="EA6A8940"/>
    <w:lvl w:ilvl="0" w:tplc="04AC9266">
      <w:start w:val="1"/>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963B34"/>
    <w:multiLevelType w:val="hybridMultilevel"/>
    <w:tmpl w:val="6F22EBC4"/>
    <w:lvl w:ilvl="0" w:tplc="23887C1A">
      <w:start w:val="3"/>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3F44BB7"/>
    <w:multiLevelType w:val="hybridMultilevel"/>
    <w:tmpl w:val="939A28E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2809EC"/>
    <w:multiLevelType w:val="hybridMultilevel"/>
    <w:tmpl w:val="F740F600"/>
    <w:lvl w:ilvl="0" w:tplc="37E83AFA">
      <w:start w:val="3"/>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5331D4F"/>
    <w:multiLevelType w:val="hybridMultilevel"/>
    <w:tmpl w:val="EE9A50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D9B27E8"/>
    <w:multiLevelType w:val="hybridMultilevel"/>
    <w:tmpl w:val="8028EC6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8D14999"/>
    <w:multiLevelType w:val="hybridMultilevel"/>
    <w:tmpl w:val="70E694DA"/>
    <w:lvl w:ilvl="0" w:tplc="70A4BFD8">
      <w:start w:val="1"/>
      <w:numFmt w:val="lowerLetter"/>
      <w:lvlText w:val="%1)"/>
      <w:lvlJc w:val="left"/>
      <w:pPr>
        <w:ind w:left="1107" w:hanging="360"/>
      </w:pPr>
      <w:rPr>
        <w:rFonts w:cs="Times New Roman" w:hint="default"/>
      </w:rPr>
    </w:lvl>
    <w:lvl w:ilvl="1" w:tplc="04090019" w:tentative="1">
      <w:start w:val="1"/>
      <w:numFmt w:val="lowerLetter"/>
      <w:lvlText w:val="%2."/>
      <w:lvlJc w:val="left"/>
      <w:pPr>
        <w:ind w:left="1827" w:hanging="360"/>
      </w:pPr>
      <w:rPr>
        <w:rFonts w:cs="Times New Roman"/>
      </w:rPr>
    </w:lvl>
    <w:lvl w:ilvl="2" w:tplc="0409001B" w:tentative="1">
      <w:start w:val="1"/>
      <w:numFmt w:val="lowerRoman"/>
      <w:lvlText w:val="%3."/>
      <w:lvlJc w:val="right"/>
      <w:pPr>
        <w:ind w:left="2547" w:hanging="180"/>
      </w:pPr>
      <w:rPr>
        <w:rFonts w:cs="Times New Roman"/>
      </w:rPr>
    </w:lvl>
    <w:lvl w:ilvl="3" w:tplc="0409000F" w:tentative="1">
      <w:start w:val="1"/>
      <w:numFmt w:val="decimal"/>
      <w:lvlText w:val="%4."/>
      <w:lvlJc w:val="left"/>
      <w:pPr>
        <w:ind w:left="3267" w:hanging="360"/>
      </w:pPr>
      <w:rPr>
        <w:rFonts w:cs="Times New Roman"/>
      </w:rPr>
    </w:lvl>
    <w:lvl w:ilvl="4" w:tplc="04090019" w:tentative="1">
      <w:start w:val="1"/>
      <w:numFmt w:val="lowerLetter"/>
      <w:lvlText w:val="%5."/>
      <w:lvlJc w:val="left"/>
      <w:pPr>
        <w:ind w:left="3987" w:hanging="360"/>
      </w:pPr>
      <w:rPr>
        <w:rFonts w:cs="Times New Roman"/>
      </w:rPr>
    </w:lvl>
    <w:lvl w:ilvl="5" w:tplc="0409001B" w:tentative="1">
      <w:start w:val="1"/>
      <w:numFmt w:val="lowerRoman"/>
      <w:lvlText w:val="%6."/>
      <w:lvlJc w:val="right"/>
      <w:pPr>
        <w:ind w:left="4707" w:hanging="180"/>
      </w:pPr>
      <w:rPr>
        <w:rFonts w:cs="Times New Roman"/>
      </w:rPr>
    </w:lvl>
    <w:lvl w:ilvl="6" w:tplc="0409000F" w:tentative="1">
      <w:start w:val="1"/>
      <w:numFmt w:val="decimal"/>
      <w:lvlText w:val="%7."/>
      <w:lvlJc w:val="left"/>
      <w:pPr>
        <w:ind w:left="5427" w:hanging="360"/>
      </w:pPr>
      <w:rPr>
        <w:rFonts w:cs="Times New Roman"/>
      </w:rPr>
    </w:lvl>
    <w:lvl w:ilvl="7" w:tplc="04090019" w:tentative="1">
      <w:start w:val="1"/>
      <w:numFmt w:val="lowerLetter"/>
      <w:lvlText w:val="%8."/>
      <w:lvlJc w:val="left"/>
      <w:pPr>
        <w:ind w:left="6147" w:hanging="360"/>
      </w:pPr>
      <w:rPr>
        <w:rFonts w:cs="Times New Roman"/>
      </w:rPr>
    </w:lvl>
    <w:lvl w:ilvl="8" w:tplc="0409001B" w:tentative="1">
      <w:start w:val="1"/>
      <w:numFmt w:val="lowerRoman"/>
      <w:lvlText w:val="%9."/>
      <w:lvlJc w:val="right"/>
      <w:pPr>
        <w:ind w:left="6867" w:hanging="180"/>
      </w:pPr>
      <w:rPr>
        <w:rFonts w:cs="Times New Roman"/>
      </w:rPr>
    </w:lvl>
  </w:abstractNum>
  <w:abstractNum w:abstractNumId="8">
    <w:nsid w:val="1B931B6B"/>
    <w:multiLevelType w:val="hybridMultilevel"/>
    <w:tmpl w:val="E90895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F3E3949"/>
    <w:multiLevelType w:val="hybridMultilevel"/>
    <w:tmpl w:val="3D8A404E"/>
    <w:lvl w:ilvl="0" w:tplc="042A000F">
      <w:start w:val="2"/>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0">
    <w:nsid w:val="4D8958CF"/>
    <w:multiLevelType w:val="hybridMultilevel"/>
    <w:tmpl w:val="03FC4C6C"/>
    <w:lvl w:ilvl="0" w:tplc="90881EE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nsid w:val="4DCF3C23"/>
    <w:multiLevelType w:val="hybridMultilevel"/>
    <w:tmpl w:val="798A0E96"/>
    <w:lvl w:ilvl="0" w:tplc="30BAC672">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4F74458"/>
    <w:multiLevelType w:val="hybridMultilevel"/>
    <w:tmpl w:val="4DE48798"/>
    <w:lvl w:ilvl="0" w:tplc="ED72B3DA">
      <w:start w:val="1"/>
      <w:numFmt w:val="decimal"/>
      <w:lvlText w:val="%1."/>
      <w:lvlJc w:val="left"/>
      <w:pPr>
        <w:tabs>
          <w:tab w:val="num" w:pos="795"/>
        </w:tabs>
        <w:ind w:left="795" w:hanging="360"/>
      </w:pPr>
      <w:rPr>
        <w:rFonts w:cs="Times New Roman"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13">
    <w:nsid w:val="598D471F"/>
    <w:multiLevelType w:val="hybridMultilevel"/>
    <w:tmpl w:val="A6160734"/>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4">
    <w:nsid w:val="6638303E"/>
    <w:multiLevelType w:val="hybridMultilevel"/>
    <w:tmpl w:val="5EF40DBC"/>
    <w:lvl w:ilvl="0" w:tplc="B9FEF72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6FC77E94"/>
    <w:multiLevelType w:val="hybridMultilevel"/>
    <w:tmpl w:val="596CD6A4"/>
    <w:lvl w:ilvl="0" w:tplc="EFBA75C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C23195C"/>
    <w:multiLevelType w:val="hybridMultilevel"/>
    <w:tmpl w:val="5C3493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EBF328D"/>
    <w:multiLevelType w:val="hybridMultilevel"/>
    <w:tmpl w:val="0B4E0B5A"/>
    <w:lvl w:ilvl="0" w:tplc="F670B82C">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0"/>
  </w:num>
  <w:num w:numId="3">
    <w:abstractNumId w:val="14"/>
  </w:num>
  <w:num w:numId="4">
    <w:abstractNumId w:val="15"/>
  </w:num>
  <w:num w:numId="5">
    <w:abstractNumId w:val="17"/>
  </w:num>
  <w:num w:numId="6">
    <w:abstractNumId w:val="3"/>
  </w:num>
  <w:num w:numId="7">
    <w:abstractNumId w:val="8"/>
  </w:num>
  <w:num w:numId="8">
    <w:abstractNumId w:val="11"/>
  </w:num>
  <w:num w:numId="9">
    <w:abstractNumId w:val="12"/>
  </w:num>
  <w:num w:numId="10">
    <w:abstractNumId w:val="1"/>
  </w:num>
  <w:num w:numId="11">
    <w:abstractNumId w:val="5"/>
  </w:num>
  <w:num w:numId="12">
    <w:abstractNumId w:val="7"/>
  </w:num>
  <w:num w:numId="13">
    <w:abstractNumId w:val="10"/>
  </w:num>
  <w:num w:numId="14">
    <w:abstractNumId w:val="16"/>
  </w:num>
  <w:num w:numId="15">
    <w:abstractNumId w:val="6"/>
  </w:num>
  <w:num w:numId="16">
    <w:abstractNumId w:val="0"/>
  </w:num>
  <w:num w:numId="17">
    <w:abstractNumId w:val="13"/>
  </w:num>
  <w:num w:numId="18">
    <w:abstractNumId w:val="4"/>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7C28"/>
    <w:rsid w:val="00002924"/>
    <w:rsid w:val="00065365"/>
    <w:rsid w:val="00084523"/>
    <w:rsid w:val="00097D11"/>
    <w:rsid w:val="000B6619"/>
    <w:rsid w:val="000D14F8"/>
    <w:rsid w:val="000E3665"/>
    <w:rsid w:val="00193F0B"/>
    <w:rsid w:val="00195E3F"/>
    <w:rsid w:val="001A2B35"/>
    <w:rsid w:val="002A249D"/>
    <w:rsid w:val="002B6839"/>
    <w:rsid w:val="002D3B8A"/>
    <w:rsid w:val="003438EB"/>
    <w:rsid w:val="00363C63"/>
    <w:rsid w:val="00376988"/>
    <w:rsid w:val="003B7C28"/>
    <w:rsid w:val="003D59BA"/>
    <w:rsid w:val="004124B3"/>
    <w:rsid w:val="004B661B"/>
    <w:rsid w:val="00504B14"/>
    <w:rsid w:val="005437F9"/>
    <w:rsid w:val="00550002"/>
    <w:rsid w:val="0055045B"/>
    <w:rsid w:val="005F464B"/>
    <w:rsid w:val="00605C9F"/>
    <w:rsid w:val="00647DB5"/>
    <w:rsid w:val="00654213"/>
    <w:rsid w:val="00684A60"/>
    <w:rsid w:val="00685311"/>
    <w:rsid w:val="006978A8"/>
    <w:rsid w:val="006D5490"/>
    <w:rsid w:val="00703555"/>
    <w:rsid w:val="00732CA0"/>
    <w:rsid w:val="007D2AEC"/>
    <w:rsid w:val="0082428A"/>
    <w:rsid w:val="00867751"/>
    <w:rsid w:val="009232B1"/>
    <w:rsid w:val="0096204F"/>
    <w:rsid w:val="00A02B7F"/>
    <w:rsid w:val="00A3111C"/>
    <w:rsid w:val="00A42094"/>
    <w:rsid w:val="00A52F65"/>
    <w:rsid w:val="00A85436"/>
    <w:rsid w:val="00AE3251"/>
    <w:rsid w:val="00BD3069"/>
    <w:rsid w:val="00C177E4"/>
    <w:rsid w:val="00C27977"/>
    <w:rsid w:val="00C46C08"/>
    <w:rsid w:val="00CC4A85"/>
    <w:rsid w:val="00D959CD"/>
    <w:rsid w:val="00DD4463"/>
    <w:rsid w:val="00E25D18"/>
    <w:rsid w:val="00E979DC"/>
    <w:rsid w:val="00EC64D2"/>
    <w:rsid w:val="00ED50EC"/>
    <w:rsid w:val="00F1441A"/>
    <w:rsid w:val="00F608BF"/>
    <w:rsid w:val="00FD5ABE"/>
    <w:rsid w:val="00FF5DD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vi-VN" w:eastAsia="vi-V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C28"/>
    <w:rPr>
      <w:rFonts w:ascii="Times New Roman" w:eastAsia="Times New Roman" w:hAnsi="Times New Roman"/>
      <w:sz w:val="28"/>
      <w:szCs w:val="28"/>
    </w:rPr>
  </w:style>
  <w:style w:type="paragraph" w:styleId="Heading1">
    <w:name w:val="heading 1"/>
    <w:basedOn w:val="Normal"/>
    <w:link w:val="Heading1Char"/>
    <w:uiPriority w:val="99"/>
    <w:qFormat/>
    <w:rsid w:val="003B7C28"/>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uiPriority w:val="99"/>
    <w:qFormat/>
    <w:rsid w:val="003B7C28"/>
    <w:pPr>
      <w:keepNext/>
      <w:jc w:val="center"/>
      <w:outlineLvl w:val="1"/>
    </w:pPr>
    <w:rPr>
      <w:rFonts w:ascii=".VnTimeH" w:hAnsi=".VnTimeH"/>
      <w:b/>
      <w:bCs/>
      <w:szCs w:val="24"/>
      <w:lang w:val="en-US" w:eastAsia="en-US"/>
    </w:rPr>
  </w:style>
  <w:style w:type="paragraph" w:styleId="Heading3">
    <w:name w:val="heading 3"/>
    <w:basedOn w:val="Normal"/>
    <w:next w:val="Normal"/>
    <w:link w:val="Heading3Char"/>
    <w:uiPriority w:val="99"/>
    <w:qFormat/>
    <w:rsid w:val="003B7C28"/>
    <w:pPr>
      <w:keepNext/>
      <w:ind w:left="360"/>
      <w:outlineLvl w:val="2"/>
    </w:pPr>
    <w:rPr>
      <w:rFonts w:ascii=".VnTimeH" w:hAnsi=".VnTimeH"/>
      <w:b/>
      <w:bCs/>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7C28"/>
    <w:rPr>
      <w:rFonts w:ascii="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9"/>
    <w:locked/>
    <w:rsid w:val="003B7C28"/>
    <w:rPr>
      <w:rFonts w:ascii=".VnTimeH" w:hAnsi=".VnTimeH" w:cs="Times New Roman"/>
      <w:b/>
      <w:bCs/>
      <w:sz w:val="24"/>
      <w:szCs w:val="24"/>
      <w:lang w:val="en-US"/>
    </w:rPr>
  </w:style>
  <w:style w:type="character" w:customStyle="1" w:styleId="Heading3Char">
    <w:name w:val="Heading 3 Char"/>
    <w:basedOn w:val="DefaultParagraphFont"/>
    <w:link w:val="Heading3"/>
    <w:uiPriority w:val="99"/>
    <w:locked/>
    <w:rsid w:val="003B7C28"/>
    <w:rPr>
      <w:rFonts w:ascii=".VnTimeH" w:hAnsi=".VnTimeH" w:cs="Times New Roman"/>
      <w:b/>
      <w:bCs/>
      <w:sz w:val="24"/>
      <w:szCs w:val="24"/>
      <w:lang w:val="en-US"/>
    </w:rPr>
  </w:style>
  <w:style w:type="paragraph" w:customStyle="1" w:styleId="Char">
    <w:name w:val="Char"/>
    <w:basedOn w:val="Normal"/>
    <w:uiPriority w:val="99"/>
    <w:semiHidden/>
    <w:rsid w:val="003B7C28"/>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3B7C28"/>
    <w:pPr>
      <w:spacing w:line="240" w:lineRule="atLeast"/>
      <w:jc w:val="center"/>
    </w:pPr>
    <w:rPr>
      <w:b/>
      <w:bCs/>
      <w:sz w:val="24"/>
      <w:szCs w:val="24"/>
      <w:lang w:val="en-US" w:eastAsia="en-US"/>
    </w:rPr>
  </w:style>
  <w:style w:type="character" w:customStyle="1" w:styleId="BodyTextChar">
    <w:name w:val="Body Text Char"/>
    <w:basedOn w:val="DefaultParagraphFont"/>
    <w:link w:val="BodyText"/>
    <w:uiPriority w:val="99"/>
    <w:locked/>
    <w:rsid w:val="003B7C28"/>
    <w:rPr>
      <w:rFonts w:ascii="Times New Roman" w:hAnsi="Times New Roman" w:cs="Times New Roman"/>
      <w:b/>
      <w:bCs/>
      <w:sz w:val="24"/>
      <w:szCs w:val="24"/>
      <w:lang w:val="en-US"/>
    </w:rPr>
  </w:style>
  <w:style w:type="paragraph" w:styleId="BodyText2">
    <w:name w:val="Body Text 2"/>
    <w:basedOn w:val="Normal"/>
    <w:link w:val="BodyText2Char"/>
    <w:uiPriority w:val="99"/>
    <w:rsid w:val="003B7C28"/>
    <w:pPr>
      <w:spacing w:after="120" w:line="480" w:lineRule="auto"/>
    </w:pPr>
    <w:rPr>
      <w:sz w:val="24"/>
      <w:szCs w:val="24"/>
      <w:lang w:val="en-US" w:eastAsia="en-US"/>
    </w:rPr>
  </w:style>
  <w:style w:type="character" w:customStyle="1" w:styleId="BodyText2Char">
    <w:name w:val="Body Text 2 Char"/>
    <w:basedOn w:val="DefaultParagraphFont"/>
    <w:link w:val="BodyText2"/>
    <w:uiPriority w:val="99"/>
    <w:locked/>
    <w:rsid w:val="003B7C28"/>
    <w:rPr>
      <w:rFonts w:ascii="Times New Roman" w:hAnsi="Times New Roman" w:cs="Times New Roman"/>
      <w:sz w:val="24"/>
      <w:szCs w:val="24"/>
      <w:lang w:val="en-US"/>
    </w:rPr>
  </w:style>
  <w:style w:type="table" w:styleId="TableGrid">
    <w:name w:val="Table Grid"/>
    <w:basedOn w:val="TableNormal"/>
    <w:uiPriority w:val="99"/>
    <w:rsid w:val="003B7C2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B7C28"/>
    <w:pPr>
      <w:spacing w:before="100" w:beforeAutospacing="1" w:after="100" w:afterAutospacing="1"/>
    </w:pPr>
    <w:rPr>
      <w:sz w:val="24"/>
      <w:szCs w:val="24"/>
      <w:lang w:val="en-US" w:eastAsia="en-US"/>
    </w:rPr>
  </w:style>
  <w:style w:type="paragraph" w:styleId="Footer">
    <w:name w:val="footer"/>
    <w:basedOn w:val="Normal"/>
    <w:link w:val="FooterChar"/>
    <w:uiPriority w:val="99"/>
    <w:rsid w:val="003B7C28"/>
    <w:pPr>
      <w:tabs>
        <w:tab w:val="center" w:pos="4320"/>
        <w:tab w:val="right" w:pos="8640"/>
      </w:tabs>
    </w:pPr>
  </w:style>
  <w:style w:type="character" w:customStyle="1" w:styleId="FooterChar">
    <w:name w:val="Footer Char"/>
    <w:basedOn w:val="DefaultParagraphFont"/>
    <w:link w:val="Footer"/>
    <w:uiPriority w:val="99"/>
    <w:locked/>
    <w:rsid w:val="003B7C28"/>
    <w:rPr>
      <w:rFonts w:ascii="Times New Roman" w:hAnsi="Times New Roman" w:cs="Times New Roman"/>
      <w:sz w:val="28"/>
      <w:szCs w:val="28"/>
      <w:lang w:eastAsia="vi-VN"/>
    </w:rPr>
  </w:style>
  <w:style w:type="character" w:styleId="PageNumber">
    <w:name w:val="page number"/>
    <w:basedOn w:val="DefaultParagraphFont"/>
    <w:uiPriority w:val="99"/>
    <w:rsid w:val="003B7C28"/>
    <w:rPr>
      <w:rFonts w:cs="Times New Roman"/>
    </w:rPr>
  </w:style>
  <w:style w:type="paragraph" w:styleId="Header">
    <w:name w:val="header"/>
    <w:basedOn w:val="Normal"/>
    <w:link w:val="HeaderChar"/>
    <w:uiPriority w:val="99"/>
    <w:rsid w:val="003B7C28"/>
    <w:pPr>
      <w:tabs>
        <w:tab w:val="center" w:pos="4320"/>
        <w:tab w:val="right" w:pos="8640"/>
      </w:tabs>
    </w:pPr>
  </w:style>
  <w:style w:type="character" w:customStyle="1" w:styleId="HeaderChar">
    <w:name w:val="Header Char"/>
    <w:basedOn w:val="DefaultParagraphFont"/>
    <w:link w:val="Header"/>
    <w:uiPriority w:val="99"/>
    <w:locked/>
    <w:rsid w:val="003B7C28"/>
    <w:rPr>
      <w:rFonts w:ascii="Times New Roman" w:hAnsi="Times New Roman" w:cs="Times New Roman"/>
      <w:sz w:val="28"/>
      <w:szCs w:val="28"/>
      <w:lang w:eastAsia="vi-VN"/>
    </w:rPr>
  </w:style>
  <w:style w:type="paragraph" w:customStyle="1" w:styleId="ndieund">
    <w:name w:val="ndieund"/>
    <w:basedOn w:val="Normal"/>
    <w:uiPriority w:val="99"/>
    <w:rsid w:val="003B7C28"/>
    <w:pPr>
      <w:spacing w:after="120"/>
      <w:ind w:firstLine="720"/>
      <w:jc w:val="both"/>
    </w:pPr>
    <w:rPr>
      <w:rFonts w:ascii=".VnTime" w:hAnsi=".VnTime"/>
      <w:szCs w:val="24"/>
      <w:lang w:val="en-US" w:eastAsia="en-US"/>
    </w:rPr>
  </w:style>
  <w:style w:type="paragraph" w:styleId="ListBullet2">
    <w:name w:val="List Bullet 2"/>
    <w:basedOn w:val="Normal"/>
    <w:autoRedefine/>
    <w:uiPriority w:val="99"/>
    <w:rsid w:val="003B7C28"/>
    <w:pPr>
      <w:numPr>
        <w:numId w:val="15"/>
      </w:numPr>
      <w:tabs>
        <w:tab w:val="clear" w:pos="720"/>
      </w:tabs>
      <w:spacing w:before="120" w:line="340" w:lineRule="exact"/>
      <w:ind w:left="0" w:firstLine="720"/>
      <w:jc w:val="both"/>
    </w:pPr>
    <w:rPr>
      <w:color w:val="000000"/>
      <w:lang w:val="en-US" w:eastAsia="en-US"/>
    </w:rPr>
  </w:style>
  <w:style w:type="paragraph" w:styleId="BalloonText">
    <w:name w:val="Balloon Text"/>
    <w:basedOn w:val="Normal"/>
    <w:link w:val="BalloonTextChar"/>
    <w:uiPriority w:val="99"/>
    <w:semiHidden/>
    <w:rsid w:val="003B7C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7C28"/>
    <w:rPr>
      <w:rFonts w:ascii="Tahoma" w:hAnsi="Tahoma" w:cs="Tahoma"/>
      <w:sz w:val="16"/>
      <w:szCs w:val="16"/>
      <w:lang w:eastAsia="vi-VN"/>
    </w:rPr>
  </w:style>
  <w:style w:type="character" w:styleId="Strong">
    <w:name w:val="Strong"/>
    <w:basedOn w:val="DefaultParagraphFont"/>
    <w:uiPriority w:val="99"/>
    <w:qFormat/>
    <w:rsid w:val="003B7C28"/>
    <w:rPr>
      <w:rFonts w:cs="Times New Roman"/>
      <w:b/>
      <w:bCs/>
    </w:rPr>
  </w:style>
  <w:style w:type="character" w:customStyle="1" w:styleId="apple-converted-space">
    <w:name w:val="apple-converted-space"/>
    <w:basedOn w:val="DefaultParagraphFont"/>
    <w:uiPriority w:val="99"/>
    <w:rsid w:val="003B7C28"/>
    <w:rPr>
      <w:rFonts w:cs="Times New Roman"/>
    </w:rPr>
  </w:style>
  <w:style w:type="character" w:styleId="Hyperlink">
    <w:name w:val="Hyperlink"/>
    <w:basedOn w:val="DefaultParagraphFont"/>
    <w:uiPriority w:val="99"/>
    <w:rsid w:val="003B7C2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75</Pages>
  <Words>19956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BỘ THỦ TỤC HÀNH CHÍNH</dc:title>
  <dc:subject/>
  <dc:creator>Admin</dc:creator>
  <cp:keywords/>
  <dc:description/>
  <cp:lastModifiedBy>ts83dnk</cp:lastModifiedBy>
  <cp:revision>2</cp:revision>
  <dcterms:created xsi:type="dcterms:W3CDTF">2018-07-30T08:52:00Z</dcterms:created>
  <dcterms:modified xsi:type="dcterms:W3CDTF">2018-07-30T08:52:00Z</dcterms:modified>
</cp:coreProperties>
</file>